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4410"/>
        <w:gridCol w:w="270"/>
        <w:gridCol w:w="4471"/>
      </w:tblGrid>
      <w:tr w:rsidR="008D4C89" w:rsidTr="00362B33">
        <w:trPr>
          <w:trHeight w:val="4977"/>
        </w:trPr>
        <w:tc>
          <w:tcPr>
            <w:tcW w:w="5040" w:type="dxa"/>
            <w:gridSpan w:val="2"/>
            <w:tcMar>
              <w:left w:w="288" w:type="dxa"/>
            </w:tcMar>
          </w:tcPr>
          <w:p w:rsidR="008D4C89" w:rsidRDefault="008D4C89" w:rsidP="00BD7651"/>
        </w:tc>
        <w:tc>
          <w:tcPr>
            <w:tcW w:w="270" w:type="dxa"/>
            <w:vMerge w:val="restart"/>
          </w:tcPr>
          <w:p w:rsidR="008D4C89" w:rsidRDefault="008D4C89" w:rsidP="008064DE"/>
        </w:tc>
        <w:tc>
          <w:tcPr>
            <w:tcW w:w="4471" w:type="dxa"/>
            <w:vMerge w:val="restart"/>
          </w:tcPr>
          <w:p w:rsidR="00D959FF" w:rsidRPr="003330A9" w:rsidRDefault="00D959FF" w:rsidP="00D959FF">
            <w:pPr>
              <w:rPr>
                <w:b/>
                <w:sz w:val="28"/>
                <w:u w:val="single"/>
              </w:rPr>
            </w:pPr>
            <w:r w:rsidRPr="003330A9">
              <w:rPr>
                <w:rFonts w:asciiTheme="majorHAnsi" w:hAnsiTheme="majorHAnsi"/>
                <w:b/>
                <w:sz w:val="28"/>
                <w:u w:val="single"/>
              </w:rPr>
              <w:t>Steckbrief zur Kandidatur 2021</w:t>
            </w:r>
          </w:p>
          <w:p w:rsidR="008D4C89" w:rsidRDefault="008D4C89" w:rsidP="003C3388"/>
          <w:p w:rsidR="003C3388" w:rsidRDefault="003C3388" w:rsidP="003C3388"/>
          <w:p w:rsidR="008D4C89" w:rsidRDefault="00D959FF" w:rsidP="00D959FF">
            <w:pPr>
              <w:pStyle w:val="berschrift1"/>
              <w:rPr>
                <w:b w:val="0"/>
                <w:sz w:val="32"/>
              </w:rPr>
            </w:pPr>
            <w:r w:rsidRPr="009139C7">
              <w:rPr>
                <w:b w:val="0"/>
                <w:sz w:val="32"/>
              </w:rPr>
              <w:t>Was motiviert dich für das Jugendparlament zu kandidieren?</w:t>
            </w:r>
          </w:p>
          <w:p w:rsidR="00BE1E6A" w:rsidRDefault="00BE1E6A" w:rsidP="00BE1E6A"/>
          <w:p w:rsidR="00BE1E6A" w:rsidRDefault="00BE1E6A" w:rsidP="00BE1E6A"/>
          <w:p w:rsidR="00BE1E6A" w:rsidRDefault="00BE1E6A" w:rsidP="00BE1E6A"/>
          <w:p w:rsidR="00BE1E6A" w:rsidRDefault="00BE1E6A" w:rsidP="00BE1E6A">
            <w:bookmarkStart w:id="0" w:name="_GoBack"/>
            <w:bookmarkEnd w:id="0"/>
          </w:p>
          <w:p w:rsidR="00BE1E6A" w:rsidRDefault="00BE1E6A" w:rsidP="00BE1E6A"/>
          <w:p w:rsidR="00BE1E6A" w:rsidRPr="00BE1E6A" w:rsidRDefault="00BE1E6A" w:rsidP="00BE1E6A"/>
          <w:p w:rsidR="00D959FF" w:rsidRDefault="00D959FF" w:rsidP="00D959FF"/>
          <w:p w:rsidR="00D959FF" w:rsidRDefault="00D959FF" w:rsidP="00D959FF">
            <w:pPr>
              <w:pStyle w:val="berschrift1"/>
              <w:rPr>
                <w:b w:val="0"/>
                <w:sz w:val="32"/>
              </w:rPr>
            </w:pPr>
            <w:r w:rsidRPr="009139C7">
              <w:rPr>
                <w:b w:val="0"/>
                <w:sz w:val="32"/>
              </w:rPr>
              <w:t>Warum sollten die Jugendlichen aus Löningen gerade dich wählen?</w:t>
            </w:r>
          </w:p>
          <w:p w:rsidR="00BE1E6A" w:rsidRDefault="00BE1E6A" w:rsidP="00BE1E6A"/>
          <w:p w:rsidR="00BE1E6A" w:rsidRDefault="00BE1E6A" w:rsidP="00BE1E6A"/>
          <w:p w:rsidR="00BE1E6A" w:rsidRDefault="00BE1E6A" w:rsidP="00BE1E6A"/>
          <w:p w:rsidR="00BE1E6A" w:rsidRDefault="00BE1E6A" w:rsidP="00BE1E6A"/>
          <w:p w:rsidR="00BE1E6A" w:rsidRDefault="00BE1E6A" w:rsidP="00BE1E6A"/>
          <w:p w:rsidR="00BE1E6A" w:rsidRDefault="00BE1E6A" w:rsidP="00BE1E6A"/>
          <w:p w:rsidR="00BE1E6A" w:rsidRDefault="00BE1E6A" w:rsidP="00BE1E6A"/>
          <w:p w:rsidR="00BE1E6A" w:rsidRPr="00BE1E6A" w:rsidRDefault="00BE1E6A" w:rsidP="00BE1E6A"/>
          <w:p w:rsidR="00D959FF" w:rsidRPr="00D959FF" w:rsidRDefault="00D959FF" w:rsidP="00D959FF"/>
          <w:p w:rsidR="00D959FF" w:rsidRPr="000B5A92" w:rsidRDefault="00D959FF" w:rsidP="00D959FF">
            <w:pPr>
              <w:pStyle w:val="berschrift1"/>
              <w:rPr>
                <w:b w:val="0"/>
                <w:sz w:val="32"/>
              </w:rPr>
            </w:pPr>
            <w:r w:rsidRPr="000B5A92">
              <w:rPr>
                <w:b w:val="0"/>
                <w:sz w:val="32"/>
              </w:rPr>
              <w:t>Was sollte man sonst noch über dich wissen?</w:t>
            </w:r>
          </w:p>
          <w:p w:rsidR="008D4C89" w:rsidRPr="00BD7651" w:rsidRDefault="008D4C89" w:rsidP="00D959FF">
            <w:pPr>
              <w:pStyle w:val="berschrift1"/>
            </w:pPr>
          </w:p>
        </w:tc>
      </w:tr>
      <w:tr w:rsidR="008D4C89" w:rsidTr="00362B33">
        <w:trPr>
          <w:trHeight w:val="1863"/>
        </w:trPr>
        <w:tc>
          <w:tcPr>
            <w:tcW w:w="5040" w:type="dxa"/>
            <w:gridSpan w:val="2"/>
            <w:tcMar>
              <w:left w:w="288" w:type="dxa"/>
            </w:tcMar>
          </w:tcPr>
          <w:sdt>
            <w:sdtPr>
              <w:id w:val="-1025626929"/>
              <w:placeholder>
                <w:docPart w:val="08E24DCEB7B34A27A666C0499177079D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Titel"/>
                </w:pPr>
                <w:r w:rsidRPr="00176419">
                  <w:rPr>
                    <w:lang w:val="de-DE" w:bidi="de-DE"/>
                  </w:rPr>
                  <w:t>[Vorname]</w:t>
                </w:r>
              </w:p>
            </w:sdtContent>
          </w:sdt>
          <w:sdt>
            <w:sdtPr>
              <w:id w:val="1379510929"/>
              <w:placeholder>
                <w:docPart w:val="1F5CCAD4D5E34633B8EF08CAF7DD6E76"/>
              </w:placeholder>
              <w:temporary/>
              <w:showingPlcHdr/>
              <w15:appearance w15:val="hidden"/>
            </w:sdtPr>
            <w:sdtEndPr/>
            <w:sdtContent>
              <w:p w:rsidR="008D4C89" w:rsidRDefault="008D4C89" w:rsidP="00BD7651">
                <w:pPr>
                  <w:pStyle w:val="Titel"/>
                  <w:rPr>
                    <w:noProof/>
                  </w:rPr>
                </w:pPr>
                <w:r w:rsidRPr="00176419">
                  <w:rPr>
                    <w:lang w:val="de-DE" w:bidi="de-DE"/>
                  </w:rPr>
                  <w:t>[Nachname]</w:t>
                </w:r>
              </w:p>
            </w:sdtContent>
          </w:sdt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792"/>
        </w:trPr>
        <w:tc>
          <w:tcPr>
            <w:tcW w:w="5040" w:type="dxa"/>
            <w:gridSpan w:val="2"/>
            <w:tcMar>
              <w:left w:w="288" w:type="dxa"/>
            </w:tcMar>
          </w:tcPr>
          <w:p w:rsidR="008D4C89" w:rsidRPr="00D959FF" w:rsidRDefault="00D959FF" w:rsidP="00D959FF">
            <w:pPr>
              <w:pStyle w:val="Titel"/>
              <w:rPr>
                <w:sz w:val="40"/>
                <w:lang w:val="en-US"/>
              </w:rPr>
            </w:pPr>
            <w:proofErr w:type="spellStart"/>
            <w:r w:rsidRPr="00D959FF">
              <w:rPr>
                <w:sz w:val="32"/>
                <w:lang w:val="en-US"/>
              </w:rPr>
              <w:t>Jugendparlament</w:t>
            </w:r>
            <w:proofErr w:type="spellEnd"/>
            <w:r w:rsidRPr="00D959FF">
              <w:rPr>
                <w:sz w:val="32"/>
                <w:lang w:val="en-US"/>
              </w:rPr>
              <w:t xml:space="preserve"> Löningen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1152"/>
        </w:trPr>
        <w:tc>
          <w:tcPr>
            <w:tcW w:w="630" w:type="dxa"/>
            <w:vAlign w:val="center"/>
          </w:tcPr>
          <w:p w:rsidR="008D4C89" w:rsidRDefault="00D959FF" w:rsidP="00BD7651">
            <w:pPr>
              <w:jc w:val="center"/>
            </w:pPr>
            <w:r w:rsidRPr="000B5A92">
              <w:rPr>
                <w:rFonts w:ascii="Segoe UI Symbol" w:hAnsi="Segoe UI Symbol" w:cs="Segoe UI Symbol"/>
                <w:sz w:val="36"/>
              </w:rPr>
              <w:t>🎂</w:t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:rsidR="008D4C89" w:rsidRPr="00D959FF" w:rsidRDefault="00D959FF" w:rsidP="008D4C89">
            <w:pPr>
              <w:rPr>
                <w:b/>
              </w:rPr>
            </w:pPr>
            <w:r w:rsidRPr="00D959FF">
              <w:rPr>
                <w:b/>
              </w:rPr>
              <w:t>Alter: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1152"/>
        </w:trPr>
        <w:tc>
          <w:tcPr>
            <w:tcW w:w="630" w:type="dxa"/>
            <w:vAlign w:val="center"/>
          </w:tcPr>
          <w:p w:rsidR="008D4C89" w:rsidRDefault="00D959FF" w:rsidP="00BD7651">
            <w:pPr>
              <w:jc w:val="center"/>
            </w:pPr>
            <w:r w:rsidRPr="00585256">
              <w:rPr>
                <w:rFonts w:ascii="Segoe UI Symbol" w:hAnsi="Segoe UI Symbol" w:cs="Segoe UI Symbol"/>
                <w:b/>
                <w:sz w:val="28"/>
              </w:rPr>
              <w:t>🕐</w:t>
            </w: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:rsidR="008D4C89" w:rsidRPr="00D959FF" w:rsidRDefault="00D959FF" w:rsidP="008D4C89">
            <w:pPr>
              <w:rPr>
                <w:rStyle w:val="Hyperlink"/>
                <w:b/>
                <w:u w:val="none"/>
              </w:rPr>
            </w:pPr>
            <w:r w:rsidRPr="00D959FF">
              <w:rPr>
                <w:rStyle w:val="Hyperlink"/>
                <w:b/>
                <w:color w:val="auto"/>
                <w:u w:val="none"/>
              </w:rPr>
              <w:t>Aktuelle Tätigkeit:</w:t>
            </w: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1350"/>
        </w:trPr>
        <w:tc>
          <w:tcPr>
            <w:tcW w:w="630" w:type="dxa"/>
            <w:vAlign w:val="center"/>
          </w:tcPr>
          <w:p w:rsidR="008D4C89" w:rsidRDefault="008D4C89" w:rsidP="00BD7651">
            <w:pPr>
              <w:jc w:val="center"/>
            </w:pPr>
          </w:p>
        </w:tc>
        <w:tc>
          <w:tcPr>
            <w:tcW w:w="4410" w:type="dxa"/>
            <w:tcMar>
              <w:left w:w="216" w:type="dxa"/>
            </w:tcMar>
            <w:vAlign w:val="center"/>
          </w:tcPr>
          <w:p w:rsidR="008D4C89" w:rsidRDefault="008D4C89" w:rsidP="008D4C89"/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1296"/>
        </w:trPr>
        <w:tc>
          <w:tcPr>
            <w:tcW w:w="630" w:type="dxa"/>
            <w:vAlign w:val="center"/>
          </w:tcPr>
          <w:p w:rsidR="008D4C89" w:rsidRDefault="008D4C89" w:rsidP="007B48B2">
            <w:pPr>
              <w:spacing w:line="720" w:lineRule="auto"/>
              <w:jc w:val="center"/>
            </w:pPr>
            <w:r w:rsidRPr="007B48B2">
              <w:rPr>
                <w:noProof/>
                <w:sz w:val="36"/>
                <w:lang w:eastAsia="de-DE"/>
              </w:rPr>
              <w:drawing>
                <wp:inline distT="0" distB="0" distL="0" distR="0" wp14:anchorId="317CE8C0" wp14:editId="1FF9CBA5">
                  <wp:extent cx="198120" cy="198120"/>
                  <wp:effectExtent l="0" t="0" r="0" b="0"/>
                  <wp:docPr id="41" name="Grafik 33" descr="Ortssymbo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D1AB98-93C4-4F44-B930-D4A4201E62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3">
                            <a:extLst>
                              <a:ext uri="{FF2B5EF4-FFF2-40B4-BE49-F238E27FC236}">
                                <a16:creationId xmlns:a16="http://schemas.microsoft.com/office/drawing/2014/main" id="{4AD1AB98-93C4-4F44-B930-D4A4201E62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Mar>
              <w:left w:w="216" w:type="dxa"/>
            </w:tcMar>
          </w:tcPr>
          <w:p w:rsidR="008D4C89" w:rsidRPr="00D959FF" w:rsidRDefault="00D959FF" w:rsidP="00B72D6F">
            <w:pPr>
              <w:pStyle w:val="Kontaktdetails"/>
              <w:rPr>
                <w:b/>
              </w:rPr>
            </w:pPr>
            <w:r w:rsidRPr="00D959FF">
              <w:rPr>
                <w:b/>
              </w:rPr>
              <w:t>Wohnort:</w:t>
            </w:r>
          </w:p>
          <w:p w:rsidR="008D4C89" w:rsidRPr="007F5066" w:rsidRDefault="008D4C89" w:rsidP="00D959FF">
            <w:pPr>
              <w:pStyle w:val="Kontaktinfos"/>
              <w:rPr>
                <w:lang w:val="de-DE"/>
              </w:rPr>
            </w:pPr>
          </w:p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1296"/>
        </w:trPr>
        <w:tc>
          <w:tcPr>
            <w:tcW w:w="630" w:type="dxa"/>
            <w:vAlign w:val="center"/>
          </w:tcPr>
          <w:p w:rsidR="008D4C89" w:rsidRPr="00F4731D" w:rsidRDefault="008D4C89" w:rsidP="00BD7651">
            <w:pPr>
              <w:jc w:val="center"/>
              <w:rPr>
                <w:noProof/>
              </w:rPr>
            </w:pPr>
          </w:p>
        </w:tc>
        <w:tc>
          <w:tcPr>
            <w:tcW w:w="4410" w:type="dxa"/>
            <w:vMerge/>
            <w:tcMar>
              <w:left w:w="216" w:type="dxa"/>
            </w:tcMar>
          </w:tcPr>
          <w:p w:rsidR="008D4C89" w:rsidRDefault="008D4C89" w:rsidP="00BD7651"/>
        </w:tc>
        <w:tc>
          <w:tcPr>
            <w:tcW w:w="270" w:type="dxa"/>
            <w:vMerge/>
          </w:tcPr>
          <w:p w:rsidR="008D4C89" w:rsidRDefault="008D4C89" w:rsidP="008064DE"/>
        </w:tc>
        <w:tc>
          <w:tcPr>
            <w:tcW w:w="4471" w:type="dxa"/>
            <w:vMerge/>
          </w:tcPr>
          <w:p w:rsidR="008D4C89" w:rsidRDefault="008D4C89" w:rsidP="008064DE"/>
        </w:tc>
      </w:tr>
      <w:tr w:rsidR="008D4C89" w:rsidTr="00362B33">
        <w:trPr>
          <w:trHeight w:val="1008"/>
        </w:trPr>
        <w:tc>
          <w:tcPr>
            <w:tcW w:w="630" w:type="dxa"/>
            <w:tcBorders>
              <w:bottom w:val="nil"/>
            </w:tcBorders>
            <w:vAlign w:val="center"/>
          </w:tcPr>
          <w:p w:rsidR="008D4C89" w:rsidRDefault="008D4C89" w:rsidP="00BD7651">
            <w:pPr>
              <w:jc w:val="center"/>
            </w:pPr>
          </w:p>
        </w:tc>
        <w:tc>
          <w:tcPr>
            <w:tcW w:w="4410" w:type="dxa"/>
            <w:tcBorders>
              <w:bottom w:val="nil"/>
            </w:tcBorders>
            <w:tcMar>
              <w:left w:w="216" w:type="dxa"/>
            </w:tcMar>
          </w:tcPr>
          <w:p w:rsidR="008D4C89" w:rsidRPr="007F5066" w:rsidRDefault="008D4C89" w:rsidP="00D959FF">
            <w:pPr>
              <w:pStyle w:val="Kontaktdetails"/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8D4C89" w:rsidRDefault="008D4C89" w:rsidP="008064DE"/>
        </w:tc>
        <w:tc>
          <w:tcPr>
            <w:tcW w:w="4471" w:type="dxa"/>
            <w:vMerge/>
            <w:tcBorders>
              <w:bottom w:val="nil"/>
            </w:tcBorders>
          </w:tcPr>
          <w:p w:rsidR="008D4C89" w:rsidRDefault="008D4C89" w:rsidP="008064DE"/>
        </w:tc>
      </w:tr>
    </w:tbl>
    <w:p w:rsidR="00BA3253" w:rsidRPr="008D4C89" w:rsidRDefault="00D959FF" w:rsidP="008D4C89">
      <w:pPr>
        <w:spacing w:after="0"/>
        <w:rPr>
          <w:sz w:val="8"/>
        </w:rPr>
      </w:pPr>
      <w:r>
        <w:rPr>
          <w:noProof/>
          <w:sz w:val="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159926</wp:posOffset>
                </wp:positionH>
                <wp:positionV relativeFrom="paragraph">
                  <wp:posOffset>-9461954</wp:posOffset>
                </wp:positionV>
                <wp:extent cx="2602868" cy="2638698"/>
                <wp:effectExtent l="0" t="0" r="2603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8" cy="26386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65450" id="Rechteck 8" o:spid="_x0000_s1026" style="position:absolute;margin-left:12.6pt;margin-top:-745.05pt;width:204.95pt;height:20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" fillcolor="white [3201]" strokecolor="#2a744a [3209]" strokeweight="1pt"/>
            </w:pict>
          </mc:Fallback>
        </mc:AlternateContent>
      </w:r>
    </w:p>
    <w:sectPr w:rsidR="00BA3253" w:rsidRPr="008D4C89" w:rsidSect="002402E6">
      <w:headerReference w:type="default" r:id="rId22"/>
      <w:pgSz w:w="11906" w:h="16838" w:code="9"/>
      <w:pgMar w:top="720" w:right="144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DA" w:rsidRDefault="003E6FDA" w:rsidP="00BA3253">
      <w:pPr>
        <w:spacing w:after="0" w:line="240" w:lineRule="auto"/>
      </w:pPr>
      <w:r>
        <w:separator/>
      </w:r>
    </w:p>
  </w:endnote>
  <w:endnote w:type="continuationSeparator" w:id="0">
    <w:p w:rsidR="003E6FDA" w:rsidRDefault="003E6FDA" w:rsidP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DA" w:rsidRDefault="003E6FDA" w:rsidP="00BA3253">
      <w:pPr>
        <w:spacing w:after="0" w:line="240" w:lineRule="auto"/>
      </w:pPr>
      <w:r>
        <w:separator/>
      </w:r>
    </w:p>
  </w:footnote>
  <w:footnote w:type="continuationSeparator" w:id="0">
    <w:p w:rsidR="003E6FDA" w:rsidRDefault="003E6FDA" w:rsidP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53" w:rsidRDefault="008064DE">
    <w:pPr>
      <w:pStyle w:val="Kopfzeile"/>
    </w:pPr>
    <w:r w:rsidRPr="00F4731D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ACA23" wp14:editId="1389A21E">
              <wp:simplePos x="0" y="0"/>
              <wp:positionH relativeFrom="page">
                <wp:posOffset>600891</wp:posOffset>
              </wp:positionH>
              <wp:positionV relativeFrom="page">
                <wp:posOffset>287383</wp:posOffset>
              </wp:positionV>
              <wp:extent cx="6770640" cy="9529175"/>
              <wp:effectExtent l="0" t="0" r="0" b="8890"/>
              <wp:wrapNone/>
              <wp:docPr id="2" name="Gruppe 17" descr="dekoratives Element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0640" cy="9529175"/>
                        <a:chOff x="445638" y="226800"/>
                        <a:chExt cx="6174676" cy="8690399"/>
                      </a:xfrm>
                    </wpg:grpSpPr>
                    <wps:wsp>
                      <wps:cNvPr id="13" name="Rechteck 13">
                        <a:extLst/>
                      </wps:cNvPr>
                      <wps:cNvSpPr/>
                      <wps:spPr>
                        <a:xfrm>
                          <a:off x="451800" y="226800"/>
                          <a:ext cx="6168514" cy="86903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6" name="Rechteck 16">
                        <a:extLst/>
                      </wps:cNvPr>
                      <wps:cNvSpPr/>
                      <wps:spPr>
                        <a:xfrm>
                          <a:off x="445638" y="3590821"/>
                          <a:ext cx="2897427" cy="12939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>
                        <a:extLst/>
                      </wps:cNvPr>
                      <wps:cNvSpPr/>
                      <wps:spPr>
                        <a:xfrm>
                          <a:off x="451800" y="226800"/>
                          <a:ext cx="2978999" cy="4446137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9" name="Rechteck 19">
                        <a:extLst/>
                      </wps:cNvPr>
                      <wps:cNvSpPr/>
                      <wps:spPr>
                        <a:xfrm>
                          <a:off x="3429000" y="468086"/>
                          <a:ext cx="2958342" cy="82223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1" name="Rechteck 21">
                        <a:extLst/>
                      </wps:cNvPr>
                      <wps:cNvSpPr/>
                      <wps:spPr>
                        <a:xfrm>
                          <a:off x="453600" y="4631653"/>
                          <a:ext cx="453600" cy="27196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2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Gerader Verbinder 23">
                        <a:extLst/>
                      </wps:cNvPr>
                      <wps:cNvCnPr/>
                      <wps:spPr>
                        <a:xfrm>
                          <a:off x="1115249" y="52578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Gerader Verbinder 25">
                        <a:extLst/>
                      </wps:cNvPr>
                      <wps:cNvCnPr/>
                      <wps:spPr>
                        <a:xfrm>
                          <a:off x="1115249" y="5943600"/>
                          <a:ext cx="21178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Gerader Verbinder 14">
                        <a:extLst/>
                      </wps:cNvPr>
                      <wps:cNvCnPr>
                        <a:cxnSpLocks/>
                      </wps:cNvCnPr>
                      <wps:spPr>
                        <a:xfrm>
                          <a:off x="676800" y="4218672"/>
                          <a:ext cx="275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  <a:alpha val="18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Rechteck 15">
                        <a:extLst/>
                      </wps:cNvPr>
                      <wps:cNvSpPr/>
                      <wps:spPr>
                        <a:xfrm>
                          <a:off x="453600" y="8055096"/>
                          <a:ext cx="2975400" cy="635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hteck 31">
                        <a:extLst/>
                      </wps:cNvPr>
                      <wps:cNvSpPr/>
                      <wps:spPr>
                        <a:xfrm>
                          <a:off x="6393514" y="8690399"/>
                          <a:ext cx="226800" cy="226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94700</wp14:pctHeight>
              </wp14:sizeRelV>
            </wp:anchor>
          </w:drawing>
        </mc:Choice>
        <mc:Fallback>
          <w:pict>
            <v:group w14:anchorId="5DA8EA93" id="Gruppe 17" o:spid="_x0000_s1026" alt="dekoratives Element" style="position:absolute;margin-left:47.3pt;margin-top:22.65pt;width:533.1pt;height:750.35pt;z-index:251659264;mso-height-percent:947;mso-position-horizontal-relative:page;mso-position-vertical-relative:page;mso-height-percent:947" coordorigin="4456,2268" coordsize="61746,8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">
              <v:rect id="Rechteck 13" o:spid="_x0000_s1027" style="position:absolute;left:4518;top:2268;width:61685;height:86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Va+wwAAANsAAAAPAAAAZHJzL2Rvd25yZXYueG1sRE9Na8JA&#10;EL0X/A/LCN7qxkh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df1WvsMAAADbAAAADwAA&#10;AAAAAAAAAAAAAAAHAgAAZHJzL2Rvd25yZXYueG1sUEsFBgAAAAADAAMAtwAAAPcCAAAAAA==&#10;" fillcolor="#f2f2f2 [3052]" stroked="f" strokeweight="1pt"/>
              <v:rect id="Rechteck 16" o:spid="_x0000_s1028" style="position:absolute;left:4456;top:35908;width:28974;height:1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" fillcolor="#1dd9ff [3205]" stroked="f" strokeweight="1pt">
                <v:fill opacity="49087f"/>
              </v:rect>
              <v:rect id="Rechteck 17" o:spid="_x0000_s1029" style="position:absolute;left:4518;top:2268;width:29789;height:4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" fillcolor="#c8ff17 [3206]" stroked="f" strokeweight="1pt"/>
              <v:rect id="Rechteck 19" o:spid="_x0000_s1030" style="position:absolute;left:34290;top:4680;width:29583;height:82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<v:rect id="Rechteck 21" o:spid="_x0000_s1031" style="position:absolute;left:4536;top:46316;width:4536;height:2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" fillcolor="#c8ff17 [3206]" stroked="f" strokeweight="1pt">
                <v:fill color2="#00b0d4 [2405]" angle="50" focus="100%" type="gradient">
                  <o:fill v:ext="view" type="gradientUnscaled"/>
                </v:fill>
              </v:rect>
              <v:line id="Gerader Verbinder 23" o:spid="_x0000_s1032" style="position:absolute;visibility:visible;mso-wrap-style:square" from="11152,52578" to="32330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Gerader Verbinder 25" o:spid="_x0000_s1033" style="position:absolute;visibility:visible;mso-wrap-style:square" from="11152,59436" to="32330,59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" strokecolor="#d8d8d8 [2732]" strokeweight=".5pt">
                <v:stroke joinstyle="miter"/>
              </v:line>
              <v:line id="Gerader Verbinder 14" o:spid="_x0000_s1034" style="position:absolute;visibility:visible;mso-wrap-style:square" from="6768,42186" to="34290,42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" strokecolor="#5a5a5a [2109]" strokeweight=".5pt">
                <v:stroke opacity="11822f" joinstyle="miter"/>
                <o:lock v:ext="edit" shapetype="f"/>
              </v:line>
              <v:rect id="Rechteck 15" o:spid="_x0000_s1035" style="position:absolute;left:4536;top:80550;width:29754;height:6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<v:rect id="Rechteck 31" o:spid="_x0000_s1036" style="position:absolute;left:63935;top:86903;width:2268;height:2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" fillcolor="#1dd9ff [3205]" stroked="f" strokeweight="1pt">
                <v:fill opacity="49087f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2954"/>
    <w:multiLevelType w:val="hybridMultilevel"/>
    <w:tmpl w:val="761A2C98"/>
    <w:lvl w:ilvl="0" w:tplc="3FC48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2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8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4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48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0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E2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5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C850F7"/>
    <w:multiLevelType w:val="hybridMultilevel"/>
    <w:tmpl w:val="9FF2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1MjUzNjE0NbVU0lEKTi0uzszPAykwrgUAWphOnSwAAAA="/>
  </w:docVars>
  <w:rsids>
    <w:rsidRoot w:val="00D959FF"/>
    <w:rsid w:val="00176419"/>
    <w:rsid w:val="002402E6"/>
    <w:rsid w:val="0024595B"/>
    <w:rsid w:val="002C11C9"/>
    <w:rsid w:val="002F0644"/>
    <w:rsid w:val="00362B33"/>
    <w:rsid w:val="003C3388"/>
    <w:rsid w:val="003E6FDA"/>
    <w:rsid w:val="0045614D"/>
    <w:rsid w:val="00662ADC"/>
    <w:rsid w:val="00696538"/>
    <w:rsid w:val="007B48B2"/>
    <w:rsid w:val="007F053E"/>
    <w:rsid w:val="007F5066"/>
    <w:rsid w:val="008064DE"/>
    <w:rsid w:val="008D4C89"/>
    <w:rsid w:val="008F2E01"/>
    <w:rsid w:val="00945B6E"/>
    <w:rsid w:val="00976A54"/>
    <w:rsid w:val="009A1903"/>
    <w:rsid w:val="00AB450B"/>
    <w:rsid w:val="00B16442"/>
    <w:rsid w:val="00B56A80"/>
    <w:rsid w:val="00B72D6F"/>
    <w:rsid w:val="00BA3253"/>
    <w:rsid w:val="00BD7651"/>
    <w:rsid w:val="00BE1E6A"/>
    <w:rsid w:val="00CD1D13"/>
    <w:rsid w:val="00CD5B1D"/>
    <w:rsid w:val="00D959FF"/>
    <w:rsid w:val="00F42023"/>
    <w:rsid w:val="00FB5251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7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C89"/>
  </w:style>
  <w:style w:type="paragraph" w:styleId="berschrift1">
    <w:name w:val="heading 1"/>
    <w:basedOn w:val="Standard"/>
    <w:next w:val="Standard"/>
    <w:link w:val="berschrift1Zchn"/>
    <w:uiPriority w:val="9"/>
    <w:qFormat/>
    <w:rsid w:val="008D4C8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D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1D13"/>
  </w:style>
  <w:style w:type="paragraph" w:styleId="Fuzeile">
    <w:name w:val="footer"/>
    <w:basedOn w:val="Standard"/>
    <w:link w:val="FuzeileZchn"/>
    <w:uiPriority w:val="99"/>
    <w:semiHidden/>
    <w:rsid w:val="00BA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1D13"/>
  </w:style>
  <w:style w:type="paragraph" w:styleId="StandardWeb">
    <w:name w:val="Normal (Web)"/>
    <w:basedOn w:val="Standard"/>
    <w:uiPriority w:val="99"/>
    <w:semiHidden/>
    <w:rsid w:val="00BA3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semiHidden/>
    <w:qFormat/>
    <w:rsid w:val="00176419"/>
    <w:pPr>
      <w:spacing w:line="240" w:lineRule="auto"/>
      <w:ind w:left="720"/>
      <w:contextualSpacing/>
    </w:pPr>
    <w:rPr>
      <w:rFonts w:eastAsiaTheme="minorEastAsia" w:cs="Times New Roman"/>
      <w:szCs w:val="24"/>
    </w:rPr>
  </w:style>
  <w:style w:type="paragraph" w:styleId="Titel">
    <w:name w:val="Title"/>
    <w:basedOn w:val="StandardWeb"/>
    <w:next w:val="Standard"/>
    <w:link w:val="TitelZchn"/>
    <w:uiPriority w:val="10"/>
    <w:qFormat/>
    <w:rsid w:val="00176419"/>
    <w:pPr>
      <w:spacing w:before="0" w:beforeAutospacing="0" w:after="0" w:afterAutospacing="0" w:line="600" w:lineRule="exact"/>
    </w:pPr>
    <w:rPr>
      <w:rFonts w:asciiTheme="majorHAnsi" w:hAnsiTheme="majorHAnsi" w:cstheme="minorBid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customStyle="1" w:styleId="TitelZchn">
    <w:name w:val="Titel Zchn"/>
    <w:basedOn w:val="Absatz-Standardschriftart"/>
    <w:link w:val="Titel"/>
    <w:uiPriority w:val="10"/>
    <w:rsid w:val="00176419"/>
    <w:rPr>
      <w:rFonts w:asciiTheme="majorHAnsi" w:eastAsiaTheme="minorEastAsia" w:hAnsiTheme="majorHAnsi"/>
      <w:b/>
      <w:bCs/>
      <w:color w:val="000000" w:themeColor="text1"/>
      <w:spacing w:val="-30"/>
      <w:kern w:val="24"/>
      <w:sz w:val="70"/>
      <w:szCs w:val="70"/>
      <w:lang w:val="en-ZA"/>
    </w:rPr>
  </w:style>
  <w:style w:type="character" w:styleId="Platzhaltertext">
    <w:name w:val="Placeholder Text"/>
    <w:basedOn w:val="Absatz-Standardschriftart"/>
    <w:uiPriority w:val="99"/>
    <w:semiHidden/>
    <w:rsid w:val="00176419"/>
    <w:rPr>
      <w:color w:val="808080"/>
    </w:rPr>
  </w:style>
  <w:style w:type="paragraph" w:customStyle="1" w:styleId="Kontaktinfos">
    <w:name w:val="Kontaktinfos"/>
    <w:basedOn w:val="StandardWeb"/>
    <w:qFormat/>
    <w:rsid w:val="00176419"/>
    <w:pPr>
      <w:spacing w:before="0" w:beforeAutospacing="0" w:after="0" w:afterAutospacing="0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/>
    </w:rPr>
  </w:style>
  <w:style w:type="paragraph" w:styleId="Untertitel">
    <w:name w:val="Subtitle"/>
    <w:basedOn w:val="StandardWeb"/>
    <w:next w:val="Standard"/>
    <w:link w:val="UntertitelZchn"/>
    <w:uiPriority w:val="11"/>
    <w:qFormat/>
    <w:rsid w:val="00BD7651"/>
    <w:pPr>
      <w:pBdr>
        <w:top w:val="single" w:sz="2" w:space="1" w:color="D9D9D9" w:themeColor="background1" w:themeShade="D9"/>
      </w:pBdr>
      <w:spacing w:before="0" w:beforeAutospacing="0" w:after="0" w:afterAutospacing="0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7651"/>
    <w:rPr>
      <w:rFonts w:ascii="Gill Sans MT" w:eastAsiaTheme="minorEastAsia" w:hAnsi="Gill Sans MT"/>
      <w:color w:val="000000" w:themeColor="text1"/>
      <w:kern w:val="24"/>
      <w:sz w:val="36"/>
      <w:szCs w:val="40"/>
      <w:lang w:val="en-ZA"/>
    </w:rPr>
  </w:style>
  <w:style w:type="table" w:styleId="Tabellenraster">
    <w:name w:val="Table Grid"/>
    <w:basedOn w:val="NormaleTabelle"/>
    <w:uiPriority w:val="39"/>
    <w:rsid w:val="0017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semiHidden/>
    <w:qFormat/>
    <w:rsid w:val="00176419"/>
    <w:pPr>
      <w:spacing w:after="0" w:line="276" w:lineRule="auto"/>
      <w:ind w:right="360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customStyle="1" w:styleId="Empfngerinformationen">
    <w:name w:val="Empfängerinformationen"/>
    <w:basedOn w:val="Adresse"/>
    <w:qFormat/>
    <w:rsid w:val="00176419"/>
    <w:pPr>
      <w:ind w:right="0"/>
      <w:jc w:val="right"/>
    </w:pPr>
    <w:rPr>
      <w:color w:val="auto"/>
    </w:rPr>
  </w:style>
  <w:style w:type="character" w:customStyle="1" w:styleId="GrauerText">
    <w:name w:val="Grauer Text"/>
    <w:basedOn w:val="Absatz-Standardschriftart"/>
    <w:uiPriority w:val="4"/>
    <w:semiHidden/>
    <w:qFormat/>
    <w:rsid w:val="00176419"/>
    <w:rPr>
      <w:color w:val="808080" w:themeColor="background1" w:themeShade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4C89"/>
    <w:rPr>
      <w:rFonts w:asciiTheme="majorHAnsi" w:eastAsiaTheme="majorEastAsia" w:hAnsiTheme="majorHAnsi" w:cstheme="majorBidi"/>
      <w:b/>
      <w:sz w:val="42"/>
      <w:szCs w:val="32"/>
    </w:rPr>
  </w:style>
  <w:style w:type="paragraph" w:customStyle="1" w:styleId="Datumsangaben">
    <w:name w:val="Datumsangaben"/>
    <w:basedOn w:val="Standard"/>
    <w:qFormat/>
    <w:rsid w:val="008D4C89"/>
    <w:pPr>
      <w:shd w:val="clear" w:color="auto" w:fill="F2F2F2" w:themeFill="background1" w:themeFillShade="F2"/>
      <w:spacing w:before="240" w:after="0" w:line="360" w:lineRule="auto"/>
    </w:pPr>
    <w:rPr>
      <w:sz w:val="18"/>
    </w:rPr>
  </w:style>
  <w:style w:type="paragraph" w:customStyle="1" w:styleId="Position">
    <w:name w:val="Position"/>
    <w:basedOn w:val="Standard"/>
    <w:qFormat/>
    <w:rsid w:val="008064DE"/>
    <w:pPr>
      <w:spacing w:after="0"/>
    </w:pPr>
  </w:style>
  <w:style w:type="paragraph" w:customStyle="1" w:styleId="Firmenname">
    <w:name w:val="Firmenname"/>
    <w:basedOn w:val="Standard"/>
    <w:qFormat/>
    <w:rsid w:val="008064DE"/>
    <w:pPr>
      <w:spacing w:after="200"/>
    </w:pPr>
  </w:style>
  <w:style w:type="paragraph" w:styleId="Datum">
    <w:name w:val="Date"/>
    <w:basedOn w:val="Standard"/>
    <w:next w:val="Standard"/>
    <w:link w:val="DatumZchn"/>
    <w:uiPriority w:val="99"/>
    <w:semiHidden/>
    <w:rsid w:val="008064DE"/>
    <w:pPr>
      <w:spacing w:after="0" w:line="240" w:lineRule="auto"/>
      <w:ind w:right="360"/>
    </w:pPr>
    <w:rPr>
      <w:rFonts w:eastAsiaTheme="minorEastAsia"/>
      <w:sz w:val="18"/>
      <w:lang w:eastAsia="ja-JP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8D4C89"/>
    <w:rPr>
      <w:rFonts w:eastAsiaTheme="minorEastAsia"/>
      <w:sz w:val="18"/>
      <w:lang w:eastAsia="ja-JP"/>
    </w:rPr>
  </w:style>
  <w:style w:type="paragraph" w:customStyle="1" w:styleId="Kontaktdetails">
    <w:name w:val="Kontaktdetails"/>
    <w:basedOn w:val="Standard"/>
    <w:qFormat/>
    <w:rsid w:val="00BD7651"/>
    <w:pPr>
      <w:spacing w:after="0" w:line="240" w:lineRule="auto"/>
      <w:ind w:right="360"/>
    </w:pPr>
    <w:rPr>
      <w:rFonts w:eastAsiaTheme="minorEastAsia"/>
      <w:szCs w:val="24"/>
      <w:lang w:eastAsia="ja-JP"/>
    </w:rPr>
  </w:style>
  <w:style w:type="character" w:styleId="Hyperlink">
    <w:name w:val="Hyperlink"/>
    <w:basedOn w:val="Absatz-Standardschriftart"/>
    <w:uiPriority w:val="99"/>
    <w:unhideWhenUsed/>
    <w:rsid w:val="00BD7651"/>
    <w:rPr>
      <w:color w:val="00768E" w:themeColor="accent2" w:themeShade="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4C89"/>
    <w:rPr>
      <w:rFonts w:asciiTheme="majorHAnsi" w:eastAsiaTheme="majorEastAsia" w:hAnsiTheme="majorHAnsi" w:cstheme="majorBidi"/>
      <w:b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9.svg"/><Relationship Id="rId7" Type="http://schemas.openxmlformats.org/officeDocument/2006/relationships/settings" Target="setting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adwinkel\AppData\Roaming\Microsoft\Templates\Lebenslauf%20&#8222;Haftnotiz&#822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24DCEB7B34A27A666C0499177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E87AC-2AD0-40A3-95B6-C711C23698D6}"/>
      </w:docPartPr>
      <w:docPartBody>
        <w:p w:rsidR="00A87F84" w:rsidRDefault="00021A3F">
          <w:pPr>
            <w:pStyle w:val="08E24DCEB7B34A27A666C0499177079D"/>
          </w:pPr>
          <w:r w:rsidRPr="00176419">
            <w:rPr>
              <w:lang w:bidi="de-DE"/>
            </w:rPr>
            <w:t>[Vorname]</w:t>
          </w:r>
        </w:p>
      </w:docPartBody>
    </w:docPart>
    <w:docPart>
      <w:docPartPr>
        <w:name w:val="1F5CCAD4D5E34633B8EF08CAF7DD6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E22C4-DAB2-43EA-91FF-5347E9CB896F}"/>
      </w:docPartPr>
      <w:docPartBody>
        <w:p w:rsidR="00A87F84" w:rsidRDefault="00021A3F">
          <w:pPr>
            <w:pStyle w:val="1F5CCAD4D5E34633B8EF08CAF7DD6E76"/>
          </w:pPr>
          <w:r w:rsidRPr="00176419">
            <w:rPr>
              <w:lang w:bidi="de-DE"/>
            </w:rPr>
            <w:t>[Nachname]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3F"/>
    <w:rsid w:val="00021A3F"/>
    <w:rsid w:val="003A2643"/>
    <w:rsid w:val="00A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5217BA3A1444B68692BD05A17DD5FB">
    <w:name w:val="5F5217BA3A1444B68692BD05A17DD5FB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42"/>
      <w:szCs w:val="32"/>
      <w:lang w:eastAsia="en-US"/>
    </w:rPr>
  </w:style>
  <w:style w:type="paragraph" w:customStyle="1" w:styleId="009359E0DCB64DA1A94149AC53689B8F">
    <w:name w:val="009359E0DCB64DA1A94149AC53689B8F"/>
  </w:style>
  <w:style w:type="paragraph" w:customStyle="1" w:styleId="489AFE04548844E1A7C4E0F62564F227">
    <w:name w:val="489AFE04548844E1A7C4E0F62564F227"/>
  </w:style>
  <w:style w:type="paragraph" w:customStyle="1" w:styleId="7E09C2C1F4AC45BBA5DB35354B36082C">
    <w:name w:val="7E09C2C1F4AC45BBA5DB35354B36082C"/>
  </w:style>
  <w:style w:type="paragraph" w:customStyle="1" w:styleId="17AEF25E3D7A44CC8664B99D68E45BEB">
    <w:name w:val="17AEF25E3D7A44CC8664B99D68E45BEB"/>
  </w:style>
  <w:style w:type="paragraph" w:customStyle="1" w:styleId="6E2B2A4DB78043A183DE6E80CD4EAD5B">
    <w:name w:val="6E2B2A4DB78043A183DE6E80CD4EAD5B"/>
  </w:style>
  <w:style w:type="paragraph" w:customStyle="1" w:styleId="D25C71B685814801AD959ED636F56F22">
    <w:name w:val="D25C71B685814801AD959ED636F56F22"/>
  </w:style>
  <w:style w:type="paragraph" w:customStyle="1" w:styleId="E0E0F341B424472BBB51536B93C4587B">
    <w:name w:val="E0E0F341B424472BBB51536B93C4587B"/>
  </w:style>
  <w:style w:type="paragraph" w:customStyle="1" w:styleId="F0A8217093FB4DA48424CFE01BDFA87F">
    <w:name w:val="F0A8217093FB4DA48424CFE01BDFA87F"/>
  </w:style>
  <w:style w:type="paragraph" w:customStyle="1" w:styleId="33A81304D7CE4AE38FD69BC97F74D786">
    <w:name w:val="33A81304D7CE4AE38FD69BC97F74D786"/>
  </w:style>
  <w:style w:type="paragraph" w:customStyle="1" w:styleId="9678E1DF6DDF4F13883DAA53D5CCAA83">
    <w:name w:val="9678E1DF6DDF4F13883DAA53D5CCAA83"/>
  </w:style>
  <w:style w:type="paragraph" w:customStyle="1" w:styleId="7A9BC6A494144F5AA4668551AB2F81D9">
    <w:name w:val="7A9BC6A494144F5AA4668551AB2F81D9"/>
  </w:style>
  <w:style w:type="paragraph" w:customStyle="1" w:styleId="E0A5B82379B8497793CDBE4803F5ECE9">
    <w:name w:val="E0A5B82379B8497793CDBE4803F5ECE9"/>
  </w:style>
  <w:style w:type="paragraph" w:customStyle="1" w:styleId="E025EEAC83D14047B70B22EE9686AC39">
    <w:name w:val="E025EEAC83D14047B70B22EE9686AC39"/>
  </w:style>
  <w:style w:type="paragraph" w:customStyle="1" w:styleId="994BD91C43C94862848442548004A739">
    <w:name w:val="994BD91C43C94862848442548004A739"/>
  </w:style>
  <w:style w:type="paragraph" w:customStyle="1" w:styleId="B4B26E5E1AA445A4B419BC8927AC8BBA">
    <w:name w:val="B4B26E5E1AA445A4B419BC8927AC8BBA"/>
  </w:style>
  <w:style w:type="paragraph" w:customStyle="1" w:styleId="5485CE47F5654CDBA37B657810355051">
    <w:name w:val="5485CE47F5654CDBA37B657810355051"/>
  </w:style>
  <w:style w:type="paragraph" w:customStyle="1" w:styleId="1EB7D942B1ED4767A755F9876E498B8F">
    <w:name w:val="1EB7D942B1ED4767A755F9876E498B8F"/>
  </w:style>
  <w:style w:type="paragraph" w:customStyle="1" w:styleId="11EA0E41C9D94A66B5B170D0EB0D9BCE">
    <w:name w:val="11EA0E41C9D94A66B5B170D0EB0D9BCE"/>
  </w:style>
  <w:style w:type="paragraph" w:customStyle="1" w:styleId="38C2C85ECFED4FCB84C3A0920C5D2DFB">
    <w:name w:val="38C2C85ECFED4FCB84C3A0920C5D2DFB"/>
  </w:style>
  <w:style w:type="paragraph" w:customStyle="1" w:styleId="AFB6CACDD20C484A95A110B5D6EF9C48">
    <w:name w:val="AFB6CACDD20C484A95A110B5D6EF9C48"/>
  </w:style>
  <w:style w:type="paragraph" w:customStyle="1" w:styleId="2DFDF4B988D44CA4861273D1EEF24A39">
    <w:name w:val="2DFDF4B988D44CA4861273D1EEF24A39"/>
  </w:style>
  <w:style w:type="paragraph" w:customStyle="1" w:styleId="BF0E2A36D84046BCAA8BFD322C1915DD">
    <w:name w:val="BF0E2A36D84046BCAA8BFD322C1915DD"/>
  </w:style>
  <w:style w:type="paragraph" w:customStyle="1" w:styleId="FB8178B1956D4B218DB41966C69CE457">
    <w:name w:val="FB8178B1956D4B218DB41966C69CE457"/>
  </w:style>
  <w:style w:type="paragraph" w:customStyle="1" w:styleId="7FC09F2DB6D94EA2BD3AE43375F1E193">
    <w:name w:val="7FC09F2DB6D94EA2BD3AE43375F1E193"/>
  </w:style>
  <w:style w:type="paragraph" w:customStyle="1" w:styleId="08E24DCEB7B34A27A666C0499177079D">
    <w:name w:val="08E24DCEB7B34A27A666C0499177079D"/>
  </w:style>
  <w:style w:type="paragraph" w:customStyle="1" w:styleId="1F5CCAD4D5E34633B8EF08CAF7DD6E76">
    <w:name w:val="1F5CCAD4D5E34633B8EF08CAF7DD6E76"/>
  </w:style>
  <w:style w:type="paragraph" w:styleId="Untertitel">
    <w:name w:val="Subtitle"/>
    <w:basedOn w:val="StandardWeb"/>
    <w:next w:val="Standard"/>
    <w:link w:val="UntertitelZchn"/>
    <w:uiPriority w:val="11"/>
    <w:qFormat/>
    <w:pPr>
      <w:pBdr>
        <w:top w:val="single" w:sz="2" w:space="1" w:color="D9D9D9" w:themeColor="background1" w:themeShade="D9"/>
      </w:pBdr>
      <w:spacing w:after="0" w:line="240" w:lineRule="auto"/>
      <w:ind w:right="720"/>
    </w:pPr>
    <w:rPr>
      <w:rFonts w:ascii="Gill Sans MT" w:hAnsi="Gill Sans MT" w:cstheme="minorBidi"/>
      <w:color w:val="000000" w:themeColor="text1"/>
      <w:kern w:val="24"/>
      <w:sz w:val="36"/>
      <w:szCs w:val="40"/>
      <w:lang w:val="en-ZA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Gill Sans MT" w:hAnsi="Gill Sans MT"/>
      <w:color w:val="000000" w:themeColor="text1"/>
      <w:kern w:val="24"/>
      <w:sz w:val="36"/>
      <w:szCs w:val="40"/>
      <w:lang w:val="en-ZA" w:eastAsia="en-US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6225D8FF3CEA447CADBDAC0C303363A6">
    <w:name w:val="6225D8FF3CEA447CADBDAC0C303363A6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szCs w:val="26"/>
      <w:lang w:eastAsia="en-US"/>
    </w:rPr>
  </w:style>
  <w:style w:type="paragraph" w:customStyle="1" w:styleId="62746FBDF110436497E451CBF08080E0">
    <w:name w:val="62746FBDF110436497E451CBF08080E0"/>
  </w:style>
  <w:style w:type="paragraph" w:customStyle="1" w:styleId="E050CC3FAB7C48508009B30E4BE25887">
    <w:name w:val="E050CC3FAB7C48508009B30E4BE25887"/>
  </w:style>
  <w:style w:type="paragraph" w:customStyle="1" w:styleId="95008DCFA0434AFBA430BA3F323B0D75">
    <w:name w:val="95008DCFA0434AFBA430BA3F323B0D75"/>
  </w:style>
  <w:style w:type="character" w:styleId="Hyperlink">
    <w:name w:val="Hyperlink"/>
    <w:basedOn w:val="Absatz-Standardschriftart"/>
    <w:uiPriority w:val="99"/>
    <w:unhideWhenUsed/>
    <w:rPr>
      <w:color w:val="833C0B" w:themeColor="accent2" w:themeShade="80"/>
      <w:u w:val="single"/>
    </w:rPr>
  </w:style>
  <w:style w:type="paragraph" w:customStyle="1" w:styleId="FC98B6017E3E466E9EADDB96956F7951">
    <w:name w:val="FC98B6017E3E466E9EADDB96956F7951"/>
  </w:style>
  <w:style w:type="paragraph" w:customStyle="1" w:styleId="AF655FDF95114DF6A2EE1733D40C61AE">
    <w:name w:val="AF655FDF95114DF6A2EE1733D40C61AE"/>
  </w:style>
  <w:style w:type="paragraph" w:customStyle="1" w:styleId="DD13E47B533C4EDAA2F6E2D8E8E4CD3A">
    <w:name w:val="DD13E47B533C4EDAA2F6E2D8E8E4CD3A"/>
  </w:style>
  <w:style w:type="paragraph" w:customStyle="1" w:styleId="FA8CF897F54341C8971F452F7776504F">
    <w:name w:val="FA8CF897F54341C8971F452F7776504F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Kontaktinfos">
    <w:name w:val="Kontaktinfos"/>
    <w:basedOn w:val="StandardWeb"/>
    <w:qFormat/>
    <w:pPr>
      <w:spacing w:after="0" w:line="240" w:lineRule="auto"/>
    </w:pPr>
    <w:rPr>
      <w:rFonts w:asciiTheme="minorHAnsi" w:hAnsiTheme="minorHAnsi" w:cstheme="minorBidi"/>
      <w:color w:val="000000" w:themeColor="text1"/>
      <w:kern w:val="24"/>
      <w:sz w:val="22"/>
      <w:szCs w:val="22"/>
      <w:lang w:val="en-ZA" w:eastAsia="en-US"/>
    </w:rPr>
  </w:style>
  <w:style w:type="paragraph" w:customStyle="1" w:styleId="1BE03AF2FA9A48E98A8C6298AA3F995D">
    <w:name w:val="1BE03AF2FA9A48E98A8C6298AA3F995D"/>
  </w:style>
  <w:style w:type="paragraph" w:customStyle="1" w:styleId="80938B25B4C64A92B4B1891F233C8452">
    <w:name w:val="80938B25B4C64A92B4B1891F233C8452"/>
  </w:style>
  <w:style w:type="paragraph" w:customStyle="1" w:styleId="87C6A3C79A564CC89F12F986AB3B8ACF">
    <w:name w:val="87C6A3C79A564CC89F12F986AB3B8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crosoft Resume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FF0174"/>
      </a:accent1>
      <a:accent2>
        <a:srgbClr val="1DD9FF"/>
      </a:accent2>
      <a:accent3>
        <a:srgbClr val="C8FF17"/>
      </a:accent3>
      <a:accent4>
        <a:srgbClr val="FF0030"/>
      </a:accent4>
      <a:accent5>
        <a:srgbClr val="00B0F0"/>
      </a:accent5>
      <a:accent6>
        <a:srgbClr val="2A744A"/>
      </a:accent6>
      <a:hlink>
        <a:srgbClr val="FF0174"/>
      </a:hlink>
      <a:folHlink>
        <a:srgbClr val="FF0174"/>
      </a:folHlink>
    </a:clrScheme>
    <a:fontScheme name="Custom 17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F603-C336-4063-9C54-C61EDB9B6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749A8-727E-4181-9E6A-301B51BC7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FA939-466D-4BBB-B0B5-8F9FB0E070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55B3C8-C7CF-4469-8F24-E344FAA8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„Haftnotiz“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2021-06-03T08:46:00Z</dcterms:created>
  <dcterms:modified xsi:type="dcterms:W3CDTF">2021-06-03T09:14:00Z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