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9FEBA" w14:textId="039E59D9" w:rsidR="0005629B" w:rsidRPr="00F10CCE" w:rsidRDefault="00D14A8D" w:rsidP="0005629B">
      <w:pPr>
        <w:pStyle w:val="berschrift1"/>
        <w:rPr>
          <w:rFonts w:ascii="Segoe UI" w:hAnsi="Segoe UI" w:cs="Segoe UI"/>
          <w:color w:val="000000" w:themeColor="text1"/>
          <w:sz w:val="22"/>
        </w:rPr>
      </w:pPr>
      <w:proofErr w:type="spellStart"/>
      <w:r>
        <w:rPr>
          <w:rFonts w:ascii="Segoe UI" w:hAnsi="Segoe UI" w:cs="Segoe UI"/>
          <w:color w:val="000000" w:themeColor="text1"/>
          <w:sz w:val="22"/>
        </w:rPr>
        <w:t>D</w:t>
      </w:r>
      <w:r w:rsidR="004F5260">
        <w:rPr>
          <w:rFonts w:ascii="Segoe UI" w:hAnsi="Segoe UI" w:cs="Segoe UI"/>
          <w:color w:val="000000" w:themeColor="text1"/>
          <w:sz w:val="22"/>
        </w:rPr>
        <w:t>o</w:t>
      </w:r>
      <w:r>
        <w:rPr>
          <w:rFonts w:ascii="Segoe UI" w:hAnsi="Segoe UI" w:cs="Segoe UI"/>
          <w:color w:val="000000" w:themeColor="text1"/>
          <w:sz w:val="22"/>
        </w:rPr>
        <w:t>nnées</w:t>
      </w:r>
      <w:proofErr w:type="spellEnd"/>
      <w:r>
        <w:rPr>
          <w:rFonts w:ascii="Segoe UI" w:hAnsi="Segoe UI" w:cs="Segoe UI"/>
          <w:color w:val="000000" w:themeColor="text1"/>
          <w:sz w:val="22"/>
        </w:rPr>
        <w:t xml:space="preserve"> du </w:t>
      </w:r>
      <w:proofErr w:type="spellStart"/>
      <w:r>
        <w:rPr>
          <w:rFonts w:ascii="Segoe UI" w:hAnsi="Segoe UI" w:cs="Segoe UI"/>
          <w:color w:val="000000" w:themeColor="text1"/>
          <w:sz w:val="22"/>
        </w:rPr>
        <w:t>conducteur</w:t>
      </w:r>
      <w:proofErr w:type="spellEnd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Jährlicher Zeitplan-Inhaltstabelle für die Eingabe des Party-/Veranstaltungsnamens und -datums"/>
      </w:tblPr>
      <w:tblGrid>
        <w:gridCol w:w="5622"/>
        <w:gridCol w:w="2827"/>
        <w:gridCol w:w="2477"/>
      </w:tblGrid>
      <w:tr w:rsidR="00C47468" w:rsidRPr="00C47468" w14:paraId="14F22FFD" w14:textId="77777777" w:rsidTr="00C47468">
        <w:trPr>
          <w:trHeight w:val="288"/>
          <w:tblHeader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383DFBBD" w14:textId="7E12942E" w:rsidR="00C47468" w:rsidRPr="00C47468" w:rsidRDefault="00C47468" w:rsidP="00C4746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 w:rsidRPr="00C47468">
              <w:rPr>
                <w:rFonts w:ascii="Segoe UI" w:hAnsi="Segoe UI" w:cs="Segoe UI"/>
              </w:rPr>
              <w:t>GT Europatreff</w:t>
            </w:r>
            <w:r w:rsidR="00B044F3">
              <w:rPr>
                <w:rFonts w:ascii="Segoe UI" w:hAnsi="Segoe UI" w:cs="Segoe UI"/>
              </w:rPr>
              <w:t>en</w:t>
            </w:r>
          </w:p>
        </w:tc>
        <w:tc>
          <w:tcPr>
            <w:tcW w:w="2827" w:type="dxa"/>
            <w:shd w:val="clear" w:color="auto" w:fill="DAE3FA" w:themeFill="accent4" w:themeFillTint="33"/>
            <w:vAlign w:val="center"/>
          </w:tcPr>
          <w:p w14:paraId="3CEF629E" w14:textId="77777777" w:rsidR="00C47468" w:rsidRPr="00C47468" w:rsidRDefault="00C47468" w:rsidP="00C4746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 w:rsidRPr="00C47468">
              <w:rPr>
                <w:rFonts w:ascii="Segoe UI" w:hAnsi="Segoe UI" w:cs="Segoe UI"/>
              </w:rPr>
              <w:t>22.-23.05.2021</w:t>
            </w:r>
          </w:p>
        </w:tc>
        <w:tc>
          <w:tcPr>
            <w:tcW w:w="2477" w:type="dxa"/>
            <w:shd w:val="clear" w:color="auto" w:fill="DAE3FA" w:themeFill="accent4" w:themeFillTint="33"/>
          </w:tcPr>
          <w:p w14:paraId="46A722E3" w14:textId="6A2D68C0" w:rsidR="00C47468" w:rsidRPr="00C47468" w:rsidRDefault="00C47468" w:rsidP="004F5260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</w:t>
            </w:r>
            <w:r w:rsidR="004F5260">
              <w:rPr>
                <w:rFonts w:ascii="Segoe UI" w:hAnsi="Segoe UI" w:cs="Segoe UI"/>
              </w:rPr>
              <w:t>ix</w:t>
            </w:r>
          </w:p>
        </w:tc>
      </w:tr>
      <w:tr w:rsidR="00C47468" w:rsidRPr="00C47468" w14:paraId="4FBE466B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2A27C85D" w14:textId="5BCAF541" w:rsidR="00C47468" w:rsidRPr="00C47468" w:rsidRDefault="00D14A8D" w:rsidP="00C47468">
            <w:pPr>
              <w:pStyle w:val="Party-oderVeranstaltungsname"/>
              <w:rPr>
                <w:rStyle w:val="Party-oderVeranstaltungsnamezeichen"/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Nom du chauffeur</w:t>
            </w:r>
            <w:r w:rsidR="00C47468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Style w:val="Party-oderVeranstaltungsnamezeichen"/>
              <w:rFonts w:ascii="Segoe UI" w:hAnsi="Segoe UI" w:cs="Segoe UI"/>
            </w:rPr>
            <w:id w:val="-297304751"/>
            <w:placeholder>
              <w:docPart w:val="DefaultPlaceholder_-1854013440"/>
            </w:placeholder>
            <w:showingPlcHdr/>
            <w:text/>
          </w:sdtPr>
          <w:sdtEndPr>
            <w:rPr>
              <w:rStyle w:val="Party-oderVeranstaltungsnamezeichen"/>
            </w:rPr>
          </w:sdtEndPr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533E6E40" w14:textId="3992282C" w:rsidR="00C47468" w:rsidRPr="00C47468" w:rsidRDefault="00544938" w:rsidP="00544938">
                <w:pPr>
                  <w:pStyle w:val="Party-oderVeranstaltungsname"/>
                  <w:rPr>
                    <w:rStyle w:val="Party-oderVeranstaltungsnamezeichen"/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1D187E9E" w14:textId="57CABF47" w:rsidR="00C47468" w:rsidRPr="00C47468" w:rsidRDefault="00DA6F2C" w:rsidP="00C47468">
            <w:pPr>
              <w:pStyle w:val="Party-oderVeranstaltungsname"/>
              <w:jc w:val="center"/>
              <w:rPr>
                <w:rStyle w:val="Party-oderVeranstaltungsnamezeichen"/>
                <w:rFonts w:ascii="Segoe UI" w:hAnsi="Segoe UI" w:cs="Segoe UI"/>
              </w:rPr>
            </w:pPr>
            <w:r>
              <w:rPr>
                <w:rStyle w:val="Party-oderVeranstaltungsnamezeichen"/>
                <w:rFonts w:ascii="Segoe UI" w:hAnsi="Segoe UI" w:cs="Segoe UI"/>
              </w:rPr>
              <w:t>75</w:t>
            </w:r>
            <w:r w:rsidR="00C47468">
              <w:rPr>
                <w:rStyle w:val="Party-oderVeranstaltungsnamezeichen"/>
                <w:rFonts w:ascii="Segoe UI" w:hAnsi="Segoe UI" w:cs="Segoe UI"/>
              </w:rPr>
              <w:t xml:space="preserve"> € p. P.</w:t>
            </w:r>
          </w:p>
        </w:tc>
      </w:tr>
      <w:tr w:rsidR="00C47468" w:rsidRPr="00C47468" w14:paraId="6EB859EB" w14:textId="77777777" w:rsidTr="00130AB8">
        <w:trPr>
          <w:trHeight w:val="361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51A05A9A" w14:textId="657C8FF9" w:rsidR="00C47468" w:rsidRPr="00C47468" w:rsidRDefault="00C47468" w:rsidP="00D14A8D">
            <w:pPr>
              <w:pStyle w:val="Party-oderVeranstaltungsname"/>
              <w:rPr>
                <w:rStyle w:val="Party-oderVeranstaltungsnamezeichen"/>
                <w:rFonts w:ascii="Segoe UI" w:hAnsi="Segoe UI" w:cs="Segoe UI"/>
              </w:rPr>
            </w:pPr>
            <w:r w:rsidRPr="00C47468">
              <w:rPr>
                <w:rFonts w:ascii="Segoe UI" w:hAnsi="Segoe UI" w:cs="Segoe UI"/>
              </w:rPr>
              <w:t xml:space="preserve">Name </w:t>
            </w:r>
            <w:r w:rsidR="00D14A8D">
              <w:rPr>
                <w:rFonts w:ascii="Segoe UI" w:hAnsi="Segoe UI" w:cs="Segoe UI"/>
              </w:rPr>
              <w:t>du passager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827" w:type="dxa"/>
            <w:shd w:val="clear" w:color="auto" w:fill="DAE3FA" w:themeFill="accent4" w:themeFillTint="33"/>
            <w:vAlign w:val="center"/>
          </w:tcPr>
          <w:p w14:paraId="0FC096B9" w14:textId="65BC5736" w:rsidR="00C47468" w:rsidRPr="00C47468" w:rsidRDefault="00E470F5" w:rsidP="007575A7">
            <w:pPr>
              <w:pStyle w:val="Party-oderVeranstaltungsname"/>
              <w:rPr>
                <w:rStyle w:val="Party-oderVeranstaltungsnamezeichen"/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902981099"/>
                <w:placeholder>
                  <w:docPart w:val="C689E87B51764215AB82FB4F955503A9"/>
                </w:placeholder>
                <w:showingPlcHdr/>
                <w:text/>
              </w:sdtPr>
              <w:sdtEndPr/>
              <w:sdtContent>
                <w:r w:rsidR="009801E8" w:rsidRPr="00C47468">
                  <w:rPr>
                    <w:rStyle w:val="Platzhaltertext"/>
                    <w:rFonts w:ascii="Segoe UI" w:hAnsi="Segoe UI" w:cs="Segoe UI"/>
                  </w:rPr>
                  <w:t>Klicken oder tippen Sie hier, um Text einzugeben.</w:t>
                </w:r>
              </w:sdtContent>
            </w:sdt>
          </w:p>
        </w:tc>
        <w:tc>
          <w:tcPr>
            <w:tcW w:w="2477" w:type="dxa"/>
            <w:shd w:val="clear" w:color="auto" w:fill="DAE3FA" w:themeFill="accent4" w:themeFillTint="33"/>
          </w:tcPr>
          <w:p w14:paraId="6A62E356" w14:textId="569DE9FD" w:rsidR="00C47468" w:rsidRPr="00C47468" w:rsidRDefault="00DA6F2C" w:rsidP="00C47468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75</w:t>
            </w:r>
            <w:r w:rsidR="00C47468">
              <w:rPr>
                <w:rFonts w:ascii="Segoe UI" w:hAnsi="Segoe UI" w:cs="Segoe UI"/>
              </w:rPr>
              <w:t xml:space="preserve"> € p. P.</w:t>
            </w:r>
          </w:p>
        </w:tc>
      </w:tr>
      <w:tr w:rsidR="00DA6F2C" w:rsidRPr="00C47468" w14:paraId="750F9F48" w14:textId="77777777" w:rsidTr="00DA6F2C">
        <w:trPr>
          <w:trHeight w:val="229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3F3B1A13" w14:textId="2DCFD870" w:rsidR="00DA6F2C" w:rsidRPr="00C47468" w:rsidRDefault="00D14A8D" w:rsidP="00D14A8D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Chauffeur</w:t>
            </w:r>
            <w:r w:rsidR="00E44A83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membre du club</w:t>
            </w:r>
            <w:r w:rsidR="00DA6F2C">
              <w:rPr>
                <w:rFonts w:ascii="Segoe UI" w:hAnsi="Segoe UI" w:cs="Segoe UI"/>
              </w:rPr>
              <w:t xml:space="preserve"> / </w:t>
            </w:r>
            <w:r>
              <w:rPr>
                <w:rFonts w:ascii="Segoe UI" w:hAnsi="Segoe UI" w:cs="Segoe UI"/>
              </w:rPr>
              <w:t>Organisation parapluie</w:t>
            </w:r>
          </w:p>
        </w:tc>
        <w:tc>
          <w:tcPr>
            <w:tcW w:w="2827" w:type="dxa"/>
            <w:shd w:val="clear" w:color="auto" w:fill="DAE3FA" w:themeFill="accent4" w:themeFillTint="33"/>
            <w:vAlign w:val="center"/>
          </w:tcPr>
          <w:p w14:paraId="59641BAC" w14:textId="434E19A9" w:rsidR="00DA6F2C" w:rsidRDefault="00D14A8D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Oui</w:t>
            </w:r>
            <w:r w:rsidR="00DA6F2C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21335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A8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 Non</w:t>
            </w:r>
            <w:r w:rsidR="00DA6F2C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2323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A8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2477" w:type="dxa"/>
            <w:shd w:val="clear" w:color="auto" w:fill="DAE3FA" w:themeFill="accent4" w:themeFillTint="33"/>
          </w:tcPr>
          <w:p w14:paraId="70868E57" w14:textId="4BDA7737" w:rsidR="00DA6F2C" w:rsidRDefault="0001030F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eastAsia="MS Gothic" w:hAnsi="Segoe UI" w:cs="Segoe UI"/>
              </w:rPr>
              <w:t>5 € remise si membre</w:t>
            </w:r>
          </w:p>
        </w:tc>
      </w:tr>
      <w:tr w:rsidR="00DA6F2C" w:rsidRPr="00C47468" w14:paraId="285A8A14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315E79FE" w14:textId="5EE601A7" w:rsidR="00DA6F2C" w:rsidRPr="00C47468" w:rsidRDefault="00D14A8D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Adresse</w:t>
            </w:r>
          </w:p>
        </w:tc>
        <w:sdt>
          <w:sdtPr>
            <w:rPr>
              <w:rFonts w:ascii="Segoe UI" w:hAnsi="Segoe UI" w:cs="Segoe UI"/>
            </w:rPr>
            <w:id w:val="2119326731"/>
            <w:placeholder>
              <w:docPart w:val="8A122750D41F4AB481006BB75766405D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107AD53A" w14:textId="4E151DAD" w:rsidR="00DA6F2C" w:rsidRPr="00C47468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5352BE47" w14:textId="77777777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2C784DB1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346FE467" w14:textId="3176E557" w:rsidR="00DA6F2C" w:rsidRDefault="00D14A8D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Code postal et lieu</w:t>
            </w:r>
          </w:p>
        </w:tc>
        <w:sdt>
          <w:sdtPr>
            <w:rPr>
              <w:rFonts w:ascii="Segoe UI" w:hAnsi="Segoe UI" w:cs="Segoe UI"/>
            </w:rPr>
            <w:id w:val="1620180280"/>
            <w:placeholder>
              <w:docPart w:val="91440C7E190D42029C732B9B8BA4920C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439A13AB" w14:textId="77777777" w:rsidR="00DA6F2C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08F14F35" w14:textId="77777777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3E8F7012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1E4943F0" w14:textId="26EA9434" w:rsidR="00DA6F2C" w:rsidRDefault="00D14A8D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Pays</w:t>
            </w:r>
          </w:p>
        </w:tc>
        <w:sdt>
          <w:sdtPr>
            <w:rPr>
              <w:rFonts w:ascii="Segoe UI" w:hAnsi="Segoe UI" w:cs="Segoe UI"/>
            </w:rPr>
            <w:id w:val="-1555001647"/>
            <w:placeholder>
              <w:docPart w:val="DD15155B1997444C83253CEA4B8D1E21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7BC01059" w14:textId="77777777" w:rsidR="00DA6F2C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12400F16" w14:textId="77777777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61641EDB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1FCB3B68" w14:textId="1246C64E" w:rsidR="00DA6F2C" w:rsidRDefault="00D14A8D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Numéro de téléphone portable</w:t>
            </w:r>
          </w:p>
        </w:tc>
        <w:sdt>
          <w:sdtPr>
            <w:rPr>
              <w:rFonts w:ascii="Segoe UI" w:hAnsi="Segoe UI" w:cs="Segoe UI"/>
            </w:rPr>
            <w:id w:val="119431747"/>
            <w:placeholder>
              <w:docPart w:val="16A91251719745E991236504D16D308C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52B2C897" w14:textId="77777777" w:rsidR="00DA6F2C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2FC63175" w14:textId="77777777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56BBC267" w14:textId="77777777" w:rsidTr="00130AB8">
        <w:trPr>
          <w:trHeight w:val="251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6858621D" w14:textId="79FAF9EA" w:rsidR="00DA6F2C" w:rsidRDefault="00DA6F2C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E-Mail</w:t>
            </w:r>
          </w:p>
        </w:tc>
        <w:sdt>
          <w:sdtPr>
            <w:rPr>
              <w:rFonts w:ascii="Segoe UI" w:hAnsi="Segoe UI" w:cs="Segoe UI"/>
            </w:rPr>
            <w:id w:val="-1276718506"/>
            <w:placeholder>
              <w:docPart w:val="106F35B738BC44BE98CA4A2AAC7B31E3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21B8EA6C" w14:textId="03C0DB30" w:rsidR="00DA6F2C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4E05FCB0" w14:textId="389FF59E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546A388D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0E1622B7" w14:textId="649C6CCA" w:rsidR="00DA6F2C" w:rsidRDefault="00D14A8D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Espace de stationnement pour camping-car requis</w:t>
            </w:r>
          </w:p>
        </w:tc>
        <w:tc>
          <w:tcPr>
            <w:tcW w:w="2827" w:type="dxa"/>
            <w:shd w:val="clear" w:color="auto" w:fill="DAE3FA" w:themeFill="accent4" w:themeFillTint="33"/>
            <w:vAlign w:val="center"/>
          </w:tcPr>
          <w:p w14:paraId="023E7910" w14:textId="1F190BAD" w:rsidR="00DA6F2C" w:rsidRDefault="00D14A8D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Oui</w:t>
            </w:r>
            <w:r w:rsidR="00DA6F2C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2865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2C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 Non</w:t>
            </w:r>
            <w:r w:rsidR="00DA6F2C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4952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2C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2477" w:type="dxa"/>
            <w:shd w:val="clear" w:color="auto" w:fill="DAE3FA" w:themeFill="accent4" w:themeFillTint="33"/>
          </w:tcPr>
          <w:p w14:paraId="31B6FF3B" w14:textId="3A3E4513" w:rsidR="00DA6F2C" w:rsidRDefault="00DA6F2C" w:rsidP="004F5260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45 € </w:t>
            </w:r>
            <w:r w:rsidR="004F5260">
              <w:rPr>
                <w:rFonts w:ascii="Segoe UI" w:hAnsi="Segoe UI" w:cs="Segoe UI"/>
              </w:rPr>
              <w:t>par camping-car</w:t>
            </w:r>
            <w:r>
              <w:rPr>
                <w:rFonts w:ascii="Segoe UI" w:hAnsi="Segoe UI" w:cs="Segoe UI"/>
              </w:rPr>
              <w:t xml:space="preserve"> (</w:t>
            </w:r>
            <w:r w:rsidR="004F5260">
              <w:rPr>
                <w:rFonts w:ascii="Segoe UI" w:hAnsi="Segoe UI" w:cs="Segoe UI"/>
              </w:rPr>
              <w:t>prix week-end</w:t>
            </w:r>
            <w:r>
              <w:rPr>
                <w:rFonts w:ascii="Segoe UI" w:hAnsi="Segoe UI" w:cs="Segoe UI"/>
              </w:rPr>
              <w:t>)</w:t>
            </w:r>
          </w:p>
        </w:tc>
      </w:tr>
    </w:tbl>
    <w:p w14:paraId="044B9C8C" w14:textId="55611EE2" w:rsidR="00E7227A" w:rsidRPr="000E6558" w:rsidRDefault="004F5260" w:rsidP="000E6558">
      <w:pPr>
        <w:pStyle w:val="berschrift1"/>
        <w:rPr>
          <w:rFonts w:ascii="Segoe UI" w:hAnsi="Segoe UI" w:cs="Segoe UI"/>
          <w:color w:val="000000" w:themeColor="text1"/>
          <w:sz w:val="22"/>
        </w:rPr>
      </w:pPr>
      <w:proofErr w:type="spellStart"/>
      <w:r>
        <w:rPr>
          <w:rFonts w:ascii="Segoe UI" w:hAnsi="Segoe UI" w:cs="Segoe UI"/>
          <w:color w:val="000000" w:themeColor="text1"/>
          <w:sz w:val="22"/>
        </w:rPr>
        <w:t>Données</w:t>
      </w:r>
      <w:proofErr w:type="spellEnd"/>
      <w:r>
        <w:rPr>
          <w:rFonts w:ascii="Segoe UI" w:hAnsi="Segoe UI" w:cs="Segoe UI"/>
          <w:color w:val="000000" w:themeColor="text1"/>
          <w:sz w:val="22"/>
        </w:rPr>
        <w:t xml:space="preserve"> du </w:t>
      </w:r>
      <w:proofErr w:type="spellStart"/>
      <w:r>
        <w:rPr>
          <w:rFonts w:ascii="Segoe UI" w:hAnsi="Segoe UI" w:cs="Segoe UI"/>
          <w:color w:val="000000" w:themeColor="text1"/>
          <w:sz w:val="22"/>
        </w:rPr>
        <w:t>véhicule</w:t>
      </w:r>
      <w:proofErr w:type="spellEnd"/>
    </w:p>
    <w:tbl>
      <w:tblPr>
        <w:tblStyle w:val="Tabellenraster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e Anmeldungsliste enthält den Namen, die Telefonnummer, die E-Mail-Adresse und die Unterschrift des Elternvertreters und den Partynamen."/>
      </w:tblPr>
      <w:tblGrid>
        <w:gridCol w:w="3294"/>
        <w:gridCol w:w="4786"/>
        <w:gridCol w:w="2835"/>
      </w:tblGrid>
      <w:tr w:rsidR="00CC24B0" w:rsidRPr="00C47468" w14:paraId="0D4B264D" w14:textId="77777777" w:rsidTr="00CC24B0">
        <w:trPr>
          <w:trHeight w:val="157"/>
          <w:tblHeader/>
        </w:trPr>
        <w:tc>
          <w:tcPr>
            <w:tcW w:w="3294" w:type="dxa"/>
            <w:shd w:val="clear" w:color="auto" w:fill="DAE3FA" w:themeFill="accent4" w:themeFillTint="33"/>
            <w:vAlign w:val="center"/>
          </w:tcPr>
          <w:p w14:paraId="63C14F3E" w14:textId="0709A1CC" w:rsidR="00CC24B0" w:rsidRPr="00C47468" w:rsidRDefault="004F5260" w:rsidP="003C1B02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Données</w:t>
            </w:r>
            <w:proofErr w:type="spellEnd"/>
            <w:r>
              <w:rPr>
                <w:rFonts w:ascii="Segoe UI" w:hAnsi="Segoe UI" w:cs="Segoe UI"/>
              </w:rPr>
              <w:t xml:space="preserve"> du </w:t>
            </w:r>
            <w:proofErr w:type="spellStart"/>
            <w:r>
              <w:rPr>
                <w:rFonts w:ascii="Segoe UI" w:hAnsi="Segoe UI" w:cs="Segoe UI"/>
              </w:rPr>
              <w:t>véhicule</w:t>
            </w:r>
            <w:proofErr w:type="spellEnd"/>
          </w:p>
        </w:tc>
        <w:tc>
          <w:tcPr>
            <w:tcW w:w="4786" w:type="dxa"/>
            <w:shd w:val="clear" w:color="auto" w:fill="DAE3FA" w:themeFill="accent4" w:themeFillTint="33"/>
            <w:vAlign w:val="center"/>
          </w:tcPr>
          <w:p w14:paraId="0A09FA0F" w14:textId="7468307D" w:rsidR="00CC24B0" w:rsidRPr="00C47468" w:rsidRDefault="004F5260" w:rsidP="00657B06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Veuillez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remplir</w:t>
            </w:r>
            <w:proofErr w:type="spellEnd"/>
            <w:r w:rsidR="00CC24B0">
              <w:rPr>
                <w:rFonts w:ascii="Segoe UI" w:hAnsi="Segoe UI" w:cs="Segoe UI"/>
              </w:rPr>
              <w:t>!</w:t>
            </w:r>
          </w:p>
        </w:tc>
        <w:tc>
          <w:tcPr>
            <w:tcW w:w="2835" w:type="dxa"/>
            <w:shd w:val="clear" w:color="auto" w:fill="DAE3FA" w:themeFill="accent4" w:themeFillTint="33"/>
            <w:vAlign w:val="center"/>
          </w:tcPr>
          <w:p w14:paraId="3BCAC094" w14:textId="77777777" w:rsidR="00CC24B0" w:rsidRPr="00C47468" w:rsidRDefault="00CC24B0" w:rsidP="005A30CA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</w:p>
        </w:tc>
      </w:tr>
      <w:tr w:rsidR="00CC24B0" w:rsidRPr="00C47468" w14:paraId="1BD58E80" w14:textId="77777777" w:rsidTr="0027500B">
        <w:trPr>
          <w:trHeight w:val="383"/>
          <w:tblHeader/>
        </w:trPr>
        <w:tc>
          <w:tcPr>
            <w:tcW w:w="3294" w:type="dxa"/>
            <w:shd w:val="clear" w:color="auto" w:fill="DAE3FA" w:themeFill="accent4" w:themeFillTint="33"/>
            <w:vAlign w:val="center"/>
          </w:tcPr>
          <w:p w14:paraId="2851E8FC" w14:textId="29D7EF0F" w:rsidR="00CC24B0" w:rsidRPr="003C1B02" w:rsidRDefault="004F5260" w:rsidP="00657B06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  <w:b w:val="0"/>
              </w:rPr>
            </w:pPr>
            <w:proofErr w:type="spellStart"/>
            <w:r>
              <w:rPr>
                <w:rFonts w:ascii="Segoe UI" w:hAnsi="Segoe UI" w:cs="Segoe UI"/>
                <w:b w:val="0"/>
              </w:rPr>
              <w:t>Marque</w:t>
            </w:r>
            <w:proofErr w:type="spellEnd"/>
          </w:p>
        </w:tc>
        <w:sdt>
          <w:sdtPr>
            <w:rPr>
              <w:rFonts w:ascii="Segoe UI" w:hAnsi="Segoe UI" w:cs="Segoe UI"/>
            </w:rPr>
            <w:id w:val="-315654390"/>
            <w:placeholder>
              <w:docPart w:val="144DFABE5D374AC2898BF16A2F352EA2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AE3FA" w:themeFill="accent4" w:themeFillTint="33"/>
                <w:vAlign w:val="center"/>
              </w:tcPr>
              <w:p w14:paraId="6963D98C" w14:textId="36A01470" w:rsidR="00CC24B0" w:rsidRDefault="00F32066" w:rsidP="003C1B02">
                <w:pPr>
                  <w:pStyle w:val="Spaltenbezeichnung"/>
                  <w:framePr w:hSpace="0" w:wrap="auto" w:vAnchor="margin" w:xAlign="left" w:yAlign="inline"/>
                  <w:suppressOverlap w:val="0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35" w:type="dxa"/>
            <w:shd w:val="clear" w:color="auto" w:fill="DAE3FA" w:themeFill="accent4" w:themeFillTint="33"/>
            <w:vAlign w:val="center"/>
          </w:tcPr>
          <w:p w14:paraId="369DAD12" w14:textId="77777777" w:rsidR="00CC24B0" w:rsidRPr="00C47468" w:rsidRDefault="00CC24B0" w:rsidP="005A30CA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</w:p>
        </w:tc>
      </w:tr>
      <w:tr w:rsidR="00CC24B0" w:rsidRPr="00C47468" w14:paraId="44EB21AD" w14:textId="77777777" w:rsidTr="0027500B">
        <w:trPr>
          <w:trHeight w:val="149"/>
        </w:trPr>
        <w:tc>
          <w:tcPr>
            <w:tcW w:w="3294" w:type="dxa"/>
            <w:shd w:val="clear" w:color="auto" w:fill="DAE3FA" w:themeFill="accent4" w:themeFillTint="33"/>
            <w:vAlign w:val="center"/>
          </w:tcPr>
          <w:p w14:paraId="1709108C" w14:textId="40A8FD89" w:rsidR="00CC24B0" w:rsidRPr="00C47468" w:rsidRDefault="004F5260" w:rsidP="00657B06">
            <w:pPr>
              <w:pStyle w:val="Registrierungsdetails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Année</w:t>
            </w:r>
            <w:proofErr w:type="spellEnd"/>
            <w:r>
              <w:rPr>
                <w:rFonts w:ascii="Segoe UI" w:hAnsi="Segoe UI" w:cs="Segoe UI"/>
              </w:rPr>
              <w:t xml:space="preserve"> du </w:t>
            </w:r>
            <w:proofErr w:type="spellStart"/>
            <w:r>
              <w:rPr>
                <w:rFonts w:ascii="Segoe UI" w:hAnsi="Segoe UI" w:cs="Segoe UI"/>
              </w:rPr>
              <w:t>construction</w:t>
            </w:r>
            <w:proofErr w:type="spellEnd"/>
          </w:p>
        </w:tc>
        <w:tc>
          <w:tcPr>
            <w:tcW w:w="4786" w:type="dxa"/>
            <w:shd w:val="clear" w:color="auto" w:fill="DAE3FA" w:themeFill="accent4" w:themeFillTint="33"/>
            <w:vAlign w:val="center"/>
          </w:tcPr>
          <w:sdt>
            <w:sdtPr>
              <w:rPr>
                <w:rFonts w:ascii="Segoe UI" w:hAnsi="Segoe UI" w:cs="Segoe UI"/>
              </w:rPr>
              <w:id w:val="1115104530"/>
              <w:placeholder>
                <w:docPart w:val="E88A2860EE074B1EA76EBCBA90B14394"/>
              </w:placeholder>
              <w:showingPlcHdr/>
              <w:text/>
            </w:sdtPr>
            <w:sdtEndPr/>
            <w:sdtContent>
              <w:p w14:paraId="51CC83A7" w14:textId="77777777" w:rsidR="00CC24B0" w:rsidRPr="00C47468" w:rsidRDefault="00CC24B0" w:rsidP="007575A7">
                <w:pPr>
                  <w:pStyle w:val="Registrierungsdetails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835" w:type="dxa"/>
            <w:shd w:val="clear" w:color="auto" w:fill="DAE3FA" w:themeFill="accent4" w:themeFillTint="33"/>
            <w:vAlign w:val="center"/>
          </w:tcPr>
          <w:p w14:paraId="2DE391BC" w14:textId="77777777" w:rsidR="00CC24B0" w:rsidRPr="00C47468" w:rsidRDefault="00CC24B0" w:rsidP="005A30CA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</w:tr>
      <w:tr w:rsidR="00CC24B0" w:rsidRPr="00C47468" w14:paraId="01E88429" w14:textId="77777777" w:rsidTr="0027500B">
        <w:trPr>
          <w:trHeight w:val="195"/>
        </w:trPr>
        <w:tc>
          <w:tcPr>
            <w:tcW w:w="3294" w:type="dxa"/>
            <w:shd w:val="clear" w:color="auto" w:fill="DAE3FA" w:themeFill="accent4" w:themeFillTint="33"/>
            <w:vAlign w:val="center"/>
          </w:tcPr>
          <w:p w14:paraId="0B77C81C" w14:textId="60238B77" w:rsidR="00CC24B0" w:rsidRPr="00C47468" w:rsidRDefault="004F5260" w:rsidP="00657B06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t>Déplacement</w:t>
            </w:r>
          </w:p>
        </w:tc>
        <w:tc>
          <w:tcPr>
            <w:tcW w:w="4786" w:type="dxa"/>
            <w:shd w:val="clear" w:color="auto" w:fill="DAE3FA" w:themeFill="accent4" w:themeFillTint="33"/>
            <w:vAlign w:val="center"/>
          </w:tcPr>
          <w:sdt>
            <w:sdtPr>
              <w:rPr>
                <w:rFonts w:ascii="Segoe UI" w:hAnsi="Segoe UI" w:cs="Segoe UI"/>
              </w:rPr>
              <w:id w:val="-2046366780"/>
              <w:placeholder>
                <w:docPart w:val="3F2E78135C2C47018B717433954703AD"/>
              </w:placeholder>
              <w:showingPlcHdr/>
              <w:text/>
            </w:sdtPr>
            <w:sdtEndPr/>
            <w:sdtContent>
              <w:p w14:paraId="0D44A0FC" w14:textId="77777777" w:rsidR="00CC24B0" w:rsidRPr="00C47468" w:rsidRDefault="00CC24B0" w:rsidP="007575A7">
                <w:pPr>
                  <w:pStyle w:val="Registrierungsdetails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835" w:type="dxa"/>
            <w:shd w:val="clear" w:color="auto" w:fill="DAE3FA" w:themeFill="accent4" w:themeFillTint="33"/>
            <w:vAlign w:val="center"/>
          </w:tcPr>
          <w:p w14:paraId="1CE0899D" w14:textId="77777777" w:rsidR="00CC24B0" w:rsidRPr="00C47468" w:rsidRDefault="00CC24B0" w:rsidP="005A30CA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</w:tr>
    </w:tbl>
    <w:p w14:paraId="16322FD0" w14:textId="58764F27" w:rsidR="00D201EB" w:rsidRPr="00F10CCE" w:rsidRDefault="0001030F" w:rsidP="00D201EB">
      <w:pPr>
        <w:pStyle w:val="berschrift1"/>
        <w:rPr>
          <w:rFonts w:ascii="Segoe UI" w:hAnsi="Segoe UI" w:cs="Segoe UI"/>
          <w:color w:val="000000" w:themeColor="text1"/>
          <w:sz w:val="22"/>
          <w:szCs w:val="20"/>
        </w:rPr>
      </w:pPr>
      <w:proofErr w:type="spellStart"/>
      <w:r>
        <w:rPr>
          <w:rFonts w:ascii="Segoe UI" w:hAnsi="Segoe UI" w:cs="Segoe UI"/>
          <w:color w:val="000000" w:themeColor="text1"/>
          <w:sz w:val="22"/>
          <w:szCs w:val="20"/>
        </w:rPr>
        <w:t>Événements</w:t>
      </w:r>
      <w:proofErr w:type="spellEnd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e Partyliste enthält den Namen, die Telefonnummer, die Zuständigkeit und die Unterschrift des Elternvertreters."/>
      </w:tblPr>
      <w:tblGrid>
        <w:gridCol w:w="2772"/>
        <w:gridCol w:w="1408"/>
        <w:gridCol w:w="3594"/>
        <w:gridCol w:w="1728"/>
        <w:gridCol w:w="1424"/>
      </w:tblGrid>
      <w:tr w:rsidR="005A30CA" w:rsidRPr="00C47468" w14:paraId="332AEE63" w14:textId="77777777" w:rsidTr="000E6558">
        <w:trPr>
          <w:trHeight w:val="283"/>
          <w:tblHeader/>
        </w:trPr>
        <w:tc>
          <w:tcPr>
            <w:tcW w:w="2840" w:type="dxa"/>
            <w:shd w:val="clear" w:color="auto" w:fill="DAE3FA" w:themeFill="accent4" w:themeFillTint="33"/>
          </w:tcPr>
          <w:p w14:paraId="1E60FDF4" w14:textId="1299590F" w:rsidR="005A30CA" w:rsidRPr="00C47468" w:rsidRDefault="0001030F" w:rsidP="0027500B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Événement</w:t>
            </w:r>
            <w:proofErr w:type="spellEnd"/>
          </w:p>
        </w:tc>
        <w:tc>
          <w:tcPr>
            <w:tcW w:w="1419" w:type="dxa"/>
            <w:shd w:val="clear" w:color="auto" w:fill="DAE3FA" w:themeFill="accent4" w:themeFillTint="33"/>
          </w:tcPr>
          <w:p w14:paraId="09FB46BF" w14:textId="062B5403" w:rsidR="005A30CA" w:rsidRPr="00C47468" w:rsidRDefault="0001030F" w:rsidP="00CC24B0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</w:t>
            </w:r>
          </w:p>
        </w:tc>
        <w:tc>
          <w:tcPr>
            <w:tcW w:w="3707" w:type="dxa"/>
            <w:shd w:val="clear" w:color="auto" w:fill="DAE3FA" w:themeFill="accent4" w:themeFillTint="33"/>
          </w:tcPr>
          <w:p w14:paraId="07D5BD58" w14:textId="09F39A95" w:rsidR="005A30CA" w:rsidRPr="00C47468" w:rsidRDefault="0001030F" w:rsidP="00CC24B0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Temps</w:t>
            </w:r>
            <w:proofErr w:type="spellEnd"/>
          </w:p>
        </w:tc>
        <w:tc>
          <w:tcPr>
            <w:tcW w:w="1764" w:type="dxa"/>
            <w:shd w:val="clear" w:color="auto" w:fill="DAE3FA" w:themeFill="accent4" w:themeFillTint="33"/>
          </w:tcPr>
          <w:p w14:paraId="2DCD9609" w14:textId="2034DD7F" w:rsidR="005A30CA" w:rsidRPr="00C47468" w:rsidRDefault="0001030F" w:rsidP="00CC24B0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Prix</w:t>
            </w:r>
          </w:p>
        </w:tc>
        <w:tc>
          <w:tcPr>
            <w:tcW w:w="1196" w:type="dxa"/>
            <w:shd w:val="clear" w:color="auto" w:fill="DAE3FA" w:themeFill="accent4" w:themeFillTint="33"/>
          </w:tcPr>
          <w:p w14:paraId="4301B288" w14:textId="31589905" w:rsidR="005A30CA" w:rsidRDefault="007208A5" w:rsidP="00CC24B0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Participation</w:t>
            </w:r>
            <w:proofErr w:type="spellEnd"/>
          </w:p>
        </w:tc>
      </w:tr>
      <w:tr w:rsidR="005A30CA" w:rsidRPr="00C47468" w14:paraId="7D0D1569" w14:textId="77777777" w:rsidTr="0027500B">
        <w:trPr>
          <w:trHeight w:val="160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3683B8BF" w14:textId="11F4310A" w:rsidR="000E6558" w:rsidRDefault="000E6558" w:rsidP="000E6558">
            <w:pPr>
              <w:pStyle w:val="Registrierungsdetails"/>
              <w:rPr>
                <w:rFonts w:ascii="Segoe UI" w:hAnsi="Segoe UI" w:cs="Segoe UI"/>
              </w:rPr>
            </w:pPr>
          </w:p>
          <w:p w14:paraId="085BD2AF" w14:textId="55931C0E" w:rsidR="005A30CA" w:rsidRDefault="0001030F" w:rsidP="003479FE">
            <w:pPr>
              <w:pStyle w:val="Registrierungsdetails"/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>
              <w:rPr>
                <w:rFonts w:ascii="Segoe UI" w:hAnsi="Segoe UI" w:cs="Segoe UI"/>
              </w:rPr>
              <w:t>Soirée</w:t>
            </w:r>
            <w:proofErr w:type="spellEnd"/>
            <w:r>
              <w:rPr>
                <w:rFonts w:ascii="Segoe UI" w:hAnsi="Segoe UI" w:cs="Segoe UI"/>
              </w:rPr>
              <w:t xml:space="preserve"> de </w:t>
            </w:r>
            <w:proofErr w:type="spellStart"/>
            <w:r>
              <w:rPr>
                <w:rFonts w:ascii="Segoe UI" w:hAnsi="Segoe UI" w:cs="Segoe UI"/>
              </w:rPr>
              <w:t>bienvenue</w:t>
            </w:r>
            <w:proofErr w:type="spellEnd"/>
            <w:r w:rsidR="005A30CA">
              <w:rPr>
                <w:rFonts w:ascii="Segoe UI" w:hAnsi="Segoe UI" w:cs="Segoe UI"/>
              </w:rPr>
              <w:t xml:space="preserve"> </w:t>
            </w:r>
            <w:r w:rsidR="00FC74DF">
              <w:rPr>
                <w:rFonts w:ascii="Segoe UI" w:hAnsi="Segoe UI" w:cs="Segoe UI"/>
              </w:rPr>
              <w:br/>
            </w:r>
            <w:proofErr w:type="spellStart"/>
            <w:r>
              <w:rPr>
                <w:rFonts w:ascii="Segoe UI" w:hAnsi="Segoe UI" w:cs="Segoe UI"/>
                <w:b/>
                <w:bCs/>
              </w:rPr>
              <w:t>Hô</w:t>
            </w:r>
            <w:r w:rsidR="005A30CA" w:rsidRPr="00FC74DF">
              <w:rPr>
                <w:rFonts w:ascii="Segoe UI" w:hAnsi="Segoe UI" w:cs="Segoe UI"/>
                <w:b/>
                <w:bCs/>
              </w:rPr>
              <w:t>tel</w:t>
            </w:r>
            <w:proofErr w:type="spellEnd"/>
            <w:r w:rsidR="005A30CA" w:rsidRPr="00FC74DF">
              <w:rPr>
                <w:rFonts w:ascii="Segoe UI" w:hAnsi="Segoe UI" w:cs="Segoe UI"/>
                <w:b/>
                <w:bCs/>
              </w:rPr>
              <w:t xml:space="preserve"> Prisma</w:t>
            </w:r>
          </w:p>
          <w:p w14:paraId="406DA641" w14:textId="77777777" w:rsidR="000E6558" w:rsidRDefault="000E6558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  <w:p w14:paraId="110823C9" w14:textId="3451C7E0" w:rsidR="000E6558" w:rsidRPr="00C47468" w:rsidRDefault="000E6558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00518501" w14:textId="77777777" w:rsidR="005A30CA" w:rsidRPr="00C47468" w:rsidRDefault="005A30CA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52682691" w14:textId="42A88623" w:rsidR="005A30CA" w:rsidRPr="003C1B02" w:rsidRDefault="005A30CA" w:rsidP="007208A5">
            <w:pPr>
              <w:pStyle w:val="Registrierungsdetails"/>
              <w:jc w:val="center"/>
              <w:rPr>
                <w:rStyle w:val="Registrierungsdetailszeichen"/>
                <w:rFonts w:ascii="Segoe UI" w:hAnsi="Segoe UI" w:cs="Segoe UI"/>
                <w:b/>
              </w:rPr>
            </w:pPr>
            <w:r w:rsidRPr="003C1B02">
              <w:rPr>
                <w:rFonts w:ascii="Segoe UI" w:hAnsi="Segoe UI" w:cs="Segoe UI"/>
                <w:b/>
              </w:rPr>
              <w:t xml:space="preserve">20:00 </w:t>
            </w:r>
          </w:p>
        </w:tc>
        <w:tc>
          <w:tcPr>
            <w:tcW w:w="1764" w:type="dxa"/>
            <w:tcBorders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009C7328" w14:textId="4A0CF30C" w:rsidR="005A30CA" w:rsidRPr="00C47468" w:rsidRDefault="007208A5" w:rsidP="0015265A">
            <w:pPr>
              <w:pStyle w:val="Registrierungsdetails"/>
              <w:rPr>
                <w:rStyle w:val="Party-oderVeranstaltungsnamezeichen"/>
                <w:rFonts w:ascii="Segoe UI" w:hAnsi="Segoe UI" w:cs="Segoe UI"/>
                <w:noProof w:val="0"/>
              </w:rPr>
            </w:pPr>
            <w:r>
              <w:t>Auto-</w:t>
            </w:r>
            <w:proofErr w:type="spellStart"/>
            <w:r>
              <w:t>payeur</w:t>
            </w:r>
            <w:proofErr w:type="spellEnd"/>
          </w:p>
        </w:tc>
        <w:sdt>
          <w:sdtPr>
            <w:rPr>
              <w:rFonts w:ascii="Segoe UI" w:hAnsi="Segoe UI" w:cs="Segoe UI"/>
            </w:rPr>
            <w:id w:val="198481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0CFA654E" w14:textId="3F25D0B5" w:rsidR="005A30CA" w:rsidRPr="00C47468" w:rsidRDefault="003C1B02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5A30CA" w:rsidRPr="00C47468" w14:paraId="7A7166CA" w14:textId="77777777" w:rsidTr="00130AB8">
        <w:trPr>
          <w:trHeight w:val="191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61F5A884" w14:textId="2B6185D9" w:rsidR="000E6558" w:rsidRDefault="007208A5" w:rsidP="000E6558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Dîner</w:t>
            </w:r>
            <w:r w:rsidR="000E6558">
              <w:rPr>
                <w:rFonts w:ascii="Segoe UI" w:hAnsi="Segoe UI" w:cs="Segoe UI"/>
                <w:noProof/>
              </w:rPr>
              <w:br/>
            </w:r>
            <w:r>
              <w:rPr>
                <w:rFonts w:ascii="Segoe UI" w:hAnsi="Segoe UI" w:cs="Segoe UI"/>
                <w:noProof/>
              </w:rPr>
              <w:t>(Holsteiner b</w:t>
            </w:r>
            <w:r w:rsidR="00130AB8">
              <w:rPr>
                <w:rFonts w:ascii="Segoe UI" w:hAnsi="Segoe UI" w:cs="Segoe UI"/>
                <w:noProof/>
              </w:rPr>
              <w:t>uffet)</w:t>
            </w:r>
            <w:r w:rsidR="0015265A">
              <w:rPr>
                <w:rFonts w:ascii="Segoe UI" w:hAnsi="Segoe UI" w:cs="Segoe UI"/>
                <w:noProof/>
              </w:rPr>
              <w:t xml:space="preserve"> </w:t>
            </w:r>
          </w:p>
          <w:p w14:paraId="2DB1AA63" w14:textId="579DF610" w:rsidR="005A30CA" w:rsidRPr="00C47468" w:rsidRDefault="005A30CA" w:rsidP="000E6558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13E25C4D" w14:textId="419AE08B" w:rsidR="005A30CA" w:rsidRPr="00C47468" w:rsidRDefault="0015265A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6DFBC29F" w14:textId="14125C61" w:rsidR="005A30CA" w:rsidRPr="003C1B02" w:rsidRDefault="007208A5" w:rsidP="003479FE">
            <w:pPr>
              <w:pStyle w:val="Registrierungsdetails"/>
              <w:jc w:val="center"/>
              <w:rPr>
                <w:rStyle w:val="Registrierungsdetailszeichen"/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19:30</w:t>
            </w: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6E6646FE" w14:textId="78C3CF48" w:rsidR="005A30CA" w:rsidRPr="00C47468" w:rsidRDefault="0015265A" w:rsidP="0015265A">
            <w:pPr>
              <w:pStyle w:val="Registrierungsdetails"/>
              <w:rPr>
                <w:rStyle w:val="Party-oderVeranstaltungsnamezeichen"/>
                <w:rFonts w:ascii="Segoe UI" w:hAnsi="Segoe UI" w:cs="Segoe UI"/>
                <w:noProof w:val="0"/>
              </w:rPr>
            </w:pPr>
            <w:r>
              <w:rPr>
                <w:rFonts w:ascii="Segoe UI" w:hAnsi="Segoe UI" w:cs="Segoe UI"/>
              </w:rPr>
              <w:t>18 € p. P.</w:t>
            </w:r>
          </w:p>
        </w:tc>
        <w:sdt>
          <w:sdtPr>
            <w:rPr>
              <w:rFonts w:ascii="Segoe UI" w:hAnsi="Segoe UI" w:cs="Segoe UI"/>
            </w:rPr>
            <w:id w:val="206498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64BE7A94" w14:textId="233E43AD" w:rsidR="005A30CA" w:rsidRPr="00C47468" w:rsidRDefault="0015265A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5A30CA" w:rsidRPr="00C47468" w14:paraId="7A0BD281" w14:textId="77777777" w:rsidTr="00F10CCE">
        <w:trPr>
          <w:trHeight w:val="1119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55690A0E" w14:textId="5C047836" w:rsidR="005A30CA" w:rsidRDefault="007208A5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Périple </w:t>
            </w:r>
            <w:r w:rsidR="0015265A">
              <w:rPr>
                <w:rFonts w:ascii="Segoe UI" w:hAnsi="Segoe UI" w:cs="Segoe UI"/>
                <w:noProof/>
              </w:rPr>
              <w:t>Nord-Ostsee-Kanal</w:t>
            </w:r>
            <w:r>
              <w:rPr>
                <w:rFonts w:ascii="Segoe UI" w:hAnsi="Segoe UI" w:cs="Segoe UI"/>
                <w:noProof/>
              </w:rPr>
              <w:br/>
              <w:t>(incl.</w:t>
            </w:r>
            <w:r w:rsidR="00130AB8">
              <w:rPr>
                <w:rFonts w:ascii="Segoe UI" w:hAnsi="Segoe UI" w:cs="Segoe UI"/>
                <w:noProof/>
              </w:rPr>
              <w:t xml:space="preserve"> </w:t>
            </w:r>
            <w:r>
              <w:rPr>
                <w:rFonts w:ascii="Segoe UI" w:hAnsi="Segoe UI" w:cs="Segoe UI"/>
                <w:noProof/>
              </w:rPr>
              <w:t>rouleaux de poisson</w:t>
            </w:r>
            <w:r w:rsidR="00130AB8">
              <w:rPr>
                <w:rFonts w:ascii="Segoe UI" w:hAnsi="Segoe UI" w:cs="Segoe UI"/>
                <w:noProof/>
              </w:rPr>
              <w:t>)</w:t>
            </w:r>
          </w:p>
          <w:p w14:paraId="4CA55CD9" w14:textId="63E960A9" w:rsidR="000E58EA" w:rsidRDefault="000E58EA" w:rsidP="000E58EA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1 </w:t>
            </w:r>
            <w:r w:rsidR="007208A5">
              <w:rPr>
                <w:rFonts w:ascii="Segoe UI" w:hAnsi="Segoe UI" w:cs="Segoe UI"/>
                <w:noProof/>
              </w:rPr>
              <w:t>chignon</w:t>
            </w:r>
            <w:r>
              <w:rPr>
                <w:rFonts w:ascii="Segoe UI" w:hAnsi="Segoe UI" w:cs="Segoe UI"/>
                <w:noProof/>
              </w:rPr>
              <w:t xml:space="preserve"> </w:t>
            </w:r>
            <w:sdt>
              <w:sdtPr>
                <w:rPr>
                  <w:rFonts w:ascii="Segoe UI" w:hAnsi="Segoe UI" w:cs="Segoe UI"/>
                  <w:noProof/>
                </w:rPr>
                <w:id w:val="-1197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  <w:p w14:paraId="7EE7CF3D" w14:textId="35C518AA" w:rsidR="000E58EA" w:rsidRDefault="000E58EA" w:rsidP="000E58EA">
            <w:pPr>
              <w:pStyle w:val="Registrierungsdetails"/>
              <w:jc w:val="center"/>
              <w:rPr>
                <w:rFonts w:ascii="Segoe UI" w:hAnsi="Segoe UI" w:cs="Segoe UI"/>
                <w:noProof/>
                <w:color w:val="auto"/>
                <w:sz w:val="22"/>
              </w:rPr>
            </w:pPr>
            <w:r>
              <w:rPr>
                <w:rFonts w:ascii="Segoe UI" w:hAnsi="Segoe UI" w:cs="Segoe UI"/>
                <w:noProof/>
              </w:rPr>
              <w:t xml:space="preserve">2 </w:t>
            </w:r>
            <w:r w:rsidR="007208A5">
              <w:rPr>
                <w:rFonts w:ascii="Segoe UI" w:hAnsi="Segoe UI" w:cs="Segoe UI"/>
                <w:noProof/>
              </w:rPr>
              <w:t>chignon</w:t>
            </w:r>
            <w:r>
              <w:rPr>
                <w:rFonts w:ascii="Segoe UI" w:hAnsi="Segoe UI" w:cs="Segoe UI"/>
                <w:noProof/>
              </w:rPr>
              <w:t xml:space="preserve"> </w:t>
            </w:r>
            <w:sdt>
              <w:sdtPr>
                <w:rPr>
                  <w:rFonts w:ascii="Segoe UI" w:hAnsi="Segoe UI" w:cs="Segoe UI"/>
                  <w:noProof/>
                </w:rPr>
                <w:id w:val="121007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  <w:p w14:paraId="6B814A37" w14:textId="36FE50A8" w:rsidR="000E58EA" w:rsidRPr="00C47468" w:rsidRDefault="000E58EA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5A09237A" w14:textId="71DBB577" w:rsidR="005A30CA" w:rsidRPr="00C47468" w:rsidRDefault="0015265A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26803656" w14:textId="2F003D98" w:rsidR="003C1B02" w:rsidRDefault="007208A5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Vers</w:t>
            </w:r>
            <w:r w:rsidR="0015265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b/>
              </w:rPr>
              <w:t>10:30</w:t>
            </w:r>
          </w:p>
          <w:p w14:paraId="066198F2" w14:textId="445EA343" w:rsidR="003C1B02" w:rsidRDefault="007208A5" w:rsidP="003479FE">
            <w:pPr>
              <w:pStyle w:val="Registrierungsdetails"/>
              <w:jc w:val="center"/>
              <w:rPr>
                <w:rFonts w:ascii="Segoe UI" w:eastAsia="MS Gothic" w:hAnsi="Segoe UI" w:cs="Segoe UI"/>
              </w:rPr>
            </w:pPr>
            <w:proofErr w:type="spellStart"/>
            <w:r>
              <w:rPr>
                <w:rFonts w:ascii="Segoe UI" w:hAnsi="Segoe UI" w:cs="Segoe UI"/>
                <w:i/>
              </w:rPr>
              <w:t>Choix</w:t>
            </w:r>
            <w:proofErr w:type="spellEnd"/>
            <w:r>
              <w:rPr>
                <w:rFonts w:ascii="Segoe UI" w:hAnsi="Segoe UI" w:cs="Segoe UI"/>
                <w:i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i/>
              </w:rPr>
              <w:t>nourriture</w:t>
            </w:r>
            <w:proofErr w:type="spellEnd"/>
            <w:r w:rsidR="003C1B02" w:rsidRPr="003C1B02">
              <w:rPr>
                <w:rFonts w:ascii="Segoe UI" w:hAnsi="Segoe UI" w:cs="Segoe UI"/>
                <w:i/>
              </w:rPr>
              <w:t>:</w:t>
            </w:r>
            <w:r w:rsidR="003C1B02">
              <w:rPr>
                <w:rFonts w:ascii="Segoe UI" w:hAnsi="Segoe UI" w:cs="Segoe UI"/>
              </w:rPr>
              <w:t xml:space="preserve">  </w:t>
            </w:r>
            <w:r w:rsidR="003C1B02">
              <w:rPr>
                <w:rFonts w:ascii="MS Gothic" w:eastAsia="MS Gothic" w:hAnsi="MS Gothic" w:cs="Segoe UI"/>
              </w:rPr>
              <w:br/>
            </w:r>
            <w:r w:rsidR="003C1B02">
              <w:rPr>
                <w:rFonts w:ascii="Segoe UI" w:eastAsia="MS Gothic" w:hAnsi="Segoe UI" w:cs="Segoe UI"/>
              </w:rPr>
              <w:t xml:space="preserve">Matjes </w:t>
            </w:r>
            <w:sdt>
              <w:sdtPr>
                <w:rPr>
                  <w:rFonts w:ascii="Segoe UI" w:eastAsia="MS Gothic" w:hAnsi="Segoe UI" w:cs="Segoe UI"/>
                </w:rPr>
                <w:id w:val="18694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A8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C1B02">
              <w:rPr>
                <w:rFonts w:ascii="Segoe UI" w:eastAsia="MS Gothic" w:hAnsi="Segoe UI" w:cs="Segoe UI"/>
              </w:rPr>
              <w:t xml:space="preserve"> Bismarck</w:t>
            </w:r>
            <w:r>
              <w:rPr>
                <w:rFonts w:ascii="Segoe UI" w:eastAsia="MS Gothic" w:hAnsi="Segoe UI" w:cs="Segoe UI"/>
              </w:rPr>
              <w:t xml:space="preserve"> </w:t>
            </w:r>
            <w:proofErr w:type="spellStart"/>
            <w:r>
              <w:rPr>
                <w:rFonts w:ascii="Segoe UI" w:eastAsia="MS Gothic" w:hAnsi="Segoe UI" w:cs="Segoe UI"/>
              </w:rPr>
              <w:t>hareng</w:t>
            </w:r>
            <w:proofErr w:type="spellEnd"/>
            <w:r>
              <w:rPr>
                <w:rFonts w:ascii="Segoe UI" w:eastAsia="MS Gothic" w:hAnsi="Segoe UI" w:cs="Segoe UI"/>
              </w:rPr>
              <w:br/>
            </w:r>
            <w:r w:rsidR="003C1B02">
              <w:rPr>
                <w:rFonts w:ascii="Segoe UI" w:eastAsia="MS Gothic" w:hAnsi="Segoe UI" w:cs="Segoe UI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</w:rPr>
                <w:id w:val="192468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B02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C1B02">
              <w:rPr>
                <w:rFonts w:ascii="Segoe UI" w:eastAsia="MS Gothic" w:hAnsi="Segoe UI" w:cs="Segoe UI"/>
              </w:rPr>
              <w:t xml:space="preserve"> </w:t>
            </w:r>
            <w:proofErr w:type="spellStart"/>
            <w:r>
              <w:rPr>
                <w:rFonts w:ascii="Segoe UI" w:eastAsia="MS Gothic" w:hAnsi="Segoe UI" w:cs="Segoe UI"/>
              </w:rPr>
              <w:t>Anguille</w:t>
            </w:r>
            <w:proofErr w:type="spellEnd"/>
            <w:r w:rsidR="003C1B02">
              <w:rPr>
                <w:rFonts w:ascii="Segoe UI" w:eastAsia="MS Gothic" w:hAnsi="Segoe UI" w:cs="Segoe UI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</w:rPr>
                <w:id w:val="79363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B02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  <w:p w14:paraId="1398508A" w14:textId="79E11C61" w:rsidR="003C1B02" w:rsidRPr="003C1B02" w:rsidRDefault="007208A5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eastAsia="MS Gothic" w:hAnsi="Segoe UI" w:cs="Segoe UI"/>
              </w:rPr>
              <w:t>Saumon</w:t>
            </w:r>
            <w:proofErr w:type="spellEnd"/>
            <w:r w:rsidR="003C1B02">
              <w:rPr>
                <w:rFonts w:ascii="Segoe UI" w:eastAsia="MS Gothic" w:hAnsi="Segoe UI" w:cs="Segoe UI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</w:rPr>
                <w:id w:val="2473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B02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C1B02">
              <w:rPr>
                <w:rFonts w:ascii="Segoe UI" w:eastAsia="MS Gothic" w:hAnsi="Segoe UI" w:cs="Segoe UI"/>
              </w:rPr>
              <w:t xml:space="preserve"> </w:t>
            </w:r>
            <w:proofErr w:type="spellStart"/>
            <w:r>
              <w:rPr>
                <w:rFonts w:ascii="Segoe UI" w:eastAsia="MS Gothic" w:hAnsi="Segoe UI" w:cs="Segoe UI"/>
              </w:rPr>
              <w:t>hareng</w:t>
            </w:r>
            <w:proofErr w:type="spellEnd"/>
            <w:r>
              <w:rPr>
                <w:rFonts w:ascii="Segoe UI" w:eastAsia="MS Gothic" w:hAnsi="Segoe UI" w:cs="Segoe UI"/>
              </w:rPr>
              <w:t xml:space="preserve"> </w:t>
            </w:r>
            <w:proofErr w:type="spellStart"/>
            <w:r>
              <w:rPr>
                <w:rFonts w:ascii="Segoe UI" w:eastAsia="MS Gothic" w:hAnsi="Segoe UI" w:cs="Segoe UI"/>
              </w:rPr>
              <w:t>aigre</w:t>
            </w:r>
            <w:proofErr w:type="spellEnd"/>
            <w:sdt>
              <w:sdtPr>
                <w:rPr>
                  <w:rFonts w:ascii="Segoe UI" w:eastAsia="MS Gothic" w:hAnsi="Segoe UI" w:cs="Segoe UI"/>
                </w:rPr>
                <w:id w:val="-198537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B02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  <w:p w14:paraId="2BA2F722" w14:textId="52AB0813" w:rsidR="005A30CA" w:rsidRPr="00C47468" w:rsidRDefault="005A30CA" w:rsidP="003479FE">
            <w:pPr>
              <w:pStyle w:val="Registrierungsdetails"/>
              <w:jc w:val="center"/>
              <w:rPr>
                <w:rStyle w:val="Registrierungsdetailszeichen"/>
                <w:rFonts w:ascii="Segoe UI" w:hAnsi="Segoe UI" w:cs="Segoe UI"/>
              </w:rPr>
            </w:pP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25EF97D7" w14:textId="0F6EB61A" w:rsidR="005A30CA" w:rsidRPr="00C47468" w:rsidRDefault="000E58EA" w:rsidP="000E58EA">
            <w:pPr>
              <w:pStyle w:val="Registrierungsdetails"/>
              <w:jc w:val="center"/>
              <w:rPr>
                <w:rStyle w:val="Party-oderVeranstaltungsnamezeichen"/>
                <w:rFonts w:ascii="Segoe UI" w:hAnsi="Segoe UI" w:cs="Segoe UI"/>
                <w:noProof w:val="0"/>
              </w:rPr>
            </w:pPr>
            <w:r>
              <w:t>-</w:t>
            </w:r>
          </w:p>
        </w:tc>
        <w:sdt>
          <w:sdtPr>
            <w:rPr>
              <w:rFonts w:ascii="Segoe UI" w:hAnsi="Segoe UI" w:cs="Segoe UI"/>
            </w:rPr>
            <w:id w:val="-167378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73A0C754" w14:textId="27CA3632" w:rsidR="005A30CA" w:rsidRPr="00C47468" w:rsidRDefault="003C1B02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5A30CA" w:rsidRPr="00C47468" w14:paraId="6CB2DF02" w14:textId="77777777" w:rsidTr="0027500B">
        <w:trPr>
          <w:trHeight w:val="866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12951C19" w14:textId="61F9213E" w:rsidR="003C1B02" w:rsidRDefault="007208A5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Musée</w:t>
            </w:r>
            <w:r w:rsidR="003C1B02">
              <w:rPr>
                <w:rFonts w:ascii="Segoe UI" w:hAnsi="Segoe UI" w:cs="Segoe UI"/>
                <w:noProof/>
              </w:rPr>
              <w:t xml:space="preserve"> </w:t>
            </w:r>
            <w:r w:rsidR="003C1B02" w:rsidRPr="004B31D4">
              <w:rPr>
                <w:rFonts w:ascii="Segoe UI" w:hAnsi="Segoe UI" w:cs="Segoe UI"/>
                <w:b/>
                <w:noProof/>
              </w:rPr>
              <w:t>Tuch &amp; Technik</w:t>
            </w:r>
            <w:r>
              <w:rPr>
                <w:rFonts w:ascii="Segoe UI" w:hAnsi="Segoe UI" w:cs="Segoe UI"/>
                <w:noProof/>
              </w:rPr>
              <w:t xml:space="preserve"> </w:t>
            </w:r>
            <w:r>
              <w:rPr>
                <w:rFonts w:ascii="Segoe UI" w:hAnsi="Segoe UI" w:cs="Segoe UI"/>
                <w:noProof/>
              </w:rPr>
              <w:br/>
              <w:t>incl.</w:t>
            </w:r>
            <w:r w:rsidR="003C1B02">
              <w:rPr>
                <w:rFonts w:ascii="Segoe UI" w:hAnsi="Segoe UI" w:cs="Segoe UI"/>
                <w:noProof/>
              </w:rPr>
              <w:t xml:space="preserve"> </w:t>
            </w:r>
            <w:r>
              <w:rPr>
                <w:rFonts w:ascii="Segoe UI" w:hAnsi="Segoe UI" w:cs="Segoe UI"/>
                <w:noProof/>
              </w:rPr>
              <w:t>guider</w:t>
            </w:r>
          </w:p>
          <w:p w14:paraId="4E11ECAC" w14:textId="0C626714" w:rsidR="00CC24B0" w:rsidRDefault="00CC24B0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1 </w:t>
            </w:r>
            <w:r w:rsidR="007208A5">
              <w:rPr>
                <w:rFonts w:ascii="Segoe UI" w:hAnsi="Segoe UI" w:cs="Segoe UI"/>
                <w:noProof/>
              </w:rPr>
              <w:t>personne</w:t>
            </w:r>
            <w:r>
              <w:rPr>
                <w:rFonts w:ascii="Segoe UI" w:hAnsi="Segoe UI" w:cs="Segoe UI"/>
                <w:noProof/>
              </w:rPr>
              <w:t xml:space="preserve"> </w:t>
            </w:r>
            <w:sdt>
              <w:sdtPr>
                <w:rPr>
                  <w:rFonts w:ascii="Segoe UI" w:hAnsi="Segoe UI" w:cs="Segoe UI"/>
                  <w:noProof/>
                </w:rPr>
                <w:id w:val="5234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CE"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  <w:p w14:paraId="32979BC5" w14:textId="3FFE34BB" w:rsidR="005A30CA" w:rsidRPr="00C47468" w:rsidRDefault="00CC24B0" w:rsidP="007208A5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2 </w:t>
            </w:r>
            <w:r w:rsidR="007208A5">
              <w:rPr>
                <w:rFonts w:ascii="Segoe UI" w:hAnsi="Segoe UI" w:cs="Segoe UI"/>
                <w:noProof/>
              </w:rPr>
              <w:t>personnes</w:t>
            </w:r>
            <w:r>
              <w:rPr>
                <w:rFonts w:ascii="Segoe UI" w:hAnsi="Segoe UI" w:cs="Segoe UI"/>
                <w:noProof/>
              </w:rPr>
              <w:t xml:space="preserve"> </w:t>
            </w:r>
            <w:sdt>
              <w:sdtPr>
                <w:rPr>
                  <w:rFonts w:ascii="Segoe UI" w:hAnsi="Segoe UI" w:cs="Segoe UI"/>
                  <w:noProof/>
                </w:rPr>
                <w:id w:val="-12467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7D3FA69C" w14:textId="77A070B9" w:rsidR="005A30CA" w:rsidRPr="00C47468" w:rsidRDefault="003C1B02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0DE7AAE8" w14:textId="2711C9B2" w:rsidR="005A30CA" w:rsidRPr="00C47468" w:rsidRDefault="007208A5" w:rsidP="007208A5">
            <w:pPr>
              <w:pStyle w:val="Registrierungsdetails"/>
              <w:jc w:val="center"/>
              <w:rPr>
                <w:rStyle w:val="Registrierungsdetailszeichen"/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Vers</w:t>
            </w:r>
            <w:r w:rsidR="003C1B02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b/>
              </w:rPr>
              <w:t>13:30</w:t>
            </w: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0B94400E" w14:textId="6D9E6C43" w:rsidR="005A30CA" w:rsidRPr="00C47468" w:rsidRDefault="003C1B02" w:rsidP="003C1B02">
            <w:pPr>
              <w:pStyle w:val="Registrierungsdetails"/>
              <w:rPr>
                <w:rStyle w:val="Party-oderVeranstaltungsnamezeichen"/>
                <w:rFonts w:ascii="Segoe UI" w:hAnsi="Segoe UI" w:cs="Segoe UI"/>
                <w:noProof w:val="0"/>
              </w:rPr>
            </w:pPr>
            <w:r>
              <w:rPr>
                <w:rFonts w:ascii="Segoe UI" w:hAnsi="Segoe UI" w:cs="Segoe UI"/>
              </w:rPr>
              <w:t>7 € p. P.</w:t>
            </w:r>
          </w:p>
        </w:tc>
        <w:sdt>
          <w:sdtPr>
            <w:rPr>
              <w:rFonts w:ascii="Segoe UI" w:hAnsi="Segoe UI" w:cs="Segoe UI"/>
            </w:rPr>
            <w:id w:val="-78935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516A0E49" w14:textId="12592CF7" w:rsidR="005A30CA" w:rsidRPr="00C47468" w:rsidRDefault="0015265A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CC24B0" w:rsidRPr="00C47468" w14:paraId="5A963C8F" w14:textId="77777777" w:rsidTr="003479FE">
        <w:trPr>
          <w:trHeight w:val="1127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20FAD5B5" w14:textId="124F14AA" w:rsidR="00CC24B0" w:rsidRDefault="00CC24B0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Opel GT </w:t>
            </w:r>
            <w:r w:rsidR="007208A5">
              <w:rPr>
                <w:rFonts w:ascii="Segoe UI" w:hAnsi="Segoe UI" w:cs="Segoe UI"/>
                <w:noProof/>
              </w:rPr>
              <w:t>Concours de beauté</w:t>
            </w:r>
          </w:p>
          <w:p w14:paraId="6ED1684A" w14:textId="14A2BE06" w:rsidR="00CC24B0" w:rsidRDefault="007208A5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Catégorie</w:t>
            </w:r>
            <w:r w:rsidR="00CC24B0">
              <w:rPr>
                <w:rFonts w:ascii="Segoe UI" w:hAnsi="Segoe UI" w:cs="Segoe UI"/>
                <w:noProof/>
              </w:rPr>
              <w:t>:</w:t>
            </w:r>
            <w:r w:rsidR="00CC24B0">
              <w:rPr>
                <w:rFonts w:ascii="Segoe UI" w:hAnsi="Segoe UI" w:cs="Segoe UI"/>
                <w:noProof/>
              </w:rPr>
              <w:br/>
              <w:t xml:space="preserve">1 </w:t>
            </w:r>
            <w:sdt>
              <w:sdtPr>
                <w:rPr>
                  <w:rFonts w:ascii="Segoe UI" w:hAnsi="Segoe UI" w:cs="Segoe UI"/>
                  <w:noProof/>
                </w:rPr>
                <w:id w:val="128276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4B0"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  <w:r w:rsidR="00CC24B0">
              <w:rPr>
                <w:rFonts w:ascii="Segoe UI" w:hAnsi="Segoe UI" w:cs="Segoe UI"/>
                <w:noProof/>
              </w:rPr>
              <w:t xml:space="preserve"> 2 </w:t>
            </w:r>
            <w:sdt>
              <w:sdtPr>
                <w:rPr>
                  <w:rFonts w:ascii="Segoe UI" w:hAnsi="Segoe UI" w:cs="Segoe UI"/>
                  <w:noProof/>
                </w:rPr>
                <w:id w:val="-105146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4B0"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  <w:r w:rsidR="00CC24B0">
              <w:rPr>
                <w:rFonts w:ascii="Segoe UI" w:hAnsi="Segoe UI" w:cs="Segoe UI"/>
                <w:noProof/>
              </w:rPr>
              <w:t xml:space="preserve"> 3 </w:t>
            </w:r>
            <w:sdt>
              <w:sdtPr>
                <w:rPr>
                  <w:rFonts w:ascii="Segoe UI" w:hAnsi="Segoe UI" w:cs="Segoe UI"/>
                  <w:noProof/>
                </w:rPr>
                <w:id w:val="10785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00B"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729AC648" w14:textId="550EFC89" w:rsidR="00CC24B0" w:rsidRDefault="00CC24B0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36B5AB79" w14:textId="0DAB0E96" w:rsidR="00CC24B0" w:rsidRDefault="007208A5" w:rsidP="007208A5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Vers</w:t>
            </w:r>
            <w:r w:rsidR="00CC24B0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b/>
              </w:rPr>
              <w:t>14:30</w:t>
            </w: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72800969" w14:textId="2A1BBB38" w:rsidR="00CC24B0" w:rsidRDefault="00CC24B0" w:rsidP="007208A5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7208A5">
              <w:rPr>
                <w:rFonts w:ascii="Segoe UI" w:hAnsi="Segoe UI" w:cs="Segoe UI"/>
              </w:rPr>
              <w:t>5 € par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 w:rsidR="007208A5">
              <w:rPr>
                <w:rFonts w:ascii="Segoe UI" w:hAnsi="Segoe UI" w:cs="Segoe UI"/>
              </w:rPr>
              <w:t>véhicule</w:t>
            </w:r>
            <w:proofErr w:type="spellEnd"/>
          </w:p>
        </w:tc>
        <w:sdt>
          <w:sdtPr>
            <w:rPr>
              <w:rFonts w:ascii="Segoe UI" w:hAnsi="Segoe UI" w:cs="Segoe UI"/>
            </w:rPr>
            <w:id w:val="-4221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34F5F3C9" w14:textId="2E7B017F" w:rsidR="00CC24B0" w:rsidRDefault="00CC24B0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CC24B0" w:rsidRPr="00C47468" w14:paraId="269EA73F" w14:textId="77777777" w:rsidTr="00F10CCE">
        <w:trPr>
          <w:trHeight w:val="502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08EF6C37" w14:textId="524FE475" w:rsidR="00CC24B0" w:rsidRDefault="007208A5" w:rsidP="007208A5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proofErr w:type="spellStart"/>
            <w:r>
              <w:rPr>
                <w:rFonts w:ascii="Segoe UI" w:hAnsi="Segoe UI" w:cs="Segoe UI"/>
              </w:rPr>
              <w:t>Soirée</w:t>
            </w:r>
            <w:proofErr w:type="spellEnd"/>
            <w:r>
              <w:rPr>
                <w:rFonts w:ascii="Segoe UI" w:hAnsi="Segoe UI" w:cs="Segoe UI"/>
              </w:rPr>
              <w:t xml:space="preserve"> de </w:t>
            </w:r>
            <w:proofErr w:type="spellStart"/>
            <w:r>
              <w:rPr>
                <w:rFonts w:ascii="Segoe UI" w:hAnsi="Segoe UI" w:cs="Segoe UI"/>
              </w:rPr>
              <w:t>gala</w:t>
            </w:r>
            <w:proofErr w:type="spellEnd"/>
            <w:r w:rsidR="00CC24B0"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avec</w:t>
            </w:r>
            <w:proofErr w:type="spellEnd"/>
            <w:r>
              <w:rPr>
                <w:rFonts w:ascii="Segoe UI" w:hAnsi="Segoe UI" w:cs="Segoe UI"/>
              </w:rPr>
              <w:t xml:space="preserve"> b</w:t>
            </w:r>
            <w:r w:rsidR="00CC24B0">
              <w:rPr>
                <w:rFonts w:ascii="Segoe UI" w:hAnsi="Segoe UI" w:cs="Segoe UI"/>
              </w:rPr>
              <w:t>uffet-</w:t>
            </w:r>
            <w:r>
              <w:rPr>
                <w:rFonts w:ascii="Segoe UI" w:hAnsi="Segoe UI" w:cs="Segoe UI"/>
              </w:rPr>
              <w:t xml:space="preserve">Remise des </w:t>
            </w:r>
            <w:proofErr w:type="spellStart"/>
            <w:r>
              <w:rPr>
                <w:rFonts w:ascii="Segoe UI" w:hAnsi="Segoe UI" w:cs="Segoe UI"/>
              </w:rPr>
              <w:t>prix</w:t>
            </w:r>
            <w:proofErr w:type="spellEnd"/>
            <w:r w:rsidR="00CC24B0">
              <w:rPr>
                <w:rFonts w:ascii="Segoe UI" w:hAnsi="Segoe UI" w:cs="Segoe UI"/>
              </w:rPr>
              <w:t xml:space="preserve"> </w:t>
            </w:r>
            <w:r w:rsidR="00CC24B0">
              <w:rPr>
                <w:rFonts w:ascii="Segoe UI" w:hAnsi="Segoe UI" w:cs="Segoe UI"/>
              </w:rPr>
              <w:br/>
            </w:r>
            <w:r w:rsidR="00CC24B0" w:rsidRPr="00CC24B0">
              <w:rPr>
                <w:rFonts w:ascii="Segoe UI" w:hAnsi="Segoe UI" w:cs="Segoe UI"/>
                <w:b/>
              </w:rPr>
              <w:t>(</w:t>
            </w:r>
            <w:proofErr w:type="spellStart"/>
            <w:r>
              <w:rPr>
                <w:rFonts w:ascii="Segoe UI" w:hAnsi="Segoe UI" w:cs="Segoe UI"/>
                <w:b/>
              </w:rPr>
              <w:t>Nourriture</w:t>
            </w:r>
            <w:proofErr w:type="spellEnd"/>
            <w:r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</w:rPr>
              <w:t>incluse</w:t>
            </w:r>
            <w:proofErr w:type="spellEnd"/>
            <w:r w:rsidR="00CC24B0" w:rsidRPr="00CC24B0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6417321A" w14:textId="1B9EB82A" w:rsidR="00CC24B0" w:rsidRDefault="00CC24B0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68E9EB28" w14:textId="3FB47784" w:rsidR="00CC24B0" w:rsidRPr="00CC24B0" w:rsidRDefault="007208A5" w:rsidP="003479FE">
            <w:pPr>
              <w:pStyle w:val="Registrierungsdetails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19:00</w:t>
            </w: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70EF43F5" w14:textId="32435208" w:rsidR="00CC24B0" w:rsidRDefault="007208A5" w:rsidP="005457FE">
            <w:pPr>
              <w:pStyle w:val="Registrierungsdetails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Inclus</w:t>
            </w:r>
            <w:proofErr w:type="spellEnd"/>
          </w:p>
        </w:tc>
        <w:tc>
          <w:tcPr>
            <w:tcW w:w="11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260EF375" w14:textId="60D72B7E" w:rsidR="00CC24B0" w:rsidRDefault="00CC24B0" w:rsidP="005457FE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</w:tr>
    </w:tbl>
    <w:p w14:paraId="25223D6C" w14:textId="31BFDE1F" w:rsidR="009200C5" w:rsidRPr="00F10CCE" w:rsidRDefault="009801E8" w:rsidP="009200C5">
      <w:pPr>
        <w:pStyle w:val="berschrift1"/>
        <w:rPr>
          <w:rFonts w:ascii="Segoe UI" w:hAnsi="Segoe UI" w:cs="Segoe UI"/>
          <w:sz w:val="22"/>
          <w:szCs w:val="20"/>
        </w:rPr>
      </w:pPr>
      <w:r w:rsidRPr="00F10CCE">
        <w:rPr>
          <w:rFonts w:ascii="Segoe UI" w:hAnsi="Segoe UI" w:cs="Segoe UI"/>
          <w:noProof/>
          <w:color w:val="0D0D0D" w:themeColor="text1" w:themeTint="F2"/>
          <w:sz w:val="22"/>
          <w:szCs w:val="20"/>
        </w:rPr>
        <w:t xml:space="preserve">T-Shirt </w:t>
      </w:r>
      <w:r w:rsidR="00C34505">
        <w:rPr>
          <w:rFonts w:ascii="Segoe UI" w:hAnsi="Segoe UI" w:cs="Segoe UI"/>
          <w:noProof/>
          <w:color w:val="0D0D0D" w:themeColor="text1" w:themeTint="F2"/>
          <w:sz w:val="22"/>
          <w:szCs w:val="20"/>
        </w:rPr>
        <w:t>commande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e Partyliste enthält den Namen, die Telefonnummer, die Zuständigkeit und die Unterschrift des Elternvertreters."/>
      </w:tblPr>
      <w:tblGrid>
        <w:gridCol w:w="3281"/>
        <w:gridCol w:w="2106"/>
        <w:gridCol w:w="3919"/>
        <w:gridCol w:w="1620"/>
      </w:tblGrid>
      <w:tr w:rsidR="00E14E4F" w:rsidRPr="00C47468" w14:paraId="57EC2E73" w14:textId="77777777" w:rsidTr="004471C6">
        <w:trPr>
          <w:trHeight w:val="259"/>
        </w:trPr>
        <w:tc>
          <w:tcPr>
            <w:tcW w:w="3281" w:type="dxa"/>
            <w:shd w:val="clear" w:color="auto" w:fill="DAE3FA" w:themeFill="accent4" w:themeFillTint="33"/>
            <w:vAlign w:val="center"/>
          </w:tcPr>
          <w:p w14:paraId="2D9B2F14" w14:textId="1EB5D08D" w:rsidR="00E14E4F" w:rsidRPr="00C47468" w:rsidRDefault="009801E8" w:rsidP="009801E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Art T-Shirt</w:t>
            </w:r>
          </w:p>
        </w:tc>
        <w:tc>
          <w:tcPr>
            <w:tcW w:w="2106" w:type="dxa"/>
            <w:shd w:val="clear" w:color="auto" w:fill="DAE3FA" w:themeFill="accent4" w:themeFillTint="33"/>
            <w:vAlign w:val="center"/>
          </w:tcPr>
          <w:p w14:paraId="3569D9C0" w14:textId="7428CC94" w:rsidR="00E14E4F" w:rsidRPr="00C47468" w:rsidRDefault="007208A5" w:rsidP="009801E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Taille</w:t>
            </w:r>
          </w:p>
        </w:tc>
        <w:tc>
          <w:tcPr>
            <w:tcW w:w="3919" w:type="dxa"/>
            <w:shd w:val="clear" w:color="auto" w:fill="DAE3FA" w:themeFill="accent4" w:themeFillTint="33"/>
            <w:vAlign w:val="center"/>
          </w:tcPr>
          <w:p w14:paraId="38D3592B" w14:textId="73E84736" w:rsidR="00E14E4F" w:rsidRPr="00C47468" w:rsidRDefault="007208A5" w:rsidP="009801E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Prix</w:t>
            </w:r>
          </w:p>
        </w:tc>
        <w:tc>
          <w:tcPr>
            <w:tcW w:w="1620" w:type="dxa"/>
            <w:shd w:val="clear" w:color="auto" w:fill="DAE3FA" w:themeFill="accent4" w:themeFillTint="33"/>
            <w:vAlign w:val="center"/>
          </w:tcPr>
          <w:p w14:paraId="1F1085DD" w14:textId="2303C452" w:rsidR="00E14E4F" w:rsidRPr="00C47468" w:rsidRDefault="007208A5" w:rsidP="009801E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Nombre</w:t>
            </w:r>
            <w:proofErr w:type="spellEnd"/>
          </w:p>
        </w:tc>
      </w:tr>
      <w:tr w:rsidR="00E14E4F" w:rsidRPr="00C47468" w14:paraId="6E5A1CEF" w14:textId="77777777" w:rsidTr="004471C6">
        <w:trPr>
          <w:trHeight w:val="359"/>
        </w:trPr>
        <w:tc>
          <w:tcPr>
            <w:tcW w:w="3281" w:type="dxa"/>
            <w:shd w:val="clear" w:color="auto" w:fill="DAE3FA" w:themeFill="accent4" w:themeFillTint="33"/>
            <w:vAlign w:val="center"/>
          </w:tcPr>
          <w:p w14:paraId="1ABED057" w14:textId="6D21FBD0" w:rsidR="00E14E4F" w:rsidRPr="00C47468" w:rsidRDefault="007208A5" w:rsidP="009801E8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Hommes</w:t>
            </w:r>
          </w:p>
        </w:tc>
        <w:sdt>
          <w:sdtPr>
            <w:rPr>
              <w:rFonts w:ascii="Segoe UI" w:hAnsi="Segoe UI" w:cs="Segoe UI"/>
            </w:rPr>
            <w:id w:val="-888254265"/>
            <w:placeholder>
              <w:docPart w:val="AF41473B57124AEFA6A4C3E6300CC262"/>
            </w:placeholder>
            <w:showingPlcHdr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  <w:listItem w:displayText="4XL" w:value="4XL"/>
              <w:listItem w:displayText="5XL" w:value="5XL"/>
            </w:dropDownList>
          </w:sdtPr>
          <w:sdtEndPr/>
          <w:sdtContent>
            <w:tc>
              <w:tcPr>
                <w:tcW w:w="2106" w:type="dxa"/>
                <w:shd w:val="clear" w:color="auto" w:fill="DAE3FA" w:themeFill="accent4" w:themeFillTint="33"/>
                <w:vAlign w:val="center"/>
              </w:tcPr>
              <w:p w14:paraId="254B55ED" w14:textId="36DE63AF" w:rsidR="00E14E4F" w:rsidRPr="00C47468" w:rsidRDefault="009801E8" w:rsidP="009801E8">
                <w:pPr>
                  <w:pStyle w:val="Registrierungsdetails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919" w:type="dxa"/>
            <w:shd w:val="clear" w:color="auto" w:fill="DAE3FA" w:themeFill="accent4" w:themeFillTint="33"/>
            <w:vAlign w:val="center"/>
          </w:tcPr>
          <w:p w14:paraId="562C210A" w14:textId="511CEDC6" w:rsidR="00E14E4F" w:rsidRPr="00C47468" w:rsidRDefault="00DA6F2C" w:rsidP="009801E8">
            <w:pPr>
              <w:pStyle w:val="Registrierungsdetails"/>
              <w:rPr>
                <w:rStyle w:val="Registrierungsdetailszeichen"/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</w:t>
            </w:r>
            <w:r w:rsidR="007208A5">
              <w:rPr>
                <w:rFonts w:ascii="Segoe UI" w:hAnsi="Segoe UI" w:cs="Segoe UI"/>
              </w:rPr>
              <w:t xml:space="preserve"> € par </w:t>
            </w:r>
            <w:proofErr w:type="spellStart"/>
            <w:r w:rsidR="007208A5">
              <w:rPr>
                <w:rFonts w:ascii="Segoe UI" w:hAnsi="Segoe UI" w:cs="Segoe UI"/>
              </w:rPr>
              <w:t>s</w:t>
            </w:r>
            <w:r w:rsidR="009801E8">
              <w:rPr>
                <w:rFonts w:ascii="Segoe UI" w:hAnsi="Segoe UI" w:cs="Segoe UI"/>
              </w:rPr>
              <w:t>hirt</w:t>
            </w:r>
            <w:proofErr w:type="spellEnd"/>
          </w:p>
        </w:tc>
        <w:sdt>
          <w:sdtPr>
            <w:rPr>
              <w:rFonts w:ascii="Segoe UI" w:hAnsi="Segoe UI" w:cs="Segoe UI"/>
            </w:rPr>
            <w:id w:val="1778907659"/>
            <w:placeholder>
              <w:docPart w:val="DefaultPlaceholder_-185401343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620" w:type="dxa"/>
                <w:tcBorders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75FC6275" w14:textId="239128BA" w:rsidR="00E14E4F" w:rsidRPr="00C47468" w:rsidRDefault="009801E8" w:rsidP="009801E8">
                <w:pPr>
                  <w:pStyle w:val="Registrierungsdetails"/>
                  <w:rPr>
                    <w:rStyle w:val="Party-oderVeranstaltungsnamezeichen"/>
                    <w:rFonts w:ascii="Segoe UI" w:hAnsi="Segoe UI" w:cs="Segoe UI"/>
                    <w:noProof w:val="0"/>
                  </w:rPr>
                </w:pPr>
                <w:r w:rsidRPr="00335F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14E4F" w:rsidRPr="00C47468" w14:paraId="0E1CE1B8" w14:textId="77777777" w:rsidTr="004471C6">
        <w:trPr>
          <w:trHeight w:val="259"/>
        </w:trPr>
        <w:tc>
          <w:tcPr>
            <w:tcW w:w="3281" w:type="dxa"/>
            <w:shd w:val="clear" w:color="auto" w:fill="DAE3FA" w:themeFill="accent4" w:themeFillTint="33"/>
            <w:vAlign w:val="center"/>
          </w:tcPr>
          <w:p w14:paraId="1214F589" w14:textId="2346889C" w:rsidR="00E14E4F" w:rsidRPr="00C47468" w:rsidRDefault="007208A5" w:rsidP="009801E8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t>Dames</w:t>
            </w:r>
          </w:p>
        </w:tc>
        <w:tc>
          <w:tcPr>
            <w:tcW w:w="2106" w:type="dxa"/>
            <w:shd w:val="clear" w:color="auto" w:fill="DAE3FA" w:themeFill="accent4" w:themeFillTint="33"/>
            <w:vAlign w:val="center"/>
          </w:tcPr>
          <w:sdt>
            <w:sdtPr>
              <w:rPr>
                <w:rFonts w:ascii="Segoe UI" w:hAnsi="Segoe UI" w:cs="Segoe UI"/>
              </w:rPr>
              <w:id w:val="-1895653955"/>
              <w:placeholder>
                <w:docPart w:val="DefaultPlaceholder_-1854013439"/>
              </w:placeholder>
              <w:showingPlcHdr/>
              <w:dropDownList>
                <w:listItem w:displayText="XS" w:value="XS"/>
                <w:listItem w:displayText="S" w:value="S"/>
                <w:listItem w:displayText="M" w:value="M"/>
                <w:listItem w:displayText="L" w:value="L"/>
                <w:listItem w:displayText="XL" w:value="XL"/>
                <w:listItem w:displayText="XXL" w:value="XXL"/>
              </w:dropDownList>
            </w:sdtPr>
            <w:sdtEndPr/>
            <w:sdtContent>
              <w:p w14:paraId="491C5439" w14:textId="13A7A936" w:rsidR="00E14E4F" w:rsidRPr="00C47468" w:rsidRDefault="009801E8" w:rsidP="007575A7">
                <w:pPr>
                  <w:pStyle w:val="Registrierungsdetails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3919" w:type="dxa"/>
            <w:shd w:val="clear" w:color="auto" w:fill="DAE3FA" w:themeFill="accent4" w:themeFillTint="33"/>
            <w:vAlign w:val="center"/>
          </w:tcPr>
          <w:p w14:paraId="5ED7E52C" w14:textId="2A2448BD" w:rsidR="00E14E4F" w:rsidRPr="00C47468" w:rsidRDefault="00DA6F2C" w:rsidP="009801E8">
            <w:pPr>
              <w:pStyle w:val="Registrierungsdetails"/>
              <w:rPr>
                <w:rStyle w:val="Registrierungsdetailszeichen"/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</w:t>
            </w:r>
            <w:r w:rsidR="007208A5">
              <w:rPr>
                <w:rFonts w:ascii="Segoe UI" w:hAnsi="Segoe UI" w:cs="Segoe UI"/>
              </w:rPr>
              <w:t xml:space="preserve"> € par </w:t>
            </w:r>
            <w:proofErr w:type="spellStart"/>
            <w:r w:rsidR="007208A5">
              <w:rPr>
                <w:rFonts w:ascii="Segoe UI" w:hAnsi="Segoe UI" w:cs="Segoe UI"/>
              </w:rPr>
              <w:t>s</w:t>
            </w:r>
            <w:r w:rsidR="009801E8">
              <w:rPr>
                <w:rFonts w:ascii="Segoe UI" w:hAnsi="Segoe UI" w:cs="Segoe UI"/>
              </w:rPr>
              <w:t>hirt</w:t>
            </w:r>
            <w:proofErr w:type="spellEnd"/>
          </w:p>
        </w:tc>
        <w:sdt>
          <w:sdtPr>
            <w:rPr>
              <w:rFonts w:ascii="Segoe UI" w:hAnsi="Segoe UI" w:cs="Segoe UI"/>
            </w:rPr>
            <w:id w:val="-813717516"/>
            <w:placeholder>
              <w:docPart w:val="287B4AB06C7B4C7ABAB666DB61A7016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62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1B7FBA5A" w14:textId="4C325C38" w:rsidR="00E14E4F" w:rsidRPr="00C47468" w:rsidRDefault="009801E8" w:rsidP="009801E8">
                <w:pPr>
                  <w:pStyle w:val="Registrierungsdetails"/>
                  <w:rPr>
                    <w:rStyle w:val="Party-oderVeranstaltungsnamezeichen"/>
                    <w:rFonts w:ascii="Segoe UI" w:hAnsi="Segoe UI" w:cs="Segoe UI"/>
                    <w:noProof w:val="0"/>
                  </w:rPr>
                </w:pPr>
                <w:r w:rsidRPr="00335F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70CB8183" w14:textId="5DD72891" w:rsidR="009200C5" w:rsidRPr="00C47468" w:rsidRDefault="009200C5" w:rsidP="00130AB8">
      <w:pPr>
        <w:pStyle w:val="berschrift1"/>
        <w:ind w:left="0"/>
        <w:jc w:val="left"/>
        <w:rPr>
          <w:rFonts w:ascii="Segoe UI" w:hAnsi="Segoe UI" w:cs="Segoe UI"/>
        </w:rPr>
      </w:pPr>
    </w:p>
    <w:sectPr w:rsidR="009200C5" w:rsidRPr="00C47468" w:rsidSect="0027500B">
      <w:headerReference w:type="default" r:id="rId8"/>
      <w:pgSz w:w="11906" w:h="16838" w:code="9"/>
      <w:pgMar w:top="360" w:right="490" w:bottom="360" w:left="4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FAD8" w14:textId="77777777" w:rsidR="00967290" w:rsidRDefault="00967290" w:rsidP="001064C8">
      <w:pPr>
        <w:spacing w:after="0" w:line="240" w:lineRule="auto"/>
      </w:pPr>
      <w:r>
        <w:separator/>
      </w:r>
    </w:p>
  </w:endnote>
  <w:endnote w:type="continuationSeparator" w:id="0">
    <w:p w14:paraId="71F200FC" w14:textId="77777777" w:rsidR="00967290" w:rsidRDefault="00967290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B">
    <w:altName w:val="MS Gothic"/>
    <w:charset w:val="80"/>
    <w:family w:val="swiss"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E08FD" w14:textId="77777777" w:rsidR="00967290" w:rsidRDefault="00967290" w:rsidP="001064C8">
      <w:pPr>
        <w:spacing w:after="0" w:line="240" w:lineRule="auto"/>
      </w:pPr>
      <w:r>
        <w:separator/>
      </w:r>
    </w:p>
  </w:footnote>
  <w:footnote w:type="continuationSeparator" w:id="0">
    <w:p w14:paraId="4C0E1F25" w14:textId="77777777" w:rsidR="00967290" w:rsidRDefault="00967290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BD4B" w14:textId="5B69D1DB" w:rsidR="0027500B" w:rsidRPr="0027500B" w:rsidRDefault="0027500B" w:rsidP="0027500B">
    <w:pPr>
      <w:pStyle w:val="Titel"/>
      <w:rPr>
        <w:rFonts w:ascii="Segoe UI" w:hAnsi="Segoe UI" w:cs="Segoe UI"/>
      </w:rPr>
    </w:pPr>
    <w:r>
      <w:rPr>
        <w:noProof/>
        <w:lang w:eastAsia="de-DE"/>
      </w:rPr>
      <w:drawing>
        <wp:inline distT="0" distB="0" distL="0" distR="0" wp14:anchorId="0DB429A8" wp14:editId="205472A8">
          <wp:extent cx="680313" cy="684982"/>
          <wp:effectExtent l="0" t="0" r="5715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 logo neu 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61" cy="695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500B">
      <w:rPr>
        <w:rFonts w:ascii="Segoe UI" w:hAnsi="Segoe UI" w:cs="Segoe UI"/>
      </w:rPr>
      <w:t xml:space="preserve"> </w:t>
    </w:r>
    <w:proofErr w:type="spellStart"/>
    <w:r w:rsidR="00D14A8D" w:rsidRPr="00D14A8D">
      <w:rPr>
        <w:rFonts w:ascii="Segoe UI" w:hAnsi="Segoe UI" w:cs="Segoe UI"/>
        <w:sz w:val="40"/>
      </w:rPr>
      <w:t>Formulaire</w:t>
    </w:r>
    <w:proofErr w:type="spellEnd"/>
    <w:r w:rsidR="00D14A8D" w:rsidRPr="00D14A8D">
      <w:rPr>
        <w:rFonts w:ascii="Segoe UI" w:hAnsi="Segoe UI" w:cs="Segoe UI"/>
        <w:sz w:val="40"/>
      </w:rPr>
      <w:t xml:space="preserve"> </w:t>
    </w:r>
    <w:proofErr w:type="spellStart"/>
    <w:r w:rsidR="00D14A8D" w:rsidRPr="00D14A8D">
      <w:rPr>
        <w:rFonts w:ascii="Segoe UI" w:hAnsi="Segoe UI" w:cs="Segoe UI"/>
        <w:sz w:val="40"/>
      </w:rPr>
      <w:t>d‘inscription</w:t>
    </w:r>
    <w:proofErr w:type="spellEnd"/>
    <w:r w:rsidRPr="00D14A8D">
      <w:rPr>
        <w:rFonts w:ascii="Segoe UI" w:hAnsi="Segoe UI" w:cs="Segoe UI"/>
        <w:sz w:val="40"/>
      </w:rPr>
      <w:t xml:space="preserve"> Opel GT Europatreffen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930FF9"/>
    <w:multiLevelType w:val="hybridMultilevel"/>
    <w:tmpl w:val="48928AA2"/>
    <w:lvl w:ilvl="0" w:tplc="93CA2C64">
      <w:start w:val="2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32jikJFarJVeQGTIG46gMHlUVPlTE+ZFGn8ceCRfkuMef4hwI5eyOhf73KJjQ2ItXoDQBgaANDilNd4PH/+Rw==" w:salt="D6NAiukd+BUj+1lA4q7Pq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68"/>
    <w:rsid w:val="0001030F"/>
    <w:rsid w:val="00011B33"/>
    <w:rsid w:val="00027EAD"/>
    <w:rsid w:val="0005629B"/>
    <w:rsid w:val="00066E8E"/>
    <w:rsid w:val="00076543"/>
    <w:rsid w:val="000E58EA"/>
    <w:rsid w:val="000E6558"/>
    <w:rsid w:val="001064C8"/>
    <w:rsid w:val="00130AB8"/>
    <w:rsid w:val="001434B7"/>
    <w:rsid w:val="0015265A"/>
    <w:rsid w:val="00170232"/>
    <w:rsid w:val="00171159"/>
    <w:rsid w:val="001C393E"/>
    <w:rsid w:val="001E1A7F"/>
    <w:rsid w:val="00207727"/>
    <w:rsid w:val="00273469"/>
    <w:rsid w:val="0027500B"/>
    <w:rsid w:val="002D1740"/>
    <w:rsid w:val="00341F32"/>
    <w:rsid w:val="003479FE"/>
    <w:rsid w:val="003B7229"/>
    <w:rsid w:val="003C1B02"/>
    <w:rsid w:val="003D5632"/>
    <w:rsid w:val="003E61CE"/>
    <w:rsid w:val="004471C6"/>
    <w:rsid w:val="004B31D4"/>
    <w:rsid w:val="004F5260"/>
    <w:rsid w:val="00544938"/>
    <w:rsid w:val="005457FE"/>
    <w:rsid w:val="005A30CA"/>
    <w:rsid w:val="005D5599"/>
    <w:rsid w:val="005E04EF"/>
    <w:rsid w:val="00617B70"/>
    <w:rsid w:val="00637FDB"/>
    <w:rsid w:val="00657B06"/>
    <w:rsid w:val="0066488C"/>
    <w:rsid w:val="00680E34"/>
    <w:rsid w:val="00685673"/>
    <w:rsid w:val="007208A5"/>
    <w:rsid w:val="00720B3F"/>
    <w:rsid w:val="00732E1C"/>
    <w:rsid w:val="007575A7"/>
    <w:rsid w:val="007761C9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609E6"/>
    <w:rsid w:val="00967290"/>
    <w:rsid w:val="009801E8"/>
    <w:rsid w:val="00992278"/>
    <w:rsid w:val="00993EB2"/>
    <w:rsid w:val="009B65E5"/>
    <w:rsid w:val="009F2606"/>
    <w:rsid w:val="00A1753D"/>
    <w:rsid w:val="00A23C65"/>
    <w:rsid w:val="00A438E6"/>
    <w:rsid w:val="00B044F3"/>
    <w:rsid w:val="00B15B3F"/>
    <w:rsid w:val="00B77124"/>
    <w:rsid w:val="00BE692B"/>
    <w:rsid w:val="00C26476"/>
    <w:rsid w:val="00C34505"/>
    <w:rsid w:val="00C35251"/>
    <w:rsid w:val="00C47468"/>
    <w:rsid w:val="00CA526D"/>
    <w:rsid w:val="00CC24B0"/>
    <w:rsid w:val="00CD2315"/>
    <w:rsid w:val="00CE312F"/>
    <w:rsid w:val="00D03C97"/>
    <w:rsid w:val="00D14A8D"/>
    <w:rsid w:val="00D201EB"/>
    <w:rsid w:val="00D30C5E"/>
    <w:rsid w:val="00D4236B"/>
    <w:rsid w:val="00DA6F2C"/>
    <w:rsid w:val="00DB078F"/>
    <w:rsid w:val="00DD39AA"/>
    <w:rsid w:val="00E14E4F"/>
    <w:rsid w:val="00E356EA"/>
    <w:rsid w:val="00E428CC"/>
    <w:rsid w:val="00E44A83"/>
    <w:rsid w:val="00E470F5"/>
    <w:rsid w:val="00E7227A"/>
    <w:rsid w:val="00E734FC"/>
    <w:rsid w:val="00EA2609"/>
    <w:rsid w:val="00EC0A5D"/>
    <w:rsid w:val="00EC474B"/>
    <w:rsid w:val="00F10CCE"/>
    <w:rsid w:val="00F32066"/>
    <w:rsid w:val="00F94D3A"/>
    <w:rsid w:val="00FC74DF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466585"/>
  <w15:docId w15:val="{8652BE92-F6D9-4CC4-9DBE-7323BC49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643"/>
  </w:style>
  <w:style w:type="paragraph" w:styleId="berschrift1">
    <w:name w:val="heading 1"/>
    <w:basedOn w:val="Standard"/>
    <w:link w:val="berschrift1Zchn"/>
    <w:uiPriority w:val="9"/>
    <w:unhideWhenUsed/>
    <w:qFormat/>
    <w:rsid w:val="00066E8E"/>
    <w:pPr>
      <w:keepNext/>
      <w:keepLines/>
      <w:shd w:val="clear" w:color="auto" w:fill="90ABF0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113285" w:themeColor="accent4" w:themeShade="80"/>
      <w:sz w:val="2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66E8E"/>
    <w:pPr>
      <w:shd w:val="clear" w:color="auto" w:fill="B5C7F5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berschrift3">
    <w:name w:val="heading 3"/>
    <w:basedOn w:val="berschrift1"/>
    <w:link w:val="berschrift3Zchn"/>
    <w:uiPriority w:val="9"/>
    <w:unhideWhenUsed/>
    <w:qFormat/>
    <w:rsid w:val="00066E8E"/>
    <w:pPr>
      <w:keepNext w:val="0"/>
      <w:keepLines w:val="0"/>
      <w:shd w:val="clear" w:color="auto" w:fill="DAE3FA" w:themeFill="accent4" w:themeFillTint="33"/>
      <w:outlineLvl w:val="2"/>
    </w:pPr>
    <w:rPr>
      <w:b w:val="0"/>
      <w:color w:val="771048" w:themeColor="accent1" w:themeShade="7F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A526D"/>
    <w:rPr>
      <w:color w:val="595959" w:themeColor="text1" w:themeTint="A6"/>
    </w:rPr>
  </w:style>
  <w:style w:type="table" w:styleId="Tabellenraster">
    <w:name w:val="Table Grid"/>
    <w:basedOn w:val="NormaleTabelle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ty-oderVeranstaltungsname">
    <w:name w:val="Party- oder Veranstaltungsname"/>
    <w:basedOn w:val="Standard"/>
    <w:link w:val="Party-oderVeranstaltungsnamezeichen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Spaltenbezeichnung">
    <w:name w:val="Spaltenbezeichnung"/>
    <w:basedOn w:val="Standard"/>
    <w:link w:val="Spaltenbezeichnungszeichen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Party-oderVeranstaltungsnamezeichen">
    <w:name w:val="Party- oder Veranstaltungsnamezeichen"/>
    <w:basedOn w:val="Absatz-Standardschriftart"/>
    <w:link w:val="Party-oderVeranstaltungsname"/>
    <w:uiPriority w:val="12"/>
    <w:rsid w:val="00685673"/>
    <w:rPr>
      <w:noProof/>
      <w:color w:val="0D0D0D" w:themeColor="text1" w:themeTint="F2"/>
      <w:sz w:val="20"/>
    </w:rPr>
  </w:style>
  <w:style w:type="character" w:customStyle="1" w:styleId="Spaltenbezeichnungszeichen">
    <w:name w:val="Spaltenbezeichnungszeichen"/>
    <w:basedOn w:val="Absatz-Standardschriftart"/>
    <w:link w:val="Spaltenbezeichnung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Registrierungsdetails">
    <w:name w:val="Registrierungsdetails"/>
    <w:basedOn w:val="Standard"/>
    <w:link w:val="Registrierungsdetailszeichen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Registrierungsdetailszeichen">
    <w:name w:val="Registrierungsdetailszeichen"/>
    <w:basedOn w:val="Absatz-Standardschriftart"/>
    <w:link w:val="Registrierungsdetails"/>
    <w:uiPriority w:val="12"/>
    <w:rsid w:val="00685673"/>
    <w:rPr>
      <w:color w:val="0D0D0D" w:themeColor="text1" w:themeTint="F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251"/>
  </w:style>
  <w:style w:type="paragraph" w:styleId="Fuzeile">
    <w:name w:val="footer"/>
    <w:basedOn w:val="Standard"/>
    <w:link w:val="FuzeileZchn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251"/>
  </w:style>
  <w:style w:type="paragraph" w:styleId="Titel">
    <w:name w:val="Title"/>
    <w:basedOn w:val="Standard"/>
    <w:link w:val="TitelZchn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1A4BC7" w:themeColor="accent4" w:themeShade="BF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7761C9"/>
    <w:rPr>
      <w:rFonts w:asciiTheme="majorHAnsi" w:eastAsiaTheme="majorHAnsi" w:hAnsiTheme="majorHAnsi" w:cstheme="majorBidi"/>
      <w:b/>
      <w:color w:val="1A4BC7" w:themeColor="accent4" w:themeShade="BF"/>
      <w:spacing w:val="-10"/>
      <w:kern w:val="28"/>
      <w:sz w:val="4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6E8E"/>
    <w:rPr>
      <w:rFonts w:asciiTheme="majorHAnsi" w:eastAsiaTheme="majorHAnsi" w:hAnsiTheme="majorHAnsi" w:cstheme="majorBidi"/>
      <w:b/>
      <w:color w:val="113285" w:themeColor="accent4" w:themeShade="80"/>
      <w:sz w:val="24"/>
      <w:szCs w:val="32"/>
      <w:shd w:val="clear" w:color="auto" w:fill="90ABF0" w:themeFill="accent4" w:themeFillTint="99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B5C7F5" w:themeFill="accent4" w:themeFillTint="66"/>
    </w:rPr>
  </w:style>
  <w:style w:type="paragraph" w:styleId="Blocktext">
    <w:name w:val="Block Text"/>
    <w:basedOn w:val="Standard"/>
    <w:uiPriority w:val="99"/>
    <w:semiHidden/>
    <w:unhideWhenUsed/>
    <w:rsid w:val="00CA526D"/>
    <w:pPr>
      <w:pBdr>
        <w:top w:val="single" w:sz="2" w:space="10" w:color="B3186D" w:themeColor="accent1" w:themeShade="BF" w:shadow="1"/>
        <w:left w:val="single" w:sz="2" w:space="10" w:color="B3186D" w:themeColor="accent1" w:themeShade="BF" w:shadow="1"/>
        <w:bottom w:val="single" w:sz="2" w:space="10" w:color="B3186D" w:themeColor="accent1" w:themeShade="BF" w:shadow="1"/>
        <w:right w:val="single" w:sz="2" w:space="10" w:color="B3186D" w:themeColor="accent1" w:themeShade="BF" w:shadow="1"/>
      </w:pBdr>
      <w:ind w:left="1152" w:right="1152"/>
    </w:pPr>
    <w:rPr>
      <w:rFonts w:eastAsiaTheme="minorEastAsia"/>
      <w:i/>
      <w:iCs/>
      <w:color w:val="B3186D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6E8E"/>
    <w:rPr>
      <w:rFonts w:asciiTheme="majorHAnsi" w:eastAsiaTheme="majorHAnsi" w:hAnsiTheme="majorHAnsi" w:cstheme="majorBidi"/>
      <w:color w:val="771048" w:themeColor="accent1" w:themeShade="7F"/>
      <w:szCs w:val="24"/>
      <w:shd w:val="clear" w:color="auto" w:fill="DAE3FA" w:themeFill="accent4" w:themeFillTint="3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526D"/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526D"/>
    <w:rPr>
      <w:rFonts w:asciiTheme="majorHAnsi" w:eastAsiaTheme="majorEastAsia" w:hAnsiTheme="majorHAnsi" w:cstheme="majorBidi"/>
      <w:color w:val="B3186D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526D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526D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iveHervorhebung">
    <w:name w:val="Intense Emphasis"/>
    <w:basedOn w:val="Absatz-Standardschriftart"/>
    <w:uiPriority w:val="21"/>
    <w:unhideWhenUsed/>
    <w:rsid w:val="00CA526D"/>
    <w:rPr>
      <w:i/>
      <w:iCs/>
      <w:color w:val="B3186D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CA526D"/>
    <w:pPr>
      <w:pBdr>
        <w:top w:val="single" w:sz="4" w:space="10" w:color="B3186D" w:themeColor="accent1" w:themeShade="BF"/>
        <w:bottom w:val="single" w:sz="4" w:space="10" w:color="B3186D" w:themeColor="accent1" w:themeShade="BF"/>
      </w:pBdr>
      <w:spacing w:before="360" w:after="360"/>
      <w:ind w:left="864" w:right="864"/>
      <w:jc w:val="center"/>
    </w:pPr>
    <w:rPr>
      <w:i/>
      <w:iCs/>
      <w:color w:val="B3186D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526D"/>
    <w:rPr>
      <w:i/>
      <w:iCs/>
      <w:color w:val="B3186D" w:themeColor="accent1" w:themeShade="BF"/>
    </w:rPr>
  </w:style>
  <w:style w:type="character" w:styleId="IntensiverVerweis">
    <w:name w:val="Intense Reference"/>
    <w:basedOn w:val="Absatz-Standardschriftart"/>
    <w:uiPriority w:val="32"/>
    <w:unhideWhenUsed/>
    <w:rsid w:val="00CA526D"/>
    <w:rPr>
      <w:b/>
      <w:bCs/>
      <w:caps w:val="0"/>
      <w:smallCaps/>
      <w:color w:val="B3186D" w:themeColor="accent1" w:themeShade="BF"/>
      <w:spacing w:val="5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Buchtitel">
    <w:name w:val="Book Title"/>
    <w:basedOn w:val="Absatz-Standardschriftart"/>
    <w:uiPriority w:val="33"/>
    <w:semiHidden/>
    <w:unhideWhenUsed/>
    <w:rsid w:val="00CE312F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E312F"/>
    <w:pPr>
      <w:spacing w:line="240" w:lineRule="auto"/>
    </w:pPr>
    <w:rPr>
      <w:i/>
      <w:iCs/>
      <w:color w:val="454551" w:themeColor="text2"/>
      <w:sz w:val="18"/>
      <w:szCs w:val="18"/>
    </w:rPr>
  </w:style>
  <w:style w:type="character" w:styleId="Hervorhebung">
    <w:name w:val="Emphasis"/>
    <w:basedOn w:val="Absatz-Standardschriftart"/>
    <w:uiPriority w:val="20"/>
    <w:semiHidden/>
    <w:unhideWhenUsed/>
    <w:rsid w:val="00CE312F"/>
    <w:rPr>
      <w:i/>
      <w:iCs/>
    </w:rPr>
  </w:style>
  <w:style w:type="paragraph" w:styleId="Listenabsatz">
    <w:name w:val="List Paragraph"/>
    <w:basedOn w:val="Standard"/>
    <w:uiPriority w:val="34"/>
    <w:semiHidden/>
    <w:unhideWhenUsed/>
    <w:rsid w:val="00CE312F"/>
    <w:pPr>
      <w:ind w:left="720"/>
      <w:contextualSpacing/>
    </w:pPr>
  </w:style>
  <w:style w:type="paragraph" w:styleId="KeinLeerraum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E312F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rsid w:val="00CE312F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B3186D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rau\AppData\Roaming\Microsoft\Templates\Anmeldebogen%20f&#252;r%20Klassenpar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5CB17-A671-4229-94DD-FC421B816FAE}"/>
      </w:docPartPr>
      <w:docPartBody>
        <w:p w:rsidR="00005F98" w:rsidRDefault="002C6EDD"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89E87B51764215AB82FB4F95550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541CD-0CCA-40AD-BC2D-6FE8F75BF282}"/>
      </w:docPartPr>
      <w:docPartBody>
        <w:p w:rsidR="00005F98" w:rsidRDefault="002C6EDD" w:rsidP="002C6EDD">
          <w:pPr>
            <w:pStyle w:val="C689E87B51764215AB82FB4F955503A91"/>
          </w:pPr>
          <w:r w:rsidRPr="00C47468">
            <w:rPr>
              <w:rStyle w:val="Platzhaltertext"/>
              <w:rFonts w:ascii="Segoe UI" w:hAnsi="Segoe UI" w:cs="Segoe UI"/>
            </w:rPr>
            <w:t>Klicken oder tippen Sie hier, um Text einzugeben.</w:t>
          </w:r>
        </w:p>
      </w:docPartBody>
    </w:docPart>
    <w:docPart>
      <w:docPartPr>
        <w:name w:val="144DFABE5D374AC2898BF16A2F352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4C2AB-CEDC-4DEC-8824-900FCB209256}"/>
      </w:docPartPr>
      <w:docPartBody>
        <w:p w:rsidR="00005F98" w:rsidRDefault="002C6EDD" w:rsidP="002C6EDD">
          <w:pPr>
            <w:pStyle w:val="144DFABE5D374AC2898BF16A2F352EA21"/>
            <w:framePr w:wrap="around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8A2860EE074B1EA76EBCBA90B14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20EF3-A266-458E-A805-3FC25002F967}"/>
      </w:docPartPr>
      <w:docPartBody>
        <w:p w:rsidR="00005F98" w:rsidRDefault="002C6EDD" w:rsidP="002C6EDD">
          <w:pPr>
            <w:pStyle w:val="E88A2860EE074B1EA76EBCBA90B143941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2E78135C2C47018B71743395470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D4A33-F0F0-41D8-B81A-7E491045112B}"/>
      </w:docPartPr>
      <w:docPartBody>
        <w:p w:rsidR="00005F98" w:rsidRDefault="002C6EDD" w:rsidP="002C6EDD">
          <w:pPr>
            <w:pStyle w:val="3F2E78135C2C47018B717433954703AD1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89678-2FE6-4CE1-804E-882635ED0EC9}"/>
      </w:docPartPr>
      <w:docPartBody>
        <w:p w:rsidR="00005F98" w:rsidRDefault="002C6EDD">
          <w:r w:rsidRPr="00335F15">
            <w:rPr>
              <w:rStyle w:val="Platzhaltertext"/>
            </w:rPr>
            <w:t>Wählen Sie ein Element aus.</w:t>
          </w:r>
        </w:p>
      </w:docPartBody>
    </w:docPart>
    <w:docPart>
      <w:docPartPr>
        <w:name w:val="AF41473B57124AEFA6A4C3E6300CC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2174-ED92-4547-A293-CAA298C57C00}"/>
      </w:docPartPr>
      <w:docPartBody>
        <w:p w:rsidR="00005F98" w:rsidRDefault="002C6EDD" w:rsidP="002C6EDD">
          <w:pPr>
            <w:pStyle w:val="AF41473B57124AEFA6A4C3E6300CC262"/>
          </w:pPr>
          <w:r w:rsidRPr="00335F15">
            <w:rPr>
              <w:rStyle w:val="Platzhaltertext"/>
            </w:rPr>
            <w:t>Wählen Sie ein Element aus.</w:t>
          </w:r>
        </w:p>
      </w:docPartBody>
    </w:docPart>
    <w:docPart>
      <w:docPartPr>
        <w:name w:val="287B4AB06C7B4C7ABAB666DB61A70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60FD4-C701-4BD4-AA9D-E8F07BE4680C}"/>
      </w:docPartPr>
      <w:docPartBody>
        <w:p w:rsidR="00005F98" w:rsidRDefault="002C6EDD" w:rsidP="002C6EDD">
          <w:pPr>
            <w:pStyle w:val="287B4AB06C7B4C7ABAB666DB61A7016A"/>
          </w:pPr>
          <w:r w:rsidRPr="00335F15">
            <w:rPr>
              <w:rStyle w:val="Platzhaltertext"/>
            </w:rPr>
            <w:t>Wählen Sie ein Element aus.</w:t>
          </w:r>
        </w:p>
      </w:docPartBody>
    </w:docPart>
    <w:docPart>
      <w:docPartPr>
        <w:name w:val="8A122750D41F4AB481006BB757664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FFA6D-3EBD-4F24-911D-996E02A978AE}"/>
      </w:docPartPr>
      <w:docPartBody>
        <w:p w:rsidR="00217F9D" w:rsidRDefault="0064118E" w:rsidP="0064118E">
          <w:pPr>
            <w:pStyle w:val="8A122750D41F4AB481006BB75766405D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440C7E190D42029C732B9B8BA49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1B222-40C2-4CCA-8691-F0C564B8506E}"/>
      </w:docPartPr>
      <w:docPartBody>
        <w:p w:rsidR="00217F9D" w:rsidRDefault="0064118E" w:rsidP="0064118E">
          <w:pPr>
            <w:pStyle w:val="91440C7E190D42029C732B9B8BA4920C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15155B1997444C83253CEA4B8D1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E8193-408A-49C1-A829-89A6774F07F9}"/>
      </w:docPartPr>
      <w:docPartBody>
        <w:p w:rsidR="00217F9D" w:rsidRDefault="0064118E" w:rsidP="0064118E">
          <w:pPr>
            <w:pStyle w:val="DD15155B1997444C83253CEA4B8D1E21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A91251719745E991236504D16D3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690DF-EDDA-43B4-A33C-FBDB40AF30DB}"/>
      </w:docPartPr>
      <w:docPartBody>
        <w:p w:rsidR="00217F9D" w:rsidRDefault="0064118E" w:rsidP="0064118E">
          <w:pPr>
            <w:pStyle w:val="16A91251719745E991236504D16D308C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6F35B738BC44BE98CA4A2AAC7B3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E3ABA-D727-49BA-9CE9-377742AD9018}"/>
      </w:docPartPr>
      <w:docPartBody>
        <w:p w:rsidR="00217F9D" w:rsidRDefault="0064118E" w:rsidP="0064118E">
          <w:pPr>
            <w:pStyle w:val="106F35B738BC44BE98CA4A2AAC7B31E3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B">
    <w:altName w:val="MS Gothic"/>
    <w:charset w:val="80"/>
    <w:family w:val="swiss"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DD"/>
    <w:rsid w:val="00005F98"/>
    <w:rsid w:val="001B2771"/>
    <w:rsid w:val="00217F9D"/>
    <w:rsid w:val="002C6EDD"/>
    <w:rsid w:val="0064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3AE6E86765341D3975ADB8271B13BEA">
    <w:name w:val="F3AE6E86765341D3975ADB8271B13BEA"/>
  </w:style>
  <w:style w:type="paragraph" w:customStyle="1" w:styleId="E85CBBB8F0B1458E83BF7D2985C7519C">
    <w:name w:val="E85CBBB8F0B1458E83BF7D2985C7519C"/>
  </w:style>
  <w:style w:type="paragraph" w:customStyle="1" w:styleId="8B07F08EA7964A1980ABF7B071437E76">
    <w:name w:val="8B07F08EA7964A1980ABF7B071437E76"/>
  </w:style>
  <w:style w:type="paragraph" w:customStyle="1" w:styleId="CF4DFF1BE72E48289D41C2CEF23C41DD">
    <w:name w:val="CF4DFF1BE72E48289D41C2CEF23C41DD"/>
  </w:style>
  <w:style w:type="character" w:styleId="Platzhaltertext">
    <w:name w:val="Placeholder Text"/>
    <w:basedOn w:val="Absatz-Standardschriftart"/>
    <w:uiPriority w:val="99"/>
    <w:semiHidden/>
    <w:rsid w:val="0064118E"/>
    <w:rPr>
      <w:color w:val="595959" w:themeColor="text1" w:themeTint="A6"/>
    </w:rPr>
  </w:style>
  <w:style w:type="paragraph" w:customStyle="1" w:styleId="782AA03B61A34957A9EDF9DA6A4C0015">
    <w:name w:val="782AA03B61A34957A9EDF9DA6A4C0015"/>
  </w:style>
  <w:style w:type="paragraph" w:customStyle="1" w:styleId="PartyorEventName">
    <w:name w:val="Party or Event Name"/>
    <w:basedOn w:val="Standard"/>
    <w:link w:val="PartyorEventNameChar"/>
    <w:uiPriority w:val="12"/>
    <w:unhideWhenUsed/>
    <w:qFormat/>
    <w:rsid w:val="002C6EDD"/>
    <w:pPr>
      <w:spacing w:after="0" w:line="240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character" w:customStyle="1" w:styleId="PartyorEventNameChar">
    <w:name w:val="Party or Event Name Char"/>
    <w:basedOn w:val="Absatz-Standardschriftart"/>
    <w:link w:val="PartyorEventName"/>
    <w:uiPriority w:val="12"/>
    <w:rsid w:val="002C6EDD"/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DE3BE292E0A6400CBB8DD1B0BDD81016">
    <w:name w:val="DE3BE292E0A6400CBB8DD1B0BDD81016"/>
  </w:style>
  <w:style w:type="paragraph" w:customStyle="1" w:styleId="7959BF039CC240A59F8B337E8DABBFFB">
    <w:name w:val="7959BF039CC240A59F8B337E8DABBFFB"/>
  </w:style>
  <w:style w:type="paragraph" w:customStyle="1" w:styleId="68CBDC5000C149DBB72C96F43022A75A">
    <w:name w:val="68CBDC5000C149DBB72C96F43022A75A"/>
  </w:style>
  <w:style w:type="paragraph" w:customStyle="1" w:styleId="1BAA7F48B6074252B04AA7AF9A39F6C5">
    <w:name w:val="1BAA7F48B6074252B04AA7AF9A39F6C5"/>
  </w:style>
  <w:style w:type="paragraph" w:customStyle="1" w:styleId="836815EDE5C74140BEB190C58946C2F3">
    <w:name w:val="836815EDE5C74140BEB190C58946C2F3"/>
  </w:style>
  <w:style w:type="paragraph" w:customStyle="1" w:styleId="23E01E9205844911BA407EB3B34D9520">
    <w:name w:val="23E01E9205844911BA407EB3B34D9520"/>
  </w:style>
  <w:style w:type="paragraph" w:customStyle="1" w:styleId="5F9237AA1D0C43A7935111388F274922">
    <w:name w:val="5F9237AA1D0C43A7935111388F274922"/>
  </w:style>
  <w:style w:type="paragraph" w:customStyle="1" w:styleId="9E5099F7B9B24369941A5FEC6AF554A0">
    <w:name w:val="9E5099F7B9B24369941A5FEC6AF554A0"/>
  </w:style>
  <w:style w:type="paragraph" w:customStyle="1" w:styleId="E10C8E6F16CC4E778F3D04F5CD9F87D0">
    <w:name w:val="E10C8E6F16CC4E778F3D04F5CD9F87D0"/>
  </w:style>
  <w:style w:type="paragraph" w:customStyle="1" w:styleId="802DDBC089CD4A68AA817FB1EDF4A231">
    <w:name w:val="802DDBC089CD4A68AA817FB1EDF4A231"/>
  </w:style>
  <w:style w:type="paragraph" w:customStyle="1" w:styleId="BDB04AFF3C08471FADA66EBB436FD88B">
    <w:name w:val="BDB04AFF3C08471FADA66EBB436FD88B"/>
  </w:style>
  <w:style w:type="paragraph" w:customStyle="1" w:styleId="8FB03A14BB1E4D5AB8918ED50C638CF4">
    <w:name w:val="8FB03A14BB1E4D5AB8918ED50C638CF4"/>
  </w:style>
  <w:style w:type="paragraph" w:customStyle="1" w:styleId="5D0E31F30DDB4BB9A3D66F456CD84E39">
    <w:name w:val="5D0E31F30DDB4BB9A3D66F456CD84E39"/>
  </w:style>
  <w:style w:type="paragraph" w:customStyle="1" w:styleId="23DA04F7FFFD47E6954B77863C237A25">
    <w:name w:val="23DA04F7FFFD47E6954B77863C237A25"/>
  </w:style>
  <w:style w:type="paragraph" w:customStyle="1" w:styleId="85E35ACEA19742D0A35D40B11CA749B7">
    <w:name w:val="85E35ACEA19742D0A35D40B11CA749B7"/>
  </w:style>
  <w:style w:type="paragraph" w:customStyle="1" w:styleId="BC1BB370394B4D88A85CDCF8777FCE47">
    <w:name w:val="BC1BB370394B4D88A85CDCF8777FCE47"/>
  </w:style>
  <w:style w:type="paragraph" w:customStyle="1" w:styleId="C5695EBB3F1142F48C642F6D0BF9317A">
    <w:name w:val="C5695EBB3F1142F48C642F6D0BF9317A"/>
  </w:style>
  <w:style w:type="paragraph" w:customStyle="1" w:styleId="254B38DF89E84AC39FA8BF3417D7FFF1">
    <w:name w:val="254B38DF89E84AC39FA8BF3417D7FFF1"/>
  </w:style>
  <w:style w:type="paragraph" w:customStyle="1" w:styleId="BC62A1DD1F2E43CA94E4639848346B50">
    <w:name w:val="BC62A1DD1F2E43CA94E4639848346B50"/>
  </w:style>
  <w:style w:type="paragraph" w:customStyle="1" w:styleId="749A0619E2074A03818CC938774681D8">
    <w:name w:val="749A0619E2074A03818CC938774681D8"/>
  </w:style>
  <w:style w:type="paragraph" w:customStyle="1" w:styleId="2082767260394A7B8A5A764BDCC46D47">
    <w:name w:val="2082767260394A7B8A5A764BDCC46D47"/>
  </w:style>
  <w:style w:type="paragraph" w:customStyle="1" w:styleId="E2D17792CAFA47F7BBA20FCC14B35C26">
    <w:name w:val="E2D17792CAFA47F7BBA20FCC14B35C26"/>
  </w:style>
  <w:style w:type="paragraph" w:customStyle="1" w:styleId="2539C7F4C4E14F07B8D03BE6D75ACEF6">
    <w:name w:val="2539C7F4C4E14F07B8D03BE6D75ACEF6"/>
  </w:style>
  <w:style w:type="paragraph" w:customStyle="1" w:styleId="0E274BF250EB4E26A69108DCCAD613BE">
    <w:name w:val="0E274BF250EB4E26A69108DCCAD613BE"/>
  </w:style>
  <w:style w:type="paragraph" w:customStyle="1" w:styleId="7757A1EE0CFD4EA89316C867E590C2FD">
    <w:name w:val="7757A1EE0CFD4EA89316C867E590C2FD"/>
  </w:style>
  <w:style w:type="paragraph" w:customStyle="1" w:styleId="0FF64608E1F94470AF3B6B33A4FD7535">
    <w:name w:val="0FF64608E1F94470AF3B6B33A4FD7535"/>
  </w:style>
  <w:style w:type="paragraph" w:customStyle="1" w:styleId="4FB9220F2E664A32B49E880860A784C8">
    <w:name w:val="4FB9220F2E664A32B49E880860A784C8"/>
  </w:style>
  <w:style w:type="paragraph" w:customStyle="1" w:styleId="8A5DECFB27EA4DB99EC0765578F2BEEC">
    <w:name w:val="8A5DECFB27EA4DB99EC0765578F2BEEC"/>
  </w:style>
  <w:style w:type="paragraph" w:customStyle="1" w:styleId="3BDAF0D5A1964159A66A5A865A4E4D19">
    <w:name w:val="3BDAF0D5A1964159A66A5A865A4E4D19"/>
  </w:style>
  <w:style w:type="paragraph" w:customStyle="1" w:styleId="0EC29687A2144D3AAF6FD68DBB79FA71">
    <w:name w:val="0EC29687A2144D3AAF6FD68DBB79FA71"/>
  </w:style>
  <w:style w:type="paragraph" w:customStyle="1" w:styleId="53FA528EE90A4B29979E76B18E57178E">
    <w:name w:val="53FA528EE90A4B29979E76B18E57178E"/>
  </w:style>
  <w:style w:type="paragraph" w:customStyle="1" w:styleId="8E1B3BA7A3994C7FA77D9E5AF0D5F644">
    <w:name w:val="8E1B3BA7A3994C7FA77D9E5AF0D5F644"/>
  </w:style>
  <w:style w:type="paragraph" w:customStyle="1" w:styleId="2FB1F6E512114BFD9441EF45AB6C8425">
    <w:name w:val="2FB1F6E512114BFD9441EF45AB6C8425"/>
  </w:style>
  <w:style w:type="paragraph" w:customStyle="1" w:styleId="A03D319E0B2B4B0B8AB5B6BCA3D51B92">
    <w:name w:val="A03D319E0B2B4B0B8AB5B6BCA3D51B92"/>
  </w:style>
  <w:style w:type="paragraph" w:customStyle="1" w:styleId="E9C98449D0A749E9BD7E261A01471F71">
    <w:name w:val="E9C98449D0A749E9BD7E261A01471F71"/>
  </w:style>
  <w:style w:type="paragraph" w:customStyle="1" w:styleId="E9FD0AF0EC414C6D9903AC70D66FA752">
    <w:name w:val="E9FD0AF0EC414C6D9903AC70D66FA752"/>
  </w:style>
  <w:style w:type="paragraph" w:customStyle="1" w:styleId="64AE0AB1E8F24C2080475C99DC4D8A5C">
    <w:name w:val="64AE0AB1E8F24C2080475C99DC4D8A5C"/>
  </w:style>
  <w:style w:type="paragraph" w:customStyle="1" w:styleId="55CE192F68A4413488D242CF19DD2E19">
    <w:name w:val="55CE192F68A4413488D242CF19DD2E19"/>
  </w:style>
  <w:style w:type="paragraph" w:customStyle="1" w:styleId="E611896EAA494E46B73D8C16DF870F22">
    <w:name w:val="E611896EAA494E46B73D8C16DF870F22"/>
  </w:style>
  <w:style w:type="paragraph" w:customStyle="1" w:styleId="21253209C60145D593C6679D0630DE80">
    <w:name w:val="21253209C60145D593C6679D0630DE80"/>
  </w:style>
  <w:style w:type="paragraph" w:customStyle="1" w:styleId="8FBEA6C8F8BA41DD88F493FB77C2D105">
    <w:name w:val="8FBEA6C8F8BA41DD88F493FB77C2D105"/>
  </w:style>
  <w:style w:type="paragraph" w:customStyle="1" w:styleId="AC14238BC4794ABE96D54343CBE885A0">
    <w:name w:val="AC14238BC4794ABE96D54343CBE885A0"/>
  </w:style>
  <w:style w:type="paragraph" w:customStyle="1" w:styleId="D7F090A5337242BFA2A1B23A47042167">
    <w:name w:val="D7F090A5337242BFA2A1B23A47042167"/>
  </w:style>
  <w:style w:type="paragraph" w:customStyle="1" w:styleId="BA41BEAC1BE54527981E12E4C46D39A7">
    <w:name w:val="BA41BEAC1BE54527981E12E4C46D39A7"/>
  </w:style>
  <w:style w:type="paragraph" w:customStyle="1" w:styleId="DD3F92E9389944CAB282D28871ADEFD8">
    <w:name w:val="DD3F92E9389944CAB282D28871ADEFD8"/>
  </w:style>
  <w:style w:type="paragraph" w:customStyle="1" w:styleId="194A870D9F45403EBD8F837D2F715395">
    <w:name w:val="194A870D9F45403EBD8F837D2F715395"/>
  </w:style>
  <w:style w:type="paragraph" w:customStyle="1" w:styleId="FE44F3534A6247C083EF6E4F137B24FE">
    <w:name w:val="FE44F3534A6247C083EF6E4F137B24FE"/>
  </w:style>
  <w:style w:type="paragraph" w:customStyle="1" w:styleId="550384DA1F5D45CAB1458DED789D3BEE">
    <w:name w:val="550384DA1F5D45CAB1458DED789D3BEE"/>
  </w:style>
  <w:style w:type="paragraph" w:customStyle="1" w:styleId="4AB680A7EB8F4D97AE713F0C4E92AA58">
    <w:name w:val="4AB680A7EB8F4D97AE713F0C4E92AA58"/>
  </w:style>
  <w:style w:type="paragraph" w:customStyle="1" w:styleId="146EEEB6EFFC4F4E87C3CC6EA185684B">
    <w:name w:val="146EEEB6EFFC4F4E87C3CC6EA185684B"/>
  </w:style>
  <w:style w:type="paragraph" w:customStyle="1" w:styleId="E7E84C226A574C45939B762385595435">
    <w:name w:val="E7E84C226A574C45939B762385595435"/>
  </w:style>
  <w:style w:type="paragraph" w:customStyle="1" w:styleId="1B76E13414274B94A34228AF8EA81F70">
    <w:name w:val="1B76E13414274B94A34228AF8EA81F70"/>
  </w:style>
  <w:style w:type="paragraph" w:customStyle="1" w:styleId="E75D7DB8FFF44A27851DD7E90236ABF4">
    <w:name w:val="E75D7DB8FFF44A27851DD7E90236ABF4"/>
  </w:style>
  <w:style w:type="paragraph" w:customStyle="1" w:styleId="D0780C3F51024FE680B4DBA97A65C42B">
    <w:name w:val="D0780C3F51024FE680B4DBA97A65C42B"/>
  </w:style>
  <w:style w:type="paragraph" w:customStyle="1" w:styleId="D69A3CADF0C645F384D3280702E9ED83">
    <w:name w:val="D69A3CADF0C645F384D3280702E9ED83"/>
  </w:style>
  <w:style w:type="paragraph" w:customStyle="1" w:styleId="4DAC408CE4C54C8DA608896A1AFF3A6A">
    <w:name w:val="4DAC408CE4C54C8DA608896A1AFF3A6A"/>
  </w:style>
  <w:style w:type="paragraph" w:customStyle="1" w:styleId="DC56AFC124CE4FB49F23DD5B1EEAD255">
    <w:name w:val="DC56AFC124CE4FB49F23DD5B1EEAD255"/>
  </w:style>
  <w:style w:type="paragraph" w:customStyle="1" w:styleId="3223FDCEE0304919BB83FBC46544AC35">
    <w:name w:val="3223FDCEE0304919BB83FBC46544AC35"/>
  </w:style>
  <w:style w:type="paragraph" w:customStyle="1" w:styleId="4B5F2367047846EFB9D396E047F5CD2A">
    <w:name w:val="4B5F2367047846EFB9D396E047F5CD2A"/>
  </w:style>
  <w:style w:type="paragraph" w:customStyle="1" w:styleId="E176035F8EAC42998B0A484B69A159C1">
    <w:name w:val="E176035F8EAC42998B0A484B69A159C1"/>
  </w:style>
  <w:style w:type="paragraph" w:customStyle="1" w:styleId="99633CAAB304462F851AD8DB5B7C03F2">
    <w:name w:val="99633CAAB304462F851AD8DB5B7C03F2"/>
  </w:style>
  <w:style w:type="paragraph" w:customStyle="1" w:styleId="2CF1BA2A95154EACA1693E1E4434524B">
    <w:name w:val="2CF1BA2A95154EACA1693E1E4434524B"/>
  </w:style>
  <w:style w:type="paragraph" w:customStyle="1" w:styleId="11EA0A3077D4429BBFD8EF6B6D59D0E0">
    <w:name w:val="11EA0A3077D4429BBFD8EF6B6D59D0E0"/>
  </w:style>
  <w:style w:type="paragraph" w:customStyle="1" w:styleId="3816FB42A94548849E3AB1AB566E18E8">
    <w:name w:val="3816FB42A94548849E3AB1AB566E18E8"/>
  </w:style>
  <w:style w:type="paragraph" w:customStyle="1" w:styleId="DEA0D3D075354D548ED2DA2184DDBF20">
    <w:name w:val="DEA0D3D075354D548ED2DA2184DDBF20"/>
  </w:style>
  <w:style w:type="paragraph" w:customStyle="1" w:styleId="02D7FEAEC8274A3684A5C64F9D39128C">
    <w:name w:val="02D7FEAEC8274A3684A5C64F9D39128C"/>
  </w:style>
  <w:style w:type="paragraph" w:customStyle="1" w:styleId="11ADCD0D116B42339D17BE6A4828C515">
    <w:name w:val="11ADCD0D116B42339D17BE6A4828C515"/>
  </w:style>
  <w:style w:type="paragraph" w:customStyle="1" w:styleId="57560E5E49134401A7B413112702FF8B">
    <w:name w:val="57560E5E49134401A7B413112702FF8B"/>
  </w:style>
  <w:style w:type="paragraph" w:customStyle="1" w:styleId="08CC406D6D8A4AFCB5748D0171FDCA11">
    <w:name w:val="08CC406D6D8A4AFCB5748D0171FDCA11"/>
  </w:style>
  <w:style w:type="paragraph" w:customStyle="1" w:styleId="1AE86F2F281E4478AE11EDDF91D18B45">
    <w:name w:val="1AE86F2F281E4478AE11EDDF91D18B45"/>
  </w:style>
  <w:style w:type="paragraph" w:customStyle="1" w:styleId="DEAEF9E3326644859B7A70C6A1F4CF46">
    <w:name w:val="DEAEF9E3326644859B7A70C6A1F4CF46"/>
  </w:style>
  <w:style w:type="paragraph" w:customStyle="1" w:styleId="0A3E3A07C9AE44A38FAE78FBC674F37D">
    <w:name w:val="0A3E3A07C9AE44A38FAE78FBC674F37D"/>
  </w:style>
  <w:style w:type="paragraph" w:customStyle="1" w:styleId="D5A55CD0608745F6918B21AE2CE378DA">
    <w:name w:val="D5A55CD0608745F6918B21AE2CE378DA"/>
  </w:style>
  <w:style w:type="paragraph" w:customStyle="1" w:styleId="0FA62CF06C034CFEA814F0A3F8583CEE">
    <w:name w:val="0FA62CF06C034CFEA814F0A3F8583CEE"/>
  </w:style>
  <w:style w:type="paragraph" w:customStyle="1" w:styleId="C7E5854240344A468250A92D5FB3053E">
    <w:name w:val="C7E5854240344A468250A92D5FB3053E"/>
  </w:style>
  <w:style w:type="paragraph" w:customStyle="1" w:styleId="FC017DCF4B4946C5894866DC6B2C0A18">
    <w:name w:val="FC017DCF4B4946C5894866DC6B2C0A18"/>
  </w:style>
  <w:style w:type="paragraph" w:customStyle="1" w:styleId="342F73D2B75C4D1FBF977279984F3752">
    <w:name w:val="342F73D2B75C4D1FBF977279984F3752"/>
  </w:style>
  <w:style w:type="paragraph" w:customStyle="1" w:styleId="08949D26EE694F44B3715CD83AEEC99D">
    <w:name w:val="08949D26EE694F44B3715CD83AEEC99D"/>
  </w:style>
  <w:style w:type="paragraph" w:customStyle="1" w:styleId="04DB6A9C1D5041DCAB09F51016FBA203">
    <w:name w:val="04DB6A9C1D5041DCAB09F51016FBA203"/>
  </w:style>
  <w:style w:type="paragraph" w:customStyle="1" w:styleId="3C2A3AFADBE84AB19CA196DE9D7D9071">
    <w:name w:val="3C2A3AFADBE84AB19CA196DE9D7D9071"/>
  </w:style>
  <w:style w:type="paragraph" w:customStyle="1" w:styleId="E89CCAE26D394600B7698B2E2A6CB491">
    <w:name w:val="E89CCAE26D394600B7698B2E2A6CB491"/>
  </w:style>
  <w:style w:type="paragraph" w:customStyle="1" w:styleId="B38CC5E5AB31465BAB2920076C7D5EDF">
    <w:name w:val="B38CC5E5AB31465BAB2920076C7D5EDF"/>
  </w:style>
  <w:style w:type="paragraph" w:customStyle="1" w:styleId="25AE46252BD14BA8BBA6F818FECFAC5F">
    <w:name w:val="25AE46252BD14BA8BBA6F818FECFAC5F"/>
  </w:style>
  <w:style w:type="paragraph" w:customStyle="1" w:styleId="B5666DBB194B4EB9A54ECE93115660D4">
    <w:name w:val="B5666DBB194B4EB9A54ECE93115660D4"/>
  </w:style>
  <w:style w:type="paragraph" w:customStyle="1" w:styleId="67367DD530CC4543B0EF0BCA8F740FDA">
    <w:name w:val="67367DD530CC4543B0EF0BCA8F740FDA"/>
  </w:style>
  <w:style w:type="paragraph" w:customStyle="1" w:styleId="1F3D004D053145A3A10EBB6920F7083A">
    <w:name w:val="1F3D004D053145A3A10EBB6920F7083A"/>
  </w:style>
  <w:style w:type="paragraph" w:customStyle="1" w:styleId="3749F201266B4E2C96353545F0ED94C9">
    <w:name w:val="3749F201266B4E2C96353545F0ED94C9"/>
  </w:style>
  <w:style w:type="paragraph" w:customStyle="1" w:styleId="1F73F1674A70495690F9D08158B28B82">
    <w:name w:val="1F73F1674A70495690F9D08158B28B82"/>
  </w:style>
  <w:style w:type="paragraph" w:customStyle="1" w:styleId="71A17D0638494966BE4FE7C29FE79A6D">
    <w:name w:val="71A17D0638494966BE4FE7C29FE79A6D"/>
  </w:style>
  <w:style w:type="paragraph" w:customStyle="1" w:styleId="408BEEA8CCFA48318407C7B380B29ED4">
    <w:name w:val="408BEEA8CCFA48318407C7B380B29ED4"/>
  </w:style>
  <w:style w:type="paragraph" w:customStyle="1" w:styleId="9949E988C77E43D388B2E8DDF84A7013">
    <w:name w:val="9949E988C77E43D388B2E8DDF84A7013"/>
  </w:style>
  <w:style w:type="paragraph" w:customStyle="1" w:styleId="B7867AF4D5D846F5A5C28FE7FFE425F9">
    <w:name w:val="B7867AF4D5D846F5A5C28FE7FFE425F9"/>
  </w:style>
  <w:style w:type="paragraph" w:customStyle="1" w:styleId="8AC12276537D428687D530C846ABAA25">
    <w:name w:val="8AC12276537D428687D530C846ABAA25"/>
  </w:style>
  <w:style w:type="paragraph" w:customStyle="1" w:styleId="BCCDACD422CB4BE4A053743271A1A2B4">
    <w:name w:val="BCCDACD422CB4BE4A053743271A1A2B4"/>
  </w:style>
  <w:style w:type="paragraph" w:customStyle="1" w:styleId="4555C0ED6ADA46DA8F15F413C7BDECF9">
    <w:name w:val="4555C0ED6ADA46DA8F15F413C7BDECF9"/>
  </w:style>
  <w:style w:type="paragraph" w:customStyle="1" w:styleId="91D5A35E25A24774935E25AAFC49418E">
    <w:name w:val="91D5A35E25A24774935E25AAFC49418E"/>
  </w:style>
  <w:style w:type="paragraph" w:customStyle="1" w:styleId="10D0494B882A4B3BB5DC4906CEF6232F">
    <w:name w:val="10D0494B882A4B3BB5DC4906CEF6232F"/>
  </w:style>
  <w:style w:type="paragraph" w:customStyle="1" w:styleId="06329C961B784BE8BC6C39B18AB324C7">
    <w:name w:val="06329C961B784BE8BC6C39B18AB324C7"/>
  </w:style>
  <w:style w:type="paragraph" w:customStyle="1" w:styleId="DC0260952F7B42BC885B01E079DA7D4E">
    <w:name w:val="DC0260952F7B42BC885B01E079DA7D4E"/>
  </w:style>
  <w:style w:type="paragraph" w:customStyle="1" w:styleId="E5325712467040808487908BF86AEFB9">
    <w:name w:val="E5325712467040808487908BF86AEFB9"/>
  </w:style>
  <w:style w:type="paragraph" w:customStyle="1" w:styleId="2BFDBDD0D1A0458FAD1F02DBC28BCC31">
    <w:name w:val="2BFDBDD0D1A0458FAD1F02DBC28BCC31"/>
  </w:style>
  <w:style w:type="paragraph" w:customStyle="1" w:styleId="C113BE826A964F18AC196A5E429BE083">
    <w:name w:val="C113BE826A964F18AC196A5E429BE083"/>
  </w:style>
  <w:style w:type="paragraph" w:customStyle="1" w:styleId="DBF6B726C8354D1DBA9794CF1829FAAF">
    <w:name w:val="DBF6B726C8354D1DBA9794CF1829FAAF"/>
  </w:style>
  <w:style w:type="paragraph" w:customStyle="1" w:styleId="B6EFF2F42A62456CB64899EF8179A20F">
    <w:name w:val="B6EFF2F42A62456CB64899EF8179A20F"/>
  </w:style>
  <w:style w:type="paragraph" w:customStyle="1" w:styleId="9BE368DAEE374C708AE5F0BBBCEA26EB">
    <w:name w:val="9BE368DAEE374C708AE5F0BBBCEA26EB"/>
  </w:style>
  <w:style w:type="paragraph" w:customStyle="1" w:styleId="676A22AB16D344BEB0F785C1F411A4C8">
    <w:name w:val="676A22AB16D344BEB0F785C1F411A4C8"/>
  </w:style>
  <w:style w:type="paragraph" w:customStyle="1" w:styleId="B57A7F95A8E347B9B8A1BDE417D6562D">
    <w:name w:val="B57A7F95A8E347B9B8A1BDE417D6562D"/>
  </w:style>
  <w:style w:type="paragraph" w:customStyle="1" w:styleId="E54F9FC23DAA447D884F3403F7927BDE">
    <w:name w:val="E54F9FC23DAA447D884F3403F7927BDE"/>
  </w:style>
  <w:style w:type="paragraph" w:customStyle="1" w:styleId="43D0C14C978C4EFC9AF0A3814FF46AB9">
    <w:name w:val="43D0C14C978C4EFC9AF0A3814FF46AB9"/>
  </w:style>
  <w:style w:type="paragraph" w:customStyle="1" w:styleId="3B3F12ADE3F34B0185E77240777C1C85">
    <w:name w:val="3B3F12ADE3F34B0185E77240777C1C85"/>
  </w:style>
  <w:style w:type="paragraph" w:customStyle="1" w:styleId="CF0811D860B743DF8A7F4AAB90C94EB5">
    <w:name w:val="CF0811D860B743DF8A7F4AAB90C94EB5"/>
  </w:style>
  <w:style w:type="paragraph" w:customStyle="1" w:styleId="3DC6378B22624B16A5AEC58F26A067A0">
    <w:name w:val="3DC6378B22624B16A5AEC58F26A067A0"/>
  </w:style>
  <w:style w:type="paragraph" w:customStyle="1" w:styleId="6CBD797258BB487FB8B76612620F6EA4">
    <w:name w:val="6CBD797258BB487FB8B76612620F6EA4"/>
  </w:style>
  <w:style w:type="paragraph" w:customStyle="1" w:styleId="E2FE8D69F9754366910FE34036BA9F3E">
    <w:name w:val="E2FE8D69F9754366910FE34036BA9F3E"/>
  </w:style>
  <w:style w:type="paragraph" w:customStyle="1" w:styleId="28E999615E04409E82FE2CE00F04EB44">
    <w:name w:val="28E999615E04409E82FE2CE00F04EB44"/>
  </w:style>
  <w:style w:type="paragraph" w:customStyle="1" w:styleId="F9302F7A0AF148678C7919B16597C2FC">
    <w:name w:val="F9302F7A0AF148678C7919B16597C2FC"/>
  </w:style>
  <w:style w:type="paragraph" w:customStyle="1" w:styleId="54C8464D7DDD47A99E7B1B2283A88E58">
    <w:name w:val="54C8464D7DDD47A99E7B1B2283A88E58"/>
  </w:style>
  <w:style w:type="paragraph" w:customStyle="1" w:styleId="2BB06752728A4EFF9C330D337DDB94E1">
    <w:name w:val="2BB06752728A4EFF9C330D337DDB94E1"/>
  </w:style>
  <w:style w:type="paragraph" w:customStyle="1" w:styleId="A194A286771E40E0A391740797E29E23">
    <w:name w:val="A194A286771E40E0A391740797E29E23"/>
  </w:style>
  <w:style w:type="paragraph" w:customStyle="1" w:styleId="2B904B2959C04C4BB4539BA646B88C6D">
    <w:name w:val="2B904B2959C04C4BB4539BA646B88C6D"/>
  </w:style>
  <w:style w:type="paragraph" w:customStyle="1" w:styleId="96D10DA0AD13433B89B17B62A0C5A986">
    <w:name w:val="96D10DA0AD13433B89B17B62A0C5A986"/>
  </w:style>
  <w:style w:type="paragraph" w:customStyle="1" w:styleId="617DAF746F0E493EAAB3387E465C11E2">
    <w:name w:val="617DAF746F0E493EAAB3387E465C11E2"/>
  </w:style>
  <w:style w:type="paragraph" w:customStyle="1" w:styleId="F2EA1FFA2C9543B996E4FB9B4DFE7275">
    <w:name w:val="F2EA1FFA2C9543B996E4FB9B4DFE7275"/>
  </w:style>
  <w:style w:type="paragraph" w:customStyle="1" w:styleId="E3EC3477BB9E43A5B65AD89F5DFB4407">
    <w:name w:val="E3EC3477BB9E43A5B65AD89F5DFB4407"/>
  </w:style>
  <w:style w:type="paragraph" w:customStyle="1" w:styleId="B65D4CCD822148BC926FC02293AD4C20">
    <w:name w:val="B65D4CCD822148BC926FC02293AD4C20"/>
  </w:style>
  <w:style w:type="paragraph" w:customStyle="1" w:styleId="AD1095E3DD65499BA8629D5EAA61368F">
    <w:name w:val="AD1095E3DD65499BA8629D5EAA61368F"/>
  </w:style>
  <w:style w:type="paragraph" w:customStyle="1" w:styleId="12E93F4A4D524B4194851FF220BBEB97">
    <w:name w:val="12E93F4A4D524B4194851FF220BBEB97"/>
  </w:style>
  <w:style w:type="paragraph" w:customStyle="1" w:styleId="1DC808E883634ECEA31671FF6015F96C">
    <w:name w:val="1DC808E883634ECEA31671FF6015F96C"/>
  </w:style>
  <w:style w:type="paragraph" w:customStyle="1" w:styleId="65B950C7CFFF4B3E83C159C9973CB956">
    <w:name w:val="65B950C7CFFF4B3E83C159C9973CB956"/>
  </w:style>
  <w:style w:type="paragraph" w:customStyle="1" w:styleId="68924F99E69745838F4060BCDE1682D8">
    <w:name w:val="68924F99E69745838F4060BCDE1682D8"/>
  </w:style>
  <w:style w:type="paragraph" w:customStyle="1" w:styleId="AAED5842B04A4B1AAD52F9A35367CF89">
    <w:name w:val="AAED5842B04A4B1AAD52F9A35367CF89"/>
  </w:style>
  <w:style w:type="paragraph" w:customStyle="1" w:styleId="DB189169E6DB495BB8F650D831CCBC43">
    <w:name w:val="DB189169E6DB495BB8F650D831CCBC43"/>
  </w:style>
  <w:style w:type="paragraph" w:customStyle="1" w:styleId="374E3F43160C4397B0C96D3C90BCF728">
    <w:name w:val="374E3F43160C4397B0C96D3C90BCF728"/>
  </w:style>
  <w:style w:type="paragraph" w:customStyle="1" w:styleId="F7E866C3FDCE448384BAF84096FC03C5">
    <w:name w:val="F7E866C3FDCE448384BAF84096FC03C5"/>
  </w:style>
  <w:style w:type="paragraph" w:customStyle="1" w:styleId="3883DF1F9F364DE49DFEFEACAB6CEB16">
    <w:name w:val="3883DF1F9F364DE49DFEFEACAB6CEB16"/>
  </w:style>
  <w:style w:type="paragraph" w:customStyle="1" w:styleId="9D83C17FBF7E43D8A7A1BE577B1F025D">
    <w:name w:val="9D83C17FBF7E43D8A7A1BE577B1F025D"/>
  </w:style>
  <w:style w:type="paragraph" w:customStyle="1" w:styleId="502C52D59E4044339C5A523F336D39DF">
    <w:name w:val="502C52D59E4044339C5A523F336D39DF"/>
  </w:style>
  <w:style w:type="paragraph" w:customStyle="1" w:styleId="3ECDC01C2C6F4AA8B459E6B681D65BC2">
    <w:name w:val="3ECDC01C2C6F4AA8B459E6B681D65BC2"/>
  </w:style>
  <w:style w:type="paragraph" w:customStyle="1" w:styleId="3A63B7D0025340C9AB149AA006CC2416">
    <w:name w:val="3A63B7D0025340C9AB149AA006CC2416"/>
  </w:style>
  <w:style w:type="paragraph" w:customStyle="1" w:styleId="28D08B13AB434D49A792195C868CECA1">
    <w:name w:val="28D08B13AB434D49A792195C868CECA1"/>
  </w:style>
  <w:style w:type="paragraph" w:customStyle="1" w:styleId="4BAD5C7E237546DF8AFC59333CCC5C97">
    <w:name w:val="4BAD5C7E237546DF8AFC59333CCC5C97"/>
  </w:style>
  <w:style w:type="paragraph" w:customStyle="1" w:styleId="A9975CC5E1624AC6B780A8DD04548CDF">
    <w:name w:val="A9975CC5E1624AC6B780A8DD04548CDF"/>
  </w:style>
  <w:style w:type="paragraph" w:customStyle="1" w:styleId="C689E87B51764215AB82FB4F955503A9">
    <w:name w:val="C689E87B51764215AB82FB4F955503A9"/>
    <w:rsid w:val="002C6EDD"/>
  </w:style>
  <w:style w:type="paragraph" w:customStyle="1" w:styleId="8A211BEA0D6D4719A0FAF7A9250C6BE7">
    <w:name w:val="8A211BEA0D6D4719A0FAF7A9250C6BE7"/>
    <w:rsid w:val="002C6EDD"/>
  </w:style>
  <w:style w:type="paragraph" w:customStyle="1" w:styleId="9090AB68EE264517A481FA8E4C8C2A79">
    <w:name w:val="9090AB68EE264517A481FA8E4C8C2A79"/>
    <w:rsid w:val="002C6EDD"/>
  </w:style>
  <w:style w:type="paragraph" w:customStyle="1" w:styleId="FAB523CECC9145FEB69684C1EDF17FD3">
    <w:name w:val="FAB523CECC9145FEB69684C1EDF17FD3"/>
    <w:rsid w:val="002C6EDD"/>
  </w:style>
  <w:style w:type="paragraph" w:customStyle="1" w:styleId="2E22F86AA33648A6951DD905EAA27538">
    <w:name w:val="2E22F86AA33648A6951DD905EAA27538"/>
    <w:rsid w:val="002C6EDD"/>
  </w:style>
  <w:style w:type="paragraph" w:customStyle="1" w:styleId="12935A66D3D04792B3C61F295A5E02C9">
    <w:name w:val="12935A66D3D04792B3C61F295A5E02C9"/>
    <w:rsid w:val="002C6EDD"/>
  </w:style>
  <w:style w:type="paragraph" w:customStyle="1" w:styleId="FC42CC5CFF464E64867B729F1FE3A544">
    <w:name w:val="FC42CC5CFF464E64867B729F1FE3A544"/>
    <w:rsid w:val="002C6EDD"/>
  </w:style>
  <w:style w:type="paragraph" w:customStyle="1" w:styleId="7EC29449890749F6B84F441CC5A113F3">
    <w:name w:val="7EC29449890749F6B84F441CC5A113F3"/>
    <w:rsid w:val="002C6EDD"/>
  </w:style>
  <w:style w:type="paragraph" w:customStyle="1" w:styleId="9BC4EA2EEBCE4B46B2F88BD353455F87">
    <w:name w:val="9BC4EA2EEBCE4B46B2F88BD353455F87"/>
    <w:rsid w:val="002C6EDD"/>
  </w:style>
  <w:style w:type="paragraph" w:customStyle="1" w:styleId="C903422E79904AB7A8704D2EEBF64D1A">
    <w:name w:val="C903422E79904AB7A8704D2EEBF64D1A"/>
    <w:rsid w:val="002C6EDD"/>
  </w:style>
  <w:style w:type="paragraph" w:customStyle="1" w:styleId="D66E8AA4C1C5427BBC1533AD75BB7B4A">
    <w:name w:val="D66E8AA4C1C5427BBC1533AD75BB7B4A"/>
    <w:rsid w:val="002C6EDD"/>
  </w:style>
  <w:style w:type="paragraph" w:customStyle="1" w:styleId="A2B0CCBC1A684968A8B2D2712CBEBD96">
    <w:name w:val="A2B0CCBC1A684968A8B2D2712CBEBD96"/>
    <w:rsid w:val="002C6EDD"/>
  </w:style>
  <w:style w:type="paragraph" w:customStyle="1" w:styleId="06E2B7AF41D141B39DBF0A44F50CA040">
    <w:name w:val="06E2B7AF41D141B39DBF0A44F50CA040"/>
    <w:rsid w:val="002C6EDD"/>
  </w:style>
  <w:style w:type="paragraph" w:customStyle="1" w:styleId="E177F5C009AD43F4BA5D8339F71FDEA9">
    <w:name w:val="E177F5C009AD43F4BA5D8339F71FDEA9"/>
    <w:rsid w:val="002C6EDD"/>
  </w:style>
  <w:style w:type="paragraph" w:customStyle="1" w:styleId="760126CA33294B1FA563F61454090540">
    <w:name w:val="760126CA33294B1FA563F61454090540"/>
    <w:rsid w:val="002C6EDD"/>
  </w:style>
  <w:style w:type="paragraph" w:customStyle="1" w:styleId="1471F8F83C9144B398F11E993CF3371C">
    <w:name w:val="1471F8F83C9144B398F11E993CF3371C"/>
    <w:rsid w:val="002C6EDD"/>
  </w:style>
  <w:style w:type="paragraph" w:customStyle="1" w:styleId="EC8C58F0EF284D248AF5872CBC440431">
    <w:name w:val="EC8C58F0EF284D248AF5872CBC440431"/>
    <w:rsid w:val="002C6EDD"/>
  </w:style>
  <w:style w:type="paragraph" w:customStyle="1" w:styleId="1C84405A215843DCBC2DC1CEA5C9743D">
    <w:name w:val="1C84405A215843DCBC2DC1CEA5C9743D"/>
    <w:rsid w:val="002C6EDD"/>
  </w:style>
  <w:style w:type="paragraph" w:customStyle="1" w:styleId="E61779DC3AF74D1695F69CC99A0B3504">
    <w:name w:val="E61779DC3AF74D1695F69CC99A0B3504"/>
    <w:rsid w:val="002C6EDD"/>
  </w:style>
  <w:style w:type="paragraph" w:customStyle="1" w:styleId="C40B3681BEDE40CB979BCC24420C8860">
    <w:name w:val="C40B3681BEDE40CB979BCC24420C8860"/>
    <w:rsid w:val="002C6EDD"/>
  </w:style>
  <w:style w:type="paragraph" w:customStyle="1" w:styleId="A961881404A2499BA0CFEDE96D0B0A19">
    <w:name w:val="A961881404A2499BA0CFEDE96D0B0A19"/>
    <w:rsid w:val="002C6EDD"/>
  </w:style>
  <w:style w:type="paragraph" w:customStyle="1" w:styleId="FEED6843899243D1A0B03B0B959FDA46">
    <w:name w:val="FEED6843899243D1A0B03B0B959FDA46"/>
    <w:rsid w:val="002C6EDD"/>
  </w:style>
  <w:style w:type="paragraph" w:customStyle="1" w:styleId="F120021CA19A48828DE8366C6086DD85">
    <w:name w:val="F120021CA19A48828DE8366C6086DD85"/>
    <w:rsid w:val="002C6EDD"/>
  </w:style>
  <w:style w:type="paragraph" w:customStyle="1" w:styleId="B93E415ED88349A3BF57D6FF5CD1435C">
    <w:name w:val="B93E415ED88349A3BF57D6FF5CD1435C"/>
    <w:rsid w:val="002C6EDD"/>
  </w:style>
  <w:style w:type="paragraph" w:customStyle="1" w:styleId="4B4EC02A2FDE4F5E82B8B79FF4EDF040">
    <w:name w:val="4B4EC02A2FDE4F5E82B8B79FF4EDF040"/>
    <w:rsid w:val="002C6EDD"/>
  </w:style>
  <w:style w:type="paragraph" w:customStyle="1" w:styleId="76251403DA9D4AF7A78C0A50F7B4404F">
    <w:name w:val="76251403DA9D4AF7A78C0A50F7B4404F"/>
    <w:rsid w:val="002C6EDD"/>
  </w:style>
  <w:style w:type="paragraph" w:customStyle="1" w:styleId="0DA50BBEC22747ECBD52FF841A023375">
    <w:name w:val="0DA50BBEC22747ECBD52FF841A023375"/>
    <w:rsid w:val="002C6EDD"/>
  </w:style>
  <w:style w:type="paragraph" w:customStyle="1" w:styleId="5DD57303AB94477397B85A658C810941">
    <w:name w:val="5DD57303AB94477397B85A658C810941"/>
    <w:rsid w:val="002C6EDD"/>
  </w:style>
  <w:style w:type="paragraph" w:customStyle="1" w:styleId="4D4EB70DCD614185A20D31ABFEC19C6F">
    <w:name w:val="4D4EB70DCD614185A20D31ABFEC19C6F"/>
    <w:rsid w:val="002C6EDD"/>
  </w:style>
  <w:style w:type="paragraph" w:customStyle="1" w:styleId="DBE764000912443EBC838CD8327772E5">
    <w:name w:val="DBE764000912443EBC838CD8327772E5"/>
    <w:rsid w:val="002C6EDD"/>
  </w:style>
  <w:style w:type="paragraph" w:customStyle="1" w:styleId="E68BE4F798CC41E7931477C78B5461B9">
    <w:name w:val="E68BE4F798CC41E7931477C78B5461B9"/>
    <w:rsid w:val="002C6EDD"/>
  </w:style>
  <w:style w:type="paragraph" w:customStyle="1" w:styleId="A4A15432A3454E4E9FF659EA28E05BE9">
    <w:name w:val="A4A15432A3454E4E9FF659EA28E05BE9"/>
    <w:rsid w:val="002C6EDD"/>
  </w:style>
  <w:style w:type="paragraph" w:customStyle="1" w:styleId="D346B8D17F2D41A7A6C710E3FE1BA175">
    <w:name w:val="D346B8D17F2D41A7A6C710E3FE1BA175"/>
    <w:rsid w:val="002C6EDD"/>
  </w:style>
  <w:style w:type="paragraph" w:customStyle="1" w:styleId="840C14D2BFC948159E1EDB4E1811CB2C">
    <w:name w:val="840C14D2BFC948159E1EDB4E1811CB2C"/>
    <w:rsid w:val="002C6EDD"/>
  </w:style>
  <w:style w:type="paragraph" w:customStyle="1" w:styleId="D54F370B25A8400899821A8B707F8F18">
    <w:name w:val="D54F370B25A8400899821A8B707F8F18"/>
    <w:rsid w:val="002C6EDD"/>
  </w:style>
  <w:style w:type="paragraph" w:customStyle="1" w:styleId="7706C929B06D432F8A7D90CC24275743">
    <w:name w:val="7706C929B06D432F8A7D90CC24275743"/>
    <w:rsid w:val="002C6EDD"/>
  </w:style>
  <w:style w:type="paragraph" w:customStyle="1" w:styleId="E9FF827766C64386B25F9E3EB7C61EC6">
    <w:name w:val="E9FF827766C64386B25F9E3EB7C61EC6"/>
    <w:rsid w:val="002C6EDD"/>
  </w:style>
  <w:style w:type="paragraph" w:customStyle="1" w:styleId="292FD40105514901A499CD12860BC054">
    <w:name w:val="292FD40105514901A499CD12860BC054"/>
    <w:rsid w:val="002C6EDD"/>
  </w:style>
  <w:style w:type="paragraph" w:customStyle="1" w:styleId="ADA205BAA9D8410DB9996AEDF74A7DF3">
    <w:name w:val="ADA205BAA9D8410DB9996AEDF74A7DF3"/>
    <w:rsid w:val="002C6EDD"/>
  </w:style>
  <w:style w:type="paragraph" w:customStyle="1" w:styleId="0816D22CF0A646609A0C629CC18A4E9C">
    <w:name w:val="0816D22CF0A646609A0C629CC18A4E9C"/>
    <w:rsid w:val="002C6EDD"/>
  </w:style>
  <w:style w:type="paragraph" w:customStyle="1" w:styleId="7100FE5014A849B0BD984B3DB3089C4A">
    <w:name w:val="7100FE5014A849B0BD984B3DB3089C4A"/>
    <w:rsid w:val="002C6EDD"/>
  </w:style>
  <w:style w:type="paragraph" w:customStyle="1" w:styleId="9CEE83ED94AE4B3397A04C948FD40F91">
    <w:name w:val="9CEE83ED94AE4B3397A04C948FD40F91"/>
    <w:rsid w:val="002C6EDD"/>
  </w:style>
  <w:style w:type="paragraph" w:customStyle="1" w:styleId="8E151B93F93E43C698EE3B6237AF1556">
    <w:name w:val="8E151B93F93E43C698EE3B6237AF1556"/>
    <w:rsid w:val="002C6EDD"/>
  </w:style>
  <w:style w:type="paragraph" w:customStyle="1" w:styleId="C773C20D49454E5F813BA8888EC528CE">
    <w:name w:val="C773C20D49454E5F813BA8888EC528CE"/>
    <w:rsid w:val="002C6EDD"/>
  </w:style>
  <w:style w:type="paragraph" w:customStyle="1" w:styleId="D87DBB5DC0864E69B164E761B0E2A46C">
    <w:name w:val="D87DBB5DC0864E69B164E761B0E2A46C"/>
    <w:rsid w:val="002C6EDD"/>
  </w:style>
  <w:style w:type="paragraph" w:customStyle="1" w:styleId="56B67C884E104466B5D97B7C17F26A70">
    <w:name w:val="56B67C884E104466B5D97B7C17F26A70"/>
    <w:rsid w:val="002C6EDD"/>
  </w:style>
  <w:style w:type="paragraph" w:customStyle="1" w:styleId="1EF3768B7869424DA09A3DD0C5DE83A9">
    <w:name w:val="1EF3768B7869424DA09A3DD0C5DE83A9"/>
    <w:rsid w:val="002C6EDD"/>
  </w:style>
  <w:style w:type="paragraph" w:customStyle="1" w:styleId="5138DDECD7EA4278AC70209D3B97591F">
    <w:name w:val="5138DDECD7EA4278AC70209D3B97591F"/>
    <w:rsid w:val="002C6EDD"/>
  </w:style>
  <w:style w:type="paragraph" w:customStyle="1" w:styleId="FCE1A85128964C5EBA2FA5585C12D566">
    <w:name w:val="FCE1A85128964C5EBA2FA5585C12D566"/>
    <w:rsid w:val="002C6EDD"/>
  </w:style>
  <w:style w:type="paragraph" w:customStyle="1" w:styleId="144DFABE5D374AC2898BF16A2F352EA2">
    <w:name w:val="144DFABE5D374AC2898BF16A2F352EA2"/>
    <w:rsid w:val="002C6EDD"/>
  </w:style>
  <w:style w:type="paragraph" w:customStyle="1" w:styleId="E88A2860EE074B1EA76EBCBA90B14394">
    <w:name w:val="E88A2860EE074B1EA76EBCBA90B14394"/>
    <w:rsid w:val="002C6EDD"/>
  </w:style>
  <w:style w:type="paragraph" w:customStyle="1" w:styleId="3F2E78135C2C47018B717433954703AD">
    <w:name w:val="3F2E78135C2C47018B717433954703AD"/>
    <w:rsid w:val="002C6EDD"/>
  </w:style>
  <w:style w:type="paragraph" w:customStyle="1" w:styleId="C689E87B51764215AB82FB4F955503A91">
    <w:name w:val="C689E87B51764215AB82FB4F955503A91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2D3B47B20EB84DBFB06C5D94F470D9E5">
    <w:name w:val="2D3B47B20EB84DBFB06C5D94F470D9E5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6E938F65F17F4A7FAB4327F3FE1F0AD3">
    <w:name w:val="6E938F65F17F4A7FAB4327F3FE1F0AD3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FB27B8EF04BF43559860F1A2C3D199A1">
    <w:name w:val="FB27B8EF04BF43559860F1A2C3D199A1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71C0F2386AE246188A19E7B5BE65B647">
    <w:name w:val="71C0F2386AE246188A19E7B5BE65B647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144DFABE5D374AC2898BF16A2F352EA21">
    <w:name w:val="144DFABE5D374AC2898BF16A2F352EA2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E88A2860EE074B1EA76EBCBA90B143941">
    <w:name w:val="E88A2860EE074B1EA76EBCBA90B14394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2E78135C2C47018B717433954703AD1">
    <w:name w:val="3F2E78135C2C47018B717433954703AD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F41473B57124AEFA6A4C3E6300CC262">
    <w:name w:val="AF41473B57124AEFA6A4C3E6300CC262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7E5854240344A468250A92D5FB3053E1">
    <w:name w:val="C7E5854240344A468250A92D5FB3053E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Party-oderVeranstaltungsname">
    <w:name w:val="Party- oder Veranstaltungsname"/>
    <w:basedOn w:val="Standard"/>
    <w:link w:val="Party-oderVeranstaltungsnamezeichen"/>
    <w:uiPriority w:val="12"/>
    <w:unhideWhenUsed/>
    <w:qFormat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character" w:customStyle="1" w:styleId="Party-oderVeranstaltungsnamezeichen">
    <w:name w:val="Party- oder Veranstaltungsnamezeichen"/>
    <w:basedOn w:val="Absatz-Standardschriftart"/>
    <w:link w:val="Party-oderVeranstaltungsname"/>
    <w:uiPriority w:val="12"/>
    <w:rsid w:val="002C6EDD"/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FC017DCF4B4946C5894866DC6B2C0A181">
    <w:name w:val="FC017DCF4B4946C5894866DC6B2C0A1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8949D26EE694F44B3715CD83AEEC99D1">
    <w:name w:val="08949D26EE694F44B3715CD83AEEC99D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4DB6A9C1D5041DCAB09F51016FBA2031">
    <w:name w:val="04DB6A9C1D5041DCAB09F51016FBA203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C2A3AFADBE84AB19CA196DE9D7D90711">
    <w:name w:val="3C2A3AFADBE84AB19CA196DE9D7D9071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AC12276537D428687D530C846ABAA251">
    <w:name w:val="8AC12276537D428687D530C846ABAA251"/>
    <w:rsid w:val="002C6ED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  <w:lang w:eastAsia="en-US"/>
    </w:rPr>
  </w:style>
  <w:style w:type="paragraph" w:customStyle="1" w:styleId="BCCDACD422CB4BE4A053743271A1A2B41">
    <w:name w:val="BCCDACD422CB4BE4A053743271A1A2B4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4555C0ED6ADA46DA8F15F413C7BDECF91">
    <w:name w:val="4555C0ED6ADA46DA8F15F413C7BDECF9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91D5A35E25A24774935E25AAFC49418E1">
    <w:name w:val="91D5A35E25A24774935E25AAFC49418E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10D0494B882A4B3BB5DC4906CEF6232F1">
    <w:name w:val="10D0494B882A4B3BB5DC4906CEF6232F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06329C961B784BE8BC6C39B18AB324C71">
    <w:name w:val="06329C961B784BE8BC6C39B18AB324C7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C0260952F7B42BC885B01E079DA7D4E1">
    <w:name w:val="DC0260952F7B42BC885B01E079DA7D4E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5325712467040808487908BF86AEFB91">
    <w:name w:val="E5325712467040808487908BF86AEFB9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BFDBDD0D1A0458FAD1F02DBC28BCC311">
    <w:name w:val="2BFDBDD0D1A0458FAD1F02DBC28BCC31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113BE826A964F18AC196A5E429BE0831">
    <w:name w:val="C113BE826A964F18AC196A5E429BE083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BF6B726C8354D1DBA9794CF1829FAAF1">
    <w:name w:val="DBF6B726C8354D1DBA9794CF1829FAA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6EFF2F42A62456CB64899EF8179A20F1">
    <w:name w:val="B6EFF2F42A62456CB64899EF8179A20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E368DAEE374C708AE5F0BBBCEA26EB1">
    <w:name w:val="9BE368DAEE374C708AE5F0BBBCEA26EB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76A22AB16D344BEB0F785C1F411A4C81">
    <w:name w:val="676A22AB16D344BEB0F785C1F411A4C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57A7F95A8E347B9B8A1BDE417D6562D1">
    <w:name w:val="B57A7F95A8E347B9B8A1BDE417D6562D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54F9FC23DAA447D884F3403F7927BDE1">
    <w:name w:val="E54F9FC23DAA447D884F3403F7927BDE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3D0C14C978C4EFC9AF0A3814FF46AB91">
    <w:name w:val="43D0C14C978C4EFC9AF0A3814FF46AB9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B3F12ADE3F34B0185E77240777C1C851">
    <w:name w:val="3B3F12ADE3F34B0185E77240777C1C85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F0811D860B743DF8A7F4AAB90C94EB51">
    <w:name w:val="CF0811D860B743DF8A7F4AAB90C94EB5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DC6378B22624B16A5AEC58F26A067A01">
    <w:name w:val="3DC6378B22624B16A5AEC58F26A067A0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BD797258BB487FB8B76612620F6EA41">
    <w:name w:val="6CBD797258BB487FB8B76612620F6EA4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2FE8D69F9754366910FE34036BA9F3E1">
    <w:name w:val="E2FE8D69F9754366910FE34036BA9F3E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E999615E04409E82FE2CE00F04EB441">
    <w:name w:val="28E999615E04409E82FE2CE00F04EB44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9302F7A0AF148678C7919B16597C2FC1">
    <w:name w:val="F9302F7A0AF148678C7919B16597C2FC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4C8464D7DDD47A99E7B1B2283A88E581">
    <w:name w:val="54C8464D7DDD47A99E7B1B2283A88E5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BB06752728A4EFF9C330D337DDB94E11">
    <w:name w:val="2BB06752728A4EFF9C330D337DDB94E11"/>
    <w:rsid w:val="002C6ED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  <w:lang w:eastAsia="en-US"/>
    </w:rPr>
  </w:style>
  <w:style w:type="paragraph" w:customStyle="1" w:styleId="A194A286771E40E0A391740797E29E231">
    <w:name w:val="A194A286771E40E0A391740797E29E23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2B904B2959C04C4BB4539BA646B88C6D1">
    <w:name w:val="2B904B2959C04C4BB4539BA646B88C6D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96D10DA0AD13433B89B17B62A0C5A9861">
    <w:name w:val="96D10DA0AD13433B89B17B62A0C5A986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617DAF746F0E493EAAB3387E465C11E21">
    <w:name w:val="617DAF746F0E493EAAB3387E465C11E2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F2EA1FFA2C9543B996E4FB9B4DFE72751">
    <w:name w:val="F2EA1FFA2C9543B996E4FB9B4DFE7275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EC3477BB9E43A5B65AD89F5DFB44071">
    <w:name w:val="E3EC3477BB9E43A5B65AD89F5DFB4407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65D4CCD822148BC926FC02293AD4C201">
    <w:name w:val="B65D4CCD822148BC926FC02293AD4C20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D1095E3DD65499BA8629D5EAA61368F1">
    <w:name w:val="AD1095E3DD65499BA8629D5EAA61368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93F4A4D524B4194851FF220BBEB971">
    <w:name w:val="12E93F4A4D524B4194851FF220BBEB97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C808E883634ECEA31671FF6015F96C1">
    <w:name w:val="1DC808E883634ECEA31671FF6015F96C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5B950C7CFFF4B3E83C159C9973CB9561">
    <w:name w:val="65B950C7CFFF4B3E83C159C9973CB956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8924F99E69745838F4060BCDE1682D81">
    <w:name w:val="68924F99E69745838F4060BCDE1682D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D5842B04A4B1AAD52F9A35367CF891">
    <w:name w:val="AAED5842B04A4B1AAD52F9A35367CF89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B189169E6DB495BB8F650D831CCBC431">
    <w:name w:val="DB189169E6DB495BB8F650D831CCBC43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74E3F43160C4397B0C96D3C90BCF7281">
    <w:name w:val="374E3F43160C4397B0C96D3C90BCF72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7E866C3FDCE448384BAF84096FC03C51">
    <w:name w:val="F7E866C3FDCE448384BAF84096FC03C5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883DF1F9F364DE49DFEFEACAB6CEB161">
    <w:name w:val="3883DF1F9F364DE49DFEFEACAB6CEB16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D83C17FBF7E43D8A7A1BE577B1F025D1">
    <w:name w:val="9D83C17FBF7E43D8A7A1BE577B1F025D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02C52D59E4044339C5A523F336D39DF1">
    <w:name w:val="502C52D59E4044339C5A523F336D39D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ECDC01C2C6F4AA8B459E6B681D65BC21">
    <w:name w:val="3ECDC01C2C6F4AA8B459E6B681D65BC2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A63B7D0025340C9AB149AA006CC24161">
    <w:name w:val="3A63B7D0025340C9AB149AA006CC2416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D08B13AB434D49A792195C868CECA11">
    <w:name w:val="28D08B13AB434D49A792195C868CECA1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AD5C7E237546DF8AFC59333CCC5C971">
    <w:name w:val="4BAD5C7E237546DF8AFC59333CCC5C97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9975CC5E1624AC6B780A8DD04548CDF1">
    <w:name w:val="A9975CC5E1624AC6B780A8DD04548CD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7B4AB06C7B4C7ABAB666DB61A7016A">
    <w:name w:val="287B4AB06C7B4C7ABAB666DB61A7016A"/>
    <w:rsid w:val="002C6EDD"/>
  </w:style>
  <w:style w:type="paragraph" w:customStyle="1" w:styleId="41BFB71AB9B44DFA86C3FAF8DF121148">
    <w:name w:val="41BFB71AB9B44DFA86C3FAF8DF121148"/>
    <w:rsid w:val="002C6EDD"/>
  </w:style>
  <w:style w:type="paragraph" w:customStyle="1" w:styleId="8A122750D41F4AB481006BB75766405D">
    <w:name w:val="8A122750D41F4AB481006BB75766405D"/>
    <w:rsid w:val="0064118E"/>
  </w:style>
  <w:style w:type="paragraph" w:customStyle="1" w:styleId="91440C7E190D42029C732B9B8BA4920C">
    <w:name w:val="91440C7E190D42029C732B9B8BA4920C"/>
    <w:rsid w:val="0064118E"/>
  </w:style>
  <w:style w:type="paragraph" w:customStyle="1" w:styleId="DD15155B1997444C83253CEA4B8D1E21">
    <w:name w:val="DD15155B1997444C83253CEA4B8D1E21"/>
    <w:rsid w:val="0064118E"/>
  </w:style>
  <w:style w:type="paragraph" w:customStyle="1" w:styleId="16A91251719745E991236504D16D308C">
    <w:name w:val="16A91251719745E991236504D16D308C"/>
    <w:rsid w:val="0064118E"/>
  </w:style>
  <w:style w:type="paragraph" w:customStyle="1" w:styleId="106F35B738BC44BE98CA4A2AAC7B31E3">
    <w:name w:val="106F35B738BC44BE98CA4A2AAC7B31E3"/>
    <w:rsid w:val="00641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t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8B1D-0C0F-4CE9-83D1-AAE00314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Anmeldebogen für Klassenparty.dotx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Crauser</dc:creator>
  <cp:lastModifiedBy>Tobias Crauser</cp:lastModifiedBy>
  <cp:revision>7</cp:revision>
  <cp:lastPrinted>2020-09-27T09:55:00Z</cp:lastPrinted>
  <dcterms:created xsi:type="dcterms:W3CDTF">2020-09-27T12:25:00Z</dcterms:created>
  <dcterms:modified xsi:type="dcterms:W3CDTF">2020-09-28T06:24:00Z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