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4F" w:rsidRDefault="00015160" w:rsidP="00E30C2F">
      <w:pPr>
        <w:pStyle w:val="Titel"/>
        <w:tabs>
          <w:tab w:val="left" w:pos="6379"/>
        </w:tabs>
        <w:spacing w:line="266" w:lineRule="auto"/>
        <w:ind w:right="451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5342393</wp:posOffset>
                </wp:positionH>
                <wp:positionV relativeFrom="paragraph">
                  <wp:posOffset>16786</wp:posOffset>
                </wp:positionV>
                <wp:extent cx="1367624" cy="1264257"/>
                <wp:effectExtent l="0" t="0" r="444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624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160" w:rsidRDefault="004D688F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77925" cy="1131960"/>
                                  <wp:effectExtent l="0" t="0" r="3175" b="0"/>
                                  <wp:docPr id="5" name="Grafik 5" descr="F:\Daten neu\Heiko neu\BK Formulare\boxerkop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:\Daten neu\Heiko neu\BK Formulare\boxerkopf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25" cy="1131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20.65pt;margin-top:1.3pt;width:107.7pt;height:99.55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" fillcolor="white [3201]" stroked="f" strokeweight=".5pt">
                <v:textbox>
                  <w:txbxContent>
                    <w:p w:rsidR="00015160" w:rsidRDefault="004D688F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77925" cy="1131960"/>
                            <wp:effectExtent l="0" t="0" r="3175" b="0"/>
                            <wp:docPr id="5" name="Grafik 5" descr="F:\Daten neu\Heiko neu\BK Formulare\boxerkopf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:\Daten neu\Heiko neu\BK Formulare\boxerkopf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925" cy="1131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3C9">
        <w:t>Boxer-Klub e.V. Sitz München</w:t>
      </w:r>
      <w:r w:rsidR="00ED33C9">
        <w:rPr>
          <w:spacing w:val="-124"/>
        </w:rPr>
        <w:t xml:space="preserve"> </w:t>
      </w:r>
      <w:r w:rsidR="00ED33C9">
        <w:t>Landesgruppe</w:t>
      </w:r>
      <w:r w:rsidR="00ED33C9">
        <w:rPr>
          <w:spacing w:val="-4"/>
        </w:rPr>
        <w:t xml:space="preserve"> </w:t>
      </w:r>
      <w:r w:rsidR="00ED33C9">
        <w:t>XI</w:t>
      </w:r>
      <w:r w:rsidR="00E30C2F">
        <w:t xml:space="preserve"> </w:t>
      </w:r>
      <w:r w:rsidR="005C5684">
        <w:t xml:space="preserve">Gruppe </w:t>
      </w:r>
      <w:r w:rsidR="00E30C2F">
        <w:t>Lünen</w:t>
      </w:r>
    </w:p>
    <w:p w:rsidR="0084354F" w:rsidRDefault="00ED33C9">
      <w:pPr>
        <w:pStyle w:val="Textkrper"/>
        <w:spacing w:before="353"/>
        <w:ind w:left="166"/>
        <w:rPr>
          <w:spacing w:val="-3"/>
        </w:rPr>
      </w:pPr>
      <w:r>
        <w:t>Anmeldung</w:t>
      </w:r>
      <w:r>
        <w:rPr>
          <w:spacing w:val="-3"/>
        </w:rPr>
        <w:t xml:space="preserve"> </w:t>
      </w:r>
      <w:r w:rsidR="005C5684">
        <w:rPr>
          <w:spacing w:val="-3"/>
        </w:rPr>
        <w:t>zur Prüfung am</w:t>
      </w:r>
      <w:r w:rsidR="00906D7C">
        <w:rPr>
          <w:spacing w:val="-3"/>
        </w:rPr>
        <w:t xml:space="preserve"> </w:t>
      </w:r>
      <w:r w:rsidR="005C5684">
        <w:rPr>
          <w:spacing w:val="-3"/>
        </w:rPr>
        <w:t xml:space="preserve"> </w:t>
      </w:r>
      <w:r w:rsidR="00BD4FE2">
        <w:rPr>
          <w:spacing w:val="-3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0" w:name="Text17"/>
      <w:r w:rsidR="00BD4FE2">
        <w:rPr>
          <w:spacing w:val="-3"/>
        </w:rPr>
        <w:instrText xml:space="preserve"> FORMTEXT </w:instrText>
      </w:r>
      <w:r w:rsidR="00BD4FE2">
        <w:rPr>
          <w:spacing w:val="-3"/>
        </w:rPr>
      </w:r>
      <w:r w:rsidR="00BD4FE2">
        <w:rPr>
          <w:spacing w:val="-3"/>
        </w:rPr>
        <w:fldChar w:fldCharType="separate"/>
      </w:r>
      <w:bookmarkStart w:id="1" w:name="_GoBack"/>
      <w:r w:rsidR="00BD4FE2">
        <w:rPr>
          <w:noProof/>
          <w:spacing w:val="-3"/>
        </w:rPr>
        <w:t> </w:t>
      </w:r>
      <w:r w:rsidR="00BD4FE2">
        <w:rPr>
          <w:noProof/>
          <w:spacing w:val="-3"/>
        </w:rPr>
        <w:t> </w:t>
      </w:r>
      <w:r w:rsidR="00BD4FE2">
        <w:rPr>
          <w:noProof/>
          <w:spacing w:val="-3"/>
        </w:rPr>
        <w:t> </w:t>
      </w:r>
      <w:r w:rsidR="00BD4FE2">
        <w:rPr>
          <w:noProof/>
          <w:spacing w:val="-3"/>
        </w:rPr>
        <w:t> </w:t>
      </w:r>
      <w:r w:rsidR="00BD4FE2">
        <w:rPr>
          <w:noProof/>
          <w:spacing w:val="-3"/>
        </w:rPr>
        <w:t> </w:t>
      </w:r>
      <w:bookmarkEnd w:id="1"/>
      <w:r w:rsidR="00BD4FE2">
        <w:rPr>
          <w:spacing w:val="-3"/>
        </w:rPr>
        <w:fldChar w:fldCharType="end"/>
      </w:r>
      <w:bookmarkEnd w:id="0"/>
      <w:r w:rsidR="00EB24FC">
        <w:rPr>
          <w:spacing w:val="-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B24FC">
        <w:rPr>
          <w:spacing w:val="-3"/>
        </w:rPr>
        <w:instrText xml:space="preserve"> FORMTEXT </w:instrText>
      </w:r>
      <w:r w:rsidR="00B11098">
        <w:rPr>
          <w:spacing w:val="-3"/>
        </w:rPr>
      </w:r>
      <w:r w:rsidR="00B11098">
        <w:rPr>
          <w:spacing w:val="-3"/>
        </w:rPr>
        <w:fldChar w:fldCharType="separate"/>
      </w:r>
      <w:r w:rsidR="00EB24FC">
        <w:rPr>
          <w:spacing w:val="-3"/>
        </w:rPr>
        <w:fldChar w:fldCharType="end"/>
      </w:r>
      <w:bookmarkEnd w:id="2"/>
    </w:p>
    <w:p w:rsidR="005C5684" w:rsidRDefault="005C5684">
      <w:pPr>
        <w:pStyle w:val="Textkrper"/>
        <w:spacing w:before="353"/>
        <w:ind w:left="166"/>
      </w:pPr>
    </w:p>
    <w:p w:rsidR="0084354F" w:rsidRDefault="00ED33C9" w:rsidP="008B6B63">
      <w:pPr>
        <w:pStyle w:val="Textkrper"/>
        <w:ind w:left="142"/>
      </w:pPr>
      <w:r>
        <w:t>Prüfung</w:t>
      </w:r>
      <w:r>
        <w:rPr>
          <w:spacing w:val="-5"/>
        </w:rPr>
        <w:t xml:space="preserve"> </w:t>
      </w:r>
      <w:r w:rsidR="005C5684">
        <w:rPr>
          <w:spacing w:val="-5"/>
        </w:rPr>
        <w:t xml:space="preserve">Stufe </w:t>
      </w:r>
      <w:r w:rsidR="00301CFA">
        <w:rPr>
          <w:spacing w:val="-5"/>
        </w:rPr>
        <w:fldChar w:fldCharType="begin">
          <w:ffData>
            <w:name w:val="Dropdown1"/>
            <w:enabled/>
            <w:calcOnExit w:val="0"/>
            <w:ddList>
              <w:listEntry w:val="BH/VT"/>
              <w:listEntry w:val="IBGH 1"/>
              <w:listEntry w:val="IGBH 2"/>
              <w:listEntry w:val="IGBH 3"/>
              <w:listEntry w:val="IGP-V"/>
              <w:listEntry w:val="IGP-1"/>
              <w:listEntry w:val="IGP-2"/>
              <w:listEntry w:val="IGP-3"/>
              <w:listEntry w:val="IFH-V"/>
              <w:listEntry w:val="IFH 1"/>
              <w:listEntry w:val="IFH 2"/>
              <w:listEntry w:val="IGP-FH"/>
              <w:listEntry w:val="IGP ZTP"/>
              <w:listEntry w:val="FPr. 1"/>
              <w:listEntry w:val="FPr. 2"/>
              <w:listEntry w:val="FPr. 3"/>
              <w:listEntry w:val="UPr. 1"/>
              <w:listEntry w:val="UPr. 2"/>
              <w:listEntry w:val="UPr. 3"/>
              <w:listEntry w:val="GPr. 1"/>
              <w:listEntry w:val="GPr. 2"/>
              <w:listEntry w:val="SPr. 1"/>
              <w:listEntry w:val="SPr. 2"/>
              <w:listEntry w:val="SPr. 3"/>
              <w:listEntry w:val="IAD"/>
            </w:ddList>
          </w:ffData>
        </w:fldChar>
      </w:r>
      <w:bookmarkStart w:id="3" w:name="Dropdown1"/>
      <w:r w:rsidR="00301CFA">
        <w:rPr>
          <w:spacing w:val="-5"/>
        </w:rPr>
        <w:instrText xml:space="preserve"> FORMDROPDOWN </w:instrText>
      </w:r>
      <w:r w:rsidR="00B11098">
        <w:rPr>
          <w:spacing w:val="-5"/>
        </w:rPr>
      </w:r>
      <w:r w:rsidR="00B11098">
        <w:rPr>
          <w:spacing w:val="-5"/>
        </w:rPr>
        <w:fldChar w:fldCharType="separate"/>
      </w:r>
      <w:r w:rsidR="00301CFA">
        <w:rPr>
          <w:spacing w:val="-5"/>
        </w:rPr>
        <w:fldChar w:fldCharType="end"/>
      </w:r>
      <w:bookmarkEnd w:id="3"/>
    </w:p>
    <w:p w:rsidR="005C5684" w:rsidRDefault="005C5684">
      <w:pPr>
        <w:pStyle w:val="Textkrper"/>
        <w:ind w:left="687"/>
      </w:pPr>
    </w:p>
    <w:p w:rsidR="0084354F" w:rsidRDefault="00ED33C9" w:rsidP="008B6B63">
      <w:pPr>
        <w:pStyle w:val="Textkrper"/>
        <w:ind w:left="142"/>
      </w:pPr>
      <w:r>
        <w:t>sonstiges:</w:t>
      </w:r>
      <w:r w:rsidR="005C5684">
        <w:t xml:space="preserve"> </w:t>
      </w:r>
      <w:r w:rsidR="008B6B63"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8B6B63">
        <w:instrText xml:space="preserve"> FORMTEXT </w:instrText>
      </w:r>
      <w:r w:rsidR="008B6B63">
        <w:fldChar w:fldCharType="separate"/>
      </w:r>
      <w:r w:rsidR="008B6B63">
        <w:rPr>
          <w:noProof/>
        </w:rPr>
        <w:t> </w:t>
      </w:r>
      <w:r w:rsidR="008B6B63">
        <w:rPr>
          <w:noProof/>
        </w:rPr>
        <w:t> </w:t>
      </w:r>
      <w:r w:rsidR="008B6B63">
        <w:rPr>
          <w:noProof/>
        </w:rPr>
        <w:t> </w:t>
      </w:r>
      <w:r w:rsidR="008B6B63">
        <w:rPr>
          <w:noProof/>
        </w:rPr>
        <w:t> </w:t>
      </w:r>
      <w:r w:rsidR="008B6B63">
        <w:rPr>
          <w:noProof/>
        </w:rPr>
        <w:t> </w:t>
      </w:r>
      <w:r w:rsidR="008B6B63">
        <w:fldChar w:fldCharType="end"/>
      </w:r>
      <w:bookmarkEnd w:id="4"/>
    </w:p>
    <w:p w:rsidR="0084354F" w:rsidRDefault="0084354F">
      <w:pPr>
        <w:pStyle w:val="Textkrper"/>
        <w:spacing w:before="10"/>
        <w:rPr>
          <w:sz w:val="20"/>
        </w:rPr>
      </w:pPr>
    </w:p>
    <w:p w:rsidR="0084354F" w:rsidRDefault="0084354F">
      <w:pPr>
        <w:pStyle w:val="Textkrper"/>
        <w:spacing w:before="0"/>
        <w:rPr>
          <w:sz w:val="20"/>
        </w:rPr>
      </w:pPr>
    </w:p>
    <w:p w:rsidR="0084354F" w:rsidRDefault="0084354F">
      <w:pPr>
        <w:pStyle w:val="Textkrper"/>
        <w:spacing w:before="0"/>
        <w:rPr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066"/>
        <w:gridCol w:w="4066"/>
      </w:tblGrid>
      <w:tr w:rsidR="0084354F">
        <w:trPr>
          <w:trHeight w:val="270"/>
        </w:trPr>
        <w:tc>
          <w:tcPr>
            <w:tcW w:w="2218" w:type="dxa"/>
            <w:tcBorders>
              <w:top w:val="nil"/>
              <w:left w:val="nil"/>
            </w:tcBorders>
          </w:tcPr>
          <w:p w:rsidR="0084354F" w:rsidRDefault="0084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 w:rsidR="0084354F" w:rsidRDefault="00ED33C9">
            <w:pPr>
              <w:pStyle w:val="TableParagraph"/>
              <w:spacing w:line="250" w:lineRule="exact"/>
              <w:ind w:left="188"/>
            </w:pPr>
            <w:r>
              <w:t>Teilnehmer</w:t>
            </w:r>
            <w:r>
              <w:rPr>
                <w:spacing w:val="-1"/>
              </w:rPr>
              <w:t xml:space="preserve"> </w:t>
            </w:r>
            <w:r>
              <w:t>/ Hundeführer</w:t>
            </w:r>
          </w:p>
        </w:tc>
        <w:tc>
          <w:tcPr>
            <w:tcW w:w="4066" w:type="dxa"/>
          </w:tcPr>
          <w:p w:rsidR="0084354F" w:rsidRDefault="00ED33C9">
            <w:pPr>
              <w:pStyle w:val="TableParagraph"/>
              <w:spacing w:line="250" w:lineRule="exact"/>
              <w:ind w:left="188"/>
            </w:pPr>
            <w:r>
              <w:t>Besitzer</w:t>
            </w:r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Name: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Strasse: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7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8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Plz, Ort: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9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0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Fax.: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1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2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E-Mail: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3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4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Mitglieds-Nr.: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5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6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LG,</w:t>
            </w:r>
            <w:r>
              <w:rPr>
                <w:spacing w:val="-1"/>
              </w:rPr>
              <w:t xml:space="preserve"> </w:t>
            </w:r>
            <w:r>
              <w:t>Gruppe:</w:t>
            </w:r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7"/>
          </w:p>
        </w:tc>
        <w:tc>
          <w:tcPr>
            <w:tcW w:w="4066" w:type="dxa"/>
          </w:tcPr>
          <w:p w:rsidR="0084354F" w:rsidRDefault="004F32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8"/>
          </w:p>
        </w:tc>
      </w:tr>
    </w:tbl>
    <w:p w:rsidR="0084354F" w:rsidRDefault="0084354F">
      <w:pPr>
        <w:pStyle w:val="Textkrper"/>
        <w:spacing w:before="2"/>
        <w:rPr>
          <w:sz w:val="16"/>
        </w:rPr>
      </w:pPr>
    </w:p>
    <w:p w:rsidR="0084354F" w:rsidRDefault="0084354F">
      <w:pPr>
        <w:pStyle w:val="Textkrper"/>
        <w:spacing w:before="7" w:after="1"/>
        <w:rPr>
          <w:sz w:val="14"/>
        </w:rPr>
      </w:pPr>
    </w:p>
    <w:p w:rsidR="005C5684" w:rsidRDefault="005C5684">
      <w:pPr>
        <w:pStyle w:val="Textkrper"/>
        <w:spacing w:before="7" w:after="1"/>
        <w:rPr>
          <w:sz w:val="14"/>
        </w:rPr>
      </w:pPr>
    </w:p>
    <w:p w:rsidR="005C5684" w:rsidRDefault="005C5684">
      <w:pPr>
        <w:pStyle w:val="Textkrper"/>
        <w:spacing w:before="7" w:after="1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066"/>
        <w:gridCol w:w="1848"/>
        <w:gridCol w:w="2218"/>
      </w:tblGrid>
      <w:tr w:rsidR="0084354F">
        <w:trPr>
          <w:trHeight w:val="270"/>
        </w:trPr>
        <w:tc>
          <w:tcPr>
            <w:tcW w:w="2218" w:type="dxa"/>
            <w:tcBorders>
              <w:top w:val="nil"/>
              <w:left w:val="nil"/>
            </w:tcBorders>
          </w:tcPr>
          <w:p w:rsidR="0084354F" w:rsidRDefault="008435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2" w:type="dxa"/>
            <w:gridSpan w:val="3"/>
          </w:tcPr>
          <w:p w:rsidR="0084354F" w:rsidRDefault="00ED33C9">
            <w:pPr>
              <w:pStyle w:val="TableParagraph"/>
              <w:spacing w:line="250" w:lineRule="exact"/>
              <w:ind w:left="188"/>
            </w:pPr>
            <w:r>
              <w:t>Angaben</w:t>
            </w:r>
            <w:r>
              <w:rPr>
                <w:spacing w:val="-3"/>
              </w:rPr>
              <w:t xml:space="preserve"> </w:t>
            </w:r>
            <w:r>
              <w:t>zum Hund</w:t>
            </w:r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Name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Boxers:</w:t>
            </w:r>
          </w:p>
        </w:tc>
        <w:tc>
          <w:tcPr>
            <w:tcW w:w="8132" w:type="dxa"/>
            <w:gridSpan w:val="3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9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Chip-Nr.:</w:t>
            </w:r>
          </w:p>
        </w:tc>
        <w:tc>
          <w:tcPr>
            <w:tcW w:w="4066" w:type="dxa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0"/>
          </w:p>
        </w:tc>
        <w:tc>
          <w:tcPr>
            <w:tcW w:w="1848" w:type="dxa"/>
          </w:tcPr>
          <w:p w:rsidR="0084354F" w:rsidRDefault="00ED33C9">
            <w:pPr>
              <w:pStyle w:val="TableParagraph"/>
              <w:spacing w:before="63"/>
              <w:ind w:left="188"/>
            </w:pPr>
            <w:r>
              <w:t>Rüde / Hündin:</w:t>
            </w:r>
          </w:p>
        </w:tc>
        <w:tc>
          <w:tcPr>
            <w:tcW w:w="2218" w:type="dxa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Rüde"/>
                    <w:listEntry w:val="Hündin"/>
                  </w:ddList>
                </w:ffData>
              </w:fldChar>
            </w:r>
            <w:bookmarkStart w:id="21" w:name="Dropdown2"/>
            <w:r>
              <w:rPr>
                <w:rFonts w:ascii="Times New Roman"/>
              </w:rPr>
              <w:instrText xml:space="preserve"> FORMDROPDOWN </w:instrText>
            </w:r>
            <w:r w:rsidR="00B11098">
              <w:rPr>
                <w:rFonts w:ascii="Times New Roman"/>
              </w:rPr>
            </w:r>
            <w:r w:rsidR="00B11098"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</w:rPr>
              <w:fldChar w:fldCharType="end"/>
            </w:r>
            <w:bookmarkEnd w:id="21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Wurftag:</w:t>
            </w:r>
          </w:p>
        </w:tc>
        <w:tc>
          <w:tcPr>
            <w:tcW w:w="4066" w:type="dxa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2"/>
          </w:p>
        </w:tc>
        <w:tc>
          <w:tcPr>
            <w:tcW w:w="1848" w:type="dxa"/>
          </w:tcPr>
          <w:p w:rsidR="0084354F" w:rsidRDefault="00ED33C9">
            <w:pPr>
              <w:pStyle w:val="TableParagraph"/>
              <w:spacing w:before="63"/>
              <w:ind w:left="188"/>
            </w:pPr>
            <w:r>
              <w:t>ZB-Nr.:</w:t>
            </w:r>
          </w:p>
        </w:tc>
        <w:tc>
          <w:tcPr>
            <w:tcW w:w="2218" w:type="dxa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3"/>
          </w:p>
        </w:tc>
      </w:tr>
      <w:tr w:rsidR="0084354F">
        <w:trPr>
          <w:trHeight w:val="414"/>
        </w:trPr>
        <w:tc>
          <w:tcPr>
            <w:tcW w:w="2218" w:type="dxa"/>
          </w:tcPr>
          <w:p w:rsidR="0084354F" w:rsidRDefault="00ED33C9">
            <w:pPr>
              <w:pStyle w:val="TableParagraph"/>
              <w:spacing w:before="63"/>
              <w:ind w:left="189"/>
            </w:pPr>
            <w:r>
              <w:t>AKZ:</w:t>
            </w:r>
          </w:p>
        </w:tc>
        <w:tc>
          <w:tcPr>
            <w:tcW w:w="8132" w:type="dxa"/>
            <w:gridSpan w:val="3"/>
          </w:tcPr>
          <w:p w:rsidR="0084354F" w:rsidRDefault="00906D7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4"/>
          </w:p>
        </w:tc>
      </w:tr>
    </w:tbl>
    <w:p w:rsidR="0084354F" w:rsidRDefault="0084354F">
      <w:pPr>
        <w:pStyle w:val="Textkrper"/>
        <w:spacing w:before="2"/>
        <w:rPr>
          <w:sz w:val="23"/>
        </w:rPr>
      </w:pPr>
    </w:p>
    <w:p w:rsidR="0084354F" w:rsidRDefault="00ED33C9">
      <w:pPr>
        <w:pStyle w:val="Textkrper"/>
        <w:spacing w:before="1" w:line="259" w:lineRule="auto"/>
        <w:ind w:left="166" w:right="157"/>
        <w:jc w:val="both"/>
      </w:pPr>
      <w:r>
        <w:t>Durch meine Unterschrift bestätige ich, daß ich die Angaben auf der Anmeldung vollständig und richtig angegeben</w:t>
      </w:r>
      <w:r>
        <w:rPr>
          <w:spacing w:val="1"/>
        </w:rPr>
        <w:t xml:space="preserve"> </w:t>
      </w:r>
      <w:r>
        <w:t>habe. Ferner bestätige</w:t>
      </w:r>
      <w:r>
        <w:rPr>
          <w:spacing w:val="1"/>
        </w:rPr>
        <w:t xml:space="preserve"> </w:t>
      </w:r>
      <w:r>
        <w:t>ich,</w:t>
      </w:r>
      <w:r>
        <w:rPr>
          <w:spacing w:val="1"/>
        </w:rPr>
        <w:t xml:space="preserve"> </w:t>
      </w:r>
      <w:r>
        <w:t>daß</w:t>
      </w:r>
      <w:r>
        <w:rPr>
          <w:spacing w:val="1"/>
        </w:rPr>
        <w:t xml:space="preserve"> </w:t>
      </w:r>
      <w:r>
        <w:t>für den angemeldeten Boxer eine</w:t>
      </w:r>
      <w:r>
        <w:rPr>
          <w:spacing w:val="49"/>
        </w:rPr>
        <w:t xml:space="preserve"> </w:t>
      </w:r>
      <w:r>
        <w:t>Haftpflichtversicherung besteht</w:t>
      </w:r>
      <w:r>
        <w:rPr>
          <w:spacing w:val="50"/>
        </w:rPr>
        <w:t xml:space="preserve"> </w:t>
      </w:r>
      <w:r>
        <w:t>und dieser</w:t>
      </w:r>
      <w:r>
        <w:rPr>
          <w:spacing w:val="1"/>
        </w:rPr>
        <w:t xml:space="preserve"> </w:t>
      </w:r>
      <w:r>
        <w:t>gegen Tollwut geimpft ist. Mit der evtl. Veröffentlichung von Fotos von mir und den von mir geführtem Boxer in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Medien</w:t>
      </w:r>
      <w:r>
        <w:rPr>
          <w:spacing w:val="-1"/>
        </w:rPr>
        <w:t xml:space="preserve"> </w:t>
      </w:r>
      <w:r>
        <w:t>bzw. im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bin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einverstanden.</w:t>
      </w:r>
    </w:p>
    <w:p w:rsidR="0084354F" w:rsidRDefault="0084354F">
      <w:pPr>
        <w:pStyle w:val="Textkrper"/>
        <w:spacing w:before="0"/>
        <w:rPr>
          <w:sz w:val="20"/>
        </w:rPr>
      </w:pPr>
    </w:p>
    <w:p w:rsidR="0084354F" w:rsidRDefault="0084354F">
      <w:pPr>
        <w:pStyle w:val="Textkrper"/>
        <w:spacing w:before="0"/>
        <w:rPr>
          <w:sz w:val="20"/>
        </w:rPr>
      </w:pPr>
    </w:p>
    <w:p w:rsidR="0084354F" w:rsidRDefault="00B11098">
      <w:pPr>
        <w:pStyle w:val="Textkrper"/>
        <w:spacing w:before="7"/>
        <w:rPr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236855</wp:posOffset>
                </wp:positionV>
                <wp:extent cx="3052445" cy="12065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24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2842" id="docshape9" o:spid="_x0000_s1026" style="position:absolute;margin-left:38.4pt;margin-top:18.65pt;width:240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IcdAIAAPg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236855</wp:posOffset>
                </wp:positionV>
                <wp:extent cx="3287395" cy="12065"/>
                <wp:effectExtent l="0" t="0" r="0" b="0"/>
                <wp:wrapTopAndBottom/>
                <wp:docPr id="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73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E914" id="docshape10" o:spid="_x0000_s1026" style="position:absolute;margin-left:297.1pt;margin-top:18.65pt;width:258.8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906D7C">
        <w:rPr>
          <w:sz w:val="28"/>
        </w:rPr>
        <w:t xml:space="preserve">  </w:t>
      </w:r>
      <w:r w:rsidR="00BD4FE2">
        <w:rPr>
          <w:sz w:val="28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25" w:name="Text23"/>
      <w:r w:rsidR="00BD4FE2">
        <w:rPr>
          <w:sz w:val="28"/>
        </w:rPr>
        <w:instrText xml:space="preserve"> FORMTEXT </w:instrText>
      </w:r>
      <w:r w:rsidR="00BD4FE2">
        <w:rPr>
          <w:sz w:val="28"/>
        </w:rPr>
      </w:r>
      <w:r w:rsidR="00BD4FE2">
        <w:rPr>
          <w:sz w:val="28"/>
        </w:rPr>
        <w:fldChar w:fldCharType="separate"/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sz w:val="28"/>
        </w:rPr>
        <w:fldChar w:fldCharType="end"/>
      </w:r>
      <w:bookmarkEnd w:id="25"/>
      <w:r w:rsidR="00906D7C">
        <w:rPr>
          <w:sz w:val="28"/>
        </w:rPr>
        <w:t xml:space="preserve"> </w:t>
      </w:r>
      <w:r w:rsidR="00BD4FE2">
        <w:rPr>
          <w:sz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BD4FE2">
        <w:rPr>
          <w:sz w:val="28"/>
        </w:rPr>
        <w:instrText xml:space="preserve"> FORMTEXT </w:instrText>
      </w:r>
      <w:r w:rsidR="00BD4FE2">
        <w:rPr>
          <w:sz w:val="28"/>
        </w:rPr>
      </w:r>
      <w:r w:rsidR="00BD4FE2">
        <w:rPr>
          <w:sz w:val="28"/>
        </w:rPr>
        <w:fldChar w:fldCharType="separate"/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noProof/>
          <w:sz w:val="28"/>
        </w:rPr>
        <w:t> </w:t>
      </w:r>
      <w:r w:rsidR="00BD4FE2">
        <w:rPr>
          <w:sz w:val="28"/>
        </w:rPr>
        <w:fldChar w:fldCharType="end"/>
      </w:r>
      <w:bookmarkEnd w:id="26"/>
    </w:p>
    <w:p w:rsidR="0084354F" w:rsidRDefault="00ED33C9">
      <w:pPr>
        <w:pStyle w:val="Textkrper"/>
        <w:tabs>
          <w:tab w:val="left" w:pos="5340"/>
        </w:tabs>
        <w:spacing w:before="0" w:line="268" w:lineRule="exact"/>
        <w:ind w:left="166"/>
      </w:pPr>
      <w:r>
        <w:t>Datum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Ort</w:t>
      </w:r>
      <w:r>
        <w:tab/>
        <w:t>Unterschrift</w:t>
      </w:r>
    </w:p>
    <w:p w:rsidR="0084354F" w:rsidRDefault="0084354F">
      <w:pPr>
        <w:pStyle w:val="Textkrper"/>
        <w:spacing w:before="0"/>
        <w:rPr>
          <w:sz w:val="20"/>
        </w:rPr>
      </w:pPr>
    </w:p>
    <w:p w:rsidR="0084354F" w:rsidRDefault="0084354F">
      <w:pPr>
        <w:pStyle w:val="Textkrper"/>
        <w:spacing w:before="11"/>
        <w:rPr>
          <w:sz w:val="16"/>
        </w:rPr>
      </w:pPr>
    </w:p>
    <w:p w:rsidR="0084354F" w:rsidRDefault="00ED33C9">
      <w:pPr>
        <w:pStyle w:val="Textkrper"/>
        <w:spacing w:line="259" w:lineRule="auto"/>
        <w:ind w:left="677" w:hanging="502"/>
      </w:pPr>
      <w:r>
        <w:t>Die Verwendung der personenbezogenen Daten erfolgt im Rahmen der Datenschutzerklärung des Boxer-Klub E.V. -</w:t>
      </w:r>
      <w:r>
        <w:rPr>
          <w:spacing w:val="-47"/>
        </w:rPr>
        <w:t xml:space="preserve"> </w:t>
      </w:r>
      <w:r>
        <w:t>Sitz</w:t>
      </w:r>
      <w:r>
        <w:rPr>
          <w:spacing w:val="-2"/>
        </w:rPr>
        <w:t xml:space="preserve"> </w:t>
      </w:r>
      <w:r>
        <w:t>München. Diese</w:t>
      </w:r>
      <w:r>
        <w:rPr>
          <w:spacing w:val="1"/>
        </w:rPr>
        <w:t xml:space="preserve"> </w:t>
      </w:r>
      <w:r>
        <w:t>kann</w:t>
      </w:r>
      <w:r>
        <w:rPr>
          <w:spacing w:val="-1"/>
        </w:rPr>
        <w:t xml:space="preserve"> </w:t>
      </w:r>
      <w:r>
        <w:t>unter https://</w:t>
      </w:r>
      <w:hyperlink r:id="rId6">
        <w:r>
          <w:t xml:space="preserve">www.bk-muenchen.de/datenschutz.html </w:t>
        </w:r>
      </w:hyperlink>
      <w:r>
        <w:t>nachgelesen</w:t>
      </w:r>
      <w:r>
        <w:rPr>
          <w:spacing w:val="-1"/>
        </w:rPr>
        <w:t xml:space="preserve"> </w:t>
      </w:r>
      <w:r>
        <w:t>werden.</w:t>
      </w:r>
    </w:p>
    <w:p w:rsidR="0084354F" w:rsidRDefault="0084354F">
      <w:pPr>
        <w:pStyle w:val="Textkrper"/>
        <w:spacing w:before="0"/>
        <w:rPr>
          <w:sz w:val="20"/>
        </w:rPr>
      </w:pPr>
    </w:p>
    <w:p w:rsidR="0084354F" w:rsidRDefault="0084354F">
      <w:pPr>
        <w:pStyle w:val="Textkrper"/>
        <w:spacing w:before="4"/>
        <w:rPr>
          <w:sz w:val="23"/>
        </w:rPr>
      </w:pPr>
    </w:p>
    <w:p w:rsidR="0084354F" w:rsidRDefault="0084354F">
      <w:pPr>
        <w:spacing w:before="69"/>
        <w:ind w:left="115"/>
        <w:rPr>
          <w:sz w:val="16"/>
        </w:rPr>
      </w:pPr>
    </w:p>
    <w:sectPr w:rsidR="0084354F">
      <w:type w:val="continuous"/>
      <w:pgSz w:w="11910" w:h="16840"/>
      <w:pgMar w:top="80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8"/>
    <w:rsid w:val="00011E6B"/>
    <w:rsid w:val="00015160"/>
    <w:rsid w:val="00141D0B"/>
    <w:rsid w:val="00167831"/>
    <w:rsid w:val="00301CFA"/>
    <w:rsid w:val="004716FF"/>
    <w:rsid w:val="004A308C"/>
    <w:rsid w:val="004D688F"/>
    <w:rsid w:val="004F321A"/>
    <w:rsid w:val="004F3B61"/>
    <w:rsid w:val="00504A95"/>
    <w:rsid w:val="00513CC9"/>
    <w:rsid w:val="00594C18"/>
    <w:rsid w:val="005C4C46"/>
    <w:rsid w:val="005C5684"/>
    <w:rsid w:val="006D390B"/>
    <w:rsid w:val="0084354F"/>
    <w:rsid w:val="008B6B63"/>
    <w:rsid w:val="008F61F2"/>
    <w:rsid w:val="00906D7C"/>
    <w:rsid w:val="009948FA"/>
    <w:rsid w:val="00AD4EC5"/>
    <w:rsid w:val="00B11098"/>
    <w:rsid w:val="00BD4FE2"/>
    <w:rsid w:val="00DB02C4"/>
    <w:rsid w:val="00E30C2F"/>
    <w:rsid w:val="00EB24FC"/>
    <w:rsid w:val="00ED33C9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DA55A-D240-46EE-92E5-C1C4AB55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</w:pPr>
  </w:style>
  <w:style w:type="paragraph" w:styleId="Titel">
    <w:name w:val="Title"/>
    <w:basedOn w:val="Standard"/>
    <w:uiPriority w:val="1"/>
    <w:qFormat/>
    <w:pPr>
      <w:spacing w:before="79"/>
      <w:ind w:left="195" w:right="4990"/>
    </w:pPr>
    <w:rPr>
      <w:rFonts w:ascii="Verdana" w:eastAsia="Verdana" w:hAnsi="Verdana" w:cs="Verdana"/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4A30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0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08C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k-muenchen.de/datenschutz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czir\AppData\Local\Microsoft\Windows\INetCache\Content.Outlook\YSSFFFQS\Anmeldung%20zur%20Pr&#252;fung%20PC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466D-A0C5-4EB1-A8F1-3AAA6277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Prüfung PC_2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Czirwon, Holger</dc:creator>
  <cp:lastModifiedBy>Czirwon, Holger</cp:lastModifiedBy>
  <cp:revision>1</cp:revision>
  <cp:lastPrinted>2021-09-25T19:57:00Z</cp:lastPrinted>
  <dcterms:created xsi:type="dcterms:W3CDTF">2021-10-20T12:33:00Z</dcterms:created>
  <dcterms:modified xsi:type="dcterms:W3CDTF">2021-10-20T12:33:00Z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2021-09-12T00:00:00Z</vt:filetime>
  </property>
</Properties>
</file>