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22" w:rsidRDefault="00B15D22" w:rsidP="00035598">
      <w:pPr>
        <w:pStyle w:val="berschrift1"/>
        <w:spacing w:before="0"/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align>right</wp:align>
            </wp:positionH>
            <wp:positionV relativeFrom="page">
              <wp:posOffset>694690</wp:posOffset>
            </wp:positionV>
            <wp:extent cx="712470" cy="889000"/>
            <wp:effectExtent l="0" t="0" r="0" b="6350"/>
            <wp:wrapTight wrapText="bothSides">
              <wp:wrapPolygon edited="0">
                <wp:start x="0" y="0"/>
                <wp:lineTo x="0" y="14811"/>
                <wp:lineTo x="4620" y="21291"/>
                <wp:lineTo x="5198" y="21291"/>
                <wp:lineTo x="8086" y="21291"/>
                <wp:lineTo x="20791" y="15737"/>
                <wp:lineTo x="2079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598">
        <w:t>Projektbeschreibung Regionalbudget 202</w:t>
      </w:r>
      <w:r w:rsidR="00E80AAA">
        <w:t>3</w:t>
      </w:r>
    </w:p>
    <w:p w:rsidR="004E1442" w:rsidRDefault="004E1442" w:rsidP="004E1442">
      <w:pPr>
        <w:spacing w:after="0"/>
        <w:jc w:val="both"/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2331"/>
        <w:gridCol w:w="7167"/>
      </w:tblGrid>
      <w:tr w:rsidR="00035598" w:rsidTr="00E35396">
        <w:tc>
          <w:tcPr>
            <w:tcW w:w="5671" w:type="dxa"/>
          </w:tcPr>
          <w:p w:rsidR="00035598" w:rsidRPr="00035598" w:rsidRDefault="00035598" w:rsidP="00C23ED7">
            <w:pPr>
              <w:spacing w:before="120" w:after="120"/>
              <w:rPr>
                <w:b/>
              </w:rPr>
            </w:pPr>
            <w:r w:rsidRPr="00035598">
              <w:rPr>
                <w:b/>
              </w:rPr>
              <w:t>Projekttitel</w:t>
            </w:r>
            <w:r w:rsidR="00C23ED7">
              <w:rPr>
                <w:b/>
              </w:rPr>
              <w:t>:</w:t>
            </w:r>
          </w:p>
        </w:tc>
        <w:tc>
          <w:tcPr>
            <w:tcW w:w="3827" w:type="dxa"/>
          </w:tcPr>
          <w:p w:rsidR="00035598" w:rsidRPr="001C520F" w:rsidRDefault="00035598" w:rsidP="00C23ED7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E35396">
        <w:tc>
          <w:tcPr>
            <w:tcW w:w="5671" w:type="dxa"/>
          </w:tcPr>
          <w:p w:rsidR="00035598" w:rsidRDefault="00035598" w:rsidP="00C23ED7">
            <w:pPr>
              <w:spacing w:before="120"/>
            </w:pPr>
            <w:r w:rsidRPr="00035598">
              <w:rPr>
                <w:b/>
              </w:rPr>
              <w:t>Antragsteller</w:t>
            </w:r>
            <w:r w:rsidR="00C23ED7">
              <w:rPr>
                <w:b/>
              </w:rPr>
              <w:t>:</w:t>
            </w:r>
            <w:r>
              <w:t xml:space="preserve"> </w:t>
            </w:r>
          </w:p>
          <w:p w:rsidR="00035598" w:rsidRDefault="00035598" w:rsidP="00035598">
            <w:r w:rsidRPr="00035598">
              <w:rPr>
                <w:sz w:val="20"/>
              </w:rPr>
              <w:t>(</w:t>
            </w:r>
            <w:r w:rsidR="0088795B">
              <w:rPr>
                <w:sz w:val="20"/>
              </w:rPr>
              <w:t>A</w:t>
            </w:r>
            <w:r w:rsidRPr="00035598">
              <w:rPr>
                <w:sz w:val="20"/>
              </w:rPr>
              <w:t xml:space="preserve">lle Rechnungen im Projekt müssen exakt auf diesen Antragsteller ausgestellt sein </w:t>
            </w:r>
            <w:r w:rsidRPr="00035598">
              <w:rPr>
                <w:sz w:val="20"/>
                <w:u w:val="single"/>
              </w:rPr>
              <w:t>und</w:t>
            </w:r>
            <w:r w:rsidRPr="00E35396">
              <w:rPr>
                <w:sz w:val="20"/>
              </w:rPr>
              <w:t xml:space="preserve"> </w:t>
            </w:r>
            <w:r w:rsidRPr="00035598">
              <w:rPr>
                <w:sz w:val="20"/>
              </w:rPr>
              <w:t>von diesem bezahlt werden</w:t>
            </w:r>
            <w:r w:rsidR="0088795B">
              <w:rPr>
                <w:sz w:val="20"/>
              </w:rPr>
              <w:t>.</w:t>
            </w:r>
            <w:r w:rsidRPr="00035598">
              <w:rPr>
                <w:sz w:val="20"/>
              </w:rPr>
              <w:t>)</w:t>
            </w:r>
          </w:p>
        </w:tc>
        <w:tc>
          <w:tcPr>
            <w:tcW w:w="3827" w:type="dxa"/>
          </w:tcPr>
          <w:tbl>
            <w:tblPr>
              <w:tblStyle w:val="Tabellenraster"/>
              <w:tblpPr w:leftFromText="141" w:rightFromText="141" w:vertAnchor="text" w:horzAnchor="margin" w:tblpY="-95"/>
              <w:tblOverlap w:val="never"/>
              <w:tblW w:w="6941" w:type="dxa"/>
              <w:tblLook w:val="04A0" w:firstRow="1" w:lastRow="0" w:firstColumn="1" w:lastColumn="0" w:noHBand="0" w:noVBand="1"/>
            </w:tblPr>
            <w:tblGrid>
              <w:gridCol w:w="2339"/>
              <w:gridCol w:w="4602"/>
            </w:tblGrid>
            <w:tr w:rsidR="002F7DA0" w:rsidTr="00E35396">
              <w:tc>
                <w:tcPr>
                  <w:tcW w:w="2339" w:type="dxa"/>
                </w:tcPr>
                <w:p w:rsidR="002F7DA0" w:rsidRPr="00C23ED7" w:rsidRDefault="00C23ED7" w:rsidP="00C23ED7">
                  <w:pPr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Name der antragstellenden Organisation:</w:t>
                  </w:r>
                </w:p>
              </w:tc>
              <w:tc>
                <w:tcPr>
                  <w:tcW w:w="4602" w:type="dxa"/>
                </w:tcPr>
                <w:p w:rsidR="002F7DA0" w:rsidRPr="00FE03CA" w:rsidRDefault="002F7DA0" w:rsidP="002F7DA0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2F7DA0" w:rsidTr="00E35396">
              <w:tc>
                <w:tcPr>
                  <w:tcW w:w="2339" w:type="dxa"/>
                </w:tcPr>
                <w:p w:rsidR="002F7DA0" w:rsidRPr="00C23ED7" w:rsidRDefault="00C23ED7" w:rsidP="002F7DA0">
                  <w:pPr>
                    <w:jc w:val="both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Adresse:</w:t>
                  </w:r>
                </w:p>
              </w:tc>
              <w:tc>
                <w:tcPr>
                  <w:tcW w:w="4602" w:type="dxa"/>
                </w:tcPr>
                <w:p w:rsidR="002F7DA0" w:rsidRPr="00FE03CA" w:rsidRDefault="002F7DA0" w:rsidP="002F7DA0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2F7DA0" w:rsidTr="00E35396">
              <w:tc>
                <w:tcPr>
                  <w:tcW w:w="2339" w:type="dxa"/>
                </w:tcPr>
                <w:p w:rsidR="002F7DA0" w:rsidRPr="00C23ED7" w:rsidRDefault="00C23ED7" w:rsidP="002F7DA0">
                  <w:pPr>
                    <w:jc w:val="both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Rechtsform:</w:t>
                  </w:r>
                </w:p>
              </w:tc>
              <w:tc>
                <w:tcPr>
                  <w:tcW w:w="4602" w:type="dxa"/>
                </w:tcPr>
                <w:p w:rsidR="002F7DA0" w:rsidRPr="00FE03CA" w:rsidRDefault="002F7DA0" w:rsidP="002F7DA0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2F7DA0" w:rsidTr="00E35396">
              <w:tc>
                <w:tcPr>
                  <w:tcW w:w="2339" w:type="dxa"/>
                </w:tcPr>
                <w:p w:rsidR="002F7DA0" w:rsidRPr="00C23ED7" w:rsidRDefault="00C23ED7" w:rsidP="00C23ED7">
                  <w:pPr>
                    <w:rPr>
                      <w:i/>
                    </w:rPr>
                  </w:pPr>
                  <w:r w:rsidRPr="00C23ED7">
                    <w:rPr>
                      <w:b/>
                      <w:i/>
                    </w:rPr>
                    <w:t>vertreten durch</w:t>
                  </w:r>
                  <w:r w:rsidRPr="00C23ED7">
                    <w:rPr>
                      <w:i/>
                    </w:rPr>
                    <w:t xml:space="preserve"> </w:t>
                  </w:r>
                  <w:r w:rsidRPr="00C23ED7">
                    <w:rPr>
                      <w:sz w:val="20"/>
                    </w:rPr>
                    <w:t>(Vor- und Nachname, Position):</w:t>
                  </w:r>
                </w:p>
              </w:tc>
              <w:tc>
                <w:tcPr>
                  <w:tcW w:w="4602" w:type="dxa"/>
                </w:tcPr>
                <w:p w:rsidR="002F7DA0" w:rsidRPr="00FE03CA" w:rsidRDefault="002F7DA0" w:rsidP="002F7DA0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2F7DA0" w:rsidTr="00E35396">
              <w:tc>
                <w:tcPr>
                  <w:tcW w:w="2339" w:type="dxa"/>
                </w:tcPr>
                <w:p w:rsidR="002F7DA0" w:rsidRPr="00C23ED7" w:rsidRDefault="00C23ED7" w:rsidP="002F7DA0">
                  <w:pPr>
                    <w:jc w:val="both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Telefon:</w:t>
                  </w:r>
                </w:p>
              </w:tc>
              <w:tc>
                <w:tcPr>
                  <w:tcW w:w="4602" w:type="dxa"/>
                </w:tcPr>
                <w:p w:rsidR="002F7DA0" w:rsidRPr="00FE03CA" w:rsidRDefault="002F7DA0" w:rsidP="002F7DA0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2F7DA0" w:rsidTr="00E35396">
              <w:tc>
                <w:tcPr>
                  <w:tcW w:w="2339" w:type="dxa"/>
                </w:tcPr>
                <w:p w:rsidR="002F7DA0" w:rsidRPr="00C23ED7" w:rsidRDefault="00C23ED7" w:rsidP="002F7DA0">
                  <w:pPr>
                    <w:jc w:val="both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E-Mail:</w:t>
                  </w:r>
                </w:p>
              </w:tc>
              <w:tc>
                <w:tcPr>
                  <w:tcW w:w="4602" w:type="dxa"/>
                </w:tcPr>
                <w:p w:rsidR="002F7DA0" w:rsidRPr="00FE03CA" w:rsidRDefault="002F7DA0" w:rsidP="002F7DA0">
                  <w:pPr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E35396" w:rsidRDefault="00E35396" w:rsidP="00035598">
            <w:pPr>
              <w:jc w:val="both"/>
            </w:pPr>
          </w:p>
          <w:p w:rsidR="002F7DA0" w:rsidRDefault="002F7DA0" w:rsidP="00035598">
            <w:pPr>
              <w:jc w:val="both"/>
            </w:pPr>
            <w:r>
              <w:t>Handelt es sich beim Antragsteller um keine Organisation (Verein, Unternehmen, Stiftung, Kommune), sondern um eine Privatperson, bitte obenstehende Felder leer lassen und folgende Felder ausfüllen</w:t>
            </w:r>
            <w:r w:rsidR="00C23ED7">
              <w:t>:</w:t>
            </w:r>
          </w:p>
          <w:tbl>
            <w:tblPr>
              <w:tblStyle w:val="Tabellenraster"/>
              <w:tblpPr w:leftFromText="141" w:rightFromText="141" w:vertAnchor="text" w:horzAnchor="margin" w:tblpY="36"/>
              <w:tblOverlap w:val="never"/>
              <w:tblW w:w="6941" w:type="dxa"/>
              <w:tblLook w:val="04A0" w:firstRow="1" w:lastRow="0" w:firstColumn="1" w:lastColumn="0" w:noHBand="0" w:noVBand="1"/>
            </w:tblPr>
            <w:tblGrid>
              <w:gridCol w:w="2418"/>
              <w:gridCol w:w="4523"/>
            </w:tblGrid>
            <w:tr w:rsidR="00C23ED7" w:rsidTr="00E35396">
              <w:tc>
                <w:tcPr>
                  <w:tcW w:w="2418" w:type="dxa"/>
                </w:tcPr>
                <w:p w:rsidR="00C23ED7" w:rsidRPr="00C23ED7" w:rsidRDefault="00C23ED7" w:rsidP="00C23ED7">
                  <w:pPr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Vor- und Nachname der antragstellenden Privatperson:</w:t>
                  </w:r>
                </w:p>
              </w:tc>
              <w:tc>
                <w:tcPr>
                  <w:tcW w:w="4523" w:type="dxa"/>
                </w:tcPr>
                <w:p w:rsidR="00C23ED7" w:rsidRPr="00FE03CA" w:rsidRDefault="00C23ED7" w:rsidP="00C23ED7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E35396">
              <w:tc>
                <w:tcPr>
                  <w:tcW w:w="2418" w:type="dxa"/>
                </w:tcPr>
                <w:p w:rsidR="00C23ED7" w:rsidRPr="00C23ED7" w:rsidRDefault="00C23ED7" w:rsidP="00C23ED7">
                  <w:pPr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Adresse:</w:t>
                  </w:r>
                </w:p>
              </w:tc>
              <w:tc>
                <w:tcPr>
                  <w:tcW w:w="4523" w:type="dxa"/>
                </w:tcPr>
                <w:p w:rsidR="00C23ED7" w:rsidRPr="00FE03CA" w:rsidRDefault="00C23ED7" w:rsidP="00C23ED7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E35396">
              <w:tc>
                <w:tcPr>
                  <w:tcW w:w="2418" w:type="dxa"/>
                </w:tcPr>
                <w:p w:rsidR="00C23ED7" w:rsidRPr="00C23ED7" w:rsidRDefault="00C23ED7" w:rsidP="00C23ED7">
                  <w:pPr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Telefon:</w:t>
                  </w:r>
                </w:p>
              </w:tc>
              <w:tc>
                <w:tcPr>
                  <w:tcW w:w="4523" w:type="dxa"/>
                </w:tcPr>
                <w:p w:rsidR="00C23ED7" w:rsidRPr="00FE03CA" w:rsidRDefault="00C23ED7" w:rsidP="00C23ED7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E35396">
              <w:tc>
                <w:tcPr>
                  <w:tcW w:w="2418" w:type="dxa"/>
                </w:tcPr>
                <w:p w:rsidR="00C23ED7" w:rsidRPr="00C23ED7" w:rsidRDefault="00C23ED7" w:rsidP="00C23ED7">
                  <w:pPr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E-Mail:</w:t>
                  </w:r>
                </w:p>
              </w:tc>
              <w:tc>
                <w:tcPr>
                  <w:tcW w:w="4523" w:type="dxa"/>
                </w:tcPr>
                <w:p w:rsidR="00C23ED7" w:rsidRPr="00FE03CA" w:rsidRDefault="00C23ED7" w:rsidP="00C23ED7">
                  <w:pPr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2F7DA0" w:rsidRDefault="002F7DA0" w:rsidP="00035598">
            <w:pPr>
              <w:jc w:val="both"/>
            </w:pPr>
          </w:p>
        </w:tc>
      </w:tr>
      <w:tr w:rsidR="00035598" w:rsidTr="00E35396">
        <w:tc>
          <w:tcPr>
            <w:tcW w:w="5671" w:type="dxa"/>
          </w:tcPr>
          <w:p w:rsidR="00035598" w:rsidRPr="00035598" w:rsidRDefault="00035598" w:rsidP="00C23ED7">
            <w:pPr>
              <w:spacing w:before="120"/>
              <w:rPr>
                <w:b/>
              </w:rPr>
            </w:pPr>
            <w:r w:rsidRPr="00035598">
              <w:rPr>
                <w:b/>
              </w:rPr>
              <w:t>Projektfinanzierung</w:t>
            </w:r>
            <w:r w:rsidR="00C23ED7">
              <w:rPr>
                <w:b/>
              </w:rPr>
              <w:t>:</w:t>
            </w:r>
          </w:p>
        </w:tc>
        <w:tc>
          <w:tcPr>
            <w:tcW w:w="382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93"/>
              <w:gridCol w:w="2721"/>
            </w:tblGrid>
            <w:tr w:rsidR="00C23ED7" w:rsidTr="00E35396">
              <w:tc>
                <w:tcPr>
                  <w:tcW w:w="4193" w:type="dxa"/>
                </w:tcPr>
                <w:p w:rsidR="00C23ED7" w:rsidRPr="00C23ED7" w:rsidRDefault="00C23ED7" w:rsidP="00035598">
                  <w:pPr>
                    <w:jc w:val="both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Kostenübersicht</w:t>
                  </w:r>
                </w:p>
              </w:tc>
              <w:tc>
                <w:tcPr>
                  <w:tcW w:w="2721" w:type="dxa"/>
                </w:tcPr>
                <w:p w:rsidR="00C23ED7" w:rsidRPr="00C23ED7" w:rsidRDefault="00C23ED7" w:rsidP="00C23ED7">
                  <w:pPr>
                    <w:jc w:val="right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Betrag in EUR</w:t>
                  </w:r>
                </w:p>
              </w:tc>
            </w:tr>
            <w:tr w:rsidR="00C23ED7" w:rsidTr="00E35396">
              <w:tc>
                <w:tcPr>
                  <w:tcW w:w="4193" w:type="dxa"/>
                </w:tcPr>
                <w:p w:rsidR="00C23ED7" w:rsidRDefault="00C23ED7" w:rsidP="00035598">
                  <w:pPr>
                    <w:jc w:val="both"/>
                  </w:pPr>
                  <w:r>
                    <w:t>Gesamtkosten (brutto)</w:t>
                  </w:r>
                </w:p>
              </w:tc>
              <w:tc>
                <w:tcPr>
                  <w:tcW w:w="2721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E35396">
              <w:tc>
                <w:tcPr>
                  <w:tcW w:w="4193" w:type="dxa"/>
                </w:tcPr>
                <w:p w:rsidR="00C23ED7" w:rsidRDefault="00C23ED7" w:rsidP="00035598">
                  <w:pPr>
                    <w:jc w:val="both"/>
                  </w:pPr>
                  <w:r>
                    <w:t xml:space="preserve">       davon Umsatzsteuer</w:t>
                  </w:r>
                </w:p>
              </w:tc>
              <w:tc>
                <w:tcPr>
                  <w:tcW w:w="2721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E35396">
              <w:tc>
                <w:tcPr>
                  <w:tcW w:w="4193" w:type="dxa"/>
                </w:tcPr>
                <w:p w:rsidR="00C23ED7" w:rsidRDefault="00C23ED7" w:rsidP="00035598">
                  <w:pPr>
                    <w:jc w:val="both"/>
                  </w:pPr>
                  <w:r>
                    <w:t>Gesamtkosten (netto)</w:t>
                  </w:r>
                </w:p>
              </w:tc>
              <w:tc>
                <w:tcPr>
                  <w:tcW w:w="2721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E35396">
              <w:tc>
                <w:tcPr>
                  <w:tcW w:w="4193" w:type="dxa"/>
                </w:tcPr>
                <w:p w:rsidR="00C23ED7" w:rsidRDefault="00C23ED7" w:rsidP="00035598">
                  <w:pPr>
                    <w:jc w:val="both"/>
                  </w:pPr>
                </w:p>
              </w:tc>
              <w:tc>
                <w:tcPr>
                  <w:tcW w:w="2721" w:type="dxa"/>
                </w:tcPr>
                <w:p w:rsidR="00C23ED7" w:rsidRDefault="00C23ED7" w:rsidP="00035598">
                  <w:pPr>
                    <w:jc w:val="both"/>
                  </w:pPr>
                </w:p>
              </w:tc>
            </w:tr>
            <w:tr w:rsidR="00C23ED7" w:rsidTr="00E35396">
              <w:tc>
                <w:tcPr>
                  <w:tcW w:w="4193" w:type="dxa"/>
                </w:tcPr>
                <w:p w:rsidR="00C23ED7" w:rsidRPr="00C23ED7" w:rsidRDefault="00C23ED7" w:rsidP="00035598">
                  <w:pPr>
                    <w:jc w:val="both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Finanzierungsübersicht</w:t>
                  </w:r>
                </w:p>
              </w:tc>
              <w:tc>
                <w:tcPr>
                  <w:tcW w:w="2721" w:type="dxa"/>
                </w:tcPr>
                <w:p w:rsidR="00C23ED7" w:rsidRPr="00C23ED7" w:rsidRDefault="00C23ED7" w:rsidP="00C23ED7">
                  <w:pPr>
                    <w:jc w:val="right"/>
                    <w:rPr>
                      <w:b/>
                      <w:i/>
                    </w:rPr>
                  </w:pPr>
                  <w:r w:rsidRPr="00C23ED7">
                    <w:rPr>
                      <w:b/>
                      <w:i/>
                    </w:rPr>
                    <w:t>Betrag in EUR</w:t>
                  </w:r>
                </w:p>
              </w:tc>
            </w:tr>
            <w:tr w:rsidR="00C23ED7" w:rsidTr="00E35396">
              <w:tc>
                <w:tcPr>
                  <w:tcW w:w="4193" w:type="dxa"/>
                </w:tcPr>
                <w:p w:rsidR="00C23ED7" w:rsidRDefault="00C23ED7" w:rsidP="00035598">
                  <w:pPr>
                    <w:jc w:val="both"/>
                  </w:pPr>
                  <w:r>
                    <w:t>Anderweitige Zuwendungen</w:t>
                  </w:r>
                </w:p>
                <w:p w:rsidR="00C23ED7" w:rsidRDefault="00C23ED7" w:rsidP="00C23ED7">
                  <w:r>
                    <w:t>(staatl. Zuschüsse und Förderdarlehen)</w:t>
                  </w:r>
                </w:p>
              </w:tc>
              <w:tc>
                <w:tcPr>
                  <w:tcW w:w="2721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23ED7" w:rsidTr="00E35396">
              <w:tc>
                <w:tcPr>
                  <w:tcW w:w="4193" w:type="dxa"/>
                </w:tcPr>
                <w:p w:rsidR="00C23ED7" w:rsidRDefault="00C23ED7" w:rsidP="00035598">
                  <w:pPr>
                    <w:jc w:val="both"/>
                  </w:pPr>
                  <w:r>
                    <w:t>Leistungen sonstiger Dritter</w:t>
                  </w:r>
                </w:p>
              </w:tc>
              <w:tc>
                <w:tcPr>
                  <w:tcW w:w="2721" w:type="dxa"/>
                </w:tcPr>
                <w:p w:rsidR="00C23ED7" w:rsidRPr="00FE03CA" w:rsidRDefault="00C23ED7" w:rsidP="00035598">
                  <w:pPr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C23ED7" w:rsidRDefault="00C23ED7" w:rsidP="00035598">
            <w:pPr>
              <w:jc w:val="both"/>
            </w:pPr>
          </w:p>
        </w:tc>
      </w:tr>
      <w:tr w:rsidR="00035598" w:rsidTr="00E35396">
        <w:tc>
          <w:tcPr>
            <w:tcW w:w="5671" w:type="dxa"/>
          </w:tcPr>
          <w:p w:rsidR="00C23ED7" w:rsidRDefault="00035598" w:rsidP="0088795B">
            <w:pPr>
              <w:spacing w:before="120" w:after="120"/>
              <w:rPr>
                <w:b/>
              </w:rPr>
            </w:pPr>
            <w:r w:rsidRPr="00035598">
              <w:rPr>
                <w:b/>
              </w:rPr>
              <w:t>Ausgangslage und Problemstellung</w:t>
            </w:r>
            <w:r w:rsidR="00C23ED7">
              <w:rPr>
                <w:b/>
              </w:rPr>
              <w:t>:</w:t>
            </w:r>
          </w:p>
          <w:p w:rsidR="00035598" w:rsidRDefault="00035598" w:rsidP="0088795B">
            <w:pPr>
              <w:spacing w:before="120" w:after="120"/>
            </w:pPr>
            <w:r w:rsidRPr="00035598">
              <w:rPr>
                <w:sz w:val="20"/>
              </w:rPr>
              <w:t>(Hintergründe und Beweggründe</w:t>
            </w:r>
            <w:r w:rsidR="0088795B">
              <w:rPr>
                <w:sz w:val="20"/>
              </w:rPr>
              <w:t>; W</w:t>
            </w:r>
            <w:r w:rsidRPr="00035598">
              <w:rPr>
                <w:sz w:val="20"/>
              </w:rPr>
              <w:t xml:space="preserve">arum </w:t>
            </w:r>
            <w:r w:rsidR="0088795B">
              <w:rPr>
                <w:sz w:val="20"/>
              </w:rPr>
              <w:t xml:space="preserve">soll </w:t>
            </w:r>
            <w:r w:rsidRPr="00035598">
              <w:rPr>
                <w:sz w:val="20"/>
              </w:rPr>
              <w:t>das Projekt durch</w:t>
            </w:r>
            <w:r w:rsidR="00E35396">
              <w:rPr>
                <w:sz w:val="20"/>
              </w:rPr>
              <w:t>-</w:t>
            </w:r>
            <w:r w:rsidRPr="00035598">
              <w:rPr>
                <w:sz w:val="20"/>
              </w:rPr>
              <w:t>geführt werden</w:t>
            </w:r>
            <w:r w:rsidR="0088795B">
              <w:rPr>
                <w:sz w:val="20"/>
              </w:rPr>
              <w:t>? W</w:t>
            </w:r>
            <w:r w:rsidRPr="00035598">
              <w:rPr>
                <w:sz w:val="20"/>
              </w:rPr>
              <w:t>elcher Bedarf soll durch das Projekt gedeckt werden</w:t>
            </w:r>
            <w:r w:rsidR="0088795B">
              <w:rPr>
                <w:sz w:val="20"/>
              </w:rPr>
              <w:t>?</w:t>
            </w:r>
            <w:r w:rsidRPr="00035598">
              <w:rPr>
                <w:sz w:val="20"/>
              </w:rPr>
              <w:t>)</w:t>
            </w:r>
          </w:p>
        </w:tc>
        <w:tc>
          <w:tcPr>
            <w:tcW w:w="3827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E35396">
        <w:tc>
          <w:tcPr>
            <w:tcW w:w="5671" w:type="dxa"/>
          </w:tcPr>
          <w:p w:rsidR="0088795B" w:rsidRDefault="00035598" w:rsidP="0088795B">
            <w:pPr>
              <w:spacing w:before="120" w:after="120"/>
            </w:pPr>
            <w:r w:rsidRPr="00035598">
              <w:rPr>
                <w:b/>
              </w:rPr>
              <w:t>Projektbeschreibung</w:t>
            </w:r>
            <w:r w:rsidR="0088795B">
              <w:rPr>
                <w:b/>
              </w:rPr>
              <w:t>:</w:t>
            </w:r>
            <w:r>
              <w:t xml:space="preserve"> </w:t>
            </w:r>
          </w:p>
          <w:p w:rsidR="00035598" w:rsidRDefault="00035598" w:rsidP="0088795B">
            <w:pPr>
              <w:spacing w:before="120" w:after="120"/>
            </w:pPr>
            <w:r w:rsidRPr="00035598">
              <w:rPr>
                <w:sz w:val="20"/>
              </w:rPr>
              <w:t>(Was wird konkret gemacht</w:t>
            </w:r>
            <w:r w:rsidR="0088795B">
              <w:rPr>
                <w:sz w:val="20"/>
              </w:rPr>
              <w:t>?</w:t>
            </w:r>
            <w:r w:rsidRPr="00035598">
              <w:rPr>
                <w:sz w:val="20"/>
              </w:rPr>
              <w:t xml:space="preserve"> </w:t>
            </w:r>
            <w:r w:rsidR="0088795B">
              <w:rPr>
                <w:sz w:val="20"/>
              </w:rPr>
              <w:t>W</w:t>
            </w:r>
            <w:r w:rsidRPr="00035598">
              <w:rPr>
                <w:sz w:val="20"/>
              </w:rPr>
              <w:t>as sind die einzelnen Projekt</w:t>
            </w:r>
            <w:r w:rsidR="00CA1479">
              <w:rPr>
                <w:sz w:val="20"/>
              </w:rPr>
              <w:t>-</w:t>
            </w:r>
            <w:proofErr w:type="spellStart"/>
            <w:r w:rsidRPr="00035598">
              <w:rPr>
                <w:sz w:val="20"/>
              </w:rPr>
              <w:t>bestandteile</w:t>
            </w:r>
            <w:proofErr w:type="spellEnd"/>
            <w:r w:rsidR="0088795B">
              <w:rPr>
                <w:sz w:val="20"/>
              </w:rPr>
              <w:t>?</w:t>
            </w:r>
            <w:r w:rsidRPr="00035598">
              <w:rPr>
                <w:sz w:val="20"/>
              </w:rPr>
              <w:t xml:space="preserve"> </w:t>
            </w:r>
            <w:r w:rsidR="0088795B">
              <w:rPr>
                <w:sz w:val="20"/>
              </w:rPr>
              <w:t>W</w:t>
            </w:r>
            <w:r w:rsidRPr="00035598">
              <w:rPr>
                <w:sz w:val="20"/>
              </w:rPr>
              <w:t>ie und wo wird es umgesetzt</w:t>
            </w:r>
            <w:r w:rsidR="0088795B">
              <w:rPr>
                <w:sz w:val="20"/>
              </w:rPr>
              <w:t>?</w:t>
            </w:r>
            <w:r w:rsidRPr="00035598">
              <w:rPr>
                <w:sz w:val="20"/>
              </w:rPr>
              <w:t xml:space="preserve"> etc.)</w:t>
            </w:r>
          </w:p>
        </w:tc>
        <w:tc>
          <w:tcPr>
            <w:tcW w:w="3827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E35396">
        <w:tc>
          <w:tcPr>
            <w:tcW w:w="5671" w:type="dxa"/>
          </w:tcPr>
          <w:p w:rsidR="0088795B" w:rsidRDefault="00035598" w:rsidP="0088795B">
            <w:pPr>
              <w:spacing w:before="120" w:after="120"/>
            </w:pPr>
            <w:r w:rsidRPr="00FA431B">
              <w:rPr>
                <w:b/>
              </w:rPr>
              <w:lastRenderedPageBreak/>
              <w:t>Zielerreichungsgrad ILEK</w:t>
            </w:r>
            <w:r w:rsidR="0088795B">
              <w:rPr>
                <w:b/>
              </w:rPr>
              <w:t>:</w:t>
            </w:r>
            <w:r>
              <w:t xml:space="preserve"> </w:t>
            </w:r>
          </w:p>
          <w:p w:rsidR="00035598" w:rsidRPr="00CA1479" w:rsidRDefault="00035598" w:rsidP="0088795B">
            <w:pPr>
              <w:spacing w:before="120" w:after="120"/>
              <w:rPr>
                <w:sz w:val="20"/>
                <w:szCs w:val="20"/>
              </w:rPr>
            </w:pPr>
            <w:r w:rsidRPr="00CA1479">
              <w:rPr>
                <w:sz w:val="20"/>
                <w:szCs w:val="20"/>
              </w:rPr>
              <w:t xml:space="preserve">(Leitbild und Leitziele, S. 113-116 im ILEK, </w:t>
            </w:r>
            <w:r w:rsidR="0088795B" w:rsidRPr="00CA1479">
              <w:rPr>
                <w:sz w:val="20"/>
                <w:szCs w:val="20"/>
              </w:rPr>
              <w:t>W</w:t>
            </w:r>
            <w:r w:rsidRPr="00CA1479">
              <w:rPr>
                <w:sz w:val="20"/>
                <w:szCs w:val="20"/>
              </w:rPr>
              <w:t>elche Ziele werden durch Ihr Projekt tangiert und wie bzw. warum</w:t>
            </w:r>
            <w:r w:rsidR="0088795B" w:rsidRPr="00CA1479">
              <w:rPr>
                <w:sz w:val="20"/>
                <w:szCs w:val="20"/>
              </w:rPr>
              <w:t>?</w:t>
            </w:r>
            <w:r w:rsidR="00FA431B" w:rsidRPr="00CA1479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44"/>
              <w:gridCol w:w="3145"/>
            </w:tblGrid>
            <w:tr w:rsidR="00A60C01" w:rsidRPr="00A65167" w:rsidTr="002601C5">
              <w:tc>
                <w:tcPr>
                  <w:tcW w:w="3144" w:type="dxa"/>
                </w:tcPr>
                <w:p w:rsidR="00A60C01" w:rsidRPr="00A65167" w:rsidRDefault="00E80AAA" w:rsidP="00A60C01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Themenbereich</w:t>
                  </w:r>
                  <w:r w:rsidR="00A60C01" w:rsidRPr="00A65167">
                    <w:rPr>
                      <w:b/>
                      <w:i/>
                    </w:rPr>
                    <w:t>, das vom Projekt tangiert wird</w:t>
                  </w:r>
                </w:p>
              </w:tc>
              <w:tc>
                <w:tcPr>
                  <w:tcW w:w="3145" w:type="dxa"/>
                </w:tcPr>
                <w:p w:rsidR="00A60C01" w:rsidRPr="00A65167" w:rsidRDefault="00A60C01" w:rsidP="00A60C01">
                  <w:pPr>
                    <w:jc w:val="both"/>
                    <w:rPr>
                      <w:b/>
                      <w:i/>
                    </w:rPr>
                  </w:pPr>
                  <w:r w:rsidRPr="00A65167">
                    <w:rPr>
                      <w:b/>
                      <w:i/>
                    </w:rPr>
                    <w:t>Begründung</w:t>
                  </w: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Pr="00E80AAA" w:rsidRDefault="00E80AAA" w:rsidP="00A60C01">
                  <w:pPr>
                    <w:jc w:val="both"/>
                  </w:pPr>
                  <w:r w:rsidRPr="00E80AAA">
                    <w:t>Dorf und Siedlung</w:t>
                  </w:r>
                </w:p>
              </w:tc>
              <w:tc>
                <w:tcPr>
                  <w:tcW w:w="3145" w:type="dxa"/>
                </w:tcPr>
                <w:p w:rsidR="00A60C01" w:rsidRPr="001C520F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Pr="00E80AAA" w:rsidRDefault="00E80AAA" w:rsidP="00A60C01">
                  <w:pPr>
                    <w:jc w:val="both"/>
                  </w:pPr>
                  <w:r>
                    <w:t>Verkehr und technische Infrastruktur</w:t>
                  </w:r>
                </w:p>
              </w:tc>
              <w:tc>
                <w:tcPr>
                  <w:tcW w:w="3145" w:type="dxa"/>
                </w:tcPr>
                <w:p w:rsidR="00A60C01" w:rsidRPr="001C520F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Pr="00E80AAA" w:rsidRDefault="00E80AAA" w:rsidP="00A60C01">
                  <w:pPr>
                    <w:jc w:val="both"/>
                  </w:pPr>
                  <w:r>
                    <w:t>Wirtschaft und Gewerbe</w:t>
                  </w:r>
                </w:p>
              </w:tc>
              <w:tc>
                <w:tcPr>
                  <w:tcW w:w="3145" w:type="dxa"/>
                </w:tcPr>
                <w:p w:rsidR="00A60C01" w:rsidRPr="001C520F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Pr="00E80AAA" w:rsidRDefault="00E80AAA" w:rsidP="00A60C01">
                  <w:pPr>
                    <w:jc w:val="both"/>
                  </w:pPr>
                  <w:r>
                    <w:t>Land- und Forstwirtschaft</w:t>
                  </w:r>
                </w:p>
              </w:tc>
              <w:tc>
                <w:tcPr>
                  <w:tcW w:w="3145" w:type="dxa"/>
                </w:tcPr>
                <w:p w:rsidR="00A60C01" w:rsidRPr="001C520F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Pr="00E80AAA" w:rsidRDefault="00E80AAA" w:rsidP="00A60C01">
                  <w:pPr>
                    <w:jc w:val="both"/>
                  </w:pPr>
                  <w:r>
                    <w:t>Energie und Klimaschutz</w:t>
                  </w:r>
                </w:p>
              </w:tc>
              <w:tc>
                <w:tcPr>
                  <w:tcW w:w="3145" w:type="dxa"/>
                </w:tcPr>
                <w:p w:rsidR="00A60C01" w:rsidRPr="001C520F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Pr="00E80AAA" w:rsidRDefault="00E80AAA" w:rsidP="00A60C01">
                  <w:pPr>
                    <w:jc w:val="both"/>
                  </w:pPr>
                  <w:r>
                    <w:t>Gewässer, Gewässer-, Natur- und Landschaftsschutz inkl. Biodiversität</w:t>
                  </w:r>
                </w:p>
              </w:tc>
              <w:tc>
                <w:tcPr>
                  <w:tcW w:w="3145" w:type="dxa"/>
                </w:tcPr>
                <w:p w:rsidR="00A60C01" w:rsidRPr="001C520F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Pr="00E80AAA" w:rsidRDefault="00E80AAA" w:rsidP="00A60C01">
                  <w:pPr>
                    <w:jc w:val="both"/>
                  </w:pPr>
                  <w:r>
                    <w:t>Naherholung und Tourismus</w:t>
                  </w:r>
                </w:p>
              </w:tc>
              <w:tc>
                <w:tcPr>
                  <w:tcW w:w="3145" w:type="dxa"/>
                </w:tcPr>
                <w:p w:rsidR="00A60C01" w:rsidRPr="001C520F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Pr="00E80AAA" w:rsidRDefault="00E80AAA" w:rsidP="00A60C01">
                  <w:pPr>
                    <w:jc w:val="both"/>
                  </w:pPr>
                  <w:r>
                    <w:t>Kultur und Gemeinschaftsleben</w:t>
                  </w:r>
                </w:p>
              </w:tc>
              <w:tc>
                <w:tcPr>
                  <w:tcW w:w="3145" w:type="dxa"/>
                </w:tcPr>
                <w:p w:rsidR="00A60C01" w:rsidRPr="001C520F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Pr="00E80AAA" w:rsidRDefault="00E80AAA" w:rsidP="00A60C01">
                  <w:pPr>
                    <w:jc w:val="both"/>
                  </w:pPr>
                  <w:r>
                    <w:t>Daseinsvorsorge und Nahversorgung</w:t>
                  </w:r>
                </w:p>
              </w:tc>
              <w:tc>
                <w:tcPr>
                  <w:tcW w:w="3145" w:type="dxa"/>
                </w:tcPr>
                <w:p w:rsidR="00A60C01" w:rsidRPr="001C520F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Pr="00E80AAA" w:rsidRDefault="00E80AAA" w:rsidP="00A60C01">
                  <w:pPr>
                    <w:jc w:val="both"/>
                  </w:pPr>
                  <w:r>
                    <w:t>Soziale Infrastruktur und Bildung (inkl. Schulen)</w:t>
                  </w:r>
                </w:p>
              </w:tc>
              <w:tc>
                <w:tcPr>
                  <w:tcW w:w="3145" w:type="dxa"/>
                </w:tcPr>
                <w:p w:rsidR="00A60C01" w:rsidRPr="001C520F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Pr="00E80AAA" w:rsidRDefault="00E80AAA" w:rsidP="00A60C01">
                  <w:pPr>
                    <w:jc w:val="both"/>
                  </w:pPr>
                  <w:r>
                    <w:t>Jugend</w:t>
                  </w:r>
                </w:p>
              </w:tc>
              <w:tc>
                <w:tcPr>
                  <w:tcW w:w="3145" w:type="dxa"/>
                </w:tcPr>
                <w:p w:rsidR="00A60C01" w:rsidRPr="001C520F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Pr="00E80AAA" w:rsidRDefault="00E80AAA" w:rsidP="00A60C01">
                  <w:pPr>
                    <w:jc w:val="both"/>
                  </w:pPr>
                  <w:r>
                    <w:t>Senioren / Ältere</w:t>
                  </w:r>
                </w:p>
              </w:tc>
              <w:tc>
                <w:tcPr>
                  <w:tcW w:w="3145" w:type="dxa"/>
                </w:tcPr>
                <w:p w:rsidR="00A60C01" w:rsidRPr="001C520F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Pr="00E80AAA" w:rsidRDefault="00E80AAA" w:rsidP="00A60C01">
                  <w:pPr>
                    <w:jc w:val="both"/>
                  </w:pPr>
                  <w:r>
                    <w:t>Ärzteversorgung und Gesundheitsdienstleistungen</w:t>
                  </w:r>
                </w:p>
              </w:tc>
              <w:tc>
                <w:tcPr>
                  <w:tcW w:w="3145" w:type="dxa"/>
                </w:tcPr>
                <w:p w:rsidR="00A60C01" w:rsidRPr="001C520F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A60C01" w:rsidTr="002601C5">
              <w:tc>
                <w:tcPr>
                  <w:tcW w:w="3144" w:type="dxa"/>
                </w:tcPr>
                <w:p w:rsidR="00A60C01" w:rsidRPr="00E80AAA" w:rsidRDefault="00E80AAA" w:rsidP="00A60C01">
                  <w:pPr>
                    <w:jc w:val="both"/>
                  </w:pPr>
                  <w:r>
                    <w:t>Kommunale Dienstleistungen</w:t>
                  </w:r>
                </w:p>
              </w:tc>
              <w:tc>
                <w:tcPr>
                  <w:tcW w:w="3145" w:type="dxa"/>
                </w:tcPr>
                <w:p w:rsidR="00A60C01" w:rsidRPr="001C520F" w:rsidRDefault="00A60C01" w:rsidP="00A60C01">
                  <w:pPr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E35396">
        <w:tc>
          <w:tcPr>
            <w:tcW w:w="5671" w:type="dxa"/>
          </w:tcPr>
          <w:p w:rsidR="00035598" w:rsidRPr="00FA431B" w:rsidRDefault="00E80AAA" w:rsidP="0088795B">
            <w:pPr>
              <w:spacing w:before="120" w:after="120"/>
              <w:rPr>
                <w:b/>
              </w:rPr>
            </w:pPr>
            <w:r>
              <w:rPr>
                <w:b/>
              </w:rPr>
              <w:t>Mehrwert / Zusätzlicher Nutzen / Neues Angebot</w:t>
            </w:r>
          </w:p>
          <w:p w:rsidR="00FA431B" w:rsidRDefault="00E80AAA" w:rsidP="0088795B">
            <w:pPr>
              <w:spacing w:before="120" w:after="120"/>
            </w:pPr>
            <w:r w:rsidRPr="0088795B">
              <w:rPr>
                <w:sz w:val="20"/>
              </w:rPr>
              <w:t>(Schafft Ihr Projekt ein neues Angebot oder wird ein bestehendes Angebot verbessert? Bitte begründen Sie ihre Antwort.)</w:t>
            </w:r>
          </w:p>
        </w:tc>
        <w:tc>
          <w:tcPr>
            <w:tcW w:w="3827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E35396">
        <w:tc>
          <w:tcPr>
            <w:tcW w:w="5671" w:type="dxa"/>
          </w:tcPr>
          <w:p w:rsidR="0088795B" w:rsidRDefault="006629EC" w:rsidP="0088795B">
            <w:pPr>
              <w:spacing w:before="120" w:after="120"/>
            </w:pPr>
            <w:r w:rsidRPr="006629EC">
              <w:rPr>
                <w:b/>
              </w:rPr>
              <w:t>Vernetzung und Zusammenarbeit</w:t>
            </w:r>
            <w:r w:rsidR="0088795B">
              <w:rPr>
                <w:b/>
              </w:rPr>
              <w:t>:</w:t>
            </w:r>
          </w:p>
          <w:p w:rsidR="00035598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</w:t>
            </w:r>
            <w:r w:rsidR="0088795B" w:rsidRPr="0088795B">
              <w:rPr>
                <w:sz w:val="20"/>
              </w:rPr>
              <w:t>W</w:t>
            </w:r>
            <w:r w:rsidRPr="0088795B">
              <w:rPr>
                <w:sz w:val="20"/>
              </w:rPr>
              <w:t>elche Institutionen/ Akteure sind an der Umsetzung oder dem Ergebnis Ihres Projekts beteiligt</w:t>
            </w:r>
            <w:r w:rsidR="0088795B" w:rsidRPr="0088795B">
              <w:rPr>
                <w:sz w:val="20"/>
              </w:rPr>
              <w:t>?</w:t>
            </w:r>
            <w:r w:rsidRPr="0088795B">
              <w:rPr>
                <w:sz w:val="20"/>
              </w:rPr>
              <w:t>)</w:t>
            </w:r>
          </w:p>
        </w:tc>
        <w:tc>
          <w:tcPr>
            <w:tcW w:w="3827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E35396">
        <w:tc>
          <w:tcPr>
            <w:tcW w:w="5671" w:type="dxa"/>
          </w:tcPr>
          <w:p w:rsidR="0088795B" w:rsidRDefault="006629EC" w:rsidP="0088795B">
            <w:pPr>
              <w:spacing w:before="120" w:after="120"/>
              <w:rPr>
                <w:b/>
              </w:rPr>
            </w:pPr>
            <w:r w:rsidRPr="006629EC">
              <w:rPr>
                <w:b/>
              </w:rPr>
              <w:t>Ehrenamt</w:t>
            </w:r>
            <w:r w:rsidR="0088795B">
              <w:rPr>
                <w:b/>
              </w:rPr>
              <w:t>:</w:t>
            </w:r>
          </w:p>
          <w:p w:rsidR="00035598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</w:t>
            </w:r>
            <w:r w:rsidR="0088795B" w:rsidRPr="0088795B">
              <w:rPr>
                <w:sz w:val="20"/>
              </w:rPr>
              <w:t xml:space="preserve">Nennen Sie die </w:t>
            </w:r>
            <w:r w:rsidRPr="0088795B">
              <w:rPr>
                <w:sz w:val="20"/>
              </w:rPr>
              <w:t>Struktur und Anzahl der ehrenamtlich organisierten</w:t>
            </w:r>
            <w:r w:rsidR="00CA1479">
              <w:rPr>
                <w:sz w:val="20"/>
              </w:rPr>
              <w:t xml:space="preserve"> </w:t>
            </w:r>
            <w:r w:rsidRPr="0088795B">
              <w:rPr>
                <w:sz w:val="20"/>
              </w:rPr>
              <w:t xml:space="preserve">Akteure </w:t>
            </w:r>
            <w:r w:rsidR="0088795B" w:rsidRPr="0088795B">
              <w:rPr>
                <w:sz w:val="20"/>
              </w:rPr>
              <w:t>sowie</w:t>
            </w:r>
            <w:r w:rsidRPr="0088795B">
              <w:rPr>
                <w:sz w:val="20"/>
              </w:rPr>
              <w:t xml:space="preserve"> deren Art der Beteiligung an Ihrem Projekt</w:t>
            </w:r>
            <w:r w:rsidR="0088795B" w:rsidRPr="0088795B">
              <w:rPr>
                <w:sz w:val="20"/>
              </w:rPr>
              <w:t>.</w:t>
            </w:r>
            <w:r w:rsidRPr="0088795B">
              <w:rPr>
                <w:sz w:val="20"/>
              </w:rPr>
              <w:t>)</w:t>
            </w:r>
          </w:p>
        </w:tc>
        <w:tc>
          <w:tcPr>
            <w:tcW w:w="3827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035598" w:rsidTr="00E35396">
        <w:tc>
          <w:tcPr>
            <w:tcW w:w="5671" w:type="dxa"/>
          </w:tcPr>
          <w:p w:rsidR="0088795B" w:rsidRDefault="006629EC" w:rsidP="0088795B">
            <w:pPr>
              <w:spacing w:before="120" w:after="120"/>
            </w:pPr>
            <w:r w:rsidRPr="006629EC">
              <w:rPr>
                <w:b/>
              </w:rPr>
              <w:lastRenderedPageBreak/>
              <w:t>Sicherung der Daseinsvorsorge</w:t>
            </w:r>
            <w:r w:rsidR="0088795B">
              <w:rPr>
                <w:b/>
              </w:rPr>
              <w:t>:</w:t>
            </w:r>
            <w:r>
              <w:t xml:space="preserve"> </w:t>
            </w:r>
          </w:p>
          <w:p w:rsidR="00035598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(Leistet Ihr Projekt einen Beitrag zur Daseinsvorsorge? Bitte begründen Sie Ihre Antwort.)</w:t>
            </w:r>
          </w:p>
        </w:tc>
        <w:tc>
          <w:tcPr>
            <w:tcW w:w="3827" w:type="dxa"/>
          </w:tcPr>
          <w:p w:rsidR="00035598" w:rsidRPr="00FE03CA" w:rsidRDefault="00035598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6629EC" w:rsidTr="00E35396">
        <w:tc>
          <w:tcPr>
            <w:tcW w:w="5671" w:type="dxa"/>
          </w:tcPr>
          <w:p w:rsidR="0088795B" w:rsidRDefault="006629EC" w:rsidP="0088795B">
            <w:pPr>
              <w:spacing w:before="120" w:after="120"/>
            </w:pPr>
            <w:r w:rsidRPr="006629EC">
              <w:rPr>
                <w:b/>
              </w:rPr>
              <w:t>Beitrag zur Innenentwicklung</w:t>
            </w:r>
            <w:r w:rsidR="0088795B">
              <w:rPr>
                <w:b/>
              </w:rPr>
              <w:t>:</w:t>
            </w:r>
            <w:r>
              <w:t xml:space="preserve"> </w:t>
            </w:r>
          </w:p>
          <w:p w:rsidR="006629EC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(Leistet Ihr Projekt einen Beitrag zur Innenentwicklung? Bitte begründen Sie Ihre Antwort.)</w:t>
            </w:r>
          </w:p>
        </w:tc>
        <w:tc>
          <w:tcPr>
            <w:tcW w:w="3827" w:type="dxa"/>
          </w:tcPr>
          <w:p w:rsidR="006629EC" w:rsidRPr="00FE03CA" w:rsidRDefault="006629EC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6629EC" w:rsidTr="00E35396">
        <w:tc>
          <w:tcPr>
            <w:tcW w:w="5671" w:type="dxa"/>
          </w:tcPr>
          <w:p w:rsidR="0088795B" w:rsidRDefault="006629EC" w:rsidP="0088795B">
            <w:pPr>
              <w:spacing w:before="120" w:after="120"/>
            </w:pPr>
            <w:r w:rsidRPr="006629EC">
              <w:rPr>
                <w:b/>
              </w:rPr>
              <w:t>Nutzbarkeit für Allgemeinheit / Öffentlichkeit</w:t>
            </w:r>
            <w:r w:rsidR="0088795B">
              <w:rPr>
                <w:b/>
              </w:rPr>
              <w:t>:</w:t>
            </w:r>
            <w:r>
              <w:t xml:space="preserve"> </w:t>
            </w:r>
          </w:p>
          <w:p w:rsidR="006629EC" w:rsidRDefault="006629EC" w:rsidP="0088795B">
            <w:pPr>
              <w:spacing w:before="120" w:after="120"/>
            </w:pPr>
            <w:r w:rsidRPr="0088795B">
              <w:rPr>
                <w:sz w:val="20"/>
              </w:rPr>
              <w:t>(Dient das Projekt der Öffentlichkeit zur freien Nutzung, zur zeitweisen Nutzung oder nur für einen Teil der Öffentlichkeit? Bitte begründen Sie Ihre Antwort.)</w:t>
            </w:r>
          </w:p>
        </w:tc>
        <w:tc>
          <w:tcPr>
            <w:tcW w:w="3827" w:type="dxa"/>
          </w:tcPr>
          <w:p w:rsidR="006629EC" w:rsidRPr="00FE03CA" w:rsidRDefault="006629EC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6629EC" w:rsidTr="00E35396">
        <w:tc>
          <w:tcPr>
            <w:tcW w:w="5671" w:type="dxa"/>
          </w:tcPr>
          <w:p w:rsidR="0088795B" w:rsidRDefault="00E80AAA" w:rsidP="0088795B">
            <w:pPr>
              <w:spacing w:before="120" w:after="120"/>
            </w:pPr>
            <w:r>
              <w:rPr>
                <w:b/>
              </w:rPr>
              <w:t>Weitere Kriterien</w:t>
            </w:r>
          </w:p>
          <w:p w:rsidR="006629EC" w:rsidRPr="00E80AAA" w:rsidRDefault="00E80AAA" w:rsidP="0088795B">
            <w:pPr>
              <w:spacing w:before="120" w:after="120"/>
              <w:rPr>
                <w:sz w:val="20"/>
                <w:szCs w:val="20"/>
              </w:rPr>
            </w:pPr>
            <w:r w:rsidRPr="00E80AA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Bitte geben Sie an, falls Ihr Projekt eines der nebenstehenden Kriterien tangiert und inwiefern dies zutrifft!)</w:t>
            </w:r>
            <w:r w:rsidRPr="00E80A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79"/>
              <w:gridCol w:w="2835"/>
            </w:tblGrid>
            <w:tr w:rsidR="00E80AAA" w:rsidRPr="00A65167" w:rsidTr="00E35396">
              <w:tc>
                <w:tcPr>
                  <w:tcW w:w="4079" w:type="dxa"/>
                </w:tcPr>
                <w:p w:rsidR="00E80AAA" w:rsidRPr="00A65167" w:rsidRDefault="00E80AAA" w:rsidP="00E80AAA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Kriterium</w:t>
                  </w:r>
                </w:p>
              </w:tc>
              <w:tc>
                <w:tcPr>
                  <w:tcW w:w="2835" w:type="dxa"/>
                </w:tcPr>
                <w:p w:rsidR="00E80AAA" w:rsidRPr="00A65167" w:rsidRDefault="00E80AAA" w:rsidP="00E80AAA">
                  <w:pPr>
                    <w:jc w:val="both"/>
                    <w:rPr>
                      <w:b/>
                      <w:i/>
                    </w:rPr>
                  </w:pPr>
                  <w:r w:rsidRPr="00A65167">
                    <w:rPr>
                      <w:b/>
                      <w:i/>
                    </w:rPr>
                    <w:t>Begründung</w:t>
                  </w:r>
                </w:p>
              </w:tc>
            </w:tr>
            <w:tr w:rsidR="00E80AAA" w:rsidTr="00E35396">
              <w:tc>
                <w:tcPr>
                  <w:tcW w:w="4079" w:type="dxa"/>
                </w:tcPr>
                <w:p w:rsidR="00E80AAA" w:rsidRPr="00E80AAA" w:rsidRDefault="00E80AAA" w:rsidP="00E80AAA">
                  <w:pPr>
                    <w:jc w:val="both"/>
                  </w:pPr>
                  <w:r>
                    <w:t>Das Projekt trägt zum Klima-, Umwelt oder Ressourcenschutz bei.</w:t>
                  </w:r>
                </w:p>
              </w:tc>
              <w:tc>
                <w:tcPr>
                  <w:tcW w:w="2835" w:type="dxa"/>
                </w:tcPr>
                <w:p w:rsidR="00E80AAA" w:rsidRDefault="00E80AAA" w:rsidP="00E80AAA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E80AAA" w:rsidTr="00E35396">
              <w:tc>
                <w:tcPr>
                  <w:tcW w:w="4079" w:type="dxa"/>
                </w:tcPr>
                <w:p w:rsidR="00E80AAA" w:rsidRPr="00E80AAA" w:rsidRDefault="00E80AAA" w:rsidP="00E80AAA">
                  <w:pPr>
                    <w:jc w:val="both"/>
                  </w:pPr>
                  <w:r>
                    <w:t>Das Projekt trägt zum Naturschutz und zur Steigerung der Biodiversität bei.</w:t>
                  </w:r>
                </w:p>
              </w:tc>
              <w:tc>
                <w:tcPr>
                  <w:tcW w:w="2835" w:type="dxa"/>
                </w:tcPr>
                <w:p w:rsidR="00E80AAA" w:rsidRDefault="00E80AAA" w:rsidP="00E80AAA">
                  <w:pPr>
                    <w:jc w:val="both"/>
                    <w:rPr>
                      <w:color w:val="FF0000"/>
                    </w:rPr>
                  </w:pPr>
                  <w:bookmarkStart w:id="0" w:name="_GoBack"/>
                  <w:bookmarkEnd w:id="0"/>
                </w:p>
              </w:tc>
            </w:tr>
            <w:tr w:rsidR="00E80AAA" w:rsidTr="00E35396">
              <w:tc>
                <w:tcPr>
                  <w:tcW w:w="4079" w:type="dxa"/>
                </w:tcPr>
                <w:p w:rsidR="00E80AAA" w:rsidRPr="00E80AAA" w:rsidRDefault="00E80AAA" w:rsidP="00E80AAA">
                  <w:pPr>
                    <w:jc w:val="both"/>
                  </w:pPr>
                  <w:r>
                    <w:t>Das Projekt fördert die Inklusion.</w:t>
                  </w:r>
                </w:p>
              </w:tc>
              <w:tc>
                <w:tcPr>
                  <w:tcW w:w="2835" w:type="dxa"/>
                </w:tcPr>
                <w:p w:rsidR="00E80AAA" w:rsidRDefault="00E80AAA" w:rsidP="00E80AAA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E80AAA" w:rsidTr="00E35396">
              <w:tc>
                <w:tcPr>
                  <w:tcW w:w="4079" w:type="dxa"/>
                </w:tcPr>
                <w:p w:rsidR="00E80AAA" w:rsidRPr="00E80AAA" w:rsidRDefault="00E80AAA" w:rsidP="00E80AAA">
                  <w:pPr>
                    <w:jc w:val="both"/>
                  </w:pPr>
                  <w:r>
                    <w:t>Das Projekt fördert die Jugend in ihrer Gestaltungsfreiheit und Initiative.</w:t>
                  </w:r>
                </w:p>
              </w:tc>
              <w:tc>
                <w:tcPr>
                  <w:tcW w:w="2835" w:type="dxa"/>
                </w:tcPr>
                <w:p w:rsidR="00E80AAA" w:rsidRDefault="00E80AAA" w:rsidP="00E80AAA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E80AAA" w:rsidTr="00E35396">
              <w:tc>
                <w:tcPr>
                  <w:tcW w:w="4079" w:type="dxa"/>
                </w:tcPr>
                <w:p w:rsidR="00E80AAA" w:rsidRPr="00E80AAA" w:rsidRDefault="00E80AAA" w:rsidP="00E80AAA">
                  <w:pPr>
                    <w:jc w:val="both"/>
                  </w:pPr>
                  <w:r>
                    <w:t>Das Projekt bereichert das kulturelle Leben.</w:t>
                  </w:r>
                </w:p>
              </w:tc>
              <w:tc>
                <w:tcPr>
                  <w:tcW w:w="2835" w:type="dxa"/>
                </w:tcPr>
                <w:p w:rsidR="00E80AAA" w:rsidRDefault="00E80AAA" w:rsidP="00E80AAA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E80AAA" w:rsidTr="00E35396">
              <w:tc>
                <w:tcPr>
                  <w:tcW w:w="4079" w:type="dxa"/>
                </w:tcPr>
                <w:p w:rsidR="00E80AAA" w:rsidRPr="00E80AAA" w:rsidRDefault="00E80AAA" w:rsidP="00E80AAA">
                  <w:pPr>
                    <w:jc w:val="both"/>
                  </w:pPr>
                  <w:r>
                    <w:t>Das Projekt fördert die regionale Identität (bspw. hinsichtlich Baukultur, Tradition, Brauchtum, Heimatverbundenheit)</w:t>
                  </w:r>
                </w:p>
              </w:tc>
              <w:tc>
                <w:tcPr>
                  <w:tcW w:w="2835" w:type="dxa"/>
                </w:tcPr>
                <w:p w:rsidR="00E80AAA" w:rsidRDefault="00E80AAA" w:rsidP="00E80AAA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E80AAA" w:rsidTr="00E35396">
              <w:tc>
                <w:tcPr>
                  <w:tcW w:w="4079" w:type="dxa"/>
                </w:tcPr>
                <w:p w:rsidR="00E80AAA" w:rsidRPr="00E80AAA" w:rsidRDefault="00E80AAA" w:rsidP="00E80AAA">
                  <w:pPr>
                    <w:jc w:val="both"/>
                  </w:pPr>
                  <w:r>
                    <w:t>Das Projekt trägt zum Ausbau der Naherholungsmöglichkeiten bei.</w:t>
                  </w:r>
                </w:p>
              </w:tc>
              <w:tc>
                <w:tcPr>
                  <w:tcW w:w="2835" w:type="dxa"/>
                </w:tcPr>
                <w:p w:rsidR="00E80AAA" w:rsidRDefault="00E80AAA" w:rsidP="00E80AAA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E80AAA" w:rsidTr="00E35396">
              <w:tc>
                <w:tcPr>
                  <w:tcW w:w="4079" w:type="dxa"/>
                </w:tcPr>
                <w:p w:rsidR="00E80AAA" w:rsidRPr="00E80AAA" w:rsidRDefault="00E80AAA" w:rsidP="00E80AAA">
                  <w:pPr>
                    <w:jc w:val="both"/>
                  </w:pPr>
                  <w:r>
                    <w:t>Das Projekt wird bspw. durch eine Eröffnungs- /Informationsveranstaltung erlebbar gemacht.</w:t>
                  </w:r>
                </w:p>
              </w:tc>
              <w:tc>
                <w:tcPr>
                  <w:tcW w:w="2835" w:type="dxa"/>
                </w:tcPr>
                <w:p w:rsidR="00E80AAA" w:rsidRDefault="00E80AAA" w:rsidP="00E80AAA">
                  <w:pPr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6629EC" w:rsidRPr="00FE03CA" w:rsidRDefault="006629EC" w:rsidP="0088795B">
            <w:pPr>
              <w:spacing w:before="120" w:after="120"/>
              <w:jc w:val="both"/>
              <w:rPr>
                <w:color w:val="FF0000"/>
              </w:rPr>
            </w:pPr>
          </w:p>
        </w:tc>
      </w:tr>
    </w:tbl>
    <w:p w:rsidR="00035598" w:rsidRDefault="00035598" w:rsidP="00035598">
      <w:pPr>
        <w:spacing w:after="0"/>
        <w:jc w:val="both"/>
      </w:pPr>
    </w:p>
    <w:p w:rsidR="00A60C01" w:rsidRDefault="00A60C01" w:rsidP="00035598">
      <w:pPr>
        <w:spacing w:after="0"/>
        <w:jc w:val="both"/>
      </w:pPr>
    </w:p>
    <w:p w:rsidR="00B93F28" w:rsidRDefault="00B93F28" w:rsidP="00035598">
      <w:pPr>
        <w:pBdr>
          <w:bottom w:val="single" w:sz="12" w:space="1" w:color="auto"/>
        </w:pBdr>
        <w:spacing w:after="0"/>
        <w:jc w:val="both"/>
      </w:pPr>
    </w:p>
    <w:p w:rsidR="00A60C01" w:rsidRDefault="00A60C01" w:rsidP="00035598">
      <w:pPr>
        <w:pBdr>
          <w:bottom w:val="single" w:sz="12" w:space="1" w:color="auto"/>
        </w:pBdr>
        <w:spacing w:after="0"/>
        <w:jc w:val="both"/>
      </w:pPr>
    </w:p>
    <w:p w:rsidR="00B93F28" w:rsidRDefault="00B93F28" w:rsidP="00035598">
      <w:pPr>
        <w:spacing w:after="0"/>
        <w:jc w:val="both"/>
      </w:pPr>
      <w:r>
        <w:t>(Datum, Ort, ggf. Stempel)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B93F2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1D9" w:rsidRDefault="002641D9" w:rsidP="00F21820">
      <w:pPr>
        <w:spacing w:after="0" w:line="240" w:lineRule="auto"/>
      </w:pPr>
      <w:r>
        <w:separator/>
      </w:r>
    </w:p>
  </w:endnote>
  <w:endnote w:type="continuationSeparator" w:id="0">
    <w:p w:rsidR="002641D9" w:rsidRDefault="002641D9" w:rsidP="00F2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50" w:rsidRPr="00525D6A" w:rsidRDefault="005B5E50" w:rsidP="005B5E50">
    <w:pPr>
      <w:pStyle w:val="Fuzeile"/>
      <w:rPr>
        <w:sz w:val="18"/>
      </w:rPr>
    </w:pPr>
    <w:r w:rsidRPr="00525D6A">
      <w:rPr>
        <w:sz w:val="18"/>
      </w:rPr>
      <w:t>Geschäftsstelle ILE Iller-Roth-Biber</w:t>
    </w:r>
    <w:r w:rsidRPr="00525D6A">
      <w:rPr>
        <w:sz w:val="18"/>
      </w:rPr>
      <w:tab/>
    </w:r>
    <w:r w:rsidRPr="00525D6A">
      <w:rPr>
        <w:sz w:val="18"/>
      </w:rPr>
      <w:tab/>
      <w:t>Tel.: 08337 9002974</w:t>
    </w:r>
  </w:p>
  <w:p w:rsidR="005B5E50" w:rsidRPr="00525D6A" w:rsidRDefault="005B5E50" w:rsidP="005B5E50">
    <w:pPr>
      <w:pStyle w:val="Fuzeile"/>
      <w:rPr>
        <w:sz w:val="18"/>
      </w:rPr>
    </w:pPr>
    <w:r w:rsidRPr="00525D6A">
      <w:rPr>
        <w:sz w:val="18"/>
      </w:rPr>
      <w:t xml:space="preserve">Rathaus </w:t>
    </w:r>
    <w:proofErr w:type="spellStart"/>
    <w:r w:rsidRPr="00525D6A">
      <w:rPr>
        <w:sz w:val="18"/>
      </w:rPr>
      <w:t>Kellmünz</w:t>
    </w:r>
    <w:proofErr w:type="spellEnd"/>
    <w:r w:rsidRPr="00525D6A">
      <w:rPr>
        <w:sz w:val="18"/>
      </w:rPr>
      <w:tab/>
    </w:r>
    <w:r w:rsidRPr="00525D6A">
      <w:rPr>
        <w:sz w:val="18"/>
      </w:rPr>
      <w:tab/>
      <w:t>Mobil.: 01520 3424080</w:t>
    </w:r>
  </w:p>
  <w:p w:rsidR="005B5E50" w:rsidRPr="00525D6A" w:rsidRDefault="005B5E50" w:rsidP="005B5E50">
    <w:pPr>
      <w:pStyle w:val="Fuzeile"/>
      <w:rPr>
        <w:sz w:val="18"/>
      </w:rPr>
    </w:pPr>
    <w:r w:rsidRPr="00525D6A">
      <w:rPr>
        <w:sz w:val="18"/>
      </w:rPr>
      <w:t>Marktstraße 6</w:t>
    </w:r>
    <w:r w:rsidRPr="00525D6A">
      <w:rPr>
        <w:sz w:val="18"/>
      </w:rPr>
      <w:tab/>
    </w:r>
    <w:r w:rsidRPr="00525D6A">
      <w:rPr>
        <w:sz w:val="18"/>
      </w:rPr>
      <w:tab/>
      <w:t>Mail: probst@ile-iller-roth-biber.de</w:t>
    </w:r>
  </w:p>
  <w:p w:rsidR="005B5E50" w:rsidRPr="00525D6A" w:rsidRDefault="005B5E50" w:rsidP="005B5E50">
    <w:pPr>
      <w:pStyle w:val="Fuzeile"/>
      <w:rPr>
        <w:sz w:val="18"/>
      </w:rPr>
    </w:pPr>
    <w:r w:rsidRPr="00525D6A">
      <w:rPr>
        <w:sz w:val="18"/>
      </w:rPr>
      <w:t xml:space="preserve">89293 </w:t>
    </w:r>
    <w:proofErr w:type="spellStart"/>
    <w:r w:rsidRPr="00525D6A">
      <w:rPr>
        <w:sz w:val="18"/>
      </w:rPr>
      <w:t>Kellmünz</w:t>
    </w:r>
    <w:proofErr w:type="spellEnd"/>
    <w:r w:rsidRPr="00525D6A">
      <w:rPr>
        <w:sz w:val="18"/>
      </w:rPr>
      <w:t xml:space="preserve"> a. d. Iller</w:t>
    </w:r>
    <w:r w:rsidRPr="00525D6A">
      <w:rPr>
        <w:sz w:val="18"/>
      </w:rPr>
      <w:tab/>
    </w:r>
    <w:r w:rsidRPr="00525D6A">
      <w:rPr>
        <w:sz w:val="18"/>
      </w:rPr>
      <w:tab/>
      <w:t>probst@illertissen.de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1D9" w:rsidRDefault="002641D9" w:rsidP="00F21820">
      <w:pPr>
        <w:spacing w:after="0" w:line="240" w:lineRule="auto"/>
      </w:pPr>
      <w:r>
        <w:separator/>
      </w:r>
    </w:p>
  </w:footnote>
  <w:footnote w:type="continuationSeparator" w:id="0">
    <w:p w:rsidR="002641D9" w:rsidRDefault="002641D9" w:rsidP="00F2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B47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98"/>
    <w:rsid w:val="00035598"/>
    <w:rsid w:val="00074339"/>
    <w:rsid w:val="000B753D"/>
    <w:rsid w:val="001C520F"/>
    <w:rsid w:val="00207334"/>
    <w:rsid w:val="002641D9"/>
    <w:rsid w:val="00274CAD"/>
    <w:rsid w:val="002F7DA0"/>
    <w:rsid w:val="003A0C8B"/>
    <w:rsid w:val="003A6E96"/>
    <w:rsid w:val="004E1442"/>
    <w:rsid w:val="00525D6A"/>
    <w:rsid w:val="0052637D"/>
    <w:rsid w:val="00551750"/>
    <w:rsid w:val="00557760"/>
    <w:rsid w:val="005B5E50"/>
    <w:rsid w:val="005F003D"/>
    <w:rsid w:val="00643F2F"/>
    <w:rsid w:val="006629EC"/>
    <w:rsid w:val="0067350E"/>
    <w:rsid w:val="00695A57"/>
    <w:rsid w:val="007173F3"/>
    <w:rsid w:val="0077054E"/>
    <w:rsid w:val="00797012"/>
    <w:rsid w:val="0088795B"/>
    <w:rsid w:val="008E6E5A"/>
    <w:rsid w:val="00917A90"/>
    <w:rsid w:val="00982FB0"/>
    <w:rsid w:val="00A0501D"/>
    <w:rsid w:val="00A60C01"/>
    <w:rsid w:val="00B15D22"/>
    <w:rsid w:val="00B16C41"/>
    <w:rsid w:val="00B34EF9"/>
    <w:rsid w:val="00B93F28"/>
    <w:rsid w:val="00C23ED7"/>
    <w:rsid w:val="00CA1479"/>
    <w:rsid w:val="00E051ED"/>
    <w:rsid w:val="00E35396"/>
    <w:rsid w:val="00E80AAA"/>
    <w:rsid w:val="00EA1510"/>
    <w:rsid w:val="00EC4F01"/>
    <w:rsid w:val="00EC4F7E"/>
    <w:rsid w:val="00F21820"/>
    <w:rsid w:val="00FA431B"/>
    <w:rsid w:val="00FB7D73"/>
    <w:rsid w:val="00FD2B7C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DE338"/>
  <w15:chartTrackingRefBased/>
  <w15:docId w15:val="{4E42B9BE-8000-412E-A9ED-297269E4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0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820"/>
  </w:style>
  <w:style w:type="paragraph" w:styleId="Fuzeile">
    <w:name w:val="footer"/>
    <w:basedOn w:val="Standard"/>
    <w:link w:val="FuzeileZchn"/>
    <w:uiPriority w:val="99"/>
    <w:unhideWhenUsed/>
    <w:rsid w:val="00F2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820"/>
  </w:style>
  <w:style w:type="paragraph" w:styleId="StandardWeb">
    <w:name w:val="Normal (Web)"/>
    <w:basedOn w:val="Standard"/>
    <w:uiPriority w:val="99"/>
    <w:semiHidden/>
    <w:unhideWhenUsed/>
    <w:rsid w:val="00F21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03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15D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03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%20Probst\Documents\Benutzerdefinierte%20Office-Vorlagen\Word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Word-Vorlage</Template>
  <TotalTime>0</TotalTime>
  <Pages>3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Probst</dc:creator>
  <cp:keywords/>
  <dc:description/>
  <cp:lastModifiedBy>Andreas Probst</cp:lastModifiedBy>
  <cp:revision>16</cp:revision>
  <dcterms:created xsi:type="dcterms:W3CDTF">2021-11-29T10:45:00Z</dcterms:created>
  <dcterms:modified xsi:type="dcterms:W3CDTF">2022-08-10T12:07:00Z</dcterms:modified>
</cp:coreProperties>
</file>