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9FEBA" w14:textId="012790E4" w:rsidR="0005629B" w:rsidRPr="00F10CCE" w:rsidRDefault="00C47468" w:rsidP="0005629B">
      <w:pPr>
        <w:pStyle w:val="berschrift1"/>
        <w:rPr>
          <w:rFonts w:ascii="Segoe UI" w:hAnsi="Segoe UI" w:cs="Segoe UI"/>
          <w:color w:val="000000" w:themeColor="text1"/>
          <w:sz w:val="22"/>
        </w:rPr>
      </w:pPr>
      <w:r w:rsidRPr="00F10CCE">
        <w:rPr>
          <w:rFonts w:ascii="Segoe UI" w:hAnsi="Segoe UI" w:cs="Segoe UI"/>
          <w:color w:val="000000" w:themeColor="text1"/>
          <w:sz w:val="22"/>
        </w:rPr>
        <w:t>Fahrerdaten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Jährlicher Zeitplan-Inhaltstabelle für die Eingabe des Party-/Veranstaltungsnamens und -datums"/>
      </w:tblPr>
      <w:tblGrid>
        <w:gridCol w:w="5622"/>
        <w:gridCol w:w="2827"/>
        <w:gridCol w:w="2477"/>
      </w:tblGrid>
      <w:tr w:rsidR="00C47468" w:rsidRPr="00C47468" w14:paraId="14F22FFD" w14:textId="77777777" w:rsidTr="00C47468">
        <w:trPr>
          <w:trHeight w:val="288"/>
          <w:tblHeader/>
        </w:trPr>
        <w:tc>
          <w:tcPr>
            <w:tcW w:w="5622" w:type="dxa"/>
            <w:shd w:val="clear" w:color="auto" w:fill="DAE3FA" w:themeFill="accent4" w:themeFillTint="33"/>
            <w:vAlign w:val="center"/>
          </w:tcPr>
          <w:p w14:paraId="383DFBBD" w14:textId="7E12942E" w:rsidR="00C47468" w:rsidRPr="00C47468" w:rsidRDefault="00C47468" w:rsidP="00C47468">
            <w:pPr>
              <w:pStyle w:val="Spaltenbezeichnung"/>
              <w:framePr w:hSpace="0" w:wrap="auto" w:vAnchor="margin" w:xAlign="left" w:yAlign="inline"/>
              <w:suppressOverlap w:val="0"/>
              <w:rPr>
                <w:rFonts w:ascii="Segoe UI" w:hAnsi="Segoe UI" w:cs="Segoe UI"/>
              </w:rPr>
            </w:pPr>
            <w:r w:rsidRPr="00C47468">
              <w:rPr>
                <w:rFonts w:ascii="Segoe UI" w:hAnsi="Segoe UI" w:cs="Segoe UI"/>
              </w:rPr>
              <w:t>GT Europatreff</w:t>
            </w:r>
            <w:r w:rsidR="00B044F3">
              <w:rPr>
                <w:rFonts w:ascii="Segoe UI" w:hAnsi="Segoe UI" w:cs="Segoe UI"/>
              </w:rPr>
              <w:t>en</w:t>
            </w:r>
          </w:p>
        </w:tc>
        <w:tc>
          <w:tcPr>
            <w:tcW w:w="2827" w:type="dxa"/>
            <w:shd w:val="clear" w:color="auto" w:fill="DAE3FA" w:themeFill="accent4" w:themeFillTint="33"/>
            <w:vAlign w:val="center"/>
          </w:tcPr>
          <w:p w14:paraId="3CEF629E" w14:textId="77777777" w:rsidR="00C47468" w:rsidRPr="00C47468" w:rsidRDefault="00C47468" w:rsidP="00C47468">
            <w:pPr>
              <w:pStyle w:val="Spaltenbezeichnung"/>
              <w:framePr w:hSpace="0" w:wrap="auto" w:vAnchor="margin" w:xAlign="left" w:yAlign="inline"/>
              <w:suppressOverlap w:val="0"/>
              <w:rPr>
                <w:rFonts w:ascii="Segoe UI" w:hAnsi="Segoe UI" w:cs="Segoe UI"/>
              </w:rPr>
            </w:pPr>
            <w:r w:rsidRPr="00C47468">
              <w:rPr>
                <w:rFonts w:ascii="Segoe UI" w:hAnsi="Segoe UI" w:cs="Segoe UI"/>
              </w:rPr>
              <w:t>22.-23.05.2021</w:t>
            </w:r>
          </w:p>
        </w:tc>
        <w:tc>
          <w:tcPr>
            <w:tcW w:w="2477" w:type="dxa"/>
            <w:shd w:val="clear" w:color="auto" w:fill="DAE3FA" w:themeFill="accent4" w:themeFillTint="33"/>
          </w:tcPr>
          <w:p w14:paraId="46A722E3" w14:textId="77777777" w:rsidR="00C47468" w:rsidRPr="00C47468" w:rsidRDefault="00C47468" w:rsidP="00C47468">
            <w:pPr>
              <w:pStyle w:val="Spaltenbezeichnung"/>
              <w:framePr w:hSpace="0" w:wrap="auto" w:vAnchor="margin" w:xAlign="left" w:yAlign="inline"/>
              <w:suppressOverlap w:val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Preis</w:t>
            </w:r>
          </w:p>
        </w:tc>
      </w:tr>
      <w:tr w:rsidR="00C47468" w:rsidRPr="00C47468" w14:paraId="4FBE466B" w14:textId="77777777" w:rsidTr="00C47468">
        <w:trPr>
          <w:trHeight w:val="288"/>
        </w:trPr>
        <w:tc>
          <w:tcPr>
            <w:tcW w:w="5622" w:type="dxa"/>
            <w:shd w:val="clear" w:color="auto" w:fill="DAE3FA" w:themeFill="accent4" w:themeFillTint="33"/>
            <w:vAlign w:val="center"/>
          </w:tcPr>
          <w:p w14:paraId="2A27C85D" w14:textId="77777777" w:rsidR="00C47468" w:rsidRPr="00C47468" w:rsidRDefault="00C47468" w:rsidP="00C47468">
            <w:pPr>
              <w:pStyle w:val="Party-oderVeranstaltungsname"/>
              <w:rPr>
                <w:rStyle w:val="Party-oderVeranstaltungsnamezeichen"/>
                <w:rFonts w:ascii="Segoe UI" w:hAnsi="Segoe UI" w:cs="Segoe UI"/>
              </w:rPr>
            </w:pPr>
            <w:r w:rsidRPr="00C47468">
              <w:rPr>
                <w:rFonts w:ascii="Segoe UI" w:hAnsi="Segoe UI" w:cs="Segoe UI"/>
              </w:rPr>
              <w:t>Name Fahrer</w:t>
            </w:r>
            <w:r>
              <w:rPr>
                <w:rFonts w:ascii="Segoe UI" w:hAnsi="Segoe UI" w:cs="Segoe UI"/>
              </w:rPr>
              <w:t xml:space="preserve"> </w:t>
            </w:r>
          </w:p>
        </w:tc>
        <w:sdt>
          <w:sdtPr>
            <w:rPr>
              <w:rStyle w:val="Party-oderVeranstaltungsnamezeichen"/>
              <w:rFonts w:ascii="Segoe UI" w:hAnsi="Segoe UI" w:cs="Segoe UI"/>
            </w:rPr>
            <w:id w:val="-297304751"/>
            <w:placeholder>
              <w:docPart w:val="DefaultPlaceholder_-1854013440"/>
            </w:placeholder>
            <w:showingPlcHdr/>
            <w:text/>
          </w:sdtPr>
          <w:sdtEndPr>
            <w:rPr>
              <w:rStyle w:val="Party-oderVeranstaltungsnamezeichen"/>
            </w:rPr>
          </w:sdtEndPr>
          <w:sdtContent>
            <w:tc>
              <w:tcPr>
                <w:tcW w:w="2827" w:type="dxa"/>
                <w:shd w:val="clear" w:color="auto" w:fill="DAE3FA" w:themeFill="accent4" w:themeFillTint="33"/>
                <w:vAlign w:val="center"/>
              </w:tcPr>
              <w:p w14:paraId="533E6E40" w14:textId="3992282C" w:rsidR="00C47468" w:rsidRPr="00C47468" w:rsidRDefault="00544938" w:rsidP="00544938">
                <w:pPr>
                  <w:pStyle w:val="Party-oderVeranstaltungsname"/>
                  <w:rPr>
                    <w:rStyle w:val="Party-oderVeranstaltungsnamezeichen"/>
                    <w:rFonts w:ascii="Segoe UI" w:hAnsi="Segoe UI" w:cs="Segoe UI"/>
                  </w:rPr>
                </w:pPr>
                <w:r w:rsidRPr="00335F1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477" w:type="dxa"/>
            <w:shd w:val="clear" w:color="auto" w:fill="DAE3FA" w:themeFill="accent4" w:themeFillTint="33"/>
          </w:tcPr>
          <w:p w14:paraId="1D187E9E" w14:textId="57CABF47" w:rsidR="00C47468" w:rsidRPr="00C47468" w:rsidRDefault="00DA6F2C" w:rsidP="00C47468">
            <w:pPr>
              <w:pStyle w:val="Party-oderVeranstaltungsname"/>
              <w:jc w:val="center"/>
              <w:rPr>
                <w:rStyle w:val="Party-oderVeranstaltungsnamezeichen"/>
                <w:rFonts w:ascii="Segoe UI" w:hAnsi="Segoe UI" w:cs="Segoe UI"/>
              </w:rPr>
            </w:pPr>
            <w:r>
              <w:rPr>
                <w:rStyle w:val="Party-oderVeranstaltungsnamezeichen"/>
                <w:rFonts w:ascii="Segoe UI" w:hAnsi="Segoe UI" w:cs="Segoe UI"/>
              </w:rPr>
              <w:t>75</w:t>
            </w:r>
            <w:r w:rsidR="00C47468">
              <w:rPr>
                <w:rStyle w:val="Party-oderVeranstaltungsnamezeichen"/>
                <w:rFonts w:ascii="Segoe UI" w:hAnsi="Segoe UI" w:cs="Segoe UI"/>
              </w:rPr>
              <w:t xml:space="preserve"> € p. P.</w:t>
            </w:r>
          </w:p>
        </w:tc>
      </w:tr>
      <w:tr w:rsidR="00C47468" w:rsidRPr="00C47468" w14:paraId="6EB859EB" w14:textId="77777777" w:rsidTr="00130AB8">
        <w:trPr>
          <w:trHeight w:val="361"/>
        </w:trPr>
        <w:tc>
          <w:tcPr>
            <w:tcW w:w="5622" w:type="dxa"/>
            <w:shd w:val="clear" w:color="auto" w:fill="DAE3FA" w:themeFill="accent4" w:themeFillTint="33"/>
            <w:vAlign w:val="center"/>
          </w:tcPr>
          <w:p w14:paraId="51A05A9A" w14:textId="77777777" w:rsidR="00C47468" w:rsidRPr="00C47468" w:rsidRDefault="00C47468" w:rsidP="00C47468">
            <w:pPr>
              <w:pStyle w:val="Party-oderVeranstaltungsname"/>
              <w:rPr>
                <w:rStyle w:val="Party-oderVeranstaltungsnamezeichen"/>
                <w:rFonts w:ascii="Segoe UI" w:hAnsi="Segoe UI" w:cs="Segoe UI"/>
              </w:rPr>
            </w:pPr>
            <w:r w:rsidRPr="00C47468">
              <w:rPr>
                <w:rFonts w:ascii="Segoe UI" w:hAnsi="Segoe UI" w:cs="Segoe UI"/>
              </w:rPr>
              <w:t>Name Beifahrer</w:t>
            </w:r>
            <w:r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2827" w:type="dxa"/>
            <w:shd w:val="clear" w:color="auto" w:fill="DAE3FA" w:themeFill="accent4" w:themeFillTint="33"/>
            <w:vAlign w:val="center"/>
          </w:tcPr>
          <w:p w14:paraId="0FC096B9" w14:textId="65BC5736" w:rsidR="00C47468" w:rsidRPr="00C47468" w:rsidRDefault="00B25996" w:rsidP="007575A7">
            <w:pPr>
              <w:pStyle w:val="Party-oderVeranstaltungsname"/>
              <w:rPr>
                <w:rStyle w:val="Party-oderVeranstaltungsnamezeichen"/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902981099"/>
                <w:placeholder>
                  <w:docPart w:val="C689E87B51764215AB82FB4F955503A9"/>
                </w:placeholder>
                <w:showingPlcHdr/>
                <w:text/>
              </w:sdtPr>
              <w:sdtEndPr/>
              <w:sdtContent>
                <w:r w:rsidR="009801E8" w:rsidRPr="00C47468">
                  <w:rPr>
                    <w:rStyle w:val="Platzhaltertext"/>
                    <w:rFonts w:ascii="Segoe UI" w:hAnsi="Segoe UI" w:cs="Segoe UI"/>
                  </w:rPr>
                  <w:t>Klicken oder tippen Sie hier, um Text einzugeben.</w:t>
                </w:r>
              </w:sdtContent>
            </w:sdt>
          </w:p>
        </w:tc>
        <w:tc>
          <w:tcPr>
            <w:tcW w:w="2477" w:type="dxa"/>
            <w:shd w:val="clear" w:color="auto" w:fill="DAE3FA" w:themeFill="accent4" w:themeFillTint="33"/>
          </w:tcPr>
          <w:p w14:paraId="6A62E356" w14:textId="569DE9FD" w:rsidR="00C47468" w:rsidRPr="00C47468" w:rsidRDefault="00DA6F2C" w:rsidP="00C47468">
            <w:pPr>
              <w:pStyle w:val="Party-oderVeranstaltungsname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75</w:t>
            </w:r>
            <w:r w:rsidR="00C47468">
              <w:rPr>
                <w:rFonts w:ascii="Segoe UI" w:hAnsi="Segoe UI" w:cs="Segoe UI"/>
              </w:rPr>
              <w:t xml:space="preserve"> € p. P.</w:t>
            </w:r>
          </w:p>
        </w:tc>
      </w:tr>
      <w:tr w:rsidR="00DA6F2C" w:rsidRPr="00C47468" w14:paraId="750F9F48" w14:textId="77777777" w:rsidTr="00DA6F2C">
        <w:trPr>
          <w:trHeight w:val="229"/>
        </w:trPr>
        <w:tc>
          <w:tcPr>
            <w:tcW w:w="5622" w:type="dxa"/>
            <w:shd w:val="clear" w:color="auto" w:fill="DAE3FA" w:themeFill="accent4" w:themeFillTint="33"/>
            <w:vAlign w:val="center"/>
          </w:tcPr>
          <w:p w14:paraId="3F3B1A13" w14:textId="275A23C7" w:rsidR="00DA6F2C" w:rsidRPr="00C47468" w:rsidRDefault="00E44A83" w:rsidP="00DA6F2C">
            <w:pPr>
              <w:pStyle w:val="Party-oderVeranstaltungs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Fahrer </w:t>
            </w:r>
            <w:r w:rsidR="00DA6F2C">
              <w:rPr>
                <w:rFonts w:ascii="Segoe UI" w:hAnsi="Segoe UI" w:cs="Segoe UI"/>
              </w:rPr>
              <w:t>Mitglied im Club / Dachverband</w:t>
            </w:r>
          </w:p>
        </w:tc>
        <w:tc>
          <w:tcPr>
            <w:tcW w:w="2827" w:type="dxa"/>
            <w:shd w:val="clear" w:color="auto" w:fill="DAE3FA" w:themeFill="accent4" w:themeFillTint="33"/>
            <w:vAlign w:val="center"/>
          </w:tcPr>
          <w:p w14:paraId="59641BAC" w14:textId="24F5DAE8" w:rsidR="00DA6F2C" w:rsidRDefault="00DA6F2C" w:rsidP="00DA6F2C">
            <w:pPr>
              <w:pStyle w:val="Party-oderVeranstaltungs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Ja </w:t>
            </w:r>
            <w:sdt>
              <w:sdtPr>
                <w:rPr>
                  <w:rFonts w:ascii="Segoe UI" w:hAnsi="Segoe UI" w:cs="Segoe UI"/>
                </w:rPr>
                <w:id w:val="213358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A83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>
              <w:rPr>
                <w:rFonts w:ascii="Segoe UI" w:hAnsi="Segoe UI" w:cs="Segoe UI"/>
              </w:rPr>
              <w:t xml:space="preserve"> Nein </w:t>
            </w:r>
            <w:sdt>
              <w:sdtPr>
                <w:rPr>
                  <w:rFonts w:ascii="Segoe UI" w:hAnsi="Segoe UI" w:cs="Segoe UI"/>
                </w:rPr>
                <w:id w:val="23236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A83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</w:tc>
        <w:tc>
          <w:tcPr>
            <w:tcW w:w="2477" w:type="dxa"/>
            <w:shd w:val="clear" w:color="auto" w:fill="DAE3FA" w:themeFill="accent4" w:themeFillTint="33"/>
          </w:tcPr>
          <w:p w14:paraId="70868E57" w14:textId="01F41B48" w:rsidR="00DA6F2C" w:rsidRDefault="00DA6F2C" w:rsidP="00DA6F2C">
            <w:pPr>
              <w:pStyle w:val="Party-oderVeranstaltungsname"/>
              <w:jc w:val="center"/>
              <w:rPr>
                <w:rFonts w:ascii="Segoe UI" w:hAnsi="Segoe UI" w:cs="Segoe UI"/>
              </w:rPr>
            </w:pPr>
            <w:r>
              <w:rPr>
                <w:rFonts w:ascii="Segoe UI" w:eastAsia="MS Gothic" w:hAnsi="Segoe UI" w:cs="Segoe UI"/>
              </w:rPr>
              <w:t>5 € Rabatt falls</w:t>
            </w:r>
            <w:r w:rsidRPr="00FC74DF">
              <w:rPr>
                <w:rFonts w:ascii="Segoe UI" w:eastAsia="MS Gothic" w:hAnsi="Segoe UI" w:cs="Segoe UI"/>
              </w:rPr>
              <w:t xml:space="preserve"> Mitglied</w:t>
            </w:r>
          </w:p>
        </w:tc>
      </w:tr>
      <w:tr w:rsidR="00DA6F2C" w:rsidRPr="00C47468" w14:paraId="285A8A14" w14:textId="77777777" w:rsidTr="00C47468">
        <w:trPr>
          <w:trHeight w:val="288"/>
        </w:trPr>
        <w:tc>
          <w:tcPr>
            <w:tcW w:w="5622" w:type="dxa"/>
            <w:shd w:val="clear" w:color="auto" w:fill="DAE3FA" w:themeFill="accent4" w:themeFillTint="33"/>
            <w:vAlign w:val="center"/>
          </w:tcPr>
          <w:p w14:paraId="315E79FE" w14:textId="77777777" w:rsidR="00DA6F2C" w:rsidRPr="00C47468" w:rsidRDefault="00DA6F2C" w:rsidP="00DA6F2C">
            <w:pPr>
              <w:pStyle w:val="Party-oderVeranstaltungs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Straße u. Hausnummer</w:t>
            </w:r>
          </w:p>
        </w:tc>
        <w:sdt>
          <w:sdtPr>
            <w:rPr>
              <w:rFonts w:ascii="Segoe UI" w:hAnsi="Segoe UI" w:cs="Segoe UI"/>
            </w:rPr>
            <w:id w:val="2119326731"/>
            <w:placeholder>
              <w:docPart w:val="8A122750D41F4AB481006BB75766405D"/>
            </w:placeholder>
            <w:showingPlcHdr/>
            <w:text/>
          </w:sdtPr>
          <w:sdtEndPr/>
          <w:sdtContent>
            <w:tc>
              <w:tcPr>
                <w:tcW w:w="2827" w:type="dxa"/>
                <w:shd w:val="clear" w:color="auto" w:fill="DAE3FA" w:themeFill="accent4" w:themeFillTint="33"/>
                <w:vAlign w:val="center"/>
              </w:tcPr>
              <w:p w14:paraId="107AD53A" w14:textId="4E151DAD" w:rsidR="00DA6F2C" w:rsidRPr="00C47468" w:rsidRDefault="00DA6F2C" w:rsidP="00DA6F2C">
                <w:pPr>
                  <w:pStyle w:val="Party-oderVeranstaltungsname"/>
                  <w:rPr>
                    <w:rFonts w:ascii="Segoe UI" w:hAnsi="Segoe UI" w:cs="Segoe UI"/>
                  </w:rPr>
                </w:pPr>
                <w:r w:rsidRPr="00335F1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477" w:type="dxa"/>
            <w:shd w:val="clear" w:color="auto" w:fill="DAE3FA" w:themeFill="accent4" w:themeFillTint="33"/>
          </w:tcPr>
          <w:p w14:paraId="5352BE47" w14:textId="77777777" w:rsidR="00DA6F2C" w:rsidRDefault="00DA6F2C" w:rsidP="00DA6F2C">
            <w:pPr>
              <w:pStyle w:val="Party-oderVeranstaltungsname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</w:t>
            </w:r>
          </w:p>
        </w:tc>
      </w:tr>
      <w:tr w:rsidR="00DA6F2C" w:rsidRPr="00C47468" w14:paraId="2C784DB1" w14:textId="77777777" w:rsidTr="00C47468">
        <w:trPr>
          <w:trHeight w:val="288"/>
        </w:trPr>
        <w:tc>
          <w:tcPr>
            <w:tcW w:w="5622" w:type="dxa"/>
            <w:shd w:val="clear" w:color="auto" w:fill="DAE3FA" w:themeFill="accent4" w:themeFillTint="33"/>
            <w:vAlign w:val="center"/>
          </w:tcPr>
          <w:p w14:paraId="346FE467" w14:textId="77777777" w:rsidR="00DA6F2C" w:rsidRDefault="00DA6F2C" w:rsidP="00DA6F2C">
            <w:pPr>
              <w:pStyle w:val="Party-oderVeranstaltungs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PLZ u. Ort</w:t>
            </w:r>
          </w:p>
        </w:tc>
        <w:sdt>
          <w:sdtPr>
            <w:rPr>
              <w:rFonts w:ascii="Segoe UI" w:hAnsi="Segoe UI" w:cs="Segoe UI"/>
            </w:rPr>
            <w:id w:val="1620180280"/>
            <w:placeholder>
              <w:docPart w:val="91440C7E190D42029C732B9B8BA4920C"/>
            </w:placeholder>
            <w:showingPlcHdr/>
            <w:text/>
          </w:sdtPr>
          <w:sdtEndPr/>
          <w:sdtContent>
            <w:tc>
              <w:tcPr>
                <w:tcW w:w="2827" w:type="dxa"/>
                <w:shd w:val="clear" w:color="auto" w:fill="DAE3FA" w:themeFill="accent4" w:themeFillTint="33"/>
                <w:vAlign w:val="center"/>
              </w:tcPr>
              <w:p w14:paraId="439A13AB" w14:textId="77777777" w:rsidR="00DA6F2C" w:rsidRDefault="00DA6F2C" w:rsidP="00DA6F2C">
                <w:pPr>
                  <w:pStyle w:val="Party-oderVeranstaltungsname"/>
                  <w:rPr>
                    <w:rFonts w:ascii="Segoe UI" w:hAnsi="Segoe UI" w:cs="Segoe UI"/>
                  </w:rPr>
                </w:pPr>
                <w:r w:rsidRPr="00335F1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477" w:type="dxa"/>
            <w:shd w:val="clear" w:color="auto" w:fill="DAE3FA" w:themeFill="accent4" w:themeFillTint="33"/>
          </w:tcPr>
          <w:p w14:paraId="08F14F35" w14:textId="77777777" w:rsidR="00DA6F2C" w:rsidRDefault="00DA6F2C" w:rsidP="00DA6F2C">
            <w:pPr>
              <w:pStyle w:val="Party-oderVeranstaltungsname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</w:t>
            </w:r>
          </w:p>
        </w:tc>
      </w:tr>
      <w:tr w:rsidR="00DA6F2C" w:rsidRPr="00C47468" w14:paraId="3E8F7012" w14:textId="77777777" w:rsidTr="00C47468">
        <w:trPr>
          <w:trHeight w:val="288"/>
        </w:trPr>
        <w:tc>
          <w:tcPr>
            <w:tcW w:w="5622" w:type="dxa"/>
            <w:shd w:val="clear" w:color="auto" w:fill="DAE3FA" w:themeFill="accent4" w:themeFillTint="33"/>
            <w:vAlign w:val="center"/>
          </w:tcPr>
          <w:p w14:paraId="1E4943F0" w14:textId="77777777" w:rsidR="00DA6F2C" w:rsidRDefault="00DA6F2C" w:rsidP="00DA6F2C">
            <w:pPr>
              <w:pStyle w:val="Party-oderVeranstaltungs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Land</w:t>
            </w:r>
          </w:p>
        </w:tc>
        <w:sdt>
          <w:sdtPr>
            <w:rPr>
              <w:rFonts w:ascii="Segoe UI" w:hAnsi="Segoe UI" w:cs="Segoe UI"/>
            </w:rPr>
            <w:id w:val="-1555001647"/>
            <w:placeholder>
              <w:docPart w:val="DD15155B1997444C83253CEA4B8D1E21"/>
            </w:placeholder>
            <w:showingPlcHdr/>
            <w:text/>
          </w:sdtPr>
          <w:sdtEndPr/>
          <w:sdtContent>
            <w:tc>
              <w:tcPr>
                <w:tcW w:w="2827" w:type="dxa"/>
                <w:shd w:val="clear" w:color="auto" w:fill="DAE3FA" w:themeFill="accent4" w:themeFillTint="33"/>
                <w:vAlign w:val="center"/>
              </w:tcPr>
              <w:p w14:paraId="7BC01059" w14:textId="77777777" w:rsidR="00DA6F2C" w:rsidRDefault="00DA6F2C" w:rsidP="00DA6F2C">
                <w:pPr>
                  <w:pStyle w:val="Party-oderVeranstaltungsname"/>
                  <w:rPr>
                    <w:rFonts w:ascii="Segoe UI" w:hAnsi="Segoe UI" w:cs="Segoe UI"/>
                  </w:rPr>
                </w:pPr>
                <w:r w:rsidRPr="00335F1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477" w:type="dxa"/>
            <w:shd w:val="clear" w:color="auto" w:fill="DAE3FA" w:themeFill="accent4" w:themeFillTint="33"/>
          </w:tcPr>
          <w:p w14:paraId="12400F16" w14:textId="77777777" w:rsidR="00DA6F2C" w:rsidRDefault="00DA6F2C" w:rsidP="00DA6F2C">
            <w:pPr>
              <w:pStyle w:val="Party-oderVeranstaltungsname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</w:t>
            </w:r>
          </w:p>
        </w:tc>
      </w:tr>
      <w:tr w:rsidR="00DA6F2C" w:rsidRPr="00C47468" w14:paraId="61641EDB" w14:textId="77777777" w:rsidTr="00C47468">
        <w:trPr>
          <w:trHeight w:val="288"/>
        </w:trPr>
        <w:tc>
          <w:tcPr>
            <w:tcW w:w="5622" w:type="dxa"/>
            <w:shd w:val="clear" w:color="auto" w:fill="DAE3FA" w:themeFill="accent4" w:themeFillTint="33"/>
            <w:vAlign w:val="center"/>
          </w:tcPr>
          <w:p w14:paraId="1FCB3B68" w14:textId="515AE154" w:rsidR="00DA6F2C" w:rsidRDefault="00DA6F2C" w:rsidP="00DA6F2C">
            <w:pPr>
              <w:pStyle w:val="Party-oderVeranstaltungs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Mobilnummer</w:t>
            </w:r>
          </w:p>
        </w:tc>
        <w:sdt>
          <w:sdtPr>
            <w:rPr>
              <w:rFonts w:ascii="Segoe UI" w:hAnsi="Segoe UI" w:cs="Segoe UI"/>
            </w:rPr>
            <w:id w:val="119431747"/>
            <w:placeholder>
              <w:docPart w:val="16A91251719745E991236504D16D308C"/>
            </w:placeholder>
            <w:showingPlcHdr/>
            <w:text/>
          </w:sdtPr>
          <w:sdtEndPr/>
          <w:sdtContent>
            <w:tc>
              <w:tcPr>
                <w:tcW w:w="2827" w:type="dxa"/>
                <w:shd w:val="clear" w:color="auto" w:fill="DAE3FA" w:themeFill="accent4" w:themeFillTint="33"/>
                <w:vAlign w:val="center"/>
              </w:tcPr>
              <w:p w14:paraId="52B2C897" w14:textId="77777777" w:rsidR="00DA6F2C" w:rsidRDefault="00DA6F2C" w:rsidP="00DA6F2C">
                <w:pPr>
                  <w:pStyle w:val="Party-oderVeranstaltungsname"/>
                  <w:rPr>
                    <w:rFonts w:ascii="Segoe UI" w:hAnsi="Segoe UI" w:cs="Segoe UI"/>
                  </w:rPr>
                </w:pPr>
                <w:r w:rsidRPr="00335F1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477" w:type="dxa"/>
            <w:shd w:val="clear" w:color="auto" w:fill="DAE3FA" w:themeFill="accent4" w:themeFillTint="33"/>
          </w:tcPr>
          <w:p w14:paraId="2FC63175" w14:textId="77777777" w:rsidR="00DA6F2C" w:rsidRDefault="00DA6F2C" w:rsidP="00DA6F2C">
            <w:pPr>
              <w:pStyle w:val="Party-oderVeranstaltungsname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</w:t>
            </w:r>
          </w:p>
        </w:tc>
      </w:tr>
      <w:tr w:rsidR="00DA6F2C" w:rsidRPr="00C47468" w14:paraId="56BBC267" w14:textId="77777777" w:rsidTr="00130AB8">
        <w:trPr>
          <w:trHeight w:val="251"/>
        </w:trPr>
        <w:tc>
          <w:tcPr>
            <w:tcW w:w="5622" w:type="dxa"/>
            <w:shd w:val="clear" w:color="auto" w:fill="DAE3FA" w:themeFill="accent4" w:themeFillTint="33"/>
            <w:vAlign w:val="center"/>
          </w:tcPr>
          <w:p w14:paraId="6858621D" w14:textId="79FAF9EA" w:rsidR="00DA6F2C" w:rsidRDefault="00DA6F2C" w:rsidP="00DA6F2C">
            <w:pPr>
              <w:pStyle w:val="Party-oderVeranstaltungs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E-Mail</w:t>
            </w:r>
          </w:p>
        </w:tc>
        <w:sdt>
          <w:sdtPr>
            <w:rPr>
              <w:rFonts w:ascii="Segoe UI" w:hAnsi="Segoe UI" w:cs="Segoe UI"/>
            </w:rPr>
            <w:id w:val="-1276718506"/>
            <w:placeholder>
              <w:docPart w:val="106F35B738BC44BE98CA4A2AAC7B31E3"/>
            </w:placeholder>
            <w:showingPlcHdr/>
            <w:text/>
          </w:sdtPr>
          <w:sdtEndPr/>
          <w:sdtContent>
            <w:tc>
              <w:tcPr>
                <w:tcW w:w="2827" w:type="dxa"/>
                <w:shd w:val="clear" w:color="auto" w:fill="DAE3FA" w:themeFill="accent4" w:themeFillTint="33"/>
                <w:vAlign w:val="center"/>
              </w:tcPr>
              <w:p w14:paraId="21B8EA6C" w14:textId="03C0DB30" w:rsidR="00DA6F2C" w:rsidRDefault="00DA6F2C" w:rsidP="00DA6F2C">
                <w:pPr>
                  <w:pStyle w:val="Party-oderVeranstaltungsname"/>
                  <w:rPr>
                    <w:rFonts w:ascii="Segoe UI" w:hAnsi="Segoe UI" w:cs="Segoe UI"/>
                  </w:rPr>
                </w:pPr>
                <w:r w:rsidRPr="00335F1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477" w:type="dxa"/>
            <w:shd w:val="clear" w:color="auto" w:fill="DAE3FA" w:themeFill="accent4" w:themeFillTint="33"/>
          </w:tcPr>
          <w:p w14:paraId="4E05FCB0" w14:textId="389FF59E" w:rsidR="00DA6F2C" w:rsidRDefault="00DA6F2C" w:rsidP="00DA6F2C">
            <w:pPr>
              <w:pStyle w:val="Party-oderVeranstaltungsname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</w:t>
            </w:r>
          </w:p>
        </w:tc>
      </w:tr>
      <w:tr w:rsidR="00DA6F2C" w:rsidRPr="00C47468" w14:paraId="546A388D" w14:textId="77777777" w:rsidTr="00C47468">
        <w:trPr>
          <w:trHeight w:val="288"/>
        </w:trPr>
        <w:tc>
          <w:tcPr>
            <w:tcW w:w="5622" w:type="dxa"/>
            <w:shd w:val="clear" w:color="auto" w:fill="DAE3FA" w:themeFill="accent4" w:themeFillTint="33"/>
            <w:vAlign w:val="center"/>
          </w:tcPr>
          <w:p w14:paraId="0E1622B7" w14:textId="51D03947" w:rsidR="00DA6F2C" w:rsidRDefault="00DA6F2C" w:rsidP="00DA6F2C">
            <w:pPr>
              <w:pStyle w:val="Party-oderVeranstaltungs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Wohnmobil Stellplatz benötigt</w:t>
            </w:r>
          </w:p>
        </w:tc>
        <w:tc>
          <w:tcPr>
            <w:tcW w:w="2827" w:type="dxa"/>
            <w:shd w:val="clear" w:color="auto" w:fill="DAE3FA" w:themeFill="accent4" w:themeFillTint="33"/>
            <w:vAlign w:val="center"/>
          </w:tcPr>
          <w:p w14:paraId="023E7910" w14:textId="2E6F6062" w:rsidR="00DA6F2C" w:rsidRDefault="00DA6F2C" w:rsidP="00DA6F2C">
            <w:pPr>
              <w:pStyle w:val="Party-oderVeranstaltungs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Ja </w:t>
            </w:r>
            <w:sdt>
              <w:sdtPr>
                <w:rPr>
                  <w:rFonts w:ascii="Segoe UI" w:hAnsi="Segoe UI" w:cs="Segoe UI"/>
                </w:rPr>
                <w:id w:val="-2865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>
              <w:rPr>
                <w:rFonts w:ascii="Segoe UI" w:hAnsi="Segoe UI" w:cs="Segoe UI"/>
              </w:rPr>
              <w:t xml:space="preserve"> Nein </w:t>
            </w:r>
            <w:sdt>
              <w:sdtPr>
                <w:rPr>
                  <w:rFonts w:ascii="Segoe UI" w:hAnsi="Segoe UI" w:cs="Segoe UI"/>
                </w:rPr>
                <w:id w:val="49522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</w:tc>
        <w:tc>
          <w:tcPr>
            <w:tcW w:w="2477" w:type="dxa"/>
            <w:shd w:val="clear" w:color="auto" w:fill="DAE3FA" w:themeFill="accent4" w:themeFillTint="33"/>
          </w:tcPr>
          <w:p w14:paraId="31B6FF3B" w14:textId="73FC6D0E" w:rsidR="00DA6F2C" w:rsidRDefault="00DA6F2C" w:rsidP="00DA6F2C">
            <w:pPr>
              <w:pStyle w:val="Party-oderVeranstaltungsname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45 € pro Wohnmobil (Wochenendpreis)</w:t>
            </w:r>
          </w:p>
        </w:tc>
      </w:tr>
    </w:tbl>
    <w:p w14:paraId="044B9C8C" w14:textId="46CE3227" w:rsidR="00E7227A" w:rsidRPr="000E6558" w:rsidRDefault="00657B06" w:rsidP="000E6558">
      <w:pPr>
        <w:pStyle w:val="berschrift1"/>
        <w:rPr>
          <w:rFonts w:ascii="Segoe UI" w:hAnsi="Segoe UI" w:cs="Segoe UI"/>
          <w:color w:val="000000" w:themeColor="text1"/>
          <w:sz w:val="22"/>
        </w:rPr>
      </w:pPr>
      <w:r w:rsidRPr="00F10CCE">
        <w:rPr>
          <w:rFonts w:ascii="Segoe UI" w:hAnsi="Segoe UI" w:cs="Segoe UI"/>
          <w:color w:val="000000" w:themeColor="text1"/>
          <w:sz w:val="22"/>
        </w:rPr>
        <w:t>KFZ Daten</w:t>
      </w:r>
    </w:p>
    <w:tbl>
      <w:tblPr>
        <w:tblStyle w:val="Tabellenraster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Die Anmeldungsliste enthält den Namen, die Telefonnummer, die E-Mail-Adresse und die Unterschrift des Elternvertreters und den Partynamen."/>
      </w:tblPr>
      <w:tblGrid>
        <w:gridCol w:w="3294"/>
        <w:gridCol w:w="4786"/>
        <w:gridCol w:w="2835"/>
      </w:tblGrid>
      <w:tr w:rsidR="00CC24B0" w:rsidRPr="00C47468" w14:paraId="0D4B264D" w14:textId="77777777" w:rsidTr="00CC24B0">
        <w:trPr>
          <w:trHeight w:val="157"/>
          <w:tblHeader/>
        </w:trPr>
        <w:tc>
          <w:tcPr>
            <w:tcW w:w="3294" w:type="dxa"/>
            <w:shd w:val="clear" w:color="auto" w:fill="DAE3FA" w:themeFill="accent4" w:themeFillTint="33"/>
            <w:vAlign w:val="center"/>
          </w:tcPr>
          <w:p w14:paraId="63C14F3E" w14:textId="3B08D5C8" w:rsidR="00CC24B0" w:rsidRPr="00C47468" w:rsidRDefault="00CC24B0" w:rsidP="003C1B02">
            <w:pPr>
              <w:pStyle w:val="Spaltenbezeichnung"/>
              <w:framePr w:hSpace="0" w:wrap="auto" w:vAnchor="margin" w:xAlign="left" w:yAlign="inline"/>
              <w:suppressOverlap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Fahrzeugdaten</w:t>
            </w:r>
          </w:p>
        </w:tc>
        <w:tc>
          <w:tcPr>
            <w:tcW w:w="4786" w:type="dxa"/>
            <w:shd w:val="clear" w:color="auto" w:fill="DAE3FA" w:themeFill="accent4" w:themeFillTint="33"/>
            <w:vAlign w:val="center"/>
          </w:tcPr>
          <w:p w14:paraId="0A09FA0F" w14:textId="5B56BB5F" w:rsidR="00CC24B0" w:rsidRPr="00C47468" w:rsidRDefault="00CC24B0" w:rsidP="00657B06">
            <w:pPr>
              <w:pStyle w:val="Spaltenbezeichnung"/>
              <w:framePr w:hSpace="0" w:wrap="auto" w:vAnchor="margin" w:xAlign="left" w:yAlign="inline"/>
              <w:suppressOverlap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Bitte ausfüllen!</w:t>
            </w:r>
          </w:p>
        </w:tc>
        <w:tc>
          <w:tcPr>
            <w:tcW w:w="2835" w:type="dxa"/>
            <w:shd w:val="clear" w:color="auto" w:fill="DAE3FA" w:themeFill="accent4" w:themeFillTint="33"/>
            <w:vAlign w:val="center"/>
          </w:tcPr>
          <w:p w14:paraId="3BCAC094" w14:textId="77777777" w:rsidR="00CC24B0" w:rsidRPr="00C47468" w:rsidRDefault="00CC24B0" w:rsidP="005A30CA">
            <w:pPr>
              <w:pStyle w:val="Spaltenbezeichnung"/>
              <w:framePr w:hSpace="0" w:wrap="auto" w:vAnchor="margin" w:xAlign="left" w:yAlign="inline"/>
              <w:suppressOverlap w:val="0"/>
              <w:jc w:val="center"/>
              <w:rPr>
                <w:rFonts w:ascii="Segoe UI" w:hAnsi="Segoe UI" w:cs="Segoe UI"/>
              </w:rPr>
            </w:pPr>
          </w:p>
        </w:tc>
      </w:tr>
      <w:tr w:rsidR="00CC24B0" w:rsidRPr="00C47468" w14:paraId="1BD58E80" w14:textId="77777777" w:rsidTr="0027500B">
        <w:trPr>
          <w:trHeight w:val="383"/>
          <w:tblHeader/>
        </w:trPr>
        <w:tc>
          <w:tcPr>
            <w:tcW w:w="3294" w:type="dxa"/>
            <w:shd w:val="clear" w:color="auto" w:fill="DAE3FA" w:themeFill="accent4" w:themeFillTint="33"/>
            <w:vAlign w:val="center"/>
          </w:tcPr>
          <w:p w14:paraId="2851E8FC" w14:textId="3B08D5C8" w:rsidR="00CC24B0" w:rsidRPr="003C1B02" w:rsidRDefault="00CC24B0" w:rsidP="00657B06">
            <w:pPr>
              <w:pStyle w:val="Spaltenbezeichnung"/>
              <w:framePr w:hSpace="0" w:wrap="auto" w:vAnchor="margin" w:xAlign="left" w:yAlign="inline"/>
              <w:suppressOverlap w:val="0"/>
              <w:rPr>
                <w:rFonts w:ascii="Segoe UI" w:hAnsi="Segoe UI" w:cs="Segoe UI"/>
                <w:b w:val="0"/>
              </w:rPr>
            </w:pPr>
            <w:r w:rsidRPr="003C1B02">
              <w:rPr>
                <w:rFonts w:ascii="Segoe UI" w:hAnsi="Segoe UI" w:cs="Segoe UI"/>
                <w:b w:val="0"/>
              </w:rPr>
              <w:t>Kennzeichen</w:t>
            </w:r>
          </w:p>
        </w:tc>
        <w:sdt>
          <w:sdtPr>
            <w:rPr>
              <w:rFonts w:ascii="Segoe UI" w:hAnsi="Segoe UI" w:cs="Segoe UI"/>
            </w:rPr>
            <w:id w:val="-315654390"/>
            <w:placeholder>
              <w:docPart w:val="144DFABE5D374AC2898BF16A2F352EA2"/>
            </w:placeholder>
            <w:showingPlcHdr/>
            <w:text/>
          </w:sdtPr>
          <w:sdtEndPr/>
          <w:sdtContent>
            <w:tc>
              <w:tcPr>
                <w:tcW w:w="4786" w:type="dxa"/>
                <w:shd w:val="clear" w:color="auto" w:fill="DAE3FA" w:themeFill="accent4" w:themeFillTint="33"/>
                <w:vAlign w:val="center"/>
              </w:tcPr>
              <w:p w14:paraId="6963D98C" w14:textId="36A01470" w:rsidR="00CC24B0" w:rsidRDefault="00F32066" w:rsidP="003C1B02">
                <w:pPr>
                  <w:pStyle w:val="Spaltenbezeichnung"/>
                  <w:framePr w:hSpace="0" w:wrap="auto" w:vAnchor="margin" w:xAlign="left" w:yAlign="inline"/>
                  <w:suppressOverlap w:val="0"/>
                  <w:rPr>
                    <w:rFonts w:ascii="Segoe UI" w:hAnsi="Segoe UI" w:cs="Segoe UI"/>
                  </w:rPr>
                </w:pPr>
                <w:r w:rsidRPr="00335F1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835" w:type="dxa"/>
            <w:shd w:val="clear" w:color="auto" w:fill="DAE3FA" w:themeFill="accent4" w:themeFillTint="33"/>
            <w:vAlign w:val="center"/>
          </w:tcPr>
          <w:p w14:paraId="369DAD12" w14:textId="77777777" w:rsidR="00CC24B0" w:rsidRPr="00C47468" w:rsidRDefault="00CC24B0" w:rsidP="005A30CA">
            <w:pPr>
              <w:pStyle w:val="Spaltenbezeichnung"/>
              <w:framePr w:hSpace="0" w:wrap="auto" w:vAnchor="margin" w:xAlign="left" w:yAlign="inline"/>
              <w:suppressOverlap w:val="0"/>
              <w:jc w:val="center"/>
              <w:rPr>
                <w:rFonts w:ascii="Segoe UI" w:hAnsi="Segoe UI" w:cs="Segoe UI"/>
              </w:rPr>
            </w:pPr>
          </w:p>
        </w:tc>
      </w:tr>
      <w:tr w:rsidR="00CC24B0" w:rsidRPr="00C47468" w14:paraId="44EB21AD" w14:textId="77777777" w:rsidTr="0027500B">
        <w:trPr>
          <w:trHeight w:val="149"/>
        </w:trPr>
        <w:tc>
          <w:tcPr>
            <w:tcW w:w="3294" w:type="dxa"/>
            <w:shd w:val="clear" w:color="auto" w:fill="DAE3FA" w:themeFill="accent4" w:themeFillTint="33"/>
            <w:vAlign w:val="center"/>
          </w:tcPr>
          <w:p w14:paraId="1709108C" w14:textId="77777777" w:rsidR="00CC24B0" w:rsidRPr="00C47468" w:rsidRDefault="00CC24B0" w:rsidP="00657B06">
            <w:pPr>
              <w:pStyle w:val="Registrierungsdetails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Baujahr</w:t>
            </w:r>
          </w:p>
        </w:tc>
        <w:tc>
          <w:tcPr>
            <w:tcW w:w="4786" w:type="dxa"/>
            <w:shd w:val="clear" w:color="auto" w:fill="DAE3FA" w:themeFill="accent4" w:themeFillTint="33"/>
            <w:vAlign w:val="center"/>
          </w:tcPr>
          <w:sdt>
            <w:sdtPr>
              <w:rPr>
                <w:rFonts w:ascii="Segoe UI" w:hAnsi="Segoe UI" w:cs="Segoe UI"/>
              </w:rPr>
              <w:id w:val="1115104530"/>
              <w:placeholder>
                <w:docPart w:val="E88A2860EE074B1EA76EBCBA90B14394"/>
              </w:placeholder>
              <w:showingPlcHdr/>
              <w:text/>
            </w:sdtPr>
            <w:sdtEndPr/>
            <w:sdtContent>
              <w:p w14:paraId="51CC83A7" w14:textId="77777777" w:rsidR="00CC24B0" w:rsidRPr="00C47468" w:rsidRDefault="00CC24B0" w:rsidP="007575A7">
                <w:pPr>
                  <w:pStyle w:val="Registrierungsdetails"/>
                  <w:rPr>
                    <w:rFonts w:ascii="Segoe UI" w:hAnsi="Segoe UI" w:cs="Segoe UI"/>
                  </w:rPr>
                </w:pPr>
                <w:r w:rsidRPr="00335F1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835" w:type="dxa"/>
            <w:shd w:val="clear" w:color="auto" w:fill="DAE3FA" w:themeFill="accent4" w:themeFillTint="33"/>
            <w:vAlign w:val="center"/>
          </w:tcPr>
          <w:p w14:paraId="2DE391BC" w14:textId="77777777" w:rsidR="00CC24B0" w:rsidRPr="00C47468" w:rsidRDefault="00CC24B0" w:rsidP="005A30CA">
            <w:pPr>
              <w:pStyle w:val="Registrierungsdetails"/>
              <w:jc w:val="center"/>
              <w:rPr>
                <w:rFonts w:ascii="Segoe UI" w:hAnsi="Segoe UI" w:cs="Segoe UI"/>
              </w:rPr>
            </w:pPr>
          </w:p>
        </w:tc>
      </w:tr>
      <w:tr w:rsidR="00CC24B0" w:rsidRPr="00C47468" w14:paraId="01E88429" w14:textId="77777777" w:rsidTr="0027500B">
        <w:trPr>
          <w:trHeight w:val="195"/>
        </w:trPr>
        <w:tc>
          <w:tcPr>
            <w:tcW w:w="3294" w:type="dxa"/>
            <w:shd w:val="clear" w:color="auto" w:fill="DAE3FA" w:themeFill="accent4" w:themeFillTint="33"/>
            <w:vAlign w:val="center"/>
          </w:tcPr>
          <w:p w14:paraId="0B77C81C" w14:textId="77777777" w:rsidR="00CC24B0" w:rsidRPr="00C47468" w:rsidRDefault="00CC24B0" w:rsidP="00657B06">
            <w:pPr>
              <w:pStyle w:val="Registrierungsdetails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t>Hubraum</w:t>
            </w:r>
          </w:p>
        </w:tc>
        <w:tc>
          <w:tcPr>
            <w:tcW w:w="4786" w:type="dxa"/>
            <w:shd w:val="clear" w:color="auto" w:fill="DAE3FA" w:themeFill="accent4" w:themeFillTint="33"/>
            <w:vAlign w:val="center"/>
          </w:tcPr>
          <w:sdt>
            <w:sdtPr>
              <w:rPr>
                <w:rFonts w:ascii="Segoe UI" w:hAnsi="Segoe UI" w:cs="Segoe UI"/>
              </w:rPr>
              <w:id w:val="-2046366780"/>
              <w:placeholder>
                <w:docPart w:val="3F2E78135C2C47018B717433954703AD"/>
              </w:placeholder>
              <w:showingPlcHdr/>
              <w:text/>
            </w:sdtPr>
            <w:sdtEndPr/>
            <w:sdtContent>
              <w:p w14:paraId="0D44A0FC" w14:textId="77777777" w:rsidR="00CC24B0" w:rsidRPr="00C47468" w:rsidRDefault="00CC24B0" w:rsidP="007575A7">
                <w:pPr>
                  <w:pStyle w:val="Registrierungsdetails"/>
                  <w:rPr>
                    <w:rFonts w:ascii="Segoe UI" w:hAnsi="Segoe UI" w:cs="Segoe UI"/>
                  </w:rPr>
                </w:pPr>
                <w:r w:rsidRPr="00335F1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835" w:type="dxa"/>
            <w:shd w:val="clear" w:color="auto" w:fill="DAE3FA" w:themeFill="accent4" w:themeFillTint="33"/>
            <w:vAlign w:val="center"/>
          </w:tcPr>
          <w:p w14:paraId="1CE0899D" w14:textId="77777777" w:rsidR="00CC24B0" w:rsidRPr="00C47468" w:rsidRDefault="00CC24B0" w:rsidP="005A30CA">
            <w:pPr>
              <w:pStyle w:val="Registrierungsdetails"/>
              <w:jc w:val="center"/>
              <w:rPr>
                <w:rFonts w:ascii="Segoe UI" w:hAnsi="Segoe UI" w:cs="Segoe UI"/>
              </w:rPr>
            </w:pPr>
          </w:p>
        </w:tc>
      </w:tr>
    </w:tbl>
    <w:p w14:paraId="16322FD0" w14:textId="77777777" w:rsidR="00D201EB" w:rsidRPr="00F10CCE" w:rsidRDefault="005A30CA" w:rsidP="00D201EB">
      <w:pPr>
        <w:pStyle w:val="berschrift1"/>
        <w:rPr>
          <w:rFonts w:ascii="Segoe UI" w:hAnsi="Segoe UI" w:cs="Segoe UI"/>
          <w:color w:val="000000" w:themeColor="text1"/>
          <w:sz w:val="22"/>
          <w:szCs w:val="20"/>
        </w:rPr>
      </w:pPr>
      <w:r w:rsidRPr="00F10CCE">
        <w:rPr>
          <w:rFonts w:ascii="Segoe UI" w:hAnsi="Segoe UI" w:cs="Segoe UI"/>
          <w:color w:val="000000" w:themeColor="text1"/>
          <w:sz w:val="22"/>
          <w:szCs w:val="20"/>
        </w:rPr>
        <w:t>Veranstaltungen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Die Partyliste enthält den Namen, die Telefonnummer, die Zuständigkeit und die Unterschrift des Elternvertreters."/>
      </w:tblPr>
      <w:tblGrid>
        <w:gridCol w:w="2840"/>
        <w:gridCol w:w="1419"/>
        <w:gridCol w:w="3707"/>
        <w:gridCol w:w="1764"/>
        <w:gridCol w:w="1196"/>
      </w:tblGrid>
      <w:tr w:rsidR="005A30CA" w:rsidRPr="00C47468" w14:paraId="332AEE63" w14:textId="77777777" w:rsidTr="000E6558">
        <w:trPr>
          <w:trHeight w:val="283"/>
          <w:tblHeader/>
        </w:trPr>
        <w:tc>
          <w:tcPr>
            <w:tcW w:w="2840" w:type="dxa"/>
            <w:shd w:val="clear" w:color="auto" w:fill="DAE3FA" w:themeFill="accent4" w:themeFillTint="33"/>
          </w:tcPr>
          <w:p w14:paraId="1E60FDF4" w14:textId="6EFCCECE" w:rsidR="005A30CA" w:rsidRPr="00C47468" w:rsidRDefault="0027500B" w:rsidP="0027500B">
            <w:pPr>
              <w:pStyle w:val="Spaltenbezeichnung"/>
              <w:framePr w:hSpace="0" w:wrap="auto" w:vAnchor="margin" w:xAlign="left" w:yAlign="inline"/>
              <w:suppressOverlap w:val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Veranstaltung</w:t>
            </w:r>
          </w:p>
        </w:tc>
        <w:tc>
          <w:tcPr>
            <w:tcW w:w="1419" w:type="dxa"/>
            <w:shd w:val="clear" w:color="auto" w:fill="DAE3FA" w:themeFill="accent4" w:themeFillTint="33"/>
          </w:tcPr>
          <w:p w14:paraId="09FB46BF" w14:textId="77777777" w:rsidR="005A30CA" w:rsidRPr="00C47468" w:rsidRDefault="005A30CA" w:rsidP="00CC24B0">
            <w:pPr>
              <w:pStyle w:val="Spaltenbezeichnung"/>
              <w:framePr w:hSpace="0" w:wrap="auto" w:vAnchor="margin" w:xAlign="left" w:yAlign="inline"/>
              <w:suppressOverlap w:val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Datum</w:t>
            </w:r>
          </w:p>
        </w:tc>
        <w:tc>
          <w:tcPr>
            <w:tcW w:w="3707" w:type="dxa"/>
            <w:shd w:val="clear" w:color="auto" w:fill="DAE3FA" w:themeFill="accent4" w:themeFillTint="33"/>
          </w:tcPr>
          <w:p w14:paraId="07D5BD58" w14:textId="77777777" w:rsidR="005A30CA" w:rsidRPr="00C47468" w:rsidRDefault="005A30CA" w:rsidP="00CC24B0">
            <w:pPr>
              <w:pStyle w:val="Spaltenbezeichnung"/>
              <w:framePr w:hSpace="0" w:wrap="auto" w:vAnchor="margin" w:xAlign="left" w:yAlign="inline"/>
              <w:suppressOverlap w:val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Uhrzeit</w:t>
            </w:r>
          </w:p>
        </w:tc>
        <w:tc>
          <w:tcPr>
            <w:tcW w:w="1764" w:type="dxa"/>
            <w:shd w:val="clear" w:color="auto" w:fill="DAE3FA" w:themeFill="accent4" w:themeFillTint="33"/>
          </w:tcPr>
          <w:p w14:paraId="2DCD9609" w14:textId="77777777" w:rsidR="005A30CA" w:rsidRPr="00C47468" w:rsidRDefault="005A30CA" w:rsidP="00CC24B0">
            <w:pPr>
              <w:pStyle w:val="Spaltenbezeichnung"/>
              <w:framePr w:hSpace="0" w:wrap="auto" w:vAnchor="margin" w:xAlign="left" w:yAlign="inline"/>
              <w:suppressOverlap w:val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Preis</w:t>
            </w:r>
          </w:p>
        </w:tc>
        <w:tc>
          <w:tcPr>
            <w:tcW w:w="1196" w:type="dxa"/>
            <w:shd w:val="clear" w:color="auto" w:fill="DAE3FA" w:themeFill="accent4" w:themeFillTint="33"/>
          </w:tcPr>
          <w:p w14:paraId="4301B288" w14:textId="77777777" w:rsidR="005A30CA" w:rsidRDefault="005A30CA" w:rsidP="00CC24B0">
            <w:pPr>
              <w:pStyle w:val="Spaltenbezeichnung"/>
              <w:framePr w:hSpace="0" w:wrap="auto" w:vAnchor="margin" w:xAlign="left" w:yAlign="inline"/>
              <w:suppressOverlap w:val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Teilnahme</w:t>
            </w:r>
          </w:p>
        </w:tc>
      </w:tr>
      <w:tr w:rsidR="005A30CA" w:rsidRPr="00C47468" w14:paraId="7D0D1569" w14:textId="77777777" w:rsidTr="0027500B">
        <w:trPr>
          <w:trHeight w:val="160"/>
        </w:trPr>
        <w:tc>
          <w:tcPr>
            <w:tcW w:w="2840" w:type="dxa"/>
            <w:shd w:val="clear" w:color="auto" w:fill="DAE3FA" w:themeFill="accent4" w:themeFillTint="33"/>
            <w:vAlign w:val="center"/>
          </w:tcPr>
          <w:p w14:paraId="3683B8BF" w14:textId="11F4310A" w:rsidR="000E6558" w:rsidRDefault="000E6558" w:rsidP="000E6558">
            <w:pPr>
              <w:pStyle w:val="Registrierungsdetails"/>
              <w:rPr>
                <w:rFonts w:ascii="Segoe UI" w:hAnsi="Segoe UI" w:cs="Segoe UI"/>
              </w:rPr>
            </w:pPr>
          </w:p>
          <w:p w14:paraId="085BD2AF" w14:textId="0A749BA5" w:rsidR="005A30CA" w:rsidRDefault="005A30CA" w:rsidP="003479FE">
            <w:pPr>
              <w:pStyle w:val="Registrierungsdetails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 xml:space="preserve">Willkommensabend </w:t>
            </w:r>
            <w:r w:rsidR="00FC74DF">
              <w:rPr>
                <w:rFonts w:ascii="Segoe UI" w:hAnsi="Segoe UI" w:cs="Segoe UI"/>
              </w:rPr>
              <w:br/>
            </w:r>
            <w:r w:rsidRPr="00FC74DF">
              <w:rPr>
                <w:rFonts w:ascii="Segoe UI" w:hAnsi="Segoe UI" w:cs="Segoe UI"/>
                <w:b/>
                <w:bCs/>
              </w:rPr>
              <w:t>Hotel Prisma</w:t>
            </w:r>
          </w:p>
          <w:p w14:paraId="406DA641" w14:textId="77777777" w:rsidR="000E6558" w:rsidRDefault="000E6558" w:rsidP="003479FE">
            <w:pPr>
              <w:pStyle w:val="Registrierungsdetails"/>
              <w:jc w:val="center"/>
              <w:rPr>
                <w:rFonts w:ascii="Segoe UI" w:hAnsi="Segoe UI" w:cs="Segoe UI"/>
              </w:rPr>
            </w:pPr>
          </w:p>
          <w:p w14:paraId="110823C9" w14:textId="3451C7E0" w:rsidR="000E6558" w:rsidRPr="00C47468" w:rsidRDefault="000E6558" w:rsidP="003479FE">
            <w:pPr>
              <w:pStyle w:val="Registrierungsdetails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9" w:type="dxa"/>
            <w:shd w:val="clear" w:color="auto" w:fill="DAE3FA" w:themeFill="accent4" w:themeFillTint="33"/>
            <w:vAlign w:val="center"/>
          </w:tcPr>
          <w:p w14:paraId="00518501" w14:textId="77777777" w:rsidR="005A30CA" w:rsidRPr="00C47468" w:rsidRDefault="005A30CA" w:rsidP="003479FE">
            <w:pPr>
              <w:pStyle w:val="Registrierungsdetails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21.05.2021</w:t>
            </w:r>
          </w:p>
        </w:tc>
        <w:tc>
          <w:tcPr>
            <w:tcW w:w="3707" w:type="dxa"/>
            <w:shd w:val="clear" w:color="auto" w:fill="DAE3FA" w:themeFill="accent4" w:themeFillTint="33"/>
            <w:vAlign w:val="center"/>
          </w:tcPr>
          <w:p w14:paraId="52682691" w14:textId="77777777" w:rsidR="005A30CA" w:rsidRPr="003C1B02" w:rsidRDefault="005A30CA" w:rsidP="003479FE">
            <w:pPr>
              <w:pStyle w:val="Registrierungsdetails"/>
              <w:jc w:val="center"/>
              <w:rPr>
                <w:rStyle w:val="Registrierungsdetailszeichen"/>
                <w:rFonts w:ascii="Segoe UI" w:hAnsi="Segoe UI" w:cs="Segoe UI"/>
                <w:b/>
              </w:rPr>
            </w:pPr>
            <w:r w:rsidRPr="003C1B02">
              <w:rPr>
                <w:rFonts w:ascii="Segoe UI" w:hAnsi="Segoe UI" w:cs="Segoe UI"/>
                <w:b/>
              </w:rPr>
              <w:t>20:00 Uhr</w:t>
            </w:r>
          </w:p>
        </w:tc>
        <w:tc>
          <w:tcPr>
            <w:tcW w:w="1764" w:type="dxa"/>
            <w:tcBorders>
              <w:bottom w:val="dashSmallGap" w:sz="4" w:space="0" w:color="auto"/>
            </w:tcBorders>
            <w:shd w:val="clear" w:color="auto" w:fill="DAE3FA" w:themeFill="accent4" w:themeFillTint="33"/>
            <w:vAlign w:val="center"/>
          </w:tcPr>
          <w:p w14:paraId="009C7328" w14:textId="76B42ED3" w:rsidR="005A30CA" w:rsidRPr="00C47468" w:rsidRDefault="0015265A" w:rsidP="0015265A">
            <w:pPr>
              <w:pStyle w:val="Registrierungsdetails"/>
              <w:rPr>
                <w:rStyle w:val="Party-oderVeranstaltungsnamezeichen"/>
                <w:rFonts w:ascii="Segoe UI" w:hAnsi="Segoe UI" w:cs="Segoe UI"/>
                <w:noProof w:val="0"/>
              </w:rPr>
            </w:pPr>
            <w:r>
              <w:rPr>
                <w:rFonts w:ascii="Segoe UI" w:hAnsi="Segoe UI" w:cs="Segoe UI"/>
              </w:rPr>
              <w:t>Selbstzahler</w:t>
            </w:r>
          </w:p>
        </w:tc>
        <w:sdt>
          <w:sdtPr>
            <w:rPr>
              <w:rFonts w:ascii="Segoe UI" w:hAnsi="Segoe UI" w:cs="Segoe UI"/>
            </w:rPr>
            <w:id w:val="1984810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tcBorders>
                  <w:bottom w:val="dashSmallGap" w:sz="4" w:space="0" w:color="auto"/>
                </w:tcBorders>
                <w:shd w:val="clear" w:color="auto" w:fill="DAE3FA" w:themeFill="accent4" w:themeFillTint="33"/>
                <w:vAlign w:val="center"/>
              </w:tcPr>
              <w:p w14:paraId="0CFA654E" w14:textId="3F25D0B5" w:rsidR="005A30CA" w:rsidRPr="00C47468" w:rsidRDefault="003C1B02" w:rsidP="003C1B02">
                <w:pPr>
                  <w:pStyle w:val="Registrierungsdetails"/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</w:tr>
      <w:tr w:rsidR="005A30CA" w:rsidRPr="00C47468" w14:paraId="7A7166CA" w14:textId="77777777" w:rsidTr="00130AB8">
        <w:trPr>
          <w:trHeight w:val="191"/>
        </w:trPr>
        <w:tc>
          <w:tcPr>
            <w:tcW w:w="2840" w:type="dxa"/>
            <w:shd w:val="clear" w:color="auto" w:fill="DAE3FA" w:themeFill="accent4" w:themeFillTint="33"/>
            <w:vAlign w:val="center"/>
          </w:tcPr>
          <w:p w14:paraId="61F5A884" w14:textId="77777777" w:rsidR="000E6558" w:rsidRDefault="0015265A" w:rsidP="000E6558">
            <w:pPr>
              <w:pStyle w:val="Registrierungsdetails"/>
              <w:jc w:val="center"/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</w:rPr>
              <w:t>Abendessen</w:t>
            </w:r>
            <w:r w:rsidR="00130AB8">
              <w:rPr>
                <w:rFonts w:ascii="Segoe UI" w:hAnsi="Segoe UI" w:cs="Segoe UI"/>
                <w:noProof/>
              </w:rPr>
              <w:t xml:space="preserve"> </w:t>
            </w:r>
            <w:r w:rsidR="000E6558">
              <w:rPr>
                <w:rFonts w:ascii="Segoe UI" w:hAnsi="Segoe UI" w:cs="Segoe UI"/>
                <w:noProof/>
              </w:rPr>
              <w:br/>
            </w:r>
            <w:r w:rsidR="00130AB8">
              <w:rPr>
                <w:rFonts w:ascii="Segoe UI" w:hAnsi="Segoe UI" w:cs="Segoe UI"/>
                <w:noProof/>
              </w:rPr>
              <w:t>(Holsteiner Buffet)</w:t>
            </w:r>
            <w:r>
              <w:rPr>
                <w:rFonts w:ascii="Segoe UI" w:hAnsi="Segoe UI" w:cs="Segoe UI"/>
                <w:noProof/>
              </w:rPr>
              <w:t xml:space="preserve"> </w:t>
            </w:r>
          </w:p>
          <w:p w14:paraId="2DB1AA63" w14:textId="579DF610" w:rsidR="005A30CA" w:rsidRPr="00C47468" w:rsidRDefault="005A30CA" w:rsidP="000E6558">
            <w:pPr>
              <w:pStyle w:val="Registrierungsdetails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9" w:type="dxa"/>
            <w:shd w:val="clear" w:color="auto" w:fill="DAE3FA" w:themeFill="accent4" w:themeFillTint="33"/>
            <w:vAlign w:val="center"/>
          </w:tcPr>
          <w:p w14:paraId="13E25C4D" w14:textId="419AE08B" w:rsidR="005A30CA" w:rsidRPr="00C47468" w:rsidRDefault="0015265A" w:rsidP="003479FE">
            <w:pPr>
              <w:pStyle w:val="Registrierungsdetails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22.05.2021</w:t>
            </w:r>
          </w:p>
        </w:tc>
        <w:tc>
          <w:tcPr>
            <w:tcW w:w="3707" w:type="dxa"/>
            <w:shd w:val="clear" w:color="auto" w:fill="DAE3FA" w:themeFill="accent4" w:themeFillTint="33"/>
            <w:vAlign w:val="center"/>
          </w:tcPr>
          <w:p w14:paraId="6DFBC29F" w14:textId="77777777" w:rsidR="005A30CA" w:rsidRPr="003C1B02" w:rsidRDefault="0015265A" w:rsidP="003479FE">
            <w:pPr>
              <w:pStyle w:val="Registrierungsdetails"/>
              <w:jc w:val="center"/>
              <w:rPr>
                <w:rStyle w:val="Registrierungsdetailszeichen"/>
                <w:rFonts w:ascii="Segoe UI" w:hAnsi="Segoe UI" w:cs="Segoe UI"/>
                <w:b/>
              </w:rPr>
            </w:pPr>
            <w:r w:rsidRPr="003C1B02">
              <w:rPr>
                <w:rFonts w:ascii="Segoe UI" w:hAnsi="Segoe UI" w:cs="Segoe UI"/>
                <w:b/>
              </w:rPr>
              <w:t>19:30 Uhr</w:t>
            </w:r>
          </w:p>
        </w:tc>
        <w:tc>
          <w:tcPr>
            <w:tcW w:w="17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AE3FA" w:themeFill="accent4" w:themeFillTint="33"/>
            <w:vAlign w:val="center"/>
          </w:tcPr>
          <w:p w14:paraId="6E6646FE" w14:textId="78C3CF48" w:rsidR="005A30CA" w:rsidRPr="00C47468" w:rsidRDefault="0015265A" w:rsidP="0015265A">
            <w:pPr>
              <w:pStyle w:val="Registrierungsdetails"/>
              <w:rPr>
                <w:rStyle w:val="Party-oderVeranstaltungsnamezeichen"/>
                <w:rFonts w:ascii="Segoe UI" w:hAnsi="Segoe UI" w:cs="Segoe UI"/>
                <w:noProof w:val="0"/>
              </w:rPr>
            </w:pPr>
            <w:r>
              <w:rPr>
                <w:rFonts w:ascii="Segoe UI" w:hAnsi="Segoe UI" w:cs="Segoe UI"/>
              </w:rPr>
              <w:t>18 € p. P.</w:t>
            </w:r>
          </w:p>
        </w:tc>
        <w:sdt>
          <w:sdtPr>
            <w:rPr>
              <w:rFonts w:ascii="Segoe UI" w:hAnsi="Segoe UI" w:cs="Segoe UI"/>
            </w:rPr>
            <w:id w:val="2064982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DAE3FA" w:themeFill="accent4" w:themeFillTint="33"/>
                <w:vAlign w:val="center"/>
              </w:tcPr>
              <w:p w14:paraId="64BE7A94" w14:textId="233E43AD" w:rsidR="005A30CA" w:rsidRPr="00C47468" w:rsidRDefault="0015265A" w:rsidP="003C1B02">
                <w:pPr>
                  <w:pStyle w:val="Registrierungsdetails"/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</w:tr>
      <w:tr w:rsidR="005A30CA" w:rsidRPr="00C47468" w14:paraId="7A0BD281" w14:textId="77777777" w:rsidTr="00F10CCE">
        <w:trPr>
          <w:trHeight w:val="1119"/>
        </w:trPr>
        <w:tc>
          <w:tcPr>
            <w:tcW w:w="2840" w:type="dxa"/>
            <w:shd w:val="clear" w:color="auto" w:fill="DAE3FA" w:themeFill="accent4" w:themeFillTint="33"/>
            <w:vAlign w:val="center"/>
          </w:tcPr>
          <w:p w14:paraId="55690A0E" w14:textId="77777777" w:rsidR="005A30CA" w:rsidRDefault="0015265A" w:rsidP="003479FE">
            <w:pPr>
              <w:pStyle w:val="Registrierungsdetails"/>
              <w:jc w:val="center"/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</w:rPr>
              <w:t>Ausfahrt Nord-Ostsee-Kanal</w:t>
            </w:r>
            <w:r w:rsidR="00130AB8">
              <w:rPr>
                <w:rFonts w:ascii="Segoe UI" w:hAnsi="Segoe UI" w:cs="Segoe UI"/>
                <w:noProof/>
              </w:rPr>
              <w:br/>
              <w:t>(inklusive Fischbrötchen)</w:t>
            </w:r>
          </w:p>
          <w:p w14:paraId="4CA55CD9" w14:textId="77777777" w:rsidR="000E58EA" w:rsidRDefault="000E58EA" w:rsidP="000E58EA">
            <w:pPr>
              <w:pStyle w:val="Registrierungsdetails"/>
              <w:jc w:val="center"/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</w:rPr>
              <w:t xml:space="preserve">1 Brötchen </w:t>
            </w:r>
            <w:sdt>
              <w:sdtPr>
                <w:rPr>
                  <w:rFonts w:ascii="Segoe UI" w:hAnsi="Segoe UI" w:cs="Segoe UI"/>
                  <w:noProof/>
                </w:rPr>
                <w:id w:val="-1197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noProof/>
                  </w:rPr>
                  <w:t>☐</w:t>
                </w:r>
              </w:sdtContent>
            </w:sdt>
          </w:p>
          <w:p w14:paraId="7EE7CF3D" w14:textId="77777777" w:rsidR="000E58EA" w:rsidRDefault="000E58EA" w:rsidP="000E58EA">
            <w:pPr>
              <w:pStyle w:val="Registrierungsdetails"/>
              <w:jc w:val="center"/>
              <w:rPr>
                <w:rFonts w:ascii="Segoe UI" w:hAnsi="Segoe UI" w:cs="Segoe UI"/>
                <w:noProof/>
                <w:color w:val="auto"/>
                <w:sz w:val="22"/>
              </w:rPr>
            </w:pPr>
            <w:r>
              <w:rPr>
                <w:rFonts w:ascii="Segoe UI" w:hAnsi="Segoe UI" w:cs="Segoe UI"/>
                <w:noProof/>
              </w:rPr>
              <w:t xml:space="preserve">2 Brötchen </w:t>
            </w:r>
            <w:sdt>
              <w:sdtPr>
                <w:rPr>
                  <w:rFonts w:ascii="Segoe UI" w:hAnsi="Segoe UI" w:cs="Segoe UI"/>
                  <w:noProof/>
                </w:rPr>
                <w:id w:val="121007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noProof/>
                  </w:rPr>
                  <w:t>☐</w:t>
                </w:r>
              </w:sdtContent>
            </w:sdt>
          </w:p>
          <w:p w14:paraId="6B814A37" w14:textId="36FE50A8" w:rsidR="000E58EA" w:rsidRPr="00C47468" w:rsidRDefault="000E58EA" w:rsidP="003479FE">
            <w:pPr>
              <w:pStyle w:val="Registrierungsdetails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9" w:type="dxa"/>
            <w:shd w:val="clear" w:color="auto" w:fill="DAE3FA" w:themeFill="accent4" w:themeFillTint="33"/>
            <w:vAlign w:val="center"/>
          </w:tcPr>
          <w:p w14:paraId="5A09237A" w14:textId="71DBB577" w:rsidR="005A30CA" w:rsidRPr="00C47468" w:rsidRDefault="0015265A" w:rsidP="003479FE">
            <w:pPr>
              <w:pStyle w:val="Registrierungsdetails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23.05.2021</w:t>
            </w:r>
          </w:p>
        </w:tc>
        <w:tc>
          <w:tcPr>
            <w:tcW w:w="3707" w:type="dxa"/>
            <w:shd w:val="clear" w:color="auto" w:fill="DAE3FA" w:themeFill="accent4" w:themeFillTint="33"/>
            <w:vAlign w:val="center"/>
          </w:tcPr>
          <w:p w14:paraId="26803656" w14:textId="7C4793E2" w:rsidR="003C1B02" w:rsidRDefault="0015265A" w:rsidP="003479FE">
            <w:pPr>
              <w:pStyle w:val="Registrierungsdetails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Ab ca. </w:t>
            </w:r>
            <w:r w:rsidRPr="003C1B02">
              <w:rPr>
                <w:rFonts w:ascii="Segoe UI" w:hAnsi="Segoe UI" w:cs="Segoe UI"/>
                <w:b/>
              </w:rPr>
              <w:t>10:30 Uhr</w:t>
            </w:r>
          </w:p>
          <w:p w14:paraId="066198F2" w14:textId="5E474B30" w:rsidR="003C1B02" w:rsidRDefault="003C1B02" w:rsidP="003479FE">
            <w:pPr>
              <w:pStyle w:val="Registrierungsdetails"/>
              <w:jc w:val="center"/>
              <w:rPr>
                <w:rFonts w:ascii="Segoe UI" w:eastAsia="MS Gothic" w:hAnsi="Segoe UI" w:cs="Segoe UI"/>
              </w:rPr>
            </w:pPr>
            <w:r w:rsidRPr="003C1B02">
              <w:rPr>
                <w:rFonts w:ascii="Segoe UI" w:hAnsi="Segoe UI" w:cs="Segoe UI"/>
                <w:i/>
              </w:rPr>
              <w:t>Essenswahl:</w:t>
            </w:r>
            <w:r>
              <w:rPr>
                <w:rFonts w:ascii="Segoe UI" w:hAnsi="Segoe UI" w:cs="Segoe UI"/>
              </w:rPr>
              <w:t xml:space="preserve">  </w:t>
            </w:r>
            <w:r>
              <w:rPr>
                <w:rFonts w:ascii="MS Gothic" w:eastAsia="MS Gothic" w:hAnsi="MS Gothic" w:cs="Segoe UI"/>
              </w:rPr>
              <w:br/>
            </w:r>
            <w:r>
              <w:rPr>
                <w:rFonts w:ascii="Segoe UI" w:eastAsia="MS Gothic" w:hAnsi="Segoe UI" w:cs="Segoe UI"/>
              </w:rPr>
              <w:t xml:space="preserve">Matjes </w:t>
            </w:r>
            <w:sdt>
              <w:sdtPr>
                <w:rPr>
                  <w:rFonts w:ascii="Segoe UI" w:eastAsia="MS Gothic" w:hAnsi="Segoe UI" w:cs="Segoe UI"/>
                </w:rPr>
                <w:id w:val="186940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A83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>
              <w:rPr>
                <w:rFonts w:ascii="Segoe UI" w:eastAsia="MS Gothic" w:hAnsi="Segoe UI" w:cs="Segoe UI"/>
              </w:rPr>
              <w:t xml:space="preserve"> Bismarck </w:t>
            </w:r>
            <w:sdt>
              <w:sdtPr>
                <w:rPr>
                  <w:rFonts w:ascii="Segoe UI" w:eastAsia="MS Gothic" w:hAnsi="Segoe UI" w:cs="Segoe UI"/>
                </w:rPr>
                <w:id w:val="192468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>
              <w:rPr>
                <w:rFonts w:ascii="Segoe UI" w:eastAsia="MS Gothic" w:hAnsi="Segoe UI" w:cs="Segoe UI"/>
              </w:rPr>
              <w:t xml:space="preserve"> Aal </w:t>
            </w:r>
            <w:sdt>
              <w:sdtPr>
                <w:rPr>
                  <w:rFonts w:ascii="Segoe UI" w:eastAsia="MS Gothic" w:hAnsi="Segoe UI" w:cs="Segoe UI"/>
                </w:rPr>
                <w:id w:val="79363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  <w:p w14:paraId="1398508A" w14:textId="562FE0D3" w:rsidR="003C1B02" w:rsidRPr="003C1B02" w:rsidRDefault="003C1B02" w:rsidP="003479FE">
            <w:pPr>
              <w:pStyle w:val="Registrierungsdetails"/>
              <w:jc w:val="center"/>
              <w:rPr>
                <w:rFonts w:ascii="Segoe UI" w:hAnsi="Segoe UI" w:cs="Segoe UI"/>
              </w:rPr>
            </w:pPr>
            <w:r>
              <w:rPr>
                <w:rFonts w:ascii="Segoe UI" w:eastAsia="MS Gothic" w:hAnsi="Segoe UI" w:cs="Segoe UI"/>
              </w:rPr>
              <w:t xml:space="preserve">Lachs </w:t>
            </w:r>
            <w:sdt>
              <w:sdtPr>
                <w:rPr>
                  <w:rFonts w:ascii="Segoe UI" w:eastAsia="MS Gothic" w:hAnsi="Segoe UI" w:cs="Segoe UI"/>
                </w:rPr>
                <w:id w:val="24731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>
              <w:rPr>
                <w:rFonts w:ascii="Segoe UI" w:eastAsia="MS Gothic" w:hAnsi="Segoe UI" w:cs="Segoe UI"/>
              </w:rPr>
              <w:t xml:space="preserve"> saurer Hering </w:t>
            </w:r>
            <w:sdt>
              <w:sdtPr>
                <w:rPr>
                  <w:rFonts w:ascii="Segoe UI" w:eastAsia="MS Gothic" w:hAnsi="Segoe UI" w:cs="Segoe UI"/>
                </w:rPr>
                <w:id w:val="-198537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  <w:p w14:paraId="2BA2F722" w14:textId="52AB0813" w:rsidR="005A30CA" w:rsidRPr="00C47468" w:rsidRDefault="005A30CA" w:rsidP="003479FE">
            <w:pPr>
              <w:pStyle w:val="Registrierungsdetails"/>
              <w:jc w:val="center"/>
              <w:rPr>
                <w:rStyle w:val="Registrierungsdetailszeichen"/>
                <w:rFonts w:ascii="Segoe UI" w:hAnsi="Segoe UI" w:cs="Segoe UI"/>
              </w:rPr>
            </w:pPr>
          </w:p>
        </w:tc>
        <w:tc>
          <w:tcPr>
            <w:tcW w:w="17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AE3FA" w:themeFill="accent4" w:themeFillTint="33"/>
            <w:vAlign w:val="center"/>
          </w:tcPr>
          <w:p w14:paraId="25EF97D7" w14:textId="0F6EB61A" w:rsidR="005A30CA" w:rsidRPr="00C47468" w:rsidRDefault="000E58EA" w:rsidP="000E58EA">
            <w:pPr>
              <w:pStyle w:val="Registrierungsdetails"/>
              <w:jc w:val="center"/>
              <w:rPr>
                <w:rStyle w:val="Party-oderVeranstaltungsnamezeichen"/>
                <w:rFonts w:ascii="Segoe UI" w:hAnsi="Segoe UI" w:cs="Segoe UI"/>
                <w:noProof w:val="0"/>
              </w:rPr>
            </w:pPr>
            <w:r>
              <w:t>-</w:t>
            </w:r>
          </w:p>
        </w:tc>
        <w:sdt>
          <w:sdtPr>
            <w:rPr>
              <w:rFonts w:ascii="Segoe UI" w:hAnsi="Segoe UI" w:cs="Segoe UI"/>
            </w:rPr>
            <w:id w:val="-1673783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DAE3FA" w:themeFill="accent4" w:themeFillTint="33"/>
                <w:vAlign w:val="center"/>
              </w:tcPr>
              <w:p w14:paraId="73A0C754" w14:textId="27CA3632" w:rsidR="005A30CA" w:rsidRPr="00C47468" w:rsidRDefault="003C1B02" w:rsidP="003C1B02">
                <w:pPr>
                  <w:pStyle w:val="Registrierungsdetails"/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</w:tr>
      <w:tr w:rsidR="005A30CA" w:rsidRPr="00C47468" w14:paraId="6CB2DF02" w14:textId="77777777" w:rsidTr="0027500B">
        <w:trPr>
          <w:trHeight w:val="866"/>
        </w:trPr>
        <w:tc>
          <w:tcPr>
            <w:tcW w:w="2840" w:type="dxa"/>
            <w:shd w:val="clear" w:color="auto" w:fill="DAE3FA" w:themeFill="accent4" w:themeFillTint="33"/>
            <w:vAlign w:val="center"/>
          </w:tcPr>
          <w:p w14:paraId="12951C19" w14:textId="095CF439" w:rsidR="003C1B02" w:rsidRDefault="003C1B02" w:rsidP="003479FE">
            <w:pPr>
              <w:pStyle w:val="Registrierungsdetails"/>
              <w:jc w:val="center"/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</w:rPr>
              <w:t xml:space="preserve">Museum </w:t>
            </w:r>
            <w:r w:rsidRPr="004B31D4">
              <w:rPr>
                <w:rFonts w:ascii="Segoe UI" w:hAnsi="Segoe UI" w:cs="Segoe UI"/>
                <w:b/>
                <w:noProof/>
              </w:rPr>
              <w:t>Tuch &amp; Technik</w:t>
            </w:r>
            <w:r>
              <w:rPr>
                <w:rFonts w:ascii="Segoe UI" w:hAnsi="Segoe UI" w:cs="Segoe UI"/>
                <w:noProof/>
              </w:rPr>
              <w:t xml:space="preserve"> </w:t>
            </w:r>
            <w:r>
              <w:rPr>
                <w:rFonts w:ascii="Segoe UI" w:hAnsi="Segoe UI" w:cs="Segoe UI"/>
                <w:noProof/>
              </w:rPr>
              <w:br/>
              <w:t>inklusive Führung</w:t>
            </w:r>
          </w:p>
          <w:p w14:paraId="4E11ECAC" w14:textId="216AFE12" w:rsidR="00CC24B0" w:rsidRDefault="00CC24B0" w:rsidP="003479FE">
            <w:pPr>
              <w:pStyle w:val="Registrierungsdetails"/>
              <w:jc w:val="center"/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</w:rPr>
              <w:t xml:space="preserve">1 Person </w:t>
            </w:r>
            <w:sdt>
              <w:sdtPr>
                <w:rPr>
                  <w:rFonts w:ascii="Segoe UI" w:hAnsi="Segoe UI" w:cs="Segoe UI"/>
                  <w:noProof/>
                </w:rPr>
                <w:id w:val="52345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CE">
                  <w:rPr>
                    <w:rFonts w:ascii="MS Gothic" w:eastAsia="MS Gothic" w:hAnsi="MS Gothic" w:cs="Segoe UI" w:hint="eastAsia"/>
                    <w:noProof/>
                  </w:rPr>
                  <w:t>☐</w:t>
                </w:r>
              </w:sdtContent>
            </w:sdt>
          </w:p>
          <w:p w14:paraId="32979BC5" w14:textId="35581E7D" w:rsidR="005A30CA" w:rsidRPr="00C47468" w:rsidRDefault="00CC24B0" w:rsidP="003479FE">
            <w:pPr>
              <w:pStyle w:val="Registrierungsdetails"/>
              <w:jc w:val="center"/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</w:rPr>
              <w:t xml:space="preserve">2 Personen </w:t>
            </w:r>
            <w:sdt>
              <w:sdtPr>
                <w:rPr>
                  <w:rFonts w:ascii="Segoe UI" w:hAnsi="Segoe UI" w:cs="Segoe UI"/>
                  <w:noProof/>
                </w:rPr>
                <w:id w:val="-124679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419" w:type="dxa"/>
            <w:shd w:val="clear" w:color="auto" w:fill="DAE3FA" w:themeFill="accent4" w:themeFillTint="33"/>
            <w:vAlign w:val="center"/>
          </w:tcPr>
          <w:p w14:paraId="7D3FA69C" w14:textId="77A070B9" w:rsidR="005A30CA" w:rsidRPr="00C47468" w:rsidRDefault="003C1B02" w:rsidP="003479FE">
            <w:pPr>
              <w:pStyle w:val="Registrierungsdetails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23.05.2021</w:t>
            </w:r>
          </w:p>
        </w:tc>
        <w:tc>
          <w:tcPr>
            <w:tcW w:w="3707" w:type="dxa"/>
            <w:shd w:val="clear" w:color="auto" w:fill="DAE3FA" w:themeFill="accent4" w:themeFillTint="33"/>
            <w:vAlign w:val="center"/>
          </w:tcPr>
          <w:p w14:paraId="0DE7AAE8" w14:textId="60E595D1" w:rsidR="005A30CA" w:rsidRPr="00C47468" w:rsidRDefault="003C1B02" w:rsidP="003479FE">
            <w:pPr>
              <w:pStyle w:val="Registrierungsdetails"/>
              <w:jc w:val="center"/>
              <w:rPr>
                <w:rStyle w:val="Registrierungsdetailszeichen"/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Ca. </w:t>
            </w:r>
            <w:r w:rsidRPr="003C1B02">
              <w:rPr>
                <w:rFonts w:ascii="Segoe UI" w:hAnsi="Segoe UI" w:cs="Segoe UI"/>
                <w:b/>
              </w:rPr>
              <w:t>13:30 Uhr</w:t>
            </w:r>
          </w:p>
        </w:tc>
        <w:tc>
          <w:tcPr>
            <w:tcW w:w="17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AE3FA" w:themeFill="accent4" w:themeFillTint="33"/>
            <w:vAlign w:val="center"/>
          </w:tcPr>
          <w:p w14:paraId="0B94400E" w14:textId="6D9E6C43" w:rsidR="005A30CA" w:rsidRPr="00C47468" w:rsidRDefault="003C1B02" w:rsidP="003C1B02">
            <w:pPr>
              <w:pStyle w:val="Registrierungsdetails"/>
              <w:rPr>
                <w:rStyle w:val="Party-oderVeranstaltungsnamezeichen"/>
                <w:rFonts w:ascii="Segoe UI" w:hAnsi="Segoe UI" w:cs="Segoe UI"/>
                <w:noProof w:val="0"/>
              </w:rPr>
            </w:pPr>
            <w:r>
              <w:rPr>
                <w:rFonts w:ascii="Segoe UI" w:hAnsi="Segoe UI" w:cs="Segoe UI"/>
              </w:rPr>
              <w:t>7 € p. P.</w:t>
            </w:r>
          </w:p>
        </w:tc>
        <w:sdt>
          <w:sdtPr>
            <w:rPr>
              <w:rFonts w:ascii="Segoe UI" w:hAnsi="Segoe UI" w:cs="Segoe UI"/>
            </w:rPr>
            <w:id w:val="-789358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DAE3FA" w:themeFill="accent4" w:themeFillTint="33"/>
                <w:vAlign w:val="center"/>
              </w:tcPr>
              <w:p w14:paraId="516A0E49" w14:textId="12592CF7" w:rsidR="005A30CA" w:rsidRPr="00C47468" w:rsidRDefault="0015265A" w:rsidP="003C1B02">
                <w:pPr>
                  <w:pStyle w:val="Registrierungsdetails"/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</w:tr>
      <w:tr w:rsidR="00CC24B0" w:rsidRPr="00C47468" w14:paraId="5A963C8F" w14:textId="77777777" w:rsidTr="003479FE">
        <w:trPr>
          <w:trHeight w:val="1127"/>
        </w:trPr>
        <w:tc>
          <w:tcPr>
            <w:tcW w:w="2840" w:type="dxa"/>
            <w:shd w:val="clear" w:color="auto" w:fill="DAE3FA" w:themeFill="accent4" w:themeFillTint="33"/>
            <w:vAlign w:val="center"/>
          </w:tcPr>
          <w:p w14:paraId="20FAD5B5" w14:textId="77777777" w:rsidR="00CC24B0" w:rsidRDefault="00CC24B0" w:rsidP="003479FE">
            <w:pPr>
              <w:pStyle w:val="Registrierungsdetails"/>
              <w:jc w:val="center"/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</w:rPr>
              <w:t>Opel GT Schönheitswettbewerb</w:t>
            </w:r>
          </w:p>
          <w:p w14:paraId="6ED1684A" w14:textId="2C8EE640" w:rsidR="00CC24B0" w:rsidRDefault="00CC24B0" w:rsidP="003479FE">
            <w:pPr>
              <w:pStyle w:val="Registrierungsdetails"/>
              <w:jc w:val="center"/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</w:rPr>
              <w:t>Kategorie:</w:t>
            </w:r>
            <w:r>
              <w:rPr>
                <w:rFonts w:ascii="Segoe UI" w:hAnsi="Segoe UI" w:cs="Segoe UI"/>
                <w:noProof/>
              </w:rPr>
              <w:br/>
              <w:t xml:space="preserve">1 </w:t>
            </w:r>
            <w:sdt>
              <w:sdtPr>
                <w:rPr>
                  <w:rFonts w:ascii="Segoe UI" w:hAnsi="Segoe UI" w:cs="Segoe UI"/>
                  <w:noProof/>
                </w:rPr>
                <w:id w:val="128276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noProof/>
                  </w:rPr>
                  <w:t>☐</w:t>
                </w:r>
              </w:sdtContent>
            </w:sdt>
            <w:r>
              <w:rPr>
                <w:rFonts w:ascii="Segoe UI" w:hAnsi="Segoe UI" w:cs="Segoe UI"/>
                <w:noProof/>
              </w:rPr>
              <w:t xml:space="preserve"> 2 </w:t>
            </w:r>
            <w:sdt>
              <w:sdtPr>
                <w:rPr>
                  <w:rFonts w:ascii="Segoe UI" w:hAnsi="Segoe UI" w:cs="Segoe UI"/>
                  <w:noProof/>
                </w:rPr>
                <w:id w:val="-105146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noProof/>
                  </w:rPr>
                  <w:t>☐</w:t>
                </w:r>
              </w:sdtContent>
            </w:sdt>
            <w:r>
              <w:rPr>
                <w:rFonts w:ascii="Segoe UI" w:hAnsi="Segoe UI" w:cs="Segoe UI"/>
                <w:noProof/>
              </w:rPr>
              <w:t xml:space="preserve"> 3 </w:t>
            </w:r>
            <w:sdt>
              <w:sdtPr>
                <w:rPr>
                  <w:rFonts w:ascii="Segoe UI" w:hAnsi="Segoe UI" w:cs="Segoe UI"/>
                  <w:noProof/>
                </w:rPr>
                <w:id w:val="107855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00B">
                  <w:rPr>
                    <w:rFonts w:ascii="MS Gothic" w:eastAsia="MS Gothic" w:hAnsi="MS Gothic" w:cs="Segoe U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419" w:type="dxa"/>
            <w:shd w:val="clear" w:color="auto" w:fill="DAE3FA" w:themeFill="accent4" w:themeFillTint="33"/>
            <w:vAlign w:val="center"/>
          </w:tcPr>
          <w:p w14:paraId="729AC648" w14:textId="550EFC89" w:rsidR="00CC24B0" w:rsidRDefault="00CC24B0" w:rsidP="003479FE">
            <w:pPr>
              <w:pStyle w:val="Registrierungsdetails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23.05.2021</w:t>
            </w:r>
          </w:p>
        </w:tc>
        <w:tc>
          <w:tcPr>
            <w:tcW w:w="3707" w:type="dxa"/>
            <w:shd w:val="clear" w:color="auto" w:fill="DAE3FA" w:themeFill="accent4" w:themeFillTint="33"/>
            <w:vAlign w:val="center"/>
          </w:tcPr>
          <w:p w14:paraId="36B5AB79" w14:textId="4591F99B" w:rsidR="00CC24B0" w:rsidRDefault="00CC24B0" w:rsidP="003479FE">
            <w:pPr>
              <w:pStyle w:val="Registrierungsdetails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Ca. </w:t>
            </w:r>
            <w:r w:rsidRPr="00CC24B0">
              <w:rPr>
                <w:rFonts w:ascii="Segoe UI" w:hAnsi="Segoe UI" w:cs="Segoe UI"/>
                <w:b/>
              </w:rPr>
              <w:t>14:30 Uhr</w:t>
            </w:r>
          </w:p>
        </w:tc>
        <w:tc>
          <w:tcPr>
            <w:tcW w:w="17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AE3FA" w:themeFill="accent4" w:themeFillTint="33"/>
            <w:vAlign w:val="center"/>
          </w:tcPr>
          <w:p w14:paraId="72800969" w14:textId="1A2000A0" w:rsidR="00CC24B0" w:rsidRDefault="00CC24B0" w:rsidP="003C1B02">
            <w:pPr>
              <w:pStyle w:val="Registrierungsdetails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15 € pro Fahrzeug</w:t>
            </w:r>
          </w:p>
        </w:tc>
        <w:sdt>
          <w:sdtPr>
            <w:rPr>
              <w:rFonts w:ascii="Segoe UI" w:hAnsi="Segoe UI" w:cs="Segoe UI"/>
            </w:rPr>
            <w:id w:val="-42210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DAE3FA" w:themeFill="accent4" w:themeFillTint="33"/>
                <w:vAlign w:val="center"/>
              </w:tcPr>
              <w:p w14:paraId="34F5F3C9" w14:textId="2E7B017F" w:rsidR="00CC24B0" w:rsidRDefault="00CC24B0" w:rsidP="003C1B02">
                <w:pPr>
                  <w:pStyle w:val="Registrierungsdetails"/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</w:tr>
      <w:tr w:rsidR="00CC24B0" w:rsidRPr="00C47468" w14:paraId="269EA73F" w14:textId="77777777" w:rsidTr="00F10CCE">
        <w:trPr>
          <w:trHeight w:val="502"/>
        </w:trPr>
        <w:tc>
          <w:tcPr>
            <w:tcW w:w="2840" w:type="dxa"/>
            <w:shd w:val="clear" w:color="auto" w:fill="DAE3FA" w:themeFill="accent4" w:themeFillTint="33"/>
            <w:vAlign w:val="center"/>
          </w:tcPr>
          <w:p w14:paraId="08EF6C37" w14:textId="1CDCBCE6" w:rsidR="00CC24B0" w:rsidRDefault="00CC24B0" w:rsidP="003479FE">
            <w:pPr>
              <w:pStyle w:val="Registrierungsdetails"/>
              <w:jc w:val="center"/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</w:rPr>
              <w:t xml:space="preserve">Galaabend mit Buffet-Siegerehrung </w:t>
            </w:r>
            <w:r>
              <w:rPr>
                <w:rFonts w:ascii="Segoe UI" w:hAnsi="Segoe UI" w:cs="Segoe UI"/>
              </w:rPr>
              <w:br/>
            </w:r>
            <w:r w:rsidRPr="00CC24B0">
              <w:rPr>
                <w:rFonts w:ascii="Segoe UI" w:hAnsi="Segoe UI" w:cs="Segoe UI"/>
                <w:b/>
              </w:rPr>
              <w:t>(Essen inklusive)</w:t>
            </w:r>
          </w:p>
        </w:tc>
        <w:tc>
          <w:tcPr>
            <w:tcW w:w="1419" w:type="dxa"/>
            <w:shd w:val="clear" w:color="auto" w:fill="DAE3FA" w:themeFill="accent4" w:themeFillTint="33"/>
            <w:vAlign w:val="center"/>
          </w:tcPr>
          <w:p w14:paraId="6417321A" w14:textId="1B9EB82A" w:rsidR="00CC24B0" w:rsidRDefault="00CC24B0" w:rsidP="003479FE">
            <w:pPr>
              <w:pStyle w:val="Registrierungsdetails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23.05.2021</w:t>
            </w:r>
          </w:p>
        </w:tc>
        <w:tc>
          <w:tcPr>
            <w:tcW w:w="3707" w:type="dxa"/>
            <w:shd w:val="clear" w:color="auto" w:fill="DAE3FA" w:themeFill="accent4" w:themeFillTint="33"/>
            <w:vAlign w:val="center"/>
          </w:tcPr>
          <w:p w14:paraId="68E9EB28" w14:textId="494346C2" w:rsidR="00CC24B0" w:rsidRPr="00CC24B0" w:rsidRDefault="00CC24B0" w:rsidP="003479FE">
            <w:pPr>
              <w:pStyle w:val="Registrierungsdetails"/>
              <w:jc w:val="center"/>
              <w:rPr>
                <w:rFonts w:ascii="Segoe UI" w:hAnsi="Segoe UI" w:cs="Segoe UI"/>
                <w:b/>
              </w:rPr>
            </w:pPr>
            <w:r w:rsidRPr="00CC24B0">
              <w:rPr>
                <w:rFonts w:ascii="Segoe UI" w:hAnsi="Segoe UI" w:cs="Segoe UI"/>
                <w:b/>
              </w:rPr>
              <w:t>19:00 Uhr</w:t>
            </w:r>
          </w:p>
        </w:tc>
        <w:tc>
          <w:tcPr>
            <w:tcW w:w="17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AE3FA" w:themeFill="accent4" w:themeFillTint="33"/>
            <w:vAlign w:val="center"/>
          </w:tcPr>
          <w:p w14:paraId="70EF43F5" w14:textId="3CB72C08" w:rsidR="00CC24B0" w:rsidRDefault="005457FE" w:rsidP="005457FE">
            <w:pPr>
              <w:pStyle w:val="Registrierungsdetails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Inklusive in</w:t>
            </w:r>
            <w:r>
              <w:rPr>
                <w:rFonts w:ascii="Segoe UI" w:hAnsi="Segoe UI" w:cs="Segoe UI"/>
              </w:rPr>
              <w:br/>
              <w:t>Teilnahmegebühr</w:t>
            </w:r>
          </w:p>
        </w:tc>
        <w:tc>
          <w:tcPr>
            <w:tcW w:w="119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AE3FA" w:themeFill="accent4" w:themeFillTint="33"/>
            <w:vAlign w:val="center"/>
          </w:tcPr>
          <w:p w14:paraId="260EF375" w14:textId="60D72B7E" w:rsidR="00CC24B0" w:rsidRDefault="00CC24B0" w:rsidP="005457FE">
            <w:pPr>
              <w:pStyle w:val="Registrierungsdetails"/>
              <w:jc w:val="center"/>
              <w:rPr>
                <w:rFonts w:ascii="Segoe UI" w:hAnsi="Segoe UI" w:cs="Segoe UI"/>
              </w:rPr>
            </w:pPr>
          </w:p>
        </w:tc>
      </w:tr>
    </w:tbl>
    <w:p w14:paraId="25223D6C" w14:textId="0BDA9E86" w:rsidR="009200C5" w:rsidRPr="00F10CCE" w:rsidRDefault="009801E8" w:rsidP="009200C5">
      <w:pPr>
        <w:pStyle w:val="berschrift1"/>
        <w:rPr>
          <w:rFonts w:ascii="Segoe UI" w:hAnsi="Segoe UI" w:cs="Segoe UI"/>
          <w:sz w:val="22"/>
          <w:szCs w:val="20"/>
        </w:rPr>
      </w:pPr>
      <w:r w:rsidRPr="00F10CCE">
        <w:rPr>
          <w:rFonts w:ascii="Segoe UI" w:hAnsi="Segoe UI" w:cs="Segoe UI"/>
          <w:noProof/>
          <w:color w:val="0D0D0D" w:themeColor="text1" w:themeTint="F2"/>
          <w:sz w:val="22"/>
          <w:szCs w:val="20"/>
        </w:rPr>
        <w:t>T-Shirt Bestellung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Die Partyliste enthält den Namen, die Telefonnummer, die Zuständigkeit und die Unterschrift des Elternvertreters."/>
      </w:tblPr>
      <w:tblGrid>
        <w:gridCol w:w="3281"/>
        <w:gridCol w:w="2106"/>
        <w:gridCol w:w="3919"/>
        <w:gridCol w:w="1620"/>
      </w:tblGrid>
      <w:tr w:rsidR="00E14E4F" w:rsidRPr="00C47468" w14:paraId="57EC2E73" w14:textId="77777777" w:rsidTr="004471C6">
        <w:trPr>
          <w:trHeight w:val="259"/>
        </w:trPr>
        <w:tc>
          <w:tcPr>
            <w:tcW w:w="3281" w:type="dxa"/>
            <w:shd w:val="clear" w:color="auto" w:fill="DAE3FA" w:themeFill="accent4" w:themeFillTint="33"/>
            <w:vAlign w:val="center"/>
          </w:tcPr>
          <w:p w14:paraId="2D9B2F14" w14:textId="1EB5D08D" w:rsidR="00E14E4F" w:rsidRPr="00C47468" w:rsidRDefault="009801E8" w:rsidP="009801E8">
            <w:pPr>
              <w:pStyle w:val="Spaltenbezeichnung"/>
              <w:framePr w:hSpace="0" w:wrap="auto" w:vAnchor="margin" w:xAlign="left" w:yAlign="inline"/>
              <w:suppressOverlap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Art T-Shirt</w:t>
            </w:r>
          </w:p>
        </w:tc>
        <w:tc>
          <w:tcPr>
            <w:tcW w:w="2106" w:type="dxa"/>
            <w:shd w:val="clear" w:color="auto" w:fill="DAE3FA" w:themeFill="accent4" w:themeFillTint="33"/>
            <w:vAlign w:val="center"/>
          </w:tcPr>
          <w:p w14:paraId="3569D9C0" w14:textId="49D20475" w:rsidR="00E14E4F" w:rsidRPr="00C47468" w:rsidRDefault="009801E8" w:rsidP="009801E8">
            <w:pPr>
              <w:pStyle w:val="Spaltenbezeichnung"/>
              <w:framePr w:hSpace="0" w:wrap="auto" w:vAnchor="margin" w:xAlign="left" w:yAlign="inline"/>
              <w:suppressOverlap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Größe</w:t>
            </w:r>
          </w:p>
        </w:tc>
        <w:tc>
          <w:tcPr>
            <w:tcW w:w="3919" w:type="dxa"/>
            <w:shd w:val="clear" w:color="auto" w:fill="DAE3FA" w:themeFill="accent4" w:themeFillTint="33"/>
            <w:vAlign w:val="center"/>
          </w:tcPr>
          <w:p w14:paraId="38D3592B" w14:textId="59A06518" w:rsidR="00E14E4F" w:rsidRPr="00C47468" w:rsidRDefault="009801E8" w:rsidP="009801E8">
            <w:pPr>
              <w:pStyle w:val="Spaltenbezeichnung"/>
              <w:framePr w:hSpace="0" w:wrap="auto" w:vAnchor="margin" w:xAlign="left" w:yAlign="inline"/>
              <w:suppressOverlap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Preis</w:t>
            </w:r>
          </w:p>
        </w:tc>
        <w:tc>
          <w:tcPr>
            <w:tcW w:w="1620" w:type="dxa"/>
            <w:shd w:val="clear" w:color="auto" w:fill="DAE3FA" w:themeFill="accent4" w:themeFillTint="33"/>
            <w:vAlign w:val="center"/>
          </w:tcPr>
          <w:p w14:paraId="1F1085DD" w14:textId="35D6BADF" w:rsidR="00E14E4F" w:rsidRPr="00C47468" w:rsidRDefault="009801E8" w:rsidP="009801E8">
            <w:pPr>
              <w:pStyle w:val="Spaltenbezeichnung"/>
              <w:framePr w:hSpace="0" w:wrap="auto" w:vAnchor="margin" w:xAlign="left" w:yAlign="inline"/>
              <w:suppressOverlap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Anzahl</w:t>
            </w:r>
          </w:p>
        </w:tc>
      </w:tr>
      <w:tr w:rsidR="00E14E4F" w:rsidRPr="00C47468" w14:paraId="6E5A1CEF" w14:textId="77777777" w:rsidTr="004471C6">
        <w:trPr>
          <w:trHeight w:val="359"/>
        </w:trPr>
        <w:tc>
          <w:tcPr>
            <w:tcW w:w="3281" w:type="dxa"/>
            <w:shd w:val="clear" w:color="auto" w:fill="DAE3FA" w:themeFill="accent4" w:themeFillTint="33"/>
            <w:vAlign w:val="center"/>
          </w:tcPr>
          <w:p w14:paraId="1ABED057" w14:textId="2863462D" w:rsidR="00E14E4F" w:rsidRPr="00C47468" w:rsidRDefault="009801E8" w:rsidP="009801E8">
            <w:pPr>
              <w:pStyle w:val="Registrierungsdetails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Herren</w:t>
            </w:r>
          </w:p>
        </w:tc>
        <w:sdt>
          <w:sdtPr>
            <w:rPr>
              <w:rFonts w:ascii="Segoe UI" w:hAnsi="Segoe UI" w:cs="Segoe UI"/>
            </w:rPr>
            <w:id w:val="-888254265"/>
            <w:placeholder>
              <w:docPart w:val="AF41473B57124AEFA6A4C3E6300CC262"/>
            </w:placeholder>
            <w:showingPlcHdr/>
            <w:dropDownList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  <w:listItem w:displayText="XXXL" w:value="XXXL"/>
              <w:listItem w:displayText="4XL" w:value="4XL"/>
              <w:listItem w:displayText="5XL" w:value="5XL"/>
            </w:dropDownList>
          </w:sdtPr>
          <w:sdtEndPr/>
          <w:sdtContent>
            <w:tc>
              <w:tcPr>
                <w:tcW w:w="2106" w:type="dxa"/>
                <w:shd w:val="clear" w:color="auto" w:fill="DAE3FA" w:themeFill="accent4" w:themeFillTint="33"/>
                <w:vAlign w:val="center"/>
              </w:tcPr>
              <w:p w14:paraId="254B55ED" w14:textId="36DE63AF" w:rsidR="00E14E4F" w:rsidRPr="00C47468" w:rsidRDefault="009801E8" w:rsidP="009801E8">
                <w:pPr>
                  <w:pStyle w:val="Registrierungsdetails"/>
                  <w:rPr>
                    <w:rFonts w:ascii="Segoe UI" w:hAnsi="Segoe UI" w:cs="Segoe UI"/>
                  </w:rPr>
                </w:pPr>
                <w:r w:rsidRPr="00335F1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3919" w:type="dxa"/>
            <w:shd w:val="clear" w:color="auto" w:fill="DAE3FA" w:themeFill="accent4" w:themeFillTint="33"/>
            <w:vAlign w:val="center"/>
          </w:tcPr>
          <w:p w14:paraId="562C210A" w14:textId="1AAF3DE7" w:rsidR="00E14E4F" w:rsidRPr="00C47468" w:rsidRDefault="00DA6F2C" w:rsidP="009801E8">
            <w:pPr>
              <w:pStyle w:val="Registrierungsdetails"/>
              <w:rPr>
                <w:rStyle w:val="Registrierungsdetailszeichen"/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29</w:t>
            </w:r>
            <w:r w:rsidR="009801E8">
              <w:rPr>
                <w:rFonts w:ascii="Segoe UI" w:hAnsi="Segoe UI" w:cs="Segoe UI"/>
              </w:rPr>
              <w:t xml:space="preserve"> € pro Shirt</w:t>
            </w:r>
          </w:p>
        </w:tc>
        <w:sdt>
          <w:sdtPr>
            <w:rPr>
              <w:rFonts w:ascii="Segoe UI" w:hAnsi="Segoe UI" w:cs="Segoe UI"/>
            </w:rPr>
            <w:id w:val="1778907659"/>
            <w:placeholder>
              <w:docPart w:val="DefaultPlaceholder_-1854013439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620" w:type="dxa"/>
                <w:tcBorders>
                  <w:bottom w:val="dashSmallGap" w:sz="4" w:space="0" w:color="auto"/>
                </w:tcBorders>
                <w:shd w:val="clear" w:color="auto" w:fill="DAE3FA" w:themeFill="accent4" w:themeFillTint="33"/>
                <w:vAlign w:val="center"/>
              </w:tcPr>
              <w:p w14:paraId="75FC6275" w14:textId="239128BA" w:rsidR="00E14E4F" w:rsidRPr="00C47468" w:rsidRDefault="009801E8" w:rsidP="009801E8">
                <w:pPr>
                  <w:pStyle w:val="Registrierungsdetails"/>
                  <w:rPr>
                    <w:rStyle w:val="Party-oderVeranstaltungsnamezeichen"/>
                    <w:rFonts w:ascii="Segoe UI" w:hAnsi="Segoe UI" w:cs="Segoe UI"/>
                    <w:noProof w:val="0"/>
                  </w:rPr>
                </w:pPr>
                <w:r w:rsidRPr="00335F1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E14E4F" w:rsidRPr="00C47468" w14:paraId="0E1CE1B8" w14:textId="77777777" w:rsidTr="004471C6">
        <w:trPr>
          <w:trHeight w:val="259"/>
        </w:trPr>
        <w:tc>
          <w:tcPr>
            <w:tcW w:w="3281" w:type="dxa"/>
            <w:shd w:val="clear" w:color="auto" w:fill="DAE3FA" w:themeFill="accent4" w:themeFillTint="33"/>
            <w:vAlign w:val="center"/>
          </w:tcPr>
          <w:p w14:paraId="1214F589" w14:textId="158C89FA" w:rsidR="00E14E4F" w:rsidRPr="00C47468" w:rsidRDefault="009801E8" w:rsidP="009801E8">
            <w:pPr>
              <w:pStyle w:val="Registrierungsdetails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t>Damen</w:t>
            </w:r>
          </w:p>
        </w:tc>
        <w:tc>
          <w:tcPr>
            <w:tcW w:w="2106" w:type="dxa"/>
            <w:shd w:val="clear" w:color="auto" w:fill="DAE3FA" w:themeFill="accent4" w:themeFillTint="33"/>
            <w:vAlign w:val="center"/>
          </w:tcPr>
          <w:sdt>
            <w:sdtPr>
              <w:rPr>
                <w:rFonts w:ascii="Segoe UI" w:hAnsi="Segoe UI" w:cs="Segoe UI"/>
              </w:rPr>
              <w:id w:val="-1895653955"/>
              <w:placeholder>
                <w:docPart w:val="DefaultPlaceholder_-1854013439"/>
              </w:placeholder>
              <w:showingPlcHdr/>
              <w:dropDownList>
                <w:listItem w:displayText="XS" w:value="XS"/>
                <w:listItem w:displayText="S" w:value="S"/>
                <w:listItem w:displayText="M" w:value="M"/>
                <w:listItem w:displayText="L" w:value="L"/>
                <w:listItem w:displayText="XL" w:value="XL"/>
                <w:listItem w:displayText="XXL" w:value="XXL"/>
              </w:dropDownList>
            </w:sdtPr>
            <w:sdtEndPr/>
            <w:sdtContent>
              <w:p w14:paraId="491C5439" w14:textId="13A7A936" w:rsidR="00E14E4F" w:rsidRPr="00C47468" w:rsidRDefault="009801E8" w:rsidP="007575A7">
                <w:pPr>
                  <w:pStyle w:val="Registrierungsdetails"/>
                  <w:rPr>
                    <w:rFonts w:ascii="Segoe UI" w:hAnsi="Segoe UI" w:cs="Segoe UI"/>
                  </w:rPr>
                </w:pPr>
                <w:r w:rsidRPr="00335F15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3919" w:type="dxa"/>
            <w:shd w:val="clear" w:color="auto" w:fill="DAE3FA" w:themeFill="accent4" w:themeFillTint="33"/>
            <w:vAlign w:val="center"/>
          </w:tcPr>
          <w:p w14:paraId="5ED7E52C" w14:textId="7129213A" w:rsidR="00E14E4F" w:rsidRPr="00C47468" w:rsidRDefault="00DA6F2C" w:rsidP="009801E8">
            <w:pPr>
              <w:pStyle w:val="Registrierungsdetails"/>
              <w:rPr>
                <w:rStyle w:val="Registrierungsdetailszeichen"/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29</w:t>
            </w:r>
            <w:r w:rsidR="009801E8">
              <w:rPr>
                <w:rFonts w:ascii="Segoe UI" w:hAnsi="Segoe UI" w:cs="Segoe UI"/>
              </w:rPr>
              <w:t xml:space="preserve"> € pro Shirt</w:t>
            </w:r>
          </w:p>
        </w:tc>
        <w:sdt>
          <w:sdtPr>
            <w:rPr>
              <w:rFonts w:ascii="Segoe UI" w:hAnsi="Segoe UI" w:cs="Segoe UI"/>
            </w:rPr>
            <w:id w:val="-813717516"/>
            <w:placeholder>
              <w:docPart w:val="287B4AB06C7B4C7ABAB666DB61A7016A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620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DAE3FA" w:themeFill="accent4" w:themeFillTint="33"/>
                <w:vAlign w:val="center"/>
              </w:tcPr>
              <w:p w14:paraId="1B7FBA5A" w14:textId="4C325C38" w:rsidR="00E14E4F" w:rsidRPr="00C47468" w:rsidRDefault="009801E8" w:rsidP="009801E8">
                <w:pPr>
                  <w:pStyle w:val="Registrierungsdetails"/>
                  <w:rPr>
                    <w:rStyle w:val="Party-oderVeranstaltungsnamezeichen"/>
                    <w:rFonts w:ascii="Segoe UI" w:hAnsi="Segoe UI" w:cs="Segoe UI"/>
                    <w:noProof w:val="0"/>
                  </w:rPr>
                </w:pPr>
                <w:r w:rsidRPr="00335F1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14:paraId="70CB8183" w14:textId="5DD72891" w:rsidR="009200C5" w:rsidRPr="00C47468" w:rsidRDefault="009200C5" w:rsidP="00130AB8">
      <w:pPr>
        <w:pStyle w:val="berschrift1"/>
        <w:ind w:left="0"/>
        <w:jc w:val="left"/>
        <w:rPr>
          <w:rFonts w:ascii="Segoe UI" w:hAnsi="Segoe UI" w:cs="Segoe UI"/>
        </w:rPr>
      </w:pPr>
    </w:p>
    <w:sectPr w:rsidR="009200C5" w:rsidRPr="00C47468" w:rsidSect="0027500B">
      <w:headerReference w:type="default" r:id="rId8"/>
      <w:pgSz w:w="11906" w:h="16838" w:code="9"/>
      <w:pgMar w:top="360" w:right="490" w:bottom="360" w:left="49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DFAD8" w14:textId="77777777" w:rsidR="00967290" w:rsidRDefault="00967290" w:rsidP="001064C8">
      <w:pPr>
        <w:spacing w:after="0" w:line="240" w:lineRule="auto"/>
      </w:pPr>
      <w:r>
        <w:separator/>
      </w:r>
    </w:p>
  </w:endnote>
  <w:endnote w:type="continuationSeparator" w:id="0">
    <w:p w14:paraId="71F200FC" w14:textId="77777777" w:rsidR="00967290" w:rsidRDefault="00967290" w:rsidP="0010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zuka Gothic Pro B">
    <w:altName w:val="MS Gothic"/>
    <w:charset w:val="80"/>
    <w:family w:val="swiss"/>
    <w:pitch w:val="variable"/>
    <w:sig w:usb0="E00002FF" w:usb1="6AC7FCFF" w:usb2="00000012" w:usb3="00000000" w:csb0="00020005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E08FD" w14:textId="77777777" w:rsidR="00967290" w:rsidRDefault="00967290" w:rsidP="001064C8">
      <w:pPr>
        <w:spacing w:after="0" w:line="240" w:lineRule="auto"/>
      </w:pPr>
      <w:r>
        <w:separator/>
      </w:r>
    </w:p>
  </w:footnote>
  <w:footnote w:type="continuationSeparator" w:id="0">
    <w:p w14:paraId="4C0E1F25" w14:textId="77777777" w:rsidR="00967290" w:rsidRDefault="00967290" w:rsidP="0010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DBD4B" w14:textId="5909088E" w:rsidR="0027500B" w:rsidRPr="0027500B" w:rsidRDefault="0027500B" w:rsidP="0027500B">
    <w:pPr>
      <w:pStyle w:val="Titel"/>
      <w:rPr>
        <w:rFonts w:ascii="Segoe UI" w:hAnsi="Segoe UI" w:cs="Segoe UI"/>
      </w:rPr>
    </w:pPr>
    <w:r>
      <w:rPr>
        <w:noProof/>
        <w:lang w:eastAsia="de-DE"/>
      </w:rPr>
      <w:drawing>
        <wp:inline distT="0" distB="0" distL="0" distR="0" wp14:anchorId="0DB429A8" wp14:editId="205472A8">
          <wp:extent cx="680313" cy="684982"/>
          <wp:effectExtent l="0" t="0" r="5715" b="127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t logo neu 2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661" cy="695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7500B">
      <w:rPr>
        <w:rFonts w:ascii="Segoe UI" w:hAnsi="Segoe UI" w:cs="Segoe UI"/>
      </w:rPr>
      <w:t xml:space="preserve"> </w:t>
    </w:r>
    <w:r w:rsidRPr="00C47468">
      <w:rPr>
        <w:rFonts w:ascii="Segoe UI" w:hAnsi="Segoe UI" w:cs="Segoe UI"/>
      </w:rPr>
      <w:t>Anmeldeformular Opel GT Europatreffen - 2021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AA6F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A86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833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F8B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96E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400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948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C0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A0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DA4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930FF9"/>
    <w:multiLevelType w:val="hybridMultilevel"/>
    <w:tmpl w:val="48928AA2"/>
    <w:lvl w:ilvl="0" w:tplc="93CA2C64">
      <w:start w:val="2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QXxVQ9Elk6zoByGKm4S+QXuQMOLHjKRp6nzYFjyNLwlsYp+pr1ZX+6XcfEoJ9Yvlcb7zrne0qVgx/GhJJY5CQ==" w:salt="Yy61G+5/zi6KA3zAQPggJ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68"/>
    <w:rsid w:val="00011B33"/>
    <w:rsid w:val="00027EAD"/>
    <w:rsid w:val="0005629B"/>
    <w:rsid w:val="00066E8E"/>
    <w:rsid w:val="00076543"/>
    <w:rsid w:val="000E58EA"/>
    <w:rsid w:val="000E6558"/>
    <w:rsid w:val="001064C8"/>
    <w:rsid w:val="00130AB8"/>
    <w:rsid w:val="001434B7"/>
    <w:rsid w:val="0015265A"/>
    <w:rsid w:val="00170232"/>
    <w:rsid w:val="00171159"/>
    <w:rsid w:val="001C393E"/>
    <w:rsid w:val="001E1A7F"/>
    <w:rsid w:val="00207727"/>
    <w:rsid w:val="00273469"/>
    <w:rsid w:val="0027500B"/>
    <w:rsid w:val="002D1740"/>
    <w:rsid w:val="00341F32"/>
    <w:rsid w:val="003479FE"/>
    <w:rsid w:val="003B7229"/>
    <w:rsid w:val="003C1B02"/>
    <w:rsid w:val="003D5632"/>
    <w:rsid w:val="003E61CE"/>
    <w:rsid w:val="004471C6"/>
    <w:rsid w:val="004B31D4"/>
    <w:rsid w:val="00544938"/>
    <w:rsid w:val="005457FE"/>
    <w:rsid w:val="005A30CA"/>
    <w:rsid w:val="005D5599"/>
    <w:rsid w:val="005E04EF"/>
    <w:rsid w:val="00617B70"/>
    <w:rsid w:val="00637FDB"/>
    <w:rsid w:val="00657B06"/>
    <w:rsid w:val="0066488C"/>
    <w:rsid w:val="00680E34"/>
    <w:rsid w:val="00685673"/>
    <w:rsid w:val="00720B3F"/>
    <w:rsid w:val="00732E1C"/>
    <w:rsid w:val="007575A7"/>
    <w:rsid w:val="007761C9"/>
    <w:rsid w:val="00793134"/>
    <w:rsid w:val="007B0DFA"/>
    <w:rsid w:val="007D085D"/>
    <w:rsid w:val="008817E5"/>
    <w:rsid w:val="008879CA"/>
    <w:rsid w:val="008910AF"/>
    <w:rsid w:val="00897458"/>
    <w:rsid w:val="008B0643"/>
    <w:rsid w:val="009200C5"/>
    <w:rsid w:val="009609E6"/>
    <w:rsid w:val="00967290"/>
    <w:rsid w:val="009801E8"/>
    <w:rsid w:val="00992278"/>
    <w:rsid w:val="00993EB2"/>
    <w:rsid w:val="009B65E5"/>
    <w:rsid w:val="009F2606"/>
    <w:rsid w:val="00A1753D"/>
    <w:rsid w:val="00A438E6"/>
    <w:rsid w:val="00B044F3"/>
    <w:rsid w:val="00B15B3F"/>
    <w:rsid w:val="00B25996"/>
    <w:rsid w:val="00B77124"/>
    <w:rsid w:val="00BE692B"/>
    <w:rsid w:val="00C26476"/>
    <w:rsid w:val="00C35251"/>
    <w:rsid w:val="00C47468"/>
    <w:rsid w:val="00CA526D"/>
    <w:rsid w:val="00CC24B0"/>
    <w:rsid w:val="00CD2315"/>
    <w:rsid w:val="00CE312F"/>
    <w:rsid w:val="00D03C97"/>
    <w:rsid w:val="00D201EB"/>
    <w:rsid w:val="00D30C5E"/>
    <w:rsid w:val="00D4236B"/>
    <w:rsid w:val="00DA6F2C"/>
    <w:rsid w:val="00DB078F"/>
    <w:rsid w:val="00DD39AA"/>
    <w:rsid w:val="00E14E4F"/>
    <w:rsid w:val="00E356EA"/>
    <w:rsid w:val="00E428CC"/>
    <w:rsid w:val="00E44A83"/>
    <w:rsid w:val="00E7227A"/>
    <w:rsid w:val="00E734FC"/>
    <w:rsid w:val="00EA2609"/>
    <w:rsid w:val="00EC474B"/>
    <w:rsid w:val="00F10CCE"/>
    <w:rsid w:val="00F32066"/>
    <w:rsid w:val="00F94D3A"/>
    <w:rsid w:val="00FC74DF"/>
    <w:rsid w:val="00FD5CA8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7466585"/>
  <w15:docId w15:val="{8652BE92-F6D9-4CC4-9DBE-7323BC49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0643"/>
  </w:style>
  <w:style w:type="paragraph" w:styleId="berschrift1">
    <w:name w:val="heading 1"/>
    <w:basedOn w:val="Standard"/>
    <w:link w:val="berschrift1Zchn"/>
    <w:uiPriority w:val="9"/>
    <w:unhideWhenUsed/>
    <w:qFormat/>
    <w:rsid w:val="00066E8E"/>
    <w:pPr>
      <w:keepNext/>
      <w:keepLines/>
      <w:shd w:val="clear" w:color="auto" w:fill="90ABF0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113285" w:themeColor="accent4" w:themeShade="80"/>
      <w:sz w:val="24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066E8E"/>
    <w:pPr>
      <w:shd w:val="clear" w:color="auto" w:fill="B5C7F5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styleId="berschrift3">
    <w:name w:val="heading 3"/>
    <w:basedOn w:val="berschrift1"/>
    <w:link w:val="berschrift3Zchn"/>
    <w:uiPriority w:val="9"/>
    <w:unhideWhenUsed/>
    <w:qFormat/>
    <w:rsid w:val="00066E8E"/>
    <w:pPr>
      <w:keepNext w:val="0"/>
      <w:keepLines w:val="0"/>
      <w:shd w:val="clear" w:color="auto" w:fill="DAE3FA" w:themeFill="accent4" w:themeFillTint="33"/>
      <w:outlineLvl w:val="2"/>
    </w:pPr>
    <w:rPr>
      <w:b w:val="0"/>
      <w:color w:val="771048" w:themeColor="accent1" w:themeShade="7F"/>
      <w:sz w:val="2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A52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186D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A52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3186D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A52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A52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A52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A52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E4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A526D"/>
    <w:rPr>
      <w:color w:val="595959" w:themeColor="text1" w:themeTint="A6"/>
    </w:rPr>
  </w:style>
  <w:style w:type="table" w:styleId="Tabellenraster">
    <w:name w:val="Table Grid"/>
    <w:basedOn w:val="NormaleTabelle"/>
    <w:uiPriority w:val="59"/>
    <w:rsid w:val="00E14E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ty-oderVeranstaltungsname">
    <w:name w:val="Party- oder Veranstaltungsname"/>
    <w:basedOn w:val="Standard"/>
    <w:link w:val="Party-oderVeranstaltungsnamezeichen"/>
    <w:uiPriority w:val="12"/>
    <w:unhideWhenUsed/>
    <w:qFormat/>
    <w:rsid w:val="00685673"/>
    <w:pPr>
      <w:spacing w:after="0" w:line="216" w:lineRule="auto"/>
    </w:pPr>
    <w:rPr>
      <w:noProof/>
      <w:color w:val="0D0D0D" w:themeColor="text1" w:themeTint="F2"/>
      <w:sz w:val="20"/>
    </w:rPr>
  </w:style>
  <w:style w:type="paragraph" w:customStyle="1" w:styleId="Spaltenbezeichnung">
    <w:name w:val="Spaltenbezeichnung"/>
    <w:basedOn w:val="Standard"/>
    <w:link w:val="Spaltenbezeichnungszeichen"/>
    <w:uiPriority w:val="11"/>
    <w:unhideWhenUsed/>
    <w:qFormat/>
    <w:rsid w:val="0066488C"/>
    <w:pPr>
      <w:framePr w:hSpace="180" w:wrap="around" w:vAnchor="text" w:hAnchor="text" w:x="108" w:y="1"/>
      <w:spacing w:after="0" w:line="240" w:lineRule="auto"/>
      <w:suppressOverlap/>
    </w:pPr>
    <w:rPr>
      <w:rFonts w:asciiTheme="majorHAnsi" w:hAnsiTheme="majorHAnsi"/>
      <w:b/>
      <w:color w:val="000000" w:themeColor="text1"/>
      <w:sz w:val="20"/>
    </w:rPr>
  </w:style>
  <w:style w:type="character" w:customStyle="1" w:styleId="Party-oderVeranstaltungsnamezeichen">
    <w:name w:val="Party- oder Veranstaltungsnamezeichen"/>
    <w:basedOn w:val="Absatz-Standardschriftart"/>
    <w:link w:val="Party-oderVeranstaltungsname"/>
    <w:uiPriority w:val="12"/>
    <w:rsid w:val="00685673"/>
    <w:rPr>
      <w:noProof/>
      <w:color w:val="0D0D0D" w:themeColor="text1" w:themeTint="F2"/>
      <w:sz w:val="20"/>
    </w:rPr>
  </w:style>
  <w:style w:type="character" w:customStyle="1" w:styleId="Spaltenbezeichnungszeichen">
    <w:name w:val="Spaltenbezeichnungszeichen"/>
    <w:basedOn w:val="Absatz-Standardschriftart"/>
    <w:link w:val="Spaltenbezeichnung"/>
    <w:uiPriority w:val="11"/>
    <w:rsid w:val="00CA526D"/>
    <w:rPr>
      <w:rFonts w:asciiTheme="majorHAnsi" w:hAnsiTheme="majorHAnsi"/>
      <w:b/>
      <w:color w:val="000000" w:themeColor="text1"/>
      <w:sz w:val="20"/>
    </w:rPr>
  </w:style>
  <w:style w:type="paragraph" w:customStyle="1" w:styleId="Registrierungsdetails">
    <w:name w:val="Registrierungsdetails"/>
    <w:basedOn w:val="Standard"/>
    <w:link w:val="Registrierungsdetailszeichen"/>
    <w:uiPriority w:val="12"/>
    <w:unhideWhenUsed/>
    <w:qFormat/>
    <w:rsid w:val="00685673"/>
    <w:pPr>
      <w:spacing w:after="0" w:line="216" w:lineRule="auto"/>
    </w:pPr>
    <w:rPr>
      <w:color w:val="0D0D0D" w:themeColor="text1" w:themeTint="F2"/>
      <w:sz w:val="20"/>
    </w:rPr>
  </w:style>
  <w:style w:type="character" w:customStyle="1" w:styleId="Registrierungsdetailszeichen">
    <w:name w:val="Registrierungsdetailszeichen"/>
    <w:basedOn w:val="Absatz-Standardschriftart"/>
    <w:link w:val="Registrierungsdetails"/>
    <w:uiPriority w:val="12"/>
    <w:rsid w:val="00685673"/>
    <w:rPr>
      <w:color w:val="0D0D0D" w:themeColor="text1" w:themeTint="F2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5251"/>
  </w:style>
  <w:style w:type="paragraph" w:styleId="Fuzeile">
    <w:name w:val="footer"/>
    <w:basedOn w:val="Standard"/>
    <w:link w:val="FuzeileZchn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5251"/>
  </w:style>
  <w:style w:type="paragraph" w:styleId="Titel">
    <w:name w:val="Title"/>
    <w:basedOn w:val="Standard"/>
    <w:link w:val="TitelZchn"/>
    <w:uiPriority w:val="2"/>
    <w:unhideWhenUsed/>
    <w:qFormat/>
    <w:rsid w:val="007761C9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1A4BC7" w:themeColor="accent4" w:themeShade="BF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7761C9"/>
    <w:rPr>
      <w:rFonts w:asciiTheme="majorHAnsi" w:eastAsiaTheme="majorHAnsi" w:hAnsiTheme="majorHAnsi" w:cstheme="majorBidi"/>
      <w:b/>
      <w:color w:val="1A4BC7" w:themeColor="accent4" w:themeShade="BF"/>
      <w:spacing w:val="-10"/>
      <w:kern w:val="28"/>
      <w:sz w:val="44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6E8E"/>
    <w:rPr>
      <w:rFonts w:asciiTheme="majorHAnsi" w:eastAsiaTheme="majorHAnsi" w:hAnsiTheme="majorHAnsi" w:cstheme="majorBidi"/>
      <w:b/>
      <w:color w:val="113285" w:themeColor="accent4" w:themeShade="80"/>
      <w:sz w:val="24"/>
      <w:szCs w:val="32"/>
      <w:shd w:val="clear" w:color="auto" w:fill="90ABF0" w:themeFill="accent4" w:themeFillTint="99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6E8E"/>
    <w:rPr>
      <w:rFonts w:asciiTheme="majorHAnsi" w:eastAsiaTheme="majorHAnsi" w:hAnsiTheme="majorHAnsi" w:cstheme="majorBidi"/>
      <w:color w:val="000000" w:themeColor="text1"/>
      <w:szCs w:val="26"/>
      <w:shd w:val="clear" w:color="auto" w:fill="B5C7F5" w:themeFill="accent4" w:themeFillTint="66"/>
    </w:rPr>
  </w:style>
  <w:style w:type="paragraph" w:styleId="Blocktext">
    <w:name w:val="Block Text"/>
    <w:basedOn w:val="Standard"/>
    <w:uiPriority w:val="99"/>
    <w:semiHidden/>
    <w:unhideWhenUsed/>
    <w:rsid w:val="00CA526D"/>
    <w:pPr>
      <w:pBdr>
        <w:top w:val="single" w:sz="2" w:space="10" w:color="B3186D" w:themeColor="accent1" w:themeShade="BF" w:shadow="1"/>
        <w:left w:val="single" w:sz="2" w:space="10" w:color="B3186D" w:themeColor="accent1" w:themeShade="BF" w:shadow="1"/>
        <w:bottom w:val="single" w:sz="2" w:space="10" w:color="B3186D" w:themeColor="accent1" w:themeShade="BF" w:shadow="1"/>
        <w:right w:val="single" w:sz="2" w:space="10" w:color="B3186D" w:themeColor="accent1" w:themeShade="BF" w:shadow="1"/>
      </w:pBdr>
      <w:ind w:left="1152" w:right="1152"/>
    </w:pPr>
    <w:rPr>
      <w:rFonts w:eastAsiaTheme="minorEastAsia"/>
      <w:i/>
      <w:iCs/>
      <w:color w:val="B3186D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66E8E"/>
    <w:rPr>
      <w:rFonts w:asciiTheme="majorHAnsi" w:eastAsiaTheme="majorHAnsi" w:hAnsiTheme="majorHAnsi" w:cstheme="majorBidi"/>
      <w:color w:val="771048" w:themeColor="accent1" w:themeShade="7F"/>
      <w:szCs w:val="24"/>
      <w:shd w:val="clear" w:color="auto" w:fill="DAE3FA" w:themeFill="accent4" w:themeFillTint="3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A526D"/>
    <w:rPr>
      <w:rFonts w:asciiTheme="majorHAnsi" w:eastAsiaTheme="majorEastAsia" w:hAnsiTheme="majorHAnsi" w:cstheme="majorBidi"/>
      <w:i/>
      <w:iCs/>
      <w:color w:val="B3186D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A526D"/>
    <w:rPr>
      <w:rFonts w:asciiTheme="majorHAnsi" w:eastAsiaTheme="majorEastAsia" w:hAnsiTheme="majorHAnsi" w:cstheme="majorBidi"/>
      <w:color w:val="B3186D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A526D"/>
    <w:rPr>
      <w:rFonts w:asciiTheme="majorHAnsi" w:eastAsiaTheme="majorEastAsia" w:hAnsiTheme="majorHAnsi" w:cstheme="majorBidi"/>
      <w:color w:val="77104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A526D"/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A52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A52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iveHervorhebung">
    <w:name w:val="Intense Emphasis"/>
    <w:basedOn w:val="Absatz-Standardschriftart"/>
    <w:uiPriority w:val="21"/>
    <w:unhideWhenUsed/>
    <w:rsid w:val="00CA526D"/>
    <w:rPr>
      <w:i/>
      <w:iCs/>
      <w:color w:val="B3186D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rsid w:val="00CA526D"/>
    <w:pPr>
      <w:pBdr>
        <w:top w:val="single" w:sz="4" w:space="10" w:color="B3186D" w:themeColor="accent1" w:themeShade="BF"/>
        <w:bottom w:val="single" w:sz="4" w:space="10" w:color="B3186D" w:themeColor="accent1" w:themeShade="BF"/>
      </w:pBdr>
      <w:spacing w:before="360" w:after="360"/>
      <w:ind w:left="864" w:right="864"/>
      <w:jc w:val="center"/>
    </w:pPr>
    <w:rPr>
      <w:i/>
      <w:iCs/>
      <w:color w:val="B3186D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A526D"/>
    <w:rPr>
      <w:i/>
      <w:iCs/>
      <w:color w:val="B3186D" w:themeColor="accent1" w:themeShade="BF"/>
    </w:rPr>
  </w:style>
  <w:style w:type="character" w:styleId="IntensiverVerweis">
    <w:name w:val="Intense Reference"/>
    <w:basedOn w:val="Absatz-Standardschriftart"/>
    <w:uiPriority w:val="32"/>
    <w:unhideWhenUsed/>
    <w:rsid w:val="00CA526D"/>
    <w:rPr>
      <w:b/>
      <w:bCs/>
      <w:caps w:val="0"/>
      <w:smallCaps/>
      <w:color w:val="B3186D" w:themeColor="accent1" w:themeShade="BF"/>
      <w:spacing w:val="5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CA526D"/>
    <w:rPr>
      <w:color w:val="595959" w:themeColor="text1" w:themeTint="A6"/>
      <w:shd w:val="clear" w:color="auto" w:fill="E6E6E6"/>
    </w:rPr>
  </w:style>
  <w:style w:type="character" w:styleId="Buchtitel">
    <w:name w:val="Book Title"/>
    <w:basedOn w:val="Absatz-Standardschriftart"/>
    <w:uiPriority w:val="33"/>
    <w:semiHidden/>
    <w:unhideWhenUsed/>
    <w:rsid w:val="00CE312F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E312F"/>
    <w:pPr>
      <w:spacing w:line="240" w:lineRule="auto"/>
    </w:pPr>
    <w:rPr>
      <w:i/>
      <w:iCs/>
      <w:color w:val="454551" w:themeColor="text2"/>
      <w:sz w:val="18"/>
      <w:szCs w:val="18"/>
    </w:rPr>
  </w:style>
  <w:style w:type="character" w:styleId="Hervorhebung">
    <w:name w:val="Emphasis"/>
    <w:basedOn w:val="Absatz-Standardschriftart"/>
    <w:uiPriority w:val="20"/>
    <w:semiHidden/>
    <w:unhideWhenUsed/>
    <w:rsid w:val="00CE312F"/>
    <w:rPr>
      <w:i/>
      <w:iCs/>
    </w:rPr>
  </w:style>
  <w:style w:type="paragraph" w:styleId="Listenabsatz">
    <w:name w:val="List Paragraph"/>
    <w:basedOn w:val="Standard"/>
    <w:uiPriority w:val="34"/>
    <w:semiHidden/>
    <w:unhideWhenUsed/>
    <w:rsid w:val="00CE312F"/>
    <w:pPr>
      <w:ind w:left="720"/>
      <w:contextualSpacing/>
    </w:pPr>
  </w:style>
  <w:style w:type="paragraph" w:styleId="KeinLeerraum">
    <w:name w:val="No Spacing"/>
    <w:uiPriority w:val="1"/>
    <w:semiHidden/>
    <w:unhideWhenUsed/>
    <w:rsid w:val="00CE312F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semiHidden/>
    <w:unhideWhenUsed/>
    <w:rsid w:val="00CE312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CE312F"/>
    <w:rPr>
      <w:i/>
      <w:iCs/>
      <w:color w:val="404040" w:themeColor="text1" w:themeTint="BF"/>
    </w:rPr>
  </w:style>
  <w:style w:type="character" w:styleId="Fett">
    <w:name w:val="Strong"/>
    <w:basedOn w:val="Absatz-Standardschriftart"/>
    <w:uiPriority w:val="22"/>
    <w:semiHidden/>
    <w:unhideWhenUsed/>
    <w:rsid w:val="00CE312F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rsid w:val="00CE312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CE312F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unhideWhenUsed/>
    <w:rsid w:val="00CE312F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rsid w:val="00CE312F"/>
    <w:rPr>
      <w:smallCaps/>
      <w:color w:val="5A5A5A" w:themeColor="text1" w:themeTint="A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E312F"/>
    <w:pPr>
      <w:shd w:val="clear" w:color="auto" w:fill="auto"/>
      <w:spacing w:before="240" w:line="276" w:lineRule="auto"/>
      <w:contextualSpacing w:val="0"/>
      <w:jc w:val="left"/>
      <w:outlineLvl w:val="9"/>
    </w:pPr>
    <w:rPr>
      <w:rFonts w:eastAsiaTheme="majorEastAsia"/>
      <w:b w:val="0"/>
      <w:color w:val="B3186D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rau\AppData\Roaming\Microsoft\Templates\Anmeldebogen%20f&#252;r%20Klassenpart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5CB17-A671-4229-94DD-FC421B816FAE}"/>
      </w:docPartPr>
      <w:docPartBody>
        <w:p w:rsidR="00005F98" w:rsidRDefault="002C6EDD">
          <w:r w:rsidRPr="00335F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89E87B51764215AB82FB4F955503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541CD-0CCA-40AD-BC2D-6FE8F75BF282}"/>
      </w:docPartPr>
      <w:docPartBody>
        <w:p w:rsidR="00005F98" w:rsidRDefault="002C6EDD" w:rsidP="002C6EDD">
          <w:pPr>
            <w:pStyle w:val="C689E87B51764215AB82FB4F955503A91"/>
          </w:pPr>
          <w:r w:rsidRPr="00C47468">
            <w:rPr>
              <w:rStyle w:val="Platzhaltertext"/>
              <w:rFonts w:ascii="Segoe UI" w:hAnsi="Segoe UI" w:cs="Segoe UI"/>
            </w:rPr>
            <w:t>Klicken oder tippen Sie hier, um Text einzugeben.</w:t>
          </w:r>
        </w:p>
      </w:docPartBody>
    </w:docPart>
    <w:docPart>
      <w:docPartPr>
        <w:name w:val="144DFABE5D374AC2898BF16A2F352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A4C2AB-CEDC-4DEC-8824-900FCB209256}"/>
      </w:docPartPr>
      <w:docPartBody>
        <w:p w:rsidR="00005F98" w:rsidRDefault="002C6EDD" w:rsidP="002C6EDD">
          <w:pPr>
            <w:pStyle w:val="144DFABE5D374AC2898BF16A2F352EA21"/>
            <w:framePr w:wrap="around"/>
          </w:pPr>
          <w:r w:rsidRPr="00335F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8A2860EE074B1EA76EBCBA90B14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20EF3-A266-458E-A805-3FC25002F967}"/>
      </w:docPartPr>
      <w:docPartBody>
        <w:p w:rsidR="00005F98" w:rsidRDefault="002C6EDD" w:rsidP="002C6EDD">
          <w:pPr>
            <w:pStyle w:val="E88A2860EE074B1EA76EBCBA90B143941"/>
          </w:pPr>
          <w:r w:rsidRPr="00335F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2E78135C2C47018B71743395470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D4A33-F0F0-41D8-B81A-7E491045112B}"/>
      </w:docPartPr>
      <w:docPartBody>
        <w:p w:rsidR="00005F98" w:rsidRDefault="002C6EDD" w:rsidP="002C6EDD">
          <w:pPr>
            <w:pStyle w:val="3F2E78135C2C47018B717433954703AD1"/>
          </w:pPr>
          <w:r w:rsidRPr="00335F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89678-2FE6-4CE1-804E-882635ED0EC9}"/>
      </w:docPartPr>
      <w:docPartBody>
        <w:p w:rsidR="00005F98" w:rsidRDefault="002C6EDD">
          <w:r w:rsidRPr="00335F15">
            <w:rPr>
              <w:rStyle w:val="Platzhaltertext"/>
            </w:rPr>
            <w:t>Wählen Sie ein Element aus.</w:t>
          </w:r>
        </w:p>
      </w:docPartBody>
    </w:docPart>
    <w:docPart>
      <w:docPartPr>
        <w:name w:val="AF41473B57124AEFA6A4C3E6300CC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62174-ED92-4547-A293-CAA298C57C00}"/>
      </w:docPartPr>
      <w:docPartBody>
        <w:p w:rsidR="00005F98" w:rsidRDefault="002C6EDD" w:rsidP="002C6EDD">
          <w:pPr>
            <w:pStyle w:val="AF41473B57124AEFA6A4C3E6300CC262"/>
          </w:pPr>
          <w:r w:rsidRPr="00335F15">
            <w:rPr>
              <w:rStyle w:val="Platzhaltertext"/>
            </w:rPr>
            <w:t>Wählen Sie ein Element aus.</w:t>
          </w:r>
        </w:p>
      </w:docPartBody>
    </w:docPart>
    <w:docPart>
      <w:docPartPr>
        <w:name w:val="287B4AB06C7B4C7ABAB666DB61A70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60FD4-C701-4BD4-AA9D-E8F07BE4680C}"/>
      </w:docPartPr>
      <w:docPartBody>
        <w:p w:rsidR="00005F98" w:rsidRDefault="002C6EDD" w:rsidP="002C6EDD">
          <w:pPr>
            <w:pStyle w:val="287B4AB06C7B4C7ABAB666DB61A7016A"/>
          </w:pPr>
          <w:r w:rsidRPr="00335F15">
            <w:rPr>
              <w:rStyle w:val="Platzhaltertext"/>
            </w:rPr>
            <w:t>Wählen Sie ein Element aus.</w:t>
          </w:r>
        </w:p>
      </w:docPartBody>
    </w:docPart>
    <w:docPart>
      <w:docPartPr>
        <w:name w:val="8A122750D41F4AB481006BB757664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FFA6D-3EBD-4F24-911D-996E02A978AE}"/>
      </w:docPartPr>
      <w:docPartBody>
        <w:p w:rsidR="00217F9D" w:rsidRDefault="0064118E" w:rsidP="0064118E">
          <w:pPr>
            <w:pStyle w:val="8A122750D41F4AB481006BB75766405D"/>
          </w:pPr>
          <w:r w:rsidRPr="00335F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440C7E190D42029C732B9B8BA49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1B222-40C2-4CCA-8691-F0C564B8506E}"/>
      </w:docPartPr>
      <w:docPartBody>
        <w:p w:rsidR="00217F9D" w:rsidRDefault="0064118E" w:rsidP="0064118E">
          <w:pPr>
            <w:pStyle w:val="91440C7E190D42029C732B9B8BA4920C"/>
          </w:pPr>
          <w:r w:rsidRPr="00335F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15155B1997444C83253CEA4B8D1E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DE8193-408A-49C1-A829-89A6774F07F9}"/>
      </w:docPartPr>
      <w:docPartBody>
        <w:p w:rsidR="00217F9D" w:rsidRDefault="0064118E" w:rsidP="0064118E">
          <w:pPr>
            <w:pStyle w:val="DD15155B1997444C83253CEA4B8D1E21"/>
          </w:pPr>
          <w:r w:rsidRPr="00335F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A91251719745E991236504D16D30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690DF-EDDA-43B4-A33C-FBDB40AF30DB}"/>
      </w:docPartPr>
      <w:docPartBody>
        <w:p w:rsidR="00217F9D" w:rsidRDefault="0064118E" w:rsidP="0064118E">
          <w:pPr>
            <w:pStyle w:val="16A91251719745E991236504D16D308C"/>
          </w:pPr>
          <w:r w:rsidRPr="00335F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6F35B738BC44BE98CA4A2AAC7B3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E3ABA-D727-49BA-9CE9-377742AD9018}"/>
      </w:docPartPr>
      <w:docPartBody>
        <w:p w:rsidR="00217F9D" w:rsidRDefault="0064118E" w:rsidP="0064118E">
          <w:pPr>
            <w:pStyle w:val="106F35B738BC44BE98CA4A2AAC7B31E3"/>
          </w:pPr>
          <w:r w:rsidRPr="00335F1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zuka Gothic Pro B">
    <w:altName w:val="MS Gothic"/>
    <w:charset w:val="80"/>
    <w:family w:val="swiss"/>
    <w:pitch w:val="variable"/>
    <w:sig w:usb0="E00002FF" w:usb1="6AC7FCFF" w:usb2="00000012" w:usb3="00000000" w:csb0="00020005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DD"/>
    <w:rsid w:val="00005F98"/>
    <w:rsid w:val="001B2771"/>
    <w:rsid w:val="00217F9D"/>
    <w:rsid w:val="002C6EDD"/>
    <w:rsid w:val="0064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3AE6E86765341D3975ADB8271B13BEA">
    <w:name w:val="F3AE6E86765341D3975ADB8271B13BEA"/>
  </w:style>
  <w:style w:type="paragraph" w:customStyle="1" w:styleId="E85CBBB8F0B1458E83BF7D2985C7519C">
    <w:name w:val="E85CBBB8F0B1458E83BF7D2985C7519C"/>
  </w:style>
  <w:style w:type="paragraph" w:customStyle="1" w:styleId="8B07F08EA7964A1980ABF7B071437E76">
    <w:name w:val="8B07F08EA7964A1980ABF7B071437E76"/>
  </w:style>
  <w:style w:type="paragraph" w:customStyle="1" w:styleId="CF4DFF1BE72E48289D41C2CEF23C41DD">
    <w:name w:val="CF4DFF1BE72E48289D41C2CEF23C41DD"/>
  </w:style>
  <w:style w:type="character" w:styleId="Platzhaltertext">
    <w:name w:val="Placeholder Text"/>
    <w:basedOn w:val="Absatz-Standardschriftart"/>
    <w:uiPriority w:val="99"/>
    <w:semiHidden/>
    <w:rsid w:val="0064118E"/>
    <w:rPr>
      <w:color w:val="595959" w:themeColor="text1" w:themeTint="A6"/>
    </w:rPr>
  </w:style>
  <w:style w:type="paragraph" w:customStyle="1" w:styleId="782AA03B61A34957A9EDF9DA6A4C0015">
    <w:name w:val="782AA03B61A34957A9EDF9DA6A4C0015"/>
  </w:style>
  <w:style w:type="paragraph" w:customStyle="1" w:styleId="PartyorEventName">
    <w:name w:val="Party or Event Name"/>
    <w:basedOn w:val="Standard"/>
    <w:link w:val="PartyorEventNameChar"/>
    <w:uiPriority w:val="12"/>
    <w:unhideWhenUsed/>
    <w:qFormat/>
    <w:rsid w:val="002C6EDD"/>
    <w:pPr>
      <w:spacing w:after="0" w:line="240" w:lineRule="auto"/>
    </w:pPr>
    <w:rPr>
      <w:rFonts w:eastAsiaTheme="minorHAnsi"/>
      <w:noProof/>
      <w:color w:val="0D0D0D" w:themeColor="text1" w:themeTint="F2"/>
      <w:sz w:val="20"/>
      <w:lang w:eastAsia="en-US"/>
    </w:rPr>
  </w:style>
  <w:style w:type="character" w:customStyle="1" w:styleId="PartyorEventNameChar">
    <w:name w:val="Party or Event Name Char"/>
    <w:basedOn w:val="Absatz-Standardschriftart"/>
    <w:link w:val="PartyorEventName"/>
    <w:uiPriority w:val="12"/>
    <w:rsid w:val="002C6EDD"/>
    <w:rPr>
      <w:rFonts w:eastAsiaTheme="minorHAnsi"/>
      <w:noProof/>
      <w:color w:val="0D0D0D" w:themeColor="text1" w:themeTint="F2"/>
      <w:sz w:val="20"/>
      <w:lang w:eastAsia="en-US"/>
    </w:rPr>
  </w:style>
  <w:style w:type="paragraph" w:customStyle="1" w:styleId="DE3BE292E0A6400CBB8DD1B0BDD81016">
    <w:name w:val="DE3BE292E0A6400CBB8DD1B0BDD81016"/>
  </w:style>
  <w:style w:type="paragraph" w:customStyle="1" w:styleId="7959BF039CC240A59F8B337E8DABBFFB">
    <w:name w:val="7959BF039CC240A59F8B337E8DABBFFB"/>
  </w:style>
  <w:style w:type="paragraph" w:customStyle="1" w:styleId="68CBDC5000C149DBB72C96F43022A75A">
    <w:name w:val="68CBDC5000C149DBB72C96F43022A75A"/>
  </w:style>
  <w:style w:type="paragraph" w:customStyle="1" w:styleId="1BAA7F48B6074252B04AA7AF9A39F6C5">
    <w:name w:val="1BAA7F48B6074252B04AA7AF9A39F6C5"/>
  </w:style>
  <w:style w:type="paragraph" w:customStyle="1" w:styleId="836815EDE5C74140BEB190C58946C2F3">
    <w:name w:val="836815EDE5C74140BEB190C58946C2F3"/>
  </w:style>
  <w:style w:type="paragraph" w:customStyle="1" w:styleId="23E01E9205844911BA407EB3B34D9520">
    <w:name w:val="23E01E9205844911BA407EB3B34D9520"/>
  </w:style>
  <w:style w:type="paragraph" w:customStyle="1" w:styleId="5F9237AA1D0C43A7935111388F274922">
    <w:name w:val="5F9237AA1D0C43A7935111388F274922"/>
  </w:style>
  <w:style w:type="paragraph" w:customStyle="1" w:styleId="9E5099F7B9B24369941A5FEC6AF554A0">
    <w:name w:val="9E5099F7B9B24369941A5FEC6AF554A0"/>
  </w:style>
  <w:style w:type="paragraph" w:customStyle="1" w:styleId="E10C8E6F16CC4E778F3D04F5CD9F87D0">
    <w:name w:val="E10C8E6F16CC4E778F3D04F5CD9F87D0"/>
  </w:style>
  <w:style w:type="paragraph" w:customStyle="1" w:styleId="802DDBC089CD4A68AA817FB1EDF4A231">
    <w:name w:val="802DDBC089CD4A68AA817FB1EDF4A231"/>
  </w:style>
  <w:style w:type="paragraph" w:customStyle="1" w:styleId="BDB04AFF3C08471FADA66EBB436FD88B">
    <w:name w:val="BDB04AFF3C08471FADA66EBB436FD88B"/>
  </w:style>
  <w:style w:type="paragraph" w:customStyle="1" w:styleId="8FB03A14BB1E4D5AB8918ED50C638CF4">
    <w:name w:val="8FB03A14BB1E4D5AB8918ED50C638CF4"/>
  </w:style>
  <w:style w:type="paragraph" w:customStyle="1" w:styleId="5D0E31F30DDB4BB9A3D66F456CD84E39">
    <w:name w:val="5D0E31F30DDB4BB9A3D66F456CD84E39"/>
  </w:style>
  <w:style w:type="paragraph" w:customStyle="1" w:styleId="23DA04F7FFFD47E6954B77863C237A25">
    <w:name w:val="23DA04F7FFFD47E6954B77863C237A25"/>
  </w:style>
  <w:style w:type="paragraph" w:customStyle="1" w:styleId="85E35ACEA19742D0A35D40B11CA749B7">
    <w:name w:val="85E35ACEA19742D0A35D40B11CA749B7"/>
  </w:style>
  <w:style w:type="paragraph" w:customStyle="1" w:styleId="BC1BB370394B4D88A85CDCF8777FCE47">
    <w:name w:val="BC1BB370394B4D88A85CDCF8777FCE47"/>
  </w:style>
  <w:style w:type="paragraph" w:customStyle="1" w:styleId="C5695EBB3F1142F48C642F6D0BF9317A">
    <w:name w:val="C5695EBB3F1142F48C642F6D0BF9317A"/>
  </w:style>
  <w:style w:type="paragraph" w:customStyle="1" w:styleId="254B38DF89E84AC39FA8BF3417D7FFF1">
    <w:name w:val="254B38DF89E84AC39FA8BF3417D7FFF1"/>
  </w:style>
  <w:style w:type="paragraph" w:customStyle="1" w:styleId="BC62A1DD1F2E43CA94E4639848346B50">
    <w:name w:val="BC62A1DD1F2E43CA94E4639848346B50"/>
  </w:style>
  <w:style w:type="paragraph" w:customStyle="1" w:styleId="749A0619E2074A03818CC938774681D8">
    <w:name w:val="749A0619E2074A03818CC938774681D8"/>
  </w:style>
  <w:style w:type="paragraph" w:customStyle="1" w:styleId="2082767260394A7B8A5A764BDCC46D47">
    <w:name w:val="2082767260394A7B8A5A764BDCC46D47"/>
  </w:style>
  <w:style w:type="paragraph" w:customStyle="1" w:styleId="E2D17792CAFA47F7BBA20FCC14B35C26">
    <w:name w:val="E2D17792CAFA47F7BBA20FCC14B35C26"/>
  </w:style>
  <w:style w:type="paragraph" w:customStyle="1" w:styleId="2539C7F4C4E14F07B8D03BE6D75ACEF6">
    <w:name w:val="2539C7F4C4E14F07B8D03BE6D75ACEF6"/>
  </w:style>
  <w:style w:type="paragraph" w:customStyle="1" w:styleId="0E274BF250EB4E26A69108DCCAD613BE">
    <w:name w:val="0E274BF250EB4E26A69108DCCAD613BE"/>
  </w:style>
  <w:style w:type="paragraph" w:customStyle="1" w:styleId="7757A1EE0CFD4EA89316C867E590C2FD">
    <w:name w:val="7757A1EE0CFD4EA89316C867E590C2FD"/>
  </w:style>
  <w:style w:type="paragraph" w:customStyle="1" w:styleId="0FF64608E1F94470AF3B6B33A4FD7535">
    <w:name w:val="0FF64608E1F94470AF3B6B33A4FD7535"/>
  </w:style>
  <w:style w:type="paragraph" w:customStyle="1" w:styleId="4FB9220F2E664A32B49E880860A784C8">
    <w:name w:val="4FB9220F2E664A32B49E880860A784C8"/>
  </w:style>
  <w:style w:type="paragraph" w:customStyle="1" w:styleId="8A5DECFB27EA4DB99EC0765578F2BEEC">
    <w:name w:val="8A5DECFB27EA4DB99EC0765578F2BEEC"/>
  </w:style>
  <w:style w:type="paragraph" w:customStyle="1" w:styleId="3BDAF0D5A1964159A66A5A865A4E4D19">
    <w:name w:val="3BDAF0D5A1964159A66A5A865A4E4D19"/>
  </w:style>
  <w:style w:type="paragraph" w:customStyle="1" w:styleId="0EC29687A2144D3AAF6FD68DBB79FA71">
    <w:name w:val="0EC29687A2144D3AAF6FD68DBB79FA71"/>
  </w:style>
  <w:style w:type="paragraph" w:customStyle="1" w:styleId="53FA528EE90A4B29979E76B18E57178E">
    <w:name w:val="53FA528EE90A4B29979E76B18E57178E"/>
  </w:style>
  <w:style w:type="paragraph" w:customStyle="1" w:styleId="8E1B3BA7A3994C7FA77D9E5AF0D5F644">
    <w:name w:val="8E1B3BA7A3994C7FA77D9E5AF0D5F644"/>
  </w:style>
  <w:style w:type="paragraph" w:customStyle="1" w:styleId="2FB1F6E512114BFD9441EF45AB6C8425">
    <w:name w:val="2FB1F6E512114BFD9441EF45AB6C8425"/>
  </w:style>
  <w:style w:type="paragraph" w:customStyle="1" w:styleId="A03D319E0B2B4B0B8AB5B6BCA3D51B92">
    <w:name w:val="A03D319E0B2B4B0B8AB5B6BCA3D51B92"/>
  </w:style>
  <w:style w:type="paragraph" w:customStyle="1" w:styleId="E9C98449D0A749E9BD7E261A01471F71">
    <w:name w:val="E9C98449D0A749E9BD7E261A01471F71"/>
  </w:style>
  <w:style w:type="paragraph" w:customStyle="1" w:styleId="E9FD0AF0EC414C6D9903AC70D66FA752">
    <w:name w:val="E9FD0AF0EC414C6D9903AC70D66FA752"/>
  </w:style>
  <w:style w:type="paragraph" w:customStyle="1" w:styleId="64AE0AB1E8F24C2080475C99DC4D8A5C">
    <w:name w:val="64AE0AB1E8F24C2080475C99DC4D8A5C"/>
  </w:style>
  <w:style w:type="paragraph" w:customStyle="1" w:styleId="55CE192F68A4413488D242CF19DD2E19">
    <w:name w:val="55CE192F68A4413488D242CF19DD2E19"/>
  </w:style>
  <w:style w:type="paragraph" w:customStyle="1" w:styleId="E611896EAA494E46B73D8C16DF870F22">
    <w:name w:val="E611896EAA494E46B73D8C16DF870F22"/>
  </w:style>
  <w:style w:type="paragraph" w:customStyle="1" w:styleId="21253209C60145D593C6679D0630DE80">
    <w:name w:val="21253209C60145D593C6679D0630DE80"/>
  </w:style>
  <w:style w:type="paragraph" w:customStyle="1" w:styleId="8FBEA6C8F8BA41DD88F493FB77C2D105">
    <w:name w:val="8FBEA6C8F8BA41DD88F493FB77C2D105"/>
  </w:style>
  <w:style w:type="paragraph" w:customStyle="1" w:styleId="AC14238BC4794ABE96D54343CBE885A0">
    <w:name w:val="AC14238BC4794ABE96D54343CBE885A0"/>
  </w:style>
  <w:style w:type="paragraph" w:customStyle="1" w:styleId="D7F090A5337242BFA2A1B23A47042167">
    <w:name w:val="D7F090A5337242BFA2A1B23A47042167"/>
  </w:style>
  <w:style w:type="paragraph" w:customStyle="1" w:styleId="BA41BEAC1BE54527981E12E4C46D39A7">
    <w:name w:val="BA41BEAC1BE54527981E12E4C46D39A7"/>
  </w:style>
  <w:style w:type="paragraph" w:customStyle="1" w:styleId="DD3F92E9389944CAB282D28871ADEFD8">
    <w:name w:val="DD3F92E9389944CAB282D28871ADEFD8"/>
  </w:style>
  <w:style w:type="paragraph" w:customStyle="1" w:styleId="194A870D9F45403EBD8F837D2F715395">
    <w:name w:val="194A870D9F45403EBD8F837D2F715395"/>
  </w:style>
  <w:style w:type="paragraph" w:customStyle="1" w:styleId="FE44F3534A6247C083EF6E4F137B24FE">
    <w:name w:val="FE44F3534A6247C083EF6E4F137B24FE"/>
  </w:style>
  <w:style w:type="paragraph" w:customStyle="1" w:styleId="550384DA1F5D45CAB1458DED789D3BEE">
    <w:name w:val="550384DA1F5D45CAB1458DED789D3BEE"/>
  </w:style>
  <w:style w:type="paragraph" w:customStyle="1" w:styleId="4AB680A7EB8F4D97AE713F0C4E92AA58">
    <w:name w:val="4AB680A7EB8F4D97AE713F0C4E92AA58"/>
  </w:style>
  <w:style w:type="paragraph" w:customStyle="1" w:styleId="146EEEB6EFFC4F4E87C3CC6EA185684B">
    <w:name w:val="146EEEB6EFFC4F4E87C3CC6EA185684B"/>
  </w:style>
  <w:style w:type="paragraph" w:customStyle="1" w:styleId="E7E84C226A574C45939B762385595435">
    <w:name w:val="E7E84C226A574C45939B762385595435"/>
  </w:style>
  <w:style w:type="paragraph" w:customStyle="1" w:styleId="1B76E13414274B94A34228AF8EA81F70">
    <w:name w:val="1B76E13414274B94A34228AF8EA81F70"/>
  </w:style>
  <w:style w:type="paragraph" w:customStyle="1" w:styleId="E75D7DB8FFF44A27851DD7E90236ABF4">
    <w:name w:val="E75D7DB8FFF44A27851DD7E90236ABF4"/>
  </w:style>
  <w:style w:type="paragraph" w:customStyle="1" w:styleId="D0780C3F51024FE680B4DBA97A65C42B">
    <w:name w:val="D0780C3F51024FE680B4DBA97A65C42B"/>
  </w:style>
  <w:style w:type="paragraph" w:customStyle="1" w:styleId="D69A3CADF0C645F384D3280702E9ED83">
    <w:name w:val="D69A3CADF0C645F384D3280702E9ED83"/>
  </w:style>
  <w:style w:type="paragraph" w:customStyle="1" w:styleId="4DAC408CE4C54C8DA608896A1AFF3A6A">
    <w:name w:val="4DAC408CE4C54C8DA608896A1AFF3A6A"/>
  </w:style>
  <w:style w:type="paragraph" w:customStyle="1" w:styleId="DC56AFC124CE4FB49F23DD5B1EEAD255">
    <w:name w:val="DC56AFC124CE4FB49F23DD5B1EEAD255"/>
  </w:style>
  <w:style w:type="paragraph" w:customStyle="1" w:styleId="3223FDCEE0304919BB83FBC46544AC35">
    <w:name w:val="3223FDCEE0304919BB83FBC46544AC35"/>
  </w:style>
  <w:style w:type="paragraph" w:customStyle="1" w:styleId="4B5F2367047846EFB9D396E047F5CD2A">
    <w:name w:val="4B5F2367047846EFB9D396E047F5CD2A"/>
  </w:style>
  <w:style w:type="paragraph" w:customStyle="1" w:styleId="E176035F8EAC42998B0A484B69A159C1">
    <w:name w:val="E176035F8EAC42998B0A484B69A159C1"/>
  </w:style>
  <w:style w:type="paragraph" w:customStyle="1" w:styleId="99633CAAB304462F851AD8DB5B7C03F2">
    <w:name w:val="99633CAAB304462F851AD8DB5B7C03F2"/>
  </w:style>
  <w:style w:type="paragraph" w:customStyle="1" w:styleId="2CF1BA2A95154EACA1693E1E4434524B">
    <w:name w:val="2CF1BA2A95154EACA1693E1E4434524B"/>
  </w:style>
  <w:style w:type="paragraph" w:customStyle="1" w:styleId="11EA0A3077D4429BBFD8EF6B6D59D0E0">
    <w:name w:val="11EA0A3077D4429BBFD8EF6B6D59D0E0"/>
  </w:style>
  <w:style w:type="paragraph" w:customStyle="1" w:styleId="3816FB42A94548849E3AB1AB566E18E8">
    <w:name w:val="3816FB42A94548849E3AB1AB566E18E8"/>
  </w:style>
  <w:style w:type="paragraph" w:customStyle="1" w:styleId="DEA0D3D075354D548ED2DA2184DDBF20">
    <w:name w:val="DEA0D3D075354D548ED2DA2184DDBF20"/>
  </w:style>
  <w:style w:type="paragraph" w:customStyle="1" w:styleId="02D7FEAEC8274A3684A5C64F9D39128C">
    <w:name w:val="02D7FEAEC8274A3684A5C64F9D39128C"/>
  </w:style>
  <w:style w:type="paragraph" w:customStyle="1" w:styleId="11ADCD0D116B42339D17BE6A4828C515">
    <w:name w:val="11ADCD0D116B42339D17BE6A4828C515"/>
  </w:style>
  <w:style w:type="paragraph" w:customStyle="1" w:styleId="57560E5E49134401A7B413112702FF8B">
    <w:name w:val="57560E5E49134401A7B413112702FF8B"/>
  </w:style>
  <w:style w:type="paragraph" w:customStyle="1" w:styleId="08CC406D6D8A4AFCB5748D0171FDCA11">
    <w:name w:val="08CC406D6D8A4AFCB5748D0171FDCA11"/>
  </w:style>
  <w:style w:type="paragraph" w:customStyle="1" w:styleId="1AE86F2F281E4478AE11EDDF91D18B45">
    <w:name w:val="1AE86F2F281E4478AE11EDDF91D18B45"/>
  </w:style>
  <w:style w:type="paragraph" w:customStyle="1" w:styleId="DEAEF9E3326644859B7A70C6A1F4CF46">
    <w:name w:val="DEAEF9E3326644859B7A70C6A1F4CF46"/>
  </w:style>
  <w:style w:type="paragraph" w:customStyle="1" w:styleId="0A3E3A07C9AE44A38FAE78FBC674F37D">
    <w:name w:val="0A3E3A07C9AE44A38FAE78FBC674F37D"/>
  </w:style>
  <w:style w:type="paragraph" w:customStyle="1" w:styleId="D5A55CD0608745F6918B21AE2CE378DA">
    <w:name w:val="D5A55CD0608745F6918B21AE2CE378DA"/>
  </w:style>
  <w:style w:type="paragraph" w:customStyle="1" w:styleId="0FA62CF06C034CFEA814F0A3F8583CEE">
    <w:name w:val="0FA62CF06C034CFEA814F0A3F8583CEE"/>
  </w:style>
  <w:style w:type="paragraph" w:customStyle="1" w:styleId="C7E5854240344A468250A92D5FB3053E">
    <w:name w:val="C7E5854240344A468250A92D5FB3053E"/>
  </w:style>
  <w:style w:type="paragraph" w:customStyle="1" w:styleId="FC017DCF4B4946C5894866DC6B2C0A18">
    <w:name w:val="FC017DCF4B4946C5894866DC6B2C0A18"/>
  </w:style>
  <w:style w:type="paragraph" w:customStyle="1" w:styleId="342F73D2B75C4D1FBF977279984F3752">
    <w:name w:val="342F73D2B75C4D1FBF977279984F3752"/>
  </w:style>
  <w:style w:type="paragraph" w:customStyle="1" w:styleId="08949D26EE694F44B3715CD83AEEC99D">
    <w:name w:val="08949D26EE694F44B3715CD83AEEC99D"/>
  </w:style>
  <w:style w:type="paragraph" w:customStyle="1" w:styleId="04DB6A9C1D5041DCAB09F51016FBA203">
    <w:name w:val="04DB6A9C1D5041DCAB09F51016FBA203"/>
  </w:style>
  <w:style w:type="paragraph" w:customStyle="1" w:styleId="3C2A3AFADBE84AB19CA196DE9D7D9071">
    <w:name w:val="3C2A3AFADBE84AB19CA196DE9D7D9071"/>
  </w:style>
  <w:style w:type="paragraph" w:customStyle="1" w:styleId="E89CCAE26D394600B7698B2E2A6CB491">
    <w:name w:val="E89CCAE26D394600B7698B2E2A6CB491"/>
  </w:style>
  <w:style w:type="paragraph" w:customStyle="1" w:styleId="B38CC5E5AB31465BAB2920076C7D5EDF">
    <w:name w:val="B38CC5E5AB31465BAB2920076C7D5EDF"/>
  </w:style>
  <w:style w:type="paragraph" w:customStyle="1" w:styleId="25AE46252BD14BA8BBA6F818FECFAC5F">
    <w:name w:val="25AE46252BD14BA8BBA6F818FECFAC5F"/>
  </w:style>
  <w:style w:type="paragraph" w:customStyle="1" w:styleId="B5666DBB194B4EB9A54ECE93115660D4">
    <w:name w:val="B5666DBB194B4EB9A54ECE93115660D4"/>
  </w:style>
  <w:style w:type="paragraph" w:customStyle="1" w:styleId="67367DD530CC4543B0EF0BCA8F740FDA">
    <w:name w:val="67367DD530CC4543B0EF0BCA8F740FDA"/>
  </w:style>
  <w:style w:type="paragraph" w:customStyle="1" w:styleId="1F3D004D053145A3A10EBB6920F7083A">
    <w:name w:val="1F3D004D053145A3A10EBB6920F7083A"/>
  </w:style>
  <w:style w:type="paragraph" w:customStyle="1" w:styleId="3749F201266B4E2C96353545F0ED94C9">
    <w:name w:val="3749F201266B4E2C96353545F0ED94C9"/>
  </w:style>
  <w:style w:type="paragraph" w:customStyle="1" w:styleId="1F73F1674A70495690F9D08158B28B82">
    <w:name w:val="1F73F1674A70495690F9D08158B28B82"/>
  </w:style>
  <w:style w:type="paragraph" w:customStyle="1" w:styleId="71A17D0638494966BE4FE7C29FE79A6D">
    <w:name w:val="71A17D0638494966BE4FE7C29FE79A6D"/>
  </w:style>
  <w:style w:type="paragraph" w:customStyle="1" w:styleId="408BEEA8CCFA48318407C7B380B29ED4">
    <w:name w:val="408BEEA8CCFA48318407C7B380B29ED4"/>
  </w:style>
  <w:style w:type="paragraph" w:customStyle="1" w:styleId="9949E988C77E43D388B2E8DDF84A7013">
    <w:name w:val="9949E988C77E43D388B2E8DDF84A7013"/>
  </w:style>
  <w:style w:type="paragraph" w:customStyle="1" w:styleId="B7867AF4D5D846F5A5C28FE7FFE425F9">
    <w:name w:val="B7867AF4D5D846F5A5C28FE7FFE425F9"/>
  </w:style>
  <w:style w:type="paragraph" w:customStyle="1" w:styleId="8AC12276537D428687D530C846ABAA25">
    <w:name w:val="8AC12276537D428687D530C846ABAA25"/>
  </w:style>
  <w:style w:type="paragraph" w:customStyle="1" w:styleId="BCCDACD422CB4BE4A053743271A1A2B4">
    <w:name w:val="BCCDACD422CB4BE4A053743271A1A2B4"/>
  </w:style>
  <w:style w:type="paragraph" w:customStyle="1" w:styleId="4555C0ED6ADA46DA8F15F413C7BDECF9">
    <w:name w:val="4555C0ED6ADA46DA8F15F413C7BDECF9"/>
  </w:style>
  <w:style w:type="paragraph" w:customStyle="1" w:styleId="91D5A35E25A24774935E25AAFC49418E">
    <w:name w:val="91D5A35E25A24774935E25AAFC49418E"/>
  </w:style>
  <w:style w:type="paragraph" w:customStyle="1" w:styleId="10D0494B882A4B3BB5DC4906CEF6232F">
    <w:name w:val="10D0494B882A4B3BB5DC4906CEF6232F"/>
  </w:style>
  <w:style w:type="paragraph" w:customStyle="1" w:styleId="06329C961B784BE8BC6C39B18AB324C7">
    <w:name w:val="06329C961B784BE8BC6C39B18AB324C7"/>
  </w:style>
  <w:style w:type="paragraph" w:customStyle="1" w:styleId="DC0260952F7B42BC885B01E079DA7D4E">
    <w:name w:val="DC0260952F7B42BC885B01E079DA7D4E"/>
  </w:style>
  <w:style w:type="paragraph" w:customStyle="1" w:styleId="E5325712467040808487908BF86AEFB9">
    <w:name w:val="E5325712467040808487908BF86AEFB9"/>
  </w:style>
  <w:style w:type="paragraph" w:customStyle="1" w:styleId="2BFDBDD0D1A0458FAD1F02DBC28BCC31">
    <w:name w:val="2BFDBDD0D1A0458FAD1F02DBC28BCC31"/>
  </w:style>
  <w:style w:type="paragraph" w:customStyle="1" w:styleId="C113BE826A964F18AC196A5E429BE083">
    <w:name w:val="C113BE826A964F18AC196A5E429BE083"/>
  </w:style>
  <w:style w:type="paragraph" w:customStyle="1" w:styleId="DBF6B726C8354D1DBA9794CF1829FAAF">
    <w:name w:val="DBF6B726C8354D1DBA9794CF1829FAAF"/>
  </w:style>
  <w:style w:type="paragraph" w:customStyle="1" w:styleId="B6EFF2F42A62456CB64899EF8179A20F">
    <w:name w:val="B6EFF2F42A62456CB64899EF8179A20F"/>
  </w:style>
  <w:style w:type="paragraph" w:customStyle="1" w:styleId="9BE368DAEE374C708AE5F0BBBCEA26EB">
    <w:name w:val="9BE368DAEE374C708AE5F0BBBCEA26EB"/>
  </w:style>
  <w:style w:type="paragraph" w:customStyle="1" w:styleId="676A22AB16D344BEB0F785C1F411A4C8">
    <w:name w:val="676A22AB16D344BEB0F785C1F411A4C8"/>
  </w:style>
  <w:style w:type="paragraph" w:customStyle="1" w:styleId="B57A7F95A8E347B9B8A1BDE417D6562D">
    <w:name w:val="B57A7F95A8E347B9B8A1BDE417D6562D"/>
  </w:style>
  <w:style w:type="paragraph" w:customStyle="1" w:styleId="E54F9FC23DAA447D884F3403F7927BDE">
    <w:name w:val="E54F9FC23DAA447D884F3403F7927BDE"/>
  </w:style>
  <w:style w:type="paragraph" w:customStyle="1" w:styleId="43D0C14C978C4EFC9AF0A3814FF46AB9">
    <w:name w:val="43D0C14C978C4EFC9AF0A3814FF46AB9"/>
  </w:style>
  <w:style w:type="paragraph" w:customStyle="1" w:styleId="3B3F12ADE3F34B0185E77240777C1C85">
    <w:name w:val="3B3F12ADE3F34B0185E77240777C1C85"/>
  </w:style>
  <w:style w:type="paragraph" w:customStyle="1" w:styleId="CF0811D860B743DF8A7F4AAB90C94EB5">
    <w:name w:val="CF0811D860B743DF8A7F4AAB90C94EB5"/>
  </w:style>
  <w:style w:type="paragraph" w:customStyle="1" w:styleId="3DC6378B22624B16A5AEC58F26A067A0">
    <w:name w:val="3DC6378B22624B16A5AEC58F26A067A0"/>
  </w:style>
  <w:style w:type="paragraph" w:customStyle="1" w:styleId="6CBD797258BB487FB8B76612620F6EA4">
    <w:name w:val="6CBD797258BB487FB8B76612620F6EA4"/>
  </w:style>
  <w:style w:type="paragraph" w:customStyle="1" w:styleId="E2FE8D69F9754366910FE34036BA9F3E">
    <w:name w:val="E2FE8D69F9754366910FE34036BA9F3E"/>
  </w:style>
  <w:style w:type="paragraph" w:customStyle="1" w:styleId="28E999615E04409E82FE2CE00F04EB44">
    <w:name w:val="28E999615E04409E82FE2CE00F04EB44"/>
  </w:style>
  <w:style w:type="paragraph" w:customStyle="1" w:styleId="F9302F7A0AF148678C7919B16597C2FC">
    <w:name w:val="F9302F7A0AF148678C7919B16597C2FC"/>
  </w:style>
  <w:style w:type="paragraph" w:customStyle="1" w:styleId="54C8464D7DDD47A99E7B1B2283A88E58">
    <w:name w:val="54C8464D7DDD47A99E7B1B2283A88E58"/>
  </w:style>
  <w:style w:type="paragraph" w:customStyle="1" w:styleId="2BB06752728A4EFF9C330D337DDB94E1">
    <w:name w:val="2BB06752728A4EFF9C330D337DDB94E1"/>
  </w:style>
  <w:style w:type="paragraph" w:customStyle="1" w:styleId="A194A286771E40E0A391740797E29E23">
    <w:name w:val="A194A286771E40E0A391740797E29E23"/>
  </w:style>
  <w:style w:type="paragraph" w:customStyle="1" w:styleId="2B904B2959C04C4BB4539BA646B88C6D">
    <w:name w:val="2B904B2959C04C4BB4539BA646B88C6D"/>
  </w:style>
  <w:style w:type="paragraph" w:customStyle="1" w:styleId="96D10DA0AD13433B89B17B62A0C5A986">
    <w:name w:val="96D10DA0AD13433B89B17B62A0C5A986"/>
  </w:style>
  <w:style w:type="paragraph" w:customStyle="1" w:styleId="617DAF746F0E493EAAB3387E465C11E2">
    <w:name w:val="617DAF746F0E493EAAB3387E465C11E2"/>
  </w:style>
  <w:style w:type="paragraph" w:customStyle="1" w:styleId="F2EA1FFA2C9543B996E4FB9B4DFE7275">
    <w:name w:val="F2EA1FFA2C9543B996E4FB9B4DFE7275"/>
  </w:style>
  <w:style w:type="paragraph" w:customStyle="1" w:styleId="E3EC3477BB9E43A5B65AD89F5DFB4407">
    <w:name w:val="E3EC3477BB9E43A5B65AD89F5DFB4407"/>
  </w:style>
  <w:style w:type="paragraph" w:customStyle="1" w:styleId="B65D4CCD822148BC926FC02293AD4C20">
    <w:name w:val="B65D4CCD822148BC926FC02293AD4C20"/>
  </w:style>
  <w:style w:type="paragraph" w:customStyle="1" w:styleId="AD1095E3DD65499BA8629D5EAA61368F">
    <w:name w:val="AD1095E3DD65499BA8629D5EAA61368F"/>
  </w:style>
  <w:style w:type="paragraph" w:customStyle="1" w:styleId="12E93F4A4D524B4194851FF220BBEB97">
    <w:name w:val="12E93F4A4D524B4194851FF220BBEB97"/>
  </w:style>
  <w:style w:type="paragraph" w:customStyle="1" w:styleId="1DC808E883634ECEA31671FF6015F96C">
    <w:name w:val="1DC808E883634ECEA31671FF6015F96C"/>
  </w:style>
  <w:style w:type="paragraph" w:customStyle="1" w:styleId="65B950C7CFFF4B3E83C159C9973CB956">
    <w:name w:val="65B950C7CFFF4B3E83C159C9973CB956"/>
  </w:style>
  <w:style w:type="paragraph" w:customStyle="1" w:styleId="68924F99E69745838F4060BCDE1682D8">
    <w:name w:val="68924F99E69745838F4060BCDE1682D8"/>
  </w:style>
  <w:style w:type="paragraph" w:customStyle="1" w:styleId="AAED5842B04A4B1AAD52F9A35367CF89">
    <w:name w:val="AAED5842B04A4B1AAD52F9A35367CF89"/>
  </w:style>
  <w:style w:type="paragraph" w:customStyle="1" w:styleId="DB189169E6DB495BB8F650D831CCBC43">
    <w:name w:val="DB189169E6DB495BB8F650D831CCBC43"/>
  </w:style>
  <w:style w:type="paragraph" w:customStyle="1" w:styleId="374E3F43160C4397B0C96D3C90BCF728">
    <w:name w:val="374E3F43160C4397B0C96D3C90BCF728"/>
  </w:style>
  <w:style w:type="paragraph" w:customStyle="1" w:styleId="F7E866C3FDCE448384BAF84096FC03C5">
    <w:name w:val="F7E866C3FDCE448384BAF84096FC03C5"/>
  </w:style>
  <w:style w:type="paragraph" w:customStyle="1" w:styleId="3883DF1F9F364DE49DFEFEACAB6CEB16">
    <w:name w:val="3883DF1F9F364DE49DFEFEACAB6CEB16"/>
  </w:style>
  <w:style w:type="paragraph" w:customStyle="1" w:styleId="9D83C17FBF7E43D8A7A1BE577B1F025D">
    <w:name w:val="9D83C17FBF7E43D8A7A1BE577B1F025D"/>
  </w:style>
  <w:style w:type="paragraph" w:customStyle="1" w:styleId="502C52D59E4044339C5A523F336D39DF">
    <w:name w:val="502C52D59E4044339C5A523F336D39DF"/>
  </w:style>
  <w:style w:type="paragraph" w:customStyle="1" w:styleId="3ECDC01C2C6F4AA8B459E6B681D65BC2">
    <w:name w:val="3ECDC01C2C6F4AA8B459E6B681D65BC2"/>
  </w:style>
  <w:style w:type="paragraph" w:customStyle="1" w:styleId="3A63B7D0025340C9AB149AA006CC2416">
    <w:name w:val="3A63B7D0025340C9AB149AA006CC2416"/>
  </w:style>
  <w:style w:type="paragraph" w:customStyle="1" w:styleId="28D08B13AB434D49A792195C868CECA1">
    <w:name w:val="28D08B13AB434D49A792195C868CECA1"/>
  </w:style>
  <w:style w:type="paragraph" w:customStyle="1" w:styleId="4BAD5C7E237546DF8AFC59333CCC5C97">
    <w:name w:val="4BAD5C7E237546DF8AFC59333CCC5C97"/>
  </w:style>
  <w:style w:type="paragraph" w:customStyle="1" w:styleId="A9975CC5E1624AC6B780A8DD04548CDF">
    <w:name w:val="A9975CC5E1624AC6B780A8DD04548CDF"/>
  </w:style>
  <w:style w:type="paragraph" w:customStyle="1" w:styleId="C689E87B51764215AB82FB4F955503A9">
    <w:name w:val="C689E87B51764215AB82FB4F955503A9"/>
    <w:rsid w:val="002C6EDD"/>
  </w:style>
  <w:style w:type="paragraph" w:customStyle="1" w:styleId="8A211BEA0D6D4719A0FAF7A9250C6BE7">
    <w:name w:val="8A211BEA0D6D4719A0FAF7A9250C6BE7"/>
    <w:rsid w:val="002C6EDD"/>
  </w:style>
  <w:style w:type="paragraph" w:customStyle="1" w:styleId="9090AB68EE264517A481FA8E4C8C2A79">
    <w:name w:val="9090AB68EE264517A481FA8E4C8C2A79"/>
    <w:rsid w:val="002C6EDD"/>
  </w:style>
  <w:style w:type="paragraph" w:customStyle="1" w:styleId="FAB523CECC9145FEB69684C1EDF17FD3">
    <w:name w:val="FAB523CECC9145FEB69684C1EDF17FD3"/>
    <w:rsid w:val="002C6EDD"/>
  </w:style>
  <w:style w:type="paragraph" w:customStyle="1" w:styleId="2E22F86AA33648A6951DD905EAA27538">
    <w:name w:val="2E22F86AA33648A6951DD905EAA27538"/>
    <w:rsid w:val="002C6EDD"/>
  </w:style>
  <w:style w:type="paragraph" w:customStyle="1" w:styleId="12935A66D3D04792B3C61F295A5E02C9">
    <w:name w:val="12935A66D3D04792B3C61F295A5E02C9"/>
    <w:rsid w:val="002C6EDD"/>
  </w:style>
  <w:style w:type="paragraph" w:customStyle="1" w:styleId="FC42CC5CFF464E64867B729F1FE3A544">
    <w:name w:val="FC42CC5CFF464E64867B729F1FE3A544"/>
    <w:rsid w:val="002C6EDD"/>
  </w:style>
  <w:style w:type="paragraph" w:customStyle="1" w:styleId="7EC29449890749F6B84F441CC5A113F3">
    <w:name w:val="7EC29449890749F6B84F441CC5A113F3"/>
    <w:rsid w:val="002C6EDD"/>
  </w:style>
  <w:style w:type="paragraph" w:customStyle="1" w:styleId="9BC4EA2EEBCE4B46B2F88BD353455F87">
    <w:name w:val="9BC4EA2EEBCE4B46B2F88BD353455F87"/>
    <w:rsid w:val="002C6EDD"/>
  </w:style>
  <w:style w:type="paragraph" w:customStyle="1" w:styleId="C903422E79904AB7A8704D2EEBF64D1A">
    <w:name w:val="C903422E79904AB7A8704D2EEBF64D1A"/>
    <w:rsid w:val="002C6EDD"/>
  </w:style>
  <w:style w:type="paragraph" w:customStyle="1" w:styleId="D66E8AA4C1C5427BBC1533AD75BB7B4A">
    <w:name w:val="D66E8AA4C1C5427BBC1533AD75BB7B4A"/>
    <w:rsid w:val="002C6EDD"/>
  </w:style>
  <w:style w:type="paragraph" w:customStyle="1" w:styleId="A2B0CCBC1A684968A8B2D2712CBEBD96">
    <w:name w:val="A2B0CCBC1A684968A8B2D2712CBEBD96"/>
    <w:rsid w:val="002C6EDD"/>
  </w:style>
  <w:style w:type="paragraph" w:customStyle="1" w:styleId="06E2B7AF41D141B39DBF0A44F50CA040">
    <w:name w:val="06E2B7AF41D141B39DBF0A44F50CA040"/>
    <w:rsid w:val="002C6EDD"/>
  </w:style>
  <w:style w:type="paragraph" w:customStyle="1" w:styleId="E177F5C009AD43F4BA5D8339F71FDEA9">
    <w:name w:val="E177F5C009AD43F4BA5D8339F71FDEA9"/>
    <w:rsid w:val="002C6EDD"/>
  </w:style>
  <w:style w:type="paragraph" w:customStyle="1" w:styleId="760126CA33294B1FA563F61454090540">
    <w:name w:val="760126CA33294B1FA563F61454090540"/>
    <w:rsid w:val="002C6EDD"/>
  </w:style>
  <w:style w:type="paragraph" w:customStyle="1" w:styleId="1471F8F83C9144B398F11E993CF3371C">
    <w:name w:val="1471F8F83C9144B398F11E993CF3371C"/>
    <w:rsid w:val="002C6EDD"/>
  </w:style>
  <w:style w:type="paragraph" w:customStyle="1" w:styleId="EC8C58F0EF284D248AF5872CBC440431">
    <w:name w:val="EC8C58F0EF284D248AF5872CBC440431"/>
    <w:rsid w:val="002C6EDD"/>
  </w:style>
  <w:style w:type="paragraph" w:customStyle="1" w:styleId="1C84405A215843DCBC2DC1CEA5C9743D">
    <w:name w:val="1C84405A215843DCBC2DC1CEA5C9743D"/>
    <w:rsid w:val="002C6EDD"/>
  </w:style>
  <w:style w:type="paragraph" w:customStyle="1" w:styleId="E61779DC3AF74D1695F69CC99A0B3504">
    <w:name w:val="E61779DC3AF74D1695F69CC99A0B3504"/>
    <w:rsid w:val="002C6EDD"/>
  </w:style>
  <w:style w:type="paragraph" w:customStyle="1" w:styleId="C40B3681BEDE40CB979BCC24420C8860">
    <w:name w:val="C40B3681BEDE40CB979BCC24420C8860"/>
    <w:rsid w:val="002C6EDD"/>
  </w:style>
  <w:style w:type="paragraph" w:customStyle="1" w:styleId="A961881404A2499BA0CFEDE96D0B0A19">
    <w:name w:val="A961881404A2499BA0CFEDE96D0B0A19"/>
    <w:rsid w:val="002C6EDD"/>
  </w:style>
  <w:style w:type="paragraph" w:customStyle="1" w:styleId="FEED6843899243D1A0B03B0B959FDA46">
    <w:name w:val="FEED6843899243D1A0B03B0B959FDA46"/>
    <w:rsid w:val="002C6EDD"/>
  </w:style>
  <w:style w:type="paragraph" w:customStyle="1" w:styleId="F120021CA19A48828DE8366C6086DD85">
    <w:name w:val="F120021CA19A48828DE8366C6086DD85"/>
    <w:rsid w:val="002C6EDD"/>
  </w:style>
  <w:style w:type="paragraph" w:customStyle="1" w:styleId="B93E415ED88349A3BF57D6FF5CD1435C">
    <w:name w:val="B93E415ED88349A3BF57D6FF5CD1435C"/>
    <w:rsid w:val="002C6EDD"/>
  </w:style>
  <w:style w:type="paragraph" w:customStyle="1" w:styleId="4B4EC02A2FDE4F5E82B8B79FF4EDF040">
    <w:name w:val="4B4EC02A2FDE4F5E82B8B79FF4EDF040"/>
    <w:rsid w:val="002C6EDD"/>
  </w:style>
  <w:style w:type="paragraph" w:customStyle="1" w:styleId="76251403DA9D4AF7A78C0A50F7B4404F">
    <w:name w:val="76251403DA9D4AF7A78C0A50F7B4404F"/>
    <w:rsid w:val="002C6EDD"/>
  </w:style>
  <w:style w:type="paragraph" w:customStyle="1" w:styleId="0DA50BBEC22747ECBD52FF841A023375">
    <w:name w:val="0DA50BBEC22747ECBD52FF841A023375"/>
    <w:rsid w:val="002C6EDD"/>
  </w:style>
  <w:style w:type="paragraph" w:customStyle="1" w:styleId="5DD57303AB94477397B85A658C810941">
    <w:name w:val="5DD57303AB94477397B85A658C810941"/>
    <w:rsid w:val="002C6EDD"/>
  </w:style>
  <w:style w:type="paragraph" w:customStyle="1" w:styleId="4D4EB70DCD614185A20D31ABFEC19C6F">
    <w:name w:val="4D4EB70DCD614185A20D31ABFEC19C6F"/>
    <w:rsid w:val="002C6EDD"/>
  </w:style>
  <w:style w:type="paragraph" w:customStyle="1" w:styleId="DBE764000912443EBC838CD8327772E5">
    <w:name w:val="DBE764000912443EBC838CD8327772E5"/>
    <w:rsid w:val="002C6EDD"/>
  </w:style>
  <w:style w:type="paragraph" w:customStyle="1" w:styleId="E68BE4F798CC41E7931477C78B5461B9">
    <w:name w:val="E68BE4F798CC41E7931477C78B5461B9"/>
    <w:rsid w:val="002C6EDD"/>
  </w:style>
  <w:style w:type="paragraph" w:customStyle="1" w:styleId="A4A15432A3454E4E9FF659EA28E05BE9">
    <w:name w:val="A4A15432A3454E4E9FF659EA28E05BE9"/>
    <w:rsid w:val="002C6EDD"/>
  </w:style>
  <w:style w:type="paragraph" w:customStyle="1" w:styleId="D346B8D17F2D41A7A6C710E3FE1BA175">
    <w:name w:val="D346B8D17F2D41A7A6C710E3FE1BA175"/>
    <w:rsid w:val="002C6EDD"/>
  </w:style>
  <w:style w:type="paragraph" w:customStyle="1" w:styleId="840C14D2BFC948159E1EDB4E1811CB2C">
    <w:name w:val="840C14D2BFC948159E1EDB4E1811CB2C"/>
    <w:rsid w:val="002C6EDD"/>
  </w:style>
  <w:style w:type="paragraph" w:customStyle="1" w:styleId="D54F370B25A8400899821A8B707F8F18">
    <w:name w:val="D54F370B25A8400899821A8B707F8F18"/>
    <w:rsid w:val="002C6EDD"/>
  </w:style>
  <w:style w:type="paragraph" w:customStyle="1" w:styleId="7706C929B06D432F8A7D90CC24275743">
    <w:name w:val="7706C929B06D432F8A7D90CC24275743"/>
    <w:rsid w:val="002C6EDD"/>
  </w:style>
  <w:style w:type="paragraph" w:customStyle="1" w:styleId="E9FF827766C64386B25F9E3EB7C61EC6">
    <w:name w:val="E9FF827766C64386B25F9E3EB7C61EC6"/>
    <w:rsid w:val="002C6EDD"/>
  </w:style>
  <w:style w:type="paragraph" w:customStyle="1" w:styleId="292FD40105514901A499CD12860BC054">
    <w:name w:val="292FD40105514901A499CD12860BC054"/>
    <w:rsid w:val="002C6EDD"/>
  </w:style>
  <w:style w:type="paragraph" w:customStyle="1" w:styleId="ADA205BAA9D8410DB9996AEDF74A7DF3">
    <w:name w:val="ADA205BAA9D8410DB9996AEDF74A7DF3"/>
    <w:rsid w:val="002C6EDD"/>
  </w:style>
  <w:style w:type="paragraph" w:customStyle="1" w:styleId="0816D22CF0A646609A0C629CC18A4E9C">
    <w:name w:val="0816D22CF0A646609A0C629CC18A4E9C"/>
    <w:rsid w:val="002C6EDD"/>
  </w:style>
  <w:style w:type="paragraph" w:customStyle="1" w:styleId="7100FE5014A849B0BD984B3DB3089C4A">
    <w:name w:val="7100FE5014A849B0BD984B3DB3089C4A"/>
    <w:rsid w:val="002C6EDD"/>
  </w:style>
  <w:style w:type="paragraph" w:customStyle="1" w:styleId="9CEE83ED94AE4B3397A04C948FD40F91">
    <w:name w:val="9CEE83ED94AE4B3397A04C948FD40F91"/>
    <w:rsid w:val="002C6EDD"/>
  </w:style>
  <w:style w:type="paragraph" w:customStyle="1" w:styleId="8E151B93F93E43C698EE3B6237AF1556">
    <w:name w:val="8E151B93F93E43C698EE3B6237AF1556"/>
    <w:rsid w:val="002C6EDD"/>
  </w:style>
  <w:style w:type="paragraph" w:customStyle="1" w:styleId="C773C20D49454E5F813BA8888EC528CE">
    <w:name w:val="C773C20D49454E5F813BA8888EC528CE"/>
    <w:rsid w:val="002C6EDD"/>
  </w:style>
  <w:style w:type="paragraph" w:customStyle="1" w:styleId="D87DBB5DC0864E69B164E761B0E2A46C">
    <w:name w:val="D87DBB5DC0864E69B164E761B0E2A46C"/>
    <w:rsid w:val="002C6EDD"/>
  </w:style>
  <w:style w:type="paragraph" w:customStyle="1" w:styleId="56B67C884E104466B5D97B7C17F26A70">
    <w:name w:val="56B67C884E104466B5D97B7C17F26A70"/>
    <w:rsid w:val="002C6EDD"/>
  </w:style>
  <w:style w:type="paragraph" w:customStyle="1" w:styleId="1EF3768B7869424DA09A3DD0C5DE83A9">
    <w:name w:val="1EF3768B7869424DA09A3DD0C5DE83A9"/>
    <w:rsid w:val="002C6EDD"/>
  </w:style>
  <w:style w:type="paragraph" w:customStyle="1" w:styleId="5138DDECD7EA4278AC70209D3B97591F">
    <w:name w:val="5138DDECD7EA4278AC70209D3B97591F"/>
    <w:rsid w:val="002C6EDD"/>
  </w:style>
  <w:style w:type="paragraph" w:customStyle="1" w:styleId="FCE1A85128964C5EBA2FA5585C12D566">
    <w:name w:val="FCE1A85128964C5EBA2FA5585C12D566"/>
    <w:rsid w:val="002C6EDD"/>
  </w:style>
  <w:style w:type="paragraph" w:customStyle="1" w:styleId="144DFABE5D374AC2898BF16A2F352EA2">
    <w:name w:val="144DFABE5D374AC2898BF16A2F352EA2"/>
    <w:rsid w:val="002C6EDD"/>
  </w:style>
  <w:style w:type="paragraph" w:customStyle="1" w:styleId="E88A2860EE074B1EA76EBCBA90B14394">
    <w:name w:val="E88A2860EE074B1EA76EBCBA90B14394"/>
    <w:rsid w:val="002C6EDD"/>
  </w:style>
  <w:style w:type="paragraph" w:customStyle="1" w:styleId="3F2E78135C2C47018B717433954703AD">
    <w:name w:val="3F2E78135C2C47018B717433954703AD"/>
    <w:rsid w:val="002C6EDD"/>
  </w:style>
  <w:style w:type="paragraph" w:customStyle="1" w:styleId="C689E87B51764215AB82FB4F955503A91">
    <w:name w:val="C689E87B51764215AB82FB4F955503A91"/>
    <w:rsid w:val="002C6EDD"/>
    <w:pPr>
      <w:spacing w:after="0" w:line="216" w:lineRule="auto"/>
    </w:pPr>
    <w:rPr>
      <w:rFonts w:eastAsiaTheme="minorHAnsi"/>
      <w:noProof/>
      <w:color w:val="0D0D0D" w:themeColor="text1" w:themeTint="F2"/>
      <w:sz w:val="20"/>
      <w:lang w:eastAsia="en-US"/>
    </w:rPr>
  </w:style>
  <w:style w:type="paragraph" w:customStyle="1" w:styleId="2D3B47B20EB84DBFB06C5D94F470D9E5">
    <w:name w:val="2D3B47B20EB84DBFB06C5D94F470D9E5"/>
    <w:rsid w:val="002C6EDD"/>
    <w:pPr>
      <w:spacing w:after="0" w:line="216" w:lineRule="auto"/>
    </w:pPr>
    <w:rPr>
      <w:rFonts w:eastAsiaTheme="minorHAnsi"/>
      <w:noProof/>
      <w:color w:val="0D0D0D" w:themeColor="text1" w:themeTint="F2"/>
      <w:sz w:val="20"/>
      <w:lang w:eastAsia="en-US"/>
    </w:rPr>
  </w:style>
  <w:style w:type="paragraph" w:customStyle="1" w:styleId="6E938F65F17F4A7FAB4327F3FE1F0AD3">
    <w:name w:val="6E938F65F17F4A7FAB4327F3FE1F0AD3"/>
    <w:rsid w:val="002C6EDD"/>
    <w:pPr>
      <w:spacing w:after="0" w:line="216" w:lineRule="auto"/>
    </w:pPr>
    <w:rPr>
      <w:rFonts w:eastAsiaTheme="minorHAnsi"/>
      <w:noProof/>
      <w:color w:val="0D0D0D" w:themeColor="text1" w:themeTint="F2"/>
      <w:sz w:val="20"/>
      <w:lang w:eastAsia="en-US"/>
    </w:rPr>
  </w:style>
  <w:style w:type="paragraph" w:customStyle="1" w:styleId="FB27B8EF04BF43559860F1A2C3D199A1">
    <w:name w:val="FB27B8EF04BF43559860F1A2C3D199A1"/>
    <w:rsid w:val="002C6EDD"/>
    <w:pPr>
      <w:spacing w:after="0" w:line="216" w:lineRule="auto"/>
    </w:pPr>
    <w:rPr>
      <w:rFonts w:eastAsiaTheme="minorHAnsi"/>
      <w:noProof/>
      <w:color w:val="0D0D0D" w:themeColor="text1" w:themeTint="F2"/>
      <w:sz w:val="20"/>
      <w:lang w:eastAsia="en-US"/>
    </w:rPr>
  </w:style>
  <w:style w:type="paragraph" w:customStyle="1" w:styleId="71C0F2386AE246188A19E7B5BE65B647">
    <w:name w:val="71C0F2386AE246188A19E7B5BE65B647"/>
    <w:rsid w:val="002C6EDD"/>
    <w:pPr>
      <w:spacing w:after="0" w:line="216" w:lineRule="auto"/>
    </w:pPr>
    <w:rPr>
      <w:rFonts w:eastAsiaTheme="minorHAnsi"/>
      <w:noProof/>
      <w:color w:val="0D0D0D" w:themeColor="text1" w:themeTint="F2"/>
      <w:sz w:val="20"/>
      <w:lang w:eastAsia="en-US"/>
    </w:rPr>
  </w:style>
  <w:style w:type="paragraph" w:customStyle="1" w:styleId="144DFABE5D374AC2898BF16A2F352EA21">
    <w:name w:val="144DFABE5D374AC2898BF16A2F352EA21"/>
    <w:rsid w:val="002C6ED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  <w:lang w:eastAsia="en-US"/>
    </w:rPr>
  </w:style>
  <w:style w:type="paragraph" w:customStyle="1" w:styleId="E88A2860EE074B1EA76EBCBA90B143941">
    <w:name w:val="E88A2860EE074B1EA76EBCBA90B14394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F2E78135C2C47018B717433954703AD1">
    <w:name w:val="3F2E78135C2C47018B717433954703AD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F41473B57124AEFA6A4C3E6300CC262">
    <w:name w:val="AF41473B57124AEFA6A4C3E6300CC262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C7E5854240344A468250A92D5FB3053E1">
    <w:name w:val="C7E5854240344A468250A92D5FB3053E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Party-oderVeranstaltungsname">
    <w:name w:val="Party- oder Veranstaltungsname"/>
    <w:basedOn w:val="Standard"/>
    <w:link w:val="Party-oderVeranstaltungsnamezeichen"/>
    <w:uiPriority w:val="12"/>
    <w:unhideWhenUsed/>
    <w:qFormat/>
    <w:rsid w:val="002C6EDD"/>
    <w:pPr>
      <w:spacing w:after="0" w:line="216" w:lineRule="auto"/>
    </w:pPr>
    <w:rPr>
      <w:rFonts w:eastAsiaTheme="minorHAnsi"/>
      <w:noProof/>
      <w:color w:val="0D0D0D" w:themeColor="text1" w:themeTint="F2"/>
      <w:sz w:val="20"/>
      <w:lang w:eastAsia="en-US"/>
    </w:rPr>
  </w:style>
  <w:style w:type="character" w:customStyle="1" w:styleId="Party-oderVeranstaltungsnamezeichen">
    <w:name w:val="Party- oder Veranstaltungsnamezeichen"/>
    <w:basedOn w:val="Absatz-Standardschriftart"/>
    <w:link w:val="Party-oderVeranstaltungsname"/>
    <w:uiPriority w:val="12"/>
    <w:rsid w:val="002C6EDD"/>
    <w:rPr>
      <w:rFonts w:eastAsiaTheme="minorHAnsi"/>
      <w:noProof/>
      <w:color w:val="0D0D0D" w:themeColor="text1" w:themeTint="F2"/>
      <w:sz w:val="20"/>
      <w:lang w:eastAsia="en-US"/>
    </w:rPr>
  </w:style>
  <w:style w:type="paragraph" w:customStyle="1" w:styleId="FC017DCF4B4946C5894866DC6B2C0A181">
    <w:name w:val="FC017DCF4B4946C5894866DC6B2C0A18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8949D26EE694F44B3715CD83AEEC99D1">
    <w:name w:val="08949D26EE694F44B3715CD83AEEC99D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4DB6A9C1D5041DCAB09F51016FBA2031">
    <w:name w:val="04DB6A9C1D5041DCAB09F51016FBA203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C2A3AFADBE84AB19CA196DE9D7D90711">
    <w:name w:val="3C2A3AFADBE84AB19CA196DE9D7D9071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AC12276537D428687D530C846ABAA251">
    <w:name w:val="8AC12276537D428687D530C846ABAA251"/>
    <w:rsid w:val="002C6EDD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  <w:lang w:eastAsia="en-US"/>
    </w:rPr>
  </w:style>
  <w:style w:type="paragraph" w:customStyle="1" w:styleId="BCCDACD422CB4BE4A053743271A1A2B41">
    <w:name w:val="BCCDACD422CB4BE4A053743271A1A2B41"/>
    <w:rsid w:val="002C6ED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  <w:lang w:eastAsia="en-US"/>
    </w:rPr>
  </w:style>
  <w:style w:type="paragraph" w:customStyle="1" w:styleId="4555C0ED6ADA46DA8F15F413C7BDECF91">
    <w:name w:val="4555C0ED6ADA46DA8F15F413C7BDECF91"/>
    <w:rsid w:val="002C6ED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  <w:lang w:eastAsia="en-US"/>
    </w:rPr>
  </w:style>
  <w:style w:type="paragraph" w:customStyle="1" w:styleId="91D5A35E25A24774935E25AAFC49418E1">
    <w:name w:val="91D5A35E25A24774935E25AAFC49418E1"/>
    <w:rsid w:val="002C6ED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  <w:lang w:eastAsia="en-US"/>
    </w:rPr>
  </w:style>
  <w:style w:type="paragraph" w:customStyle="1" w:styleId="10D0494B882A4B3BB5DC4906CEF6232F1">
    <w:name w:val="10D0494B882A4B3BB5DC4906CEF6232F1"/>
    <w:rsid w:val="002C6ED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  <w:lang w:eastAsia="en-US"/>
    </w:rPr>
  </w:style>
  <w:style w:type="paragraph" w:customStyle="1" w:styleId="06329C961B784BE8BC6C39B18AB324C71">
    <w:name w:val="06329C961B784BE8BC6C39B18AB324C7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C0260952F7B42BC885B01E079DA7D4E1">
    <w:name w:val="DC0260952F7B42BC885B01E079DA7D4E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5325712467040808487908BF86AEFB91">
    <w:name w:val="E5325712467040808487908BF86AEFB9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BFDBDD0D1A0458FAD1F02DBC28BCC311">
    <w:name w:val="2BFDBDD0D1A0458FAD1F02DBC28BCC31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C113BE826A964F18AC196A5E429BE0831">
    <w:name w:val="C113BE826A964F18AC196A5E429BE083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BF6B726C8354D1DBA9794CF1829FAAF1">
    <w:name w:val="DBF6B726C8354D1DBA9794CF1829FAAF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B6EFF2F42A62456CB64899EF8179A20F1">
    <w:name w:val="B6EFF2F42A62456CB64899EF8179A20F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BE368DAEE374C708AE5F0BBBCEA26EB1">
    <w:name w:val="9BE368DAEE374C708AE5F0BBBCEA26EB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76A22AB16D344BEB0F785C1F411A4C81">
    <w:name w:val="676A22AB16D344BEB0F785C1F411A4C8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B57A7F95A8E347B9B8A1BDE417D6562D1">
    <w:name w:val="B57A7F95A8E347B9B8A1BDE417D6562D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54F9FC23DAA447D884F3403F7927BDE1">
    <w:name w:val="E54F9FC23DAA447D884F3403F7927BDE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3D0C14C978C4EFC9AF0A3814FF46AB91">
    <w:name w:val="43D0C14C978C4EFC9AF0A3814FF46AB9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B3F12ADE3F34B0185E77240777C1C851">
    <w:name w:val="3B3F12ADE3F34B0185E77240777C1C85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CF0811D860B743DF8A7F4AAB90C94EB51">
    <w:name w:val="CF0811D860B743DF8A7F4AAB90C94EB5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DC6378B22624B16A5AEC58F26A067A01">
    <w:name w:val="3DC6378B22624B16A5AEC58F26A067A0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BD797258BB487FB8B76612620F6EA41">
    <w:name w:val="6CBD797258BB487FB8B76612620F6EA4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2FE8D69F9754366910FE34036BA9F3E1">
    <w:name w:val="E2FE8D69F9754366910FE34036BA9F3E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E999615E04409E82FE2CE00F04EB441">
    <w:name w:val="28E999615E04409E82FE2CE00F04EB44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9302F7A0AF148678C7919B16597C2FC1">
    <w:name w:val="F9302F7A0AF148678C7919B16597C2FC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4C8464D7DDD47A99E7B1B2283A88E581">
    <w:name w:val="54C8464D7DDD47A99E7B1B2283A88E58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BB06752728A4EFF9C330D337DDB94E11">
    <w:name w:val="2BB06752728A4EFF9C330D337DDB94E11"/>
    <w:rsid w:val="002C6EDD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  <w:lang w:eastAsia="en-US"/>
    </w:rPr>
  </w:style>
  <w:style w:type="paragraph" w:customStyle="1" w:styleId="A194A286771E40E0A391740797E29E231">
    <w:name w:val="A194A286771E40E0A391740797E29E231"/>
    <w:rsid w:val="002C6ED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  <w:lang w:eastAsia="en-US"/>
    </w:rPr>
  </w:style>
  <w:style w:type="paragraph" w:customStyle="1" w:styleId="2B904B2959C04C4BB4539BA646B88C6D1">
    <w:name w:val="2B904B2959C04C4BB4539BA646B88C6D1"/>
    <w:rsid w:val="002C6ED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  <w:lang w:eastAsia="en-US"/>
    </w:rPr>
  </w:style>
  <w:style w:type="paragraph" w:customStyle="1" w:styleId="96D10DA0AD13433B89B17B62A0C5A9861">
    <w:name w:val="96D10DA0AD13433B89B17B62A0C5A9861"/>
    <w:rsid w:val="002C6ED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  <w:lang w:eastAsia="en-US"/>
    </w:rPr>
  </w:style>
  <w:style w:type="paragraph" w:customStyle="1" w:styleId="617DAF746F0E493EAAB3387E465C11E21">
    <w:name w:val="617DAF746F0E493EAAB3387E465C11E21"/>
    <w:rsid w:val="002C6ED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  <w:lang w:eastAsia="en-US"/>
    </w:rPr>
  </w:style>
  <w:style w:type="paragraph" w:customStyle="1" w:styleId="F2EA1FFA2C9543B996E4FB9B4DFE72751">
    <w:name w:val="F2EA1FFA2C9543B996E4FB9B4DFE7275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EC3477BB9E43A5B65AD89F5DFB44071">
    <w:name w:val="E3EC3477BB9E43A5B65AD89F5DFB4407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B65D4CCD822148BC926FC02293AD4C201">
    <w:name w:val="B65D4CCD822148BC926FC02293AD4C20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D1095E3DD65499BA8629D5EAA61368F1">
    <w:name w:val="AD1095E3DD65499BA8629D5EAA61368F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93F4A4D524B4194851FF220BBEB971">
    <w:name w:val="12E93F4A4D524B4194851FF220BBEB97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DC808E883634ECEA31671FF6015F96C1">
    <w:name w:val="1DC808E883634ECEA31671FF6015F96C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5B950C7CFFF4B3E83C159C9973CB9561">
    <w:name w:val="65B950C7CFFF4B3E83C159C9973CB956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8924F99E69745838F4060BCDE1682D81">
    <w:name w:val="68924F99E69745838F4060BCDE1682D8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D5842B04A4B1AAD52F9A35367CF891">
    <w:name w:val="AAED5842B04A4B1AAD52F9A35367CF89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B189169E6DB495BB8F650D831CCBC431">
    <w:name w:val="DB189169E6DB495BB8F650D831CCBC43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74E3F43160C4397B0C96D3C90BCF7281">
    <w:name w:val="374E3F43160C4397B0C96D3C90BCF728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7E866C3FDCE448384BAF84096FC03C51">
    <w:name w:val="F7E866C3FDCE448384BAF84096FC03C5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883DF1F9F364DE49DFEFEACAB6CEB161">
    <w:name w:val="3883DF1F9F364DE49DFEFEACAB6CEB16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D83C17FBF7E43D8A7A1BE577B1F025D1">
    <w:name w:val="9D83C17FBF7E43D8A7A1BE577B1F025D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02C52D59E4044339C5A523F336D39DF1">
    <w:name w:val="502C52D59E4044339C5A523F336D39DF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ECDC01C2C6F4AA8B459E6B681D65BC21">
    <w:name w:val="3ECDC01C2C6F4AA8B459E6B681D65BC2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A63B7D0025340C9AB149AA006CC24161">
    <w:name w:val="3A63B7D0025340C9AB149AA006CC2416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D08B13AB434D49A792195C868CECA11">
    <w:name w:val="28D08B13AB434D49A792195C868CECA1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AD5C7E237546DF8AFC59333CCC5C971">
    <w:name w:val="4BAD5C7E237546DF8AFC59333CCC5C97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9975CC5E1624AC6B780A8DD04548CDF1">
    <w:name w:val="A9975CC5E1624AC6B780A8DD04548CDF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7B4AB06C7B4C7ABAB666DB61A7016A">
    <w:name w:val="287B4AB06C7B4C7ABAB666DB61A7016A"/>
    <w:rsid w:val="002C6EDD"/>
  </w:style>
  <w:style w:type="paragraph" w:customStyle="1" w:styleId="41BFB71AB9B44DFA86C3FAF8DF121148">
    <w:name w:val="41BFB71AB9B44DFA86C3FAF8DF121148"/>
    <w:rsid w:val="002C6EDD"/>
  </w:style>
  <w:style w:type="paragraph" w:customStyle="1" w:styleId="8A122750D41F4AB481006BB75766405D">
    <w:name w:val="8A122750D41F4AB481006BB75766405D"/>
    <w:rsid w:val="0064118E"/>
  </w:style>
  <w:style w:type="paragraph" w:customStyle="1" w:styleId="91440C7E190D42029C732B9B8BA4920C">
    <w:name w:val="91440C7E190D42029C732B9B8BA4920C"/>
    <w:rsid w:val="0064118E"/>
  </w:style>
  <w:style w:type="paragraph" w:customStyle="1" w:styleId="DD15155B1997444C83253CEA4B8D1E21">
    <w:name w:val="DD15155B1997444C83253CEA4B8D1E21"/>
    <w:rsid w:val="0064118E"/>
  </w:style>
  <w:style w:type="paragraph" w:customStyle="1" w:styleId="16A91251719745E991236504D16D308C">
    <w:name w:val="16A91251719745E991236504D16D308C"/>
    <w:rsid w:val="0064118E"/>
  </w:style>
  <w:style w:type="paragraph" w:customStyle="1" w:styleId="106F35B738BC44BE98CA4A2AAC7B31E3">
    <w:name w:val="106F35B738BC44BE98CA4A2AAC7B31E3"/>
    <w:rsid w:val="006411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otviolet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03A45-0B4D-4463-B14E-39439AD9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Anmeldebogen für Klassenparty.dotx</Template>
  <TotalTime>0</TotalTime>
  <Pages>1</Pages>
  <Words>256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 Crauser</dc:creator>
  <cp:lastModifiedBy>Tobias Crauser</cp:lastModifiedBy>
  <cp:revision>20</cp:revision>
  <cp:lastPrinted>2020-09-27T09:55:00Z</cp:lastPrinted>
  <dcterms:created xsi:type="dcterms:W3CDTF">2020-08-04T15:37:00Z</dcterms:created>
  <dcterms:modified xsi:type="dcterms:W3CDTF">2020-09-28T06:23:00Z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