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644" w14:textId="77777777" w:rsidR="009931CA" w:rsidRDefault="009931CA" w:rsidP="009931CA">
      <w:pPr>
        <w:spacing w:after="60"/>
        <w:rPr>
          <w:rFonts w:ascii="Avenir Next LT Pro" w:hAnsi="Avenir Next LT Pro"/>
          <w:b/>
          <w:bCs/>
          <w:sz w:val="28"/>
          <w:szCs w:val="28"/>
        </w:rPr>
      </w:pPr>
    </w:p>
    <w:p w14:paraId="0472FBB1" w14:textId="77777777" w:rsidR="009931CA" w:rsidRDefault="009931CA" w:rsidP="009931CA">
      <w:pPr>
        <w:spacing w:after="60"/>
        <w:rPr>
          <w:rFonts w:ascii="Avenir Next LT Pro" w:hAnsi="Avenir Next LT Pro"/>
          <w:b/>
          <w:bCs/>
          <w:sz w:val="28"/>
          <w:szCs w:val="28"/>
        </w:rPr>
      </w:pPr>
    </w:p>
    <w:p w14:paraId="4A2E78BC" w14:textId="77777777" w:rsidR="00CC65C6" w:rsidRDefault="00CC65C6" w:rsidP="009931CA">
      <w:pPr>
        <w:spacing w:after="60"/>
        <w:rPr>
          <w:rFonts w:ascii="Avenir Next LT Pro" w:hAnsi="Avenir Next LT Pro"/>
          <w:b/>
          <w:bCs/>
          <w:sz w:val="28"/>
          <w:szCs w:val="28"/>
        </w:rPr>
      </w:pPr>
    </w:p>
    <w:p w14:paraId="73DAB06A" w14:textId="77777777" w:rsidR="00CC65C6" w:rsidRDefault="00CC65C6" w:rsidP="009931CA">
      <w:pPr>
        <w:spacing w:after="60"/>
        <w:rPr>
          <w:rFonts w:ascii="Avenir Next LT Pro" w:hAnsi="Avenir Next LT Pro"/>
          <w:b/>
          <w:bCs/>
          <w:sz w:val="28"/>
          <w:szCs w:val="28"/>
        </w:rPr>
      </w:pPr>
    </w:p>
    <w:p w14:paraId="27AED6D5" w14:textId="77777777" w:rsidR="00223851" w:rsidRPr="00515747" w:rsidRDefault="00223851" w:rsidP="009931CA">
      <w:pPr>
        <w:spacing w:after="60"/>
        <w:rPr>
          <w:rFonts w:ascii="Avenir Next LT Pro" w:hAnsi="Avenir Next LT Pro"/>
          <w:b/>
          <w:bCs/>
          <w:smallCaps/>
          <w:sz w:val="36"/>
          <w:szCs w:val="36"/>
        </w:rPr>
      </w:pPr>
      <w:r w:rsidRPr="00515747">
        <w:rPr>
          <w:rFonts w:ascii="Avenir Next LT Pro" w:hAnsi="Avenir Next LT Pro"/>
          <w:b/>
          <w:bCs/>
          <w:smallCaps/>
          <w:sz w:val="36"/>
          <w:szCs w:val="36"/>
        </w:rPr>
        <w:t>Daten zum Firmling</w:t>
      </w:r>
    </w:p>
    <w:p w14:paraId="79747AD3" w14:textId="77777777" w:rsidR="00515747" w:rsidRDefault="00515747" w:rsidP="00515747">
      <w:pPr>
        <w:spacing w:after="240"/>
        <w:rPr>
          <w:rFonts w:ascii="Avenir Next LT Pro" w:hAnsi="Avenir Next LT Pro"/>
          <w:lang w:val="de-DE"/>
        </w:rPr>
      </w:pPr>
    </w:p>
    <w:p w14:paraId="0498DB81" w14:textId="77777777" w:rsidR="00F5108B" w:rsidRPr="007773EB" w:rsidRDefault="00F5108B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Familienname:</w:t>
      </w:r>
      <w:r w:rsidR="00223851" w:rsidRPr="007773EB">
        <w:rPr>
          <w:rFonts w:ascii="Avenir Next LT Pro" w:hAnsi="Avenir Next LT Pro"/>
          <w:lang w:val="de-DE"/>
        </w:rPr>
        <w:t xml:space="preserve">  </w:t>
      </w:r>
      <w:sdt>
        <w:sdtPr>
          <w:rPr>
            <w:rFonts w:ascii="Avenir Next LT Pro" w:hAnsi="Avenir Next LT Pro"/>
            <w:lang w:val="de-DE"/>
          </w:rPr>
          <w:id w:val="926535733"/>
          <w:placeholder>
            <w:docPart w:val="E2D81193357241A4AB4E7B45D826A274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</w:rPr>
            <w:t>Familiennamen</w:t>
          </w:r>
        </w:sdtContent>
      </w:sdt>
    </w:p>
    <w:p w14:paraId="7729983C" w14:textId="77777777" w:rsidR="00F5108B" w:rsidRPr="007773EB" w:rsidRDefault="00223851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</w:rPr>
        <w:t>Vorname</w:t>
      </w:r>
      <w:r w:rsidR="007773EB" w:rsidRPr="00515747">
        <w:rPr>
          <w:rFonts w:ascii="Avenir Next LT Pro" w:hAnsi="Avenir Next LT Pro"/>
          <w:b/>
          <w:bCs/>
        </w:rPr>
        <w:t>/Taufname</w:t>
      </w:r>
      <w:r w:rsidR="00F5108B" w:rsidRPr="00515747">
        <w:rPr>
          <w:rFonts w:ascii="Avenir Next LT Pro" w:hAnsi="Avenir Next LT Pro"/>
          <w:b/>
          <w:bCs/>
        </w:rPr>
        <w:t>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2084569159"/>
          <w:placeholder>
            <w:docPart w:val="5C106D06476E402DBB6347BE852BB8A8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Vornamen</w:t>
          </w:r>
        </w:sdtContent>
      </w:sdt>
    </w:p>
    <w:p w14:paraId="11C234BB" w14:textId="77777777" w:rsidR="00F5108B" w:rsidRPr="007773EB" w:rsidRDefault="00F5108B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geboren am:</w:t>
      </w:r>
      <w:r w:rsidR="00223851"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288173344"/>
          <w:placeholder>
            <w:docPart w:val="8843B42E44AF40CBB2F1DF6AE6F55A7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223851"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="00223851" w:rsidRPr="007773EB">
        <w:rPr>
          <w:rFonts w:ascii="Avenir Next LT Pro" w:hAnsi="Avenir Next LT Pro"/>
        </w:rPr>
        <w:t xml:space="preserve">  </w:t>
      </w:r>
      <w:r w:rsidRPr="00515747">
        <w:rPr>
          <w:rFonts w:ascii="Avenir Next LT Pro" w:hAnsi="Avenir Next LT Pro"/>
          <w:b/>
          <w:bCs/>
        </w:rPr>
        <w:t>in: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2129844564"/>
          <w:placeholder>
            <w:docPart w:val="E609F9BB393447CDB3D0A580743078AE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626D9205" w14:textId="77777777" w:rsidR="00F5108B" w:rsidRPr="007773EB" w:rsidRDefault="00F5108B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getauft am:</w:t>
      </w:r>
      <w:r w:rsidR="00223851"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</w:rPr>
          <w:id w:val="692498359"/>
          <w:placeholder>
            <w:docPart w:val="2C83E132E4D741878000F01C68686DD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223851"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="00223851" w:rsidRPr="00515747">
        <w:rPr>
          <w:rFonts w:ascii="Avenir Next LT Pro" w:hAnsi="Avenir Next LT Pro"/>
          <w:b/>
          <w:bCs/>
        </w:rPr>
        <w:t xml:space="preserve">     </w:t>
      </w:r>
      <w:r w:rsidRPr="00515747">
        <w:rPr>
          <w:rFonts w:ascii="Avenir Next LT Pro" w:hAnsi="Avenir Next LT Pro"/>
          <w:b/>
          <w:bCs/>
        </w:rPr>
        <w:t>in: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355263872"/>
          <w:placeholder>
            <w:docPart w:val="19930A90FCF94CEA9F70C1993AAA8285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2087AA7A" w14:textId="77777777" w:rsidR="00F5108B" w:rsidRPr="007773EB" w:rsidRDefault="00F5108B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Wohnpfarre:</w:t>
      </w:r>
      <w:r w:rsidRPr="007773EB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  <w:lang w:val="de-DE"/>
          </w:rPr>
          <w:id w:val="-1792276840"/>
          <w:placeholder>
            <w:docPart w:val="C9218B8CC52648869A2D267673ED2777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  <w:lang w:val="de-DE"/>
            </w:rPr>
            <w:t>Pfarre</w:t>
          </w:r>
        </w:sdtContent>
      </w:sdt>
      <w:r w:rsidR="00223851" w:rsidRPr="007773EB">
        <w:rPr>
          <w:rFonts w:ascii="Avenir Next LT Pro" w:hAnsi="Avenir Next LT Pro"/>
        </w:rPr>
        <w:t xml:space="preserve">    </w:t>
      </w:r>
      <w:r w:rsidRPr="00515747">
        <w:rPr>
          <w:rFonts w:ascii="Avenir Next LT Pro" w:hAnsi="Avenir Next LT Pro"/>
          <w:b/>
          <w:bCs/>
        </w:rPr>
        <w:t>Schule / Klasse:</w:t>
      </w:r>
      <w:r w:rsidR="00223851"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1089355807"/>
          <w:placeholder>
            <w:docPart w:val="E7E88FE1A5E44C79AF4A1EE4D9FB75FA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  <w:lang w:val="de-DE"/>
            </w:rPr>
            <w:t>Schule/Klasse</w:t>
          </w:r>
        </w:sdtContent>
      </w:sdt>
    </w:p>
    <w:p w14:paraId="0FA3C9F0" w14:textId="77777777" w:rsidR="00F5108B" w:rsidRPr="007773EB" w:rsidRDefault="00F5108B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Wohnort:</w:t>
      </w:r>
      <w:r w:rsidR="00223851"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594400292"/>
          <w:placeholder>
            <w:docPart w:val="DCA93AA16DD845358B47D74B211303B8"/>
          </w:placeholder>
          <w:showingPlcHdr/>
          <w:text/>
        </w:sdtPr>
        <w:sdtContent>
          <w:r w:rsidR="007773EB" w:rsidRPr="007773EB">
            <w:rPr>
              <w:rFonts w:ascii="Avenir Next LT Pro" w:hAnsi="Avenir Next LT Pro"/>
            </w:rPr>
            <w:t xml:space="preserve">PLZ / </w:t>
          </w:r>
          <w:r w:rsidR="00223851" w:rsidRPr="007773EB">
            <w:rPr>
              <w:rFonts w:ascii="Avenir Next LT Pro" w:hAnsi="Avenir Next LT Pro"/>
              <w:lang w:val="de-DE"/>
            </w:rPr>
            <w:t>Wohnort</w:t>
          </w:r>
        </w:sdtContent>
      </w:sdt>
      <w:r w:rsidR="00223851" w:rsidRPr="007773EB">
        <w:rPr>
          <w:rFonts w:ascii="Avenir Next LT Pro" w:hAnsi="Avenir Next LT Pro"/>
        </w:rPr>
        <w:t xml:space="preserve">    </w:t>
      </w:r>
    </w:p>
    <w:p w14:paraId="1986B7D5" w14:textId="77777777" w:rsidR="00F5108B" w:rsidRPr="007773EB" w:rsidRDefault="00F5108B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Straße und Hausnummer:</w:t>
      </w:r>
      <w:r w:rsidR="00223851"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625823916"/>
          <w:placeholder>
            <w:docPart w:val="9013ECB774B140409FE5ACC41F31391E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  <w:lang w:val="de-DE"/>
            </w:rPr>
            <w:t>Adresse</w:t>
          </w:r>
        </w:sdtContent>
      </w:sdt>
      <w:r w:rsidR="00223851" w:rsidRPr="007773EB">
        <w:rPr>
          <w:rFonts w:ascii="Avenir Next LT Pro" w:hAnsi="Avenir Next LT Pro"/>
        </w:rPr>
        <w:t xml:space="preserve">    </w:t>
      </w:r>
    </w:p>
    <w:p w14:paraId="60473055" w14:textId="77777777" w:rsidR="0055211D" w:rsidRPr="000F0942" w:rsidRDefault="0055211D" w:rsidP="00515747">
      <w:pPr>
        <w:spacing w:after="240"/>
        <w:rPr>
          <w:rFonts w:ascii="Avenir Next LT Pro" w:hAnsi="Avenir Next LT Pro"/>
          <w:sz w:val="2"/>
          <w:szCs w:val="2"/>
        </w:rPr>
      </w:pPr>
    </w:p>
    <w:p w14:paraId="2616116F" w14:textId="77777777" w:rsidR="00F5108B" w:rsidRDefault="007773EB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E-Mail</w:t>
      </w:r>
      <w:r w:rsidR="00F5108B" w:rsidRPr="00515747">
        <w:rPr>
          <w:rFonts w:ascii="Avenir Next LT Pro" w:hAnsi="Avenir Next LT Pro"/>
          <w:b/>
          <w:bCs/>
        </w:rPr>
        <w:t>-Adresse:</w:t>
      </w:r>
      <w:r w:rsidR="00223851"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977266363"/>
          <w:placeholder>
            <w:docPart w:val="FC06F8E5C5CC44FB9AE9E35E3928401B"/>
          </w:placeholder>
          <w:showingPlcHdr/>
          <w:text/>
        </w:sdtPr>
        <w:sdtContent>
          <w:r w:rsidR="00C40BD0" w:rsidRPr="007773EB">
            <w:rPr>
              <w:rFonts w:ascii="Avenir Next LT Pro" w:hAnsi="Avenir Next LT Pro"/>
            </w:rPr>
            <w:t>E-Mail</w:t>
          </w:r>
          <w:r w:rsidR="00223851" w:rsidRPr="007773EB">
            <w:rPr>
              <w:rFonts w:ascii="Avenir Next LT Pro" w:hAnsi="Avenir Next LT Pro"/>
              <w:lang w:val="de-DE"/>
            </w:rPr>
            <w:t>-Adresse</w:t>
          </w:r>
        </w:sdtContent>
      </w:sdt>
      <w:r w:rsidR="00223851" w:rsidRPr="007773EB">
        <w:rPr>
          <w:rFonts w:ascii="Avenir Next LT Pro" w:hAnsi="Avenir Next LT Pro"/>
        </w:rPr>
        <w:t xml:space="preserve">    </w:t>
      </w:r>
    </w:p>
    <w:p w14:paraId="37A7A006" w14:textId="77777777" w:rsidR="0055211D" w:rsidRPr="007773EB" w:rsidRDefault="0055211D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Handynummer: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273468292"/>
          <w:placeholder>
            <w:docPart w:val="713E2A9013664998976033B25827970D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Handynummer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34B2D1B5" w14:textId="77777777" w:rsidR="007773EB" w:rsidRDefault="007773EB" w:rsidP="00515747">
      <w:pPr>
        <w:pBdr>
          <w:bottom w:val="single" w:sz="4" w:space="1" w:color="auto"/>
        </w:pBdr>
        <w:spacing w:after="120"/>
        <w:rPr>
          <w:rFonts w:ascii="Avenir Next LT Pro" w:hAnsi="Avenir Next LT Pro"/>
        </w:rPr>
      </w:pPr>
    </w:p>
    <w:p w14:paraId="4B23EA30" w14:textId="77777777" w:rsidR="00F5108B" w:rsidRPr="00515747" w:rsidRDefault="0055211D" w:rsidP="00515747">
      <w:pPr>
        <w:spacing w:after="120"/>
        <w:rPr>
          <w:rFonts w:ascii="Avenir Next LT Pro" w:hAnsi="Avenir Next LT Pro"/>
          <w:b/>
          <w:bCs/>
          <w:smallCaps/>
          <w:sz w:val="36"/>
          <w:szCs w:val="36"/>
        </w:rPr>
      </w:pPr>
      <w:r w:rsidRPr="00515747">
        <w:rPr>
          <w:rFonts w:ascii="Avenir Next LT Pro" w:hAnsi="Avenir Next LT Pro"/>
          <w:b/>
          <w:bCs/>
          <w:smallCaps/>
          <w:sz w:val="36"/>
          <w:szCs w:val="36"/>
        </w:rPr>
        <w:t>Daten zur Mutter:</w:t>
      </w:r>
    </w:p>
    <w:p w14:paraId="3BDC20AF" w14:textId="77777777" w:rsidR="0055211D" w:rsidRPr="007773EB" w:rsidRDefault="0055211D" w:rsidP="00515747">
      <w:pPr>
        <w:spacing w:after="12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Familienname:</w:t>
      </w:r>
      <w:r w:rsidRPr="007773EB">
        <w:rPr>
          <w:rFonts w:ascii="Avenir Next LT Pro" w:hAnsi="Avenir Next LT Pro"/>
          <w:lang w:val="de-DE"/>
        </w:rPr>
        <w:t xml:space="preserve">  </w:t>
      </w:r>
      <w:sdt>
        <w:sdtPr>
          <w:rPr>
            <w:rFonts w:ascii="Avenir Next LT Pro" w:hAnsi="Avenir Next LT Pro"/>
            <w:lang w:val="de-DE"/>
          </w:rPr>
          <w:id w:val="839203199"/>
          <w:placeholder>
            <w:docPart w:val="1238ED1F333B4F43B90C7A46BB994B5B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>Familiennamen</w:t>
          </w:r>
        </w:sdtContent>
      </w:sdt>
      <w:r w:rsidR="00515747">
        <w:rPr>
          <w:rFonts w:ascii="Avenir Next LT Pro" w:hAnsi="Avenir Next LT Pro"/>
          <w:lang w:val="de-DE"/>
        </w:rPr>
        <w:tab/>
      </w:r>
      <w:r w:rsidR="00515747">
        <w:rPr>
          <w:rFonts w:ascii="Avenir Next LT Pro" w:hAnsi="Avenir Next LT Pro"/>
          <w:lang w:val="de-DE"/>
        </w:rPr>
        <w:tab/>
      </w:r>
      <w:r w:rsidR="00515747">
        <w:rPr>
          <w:rFonts w:ascii="Avenir Next LT Pro" w:hAnsi="Avenir Next LT Pro"/>
          <w:lang w:val="de-DE"/>
        </w:rPr>
        <w:tab/>
      </w:r>
      <w:r w:rsidRPr="00515747">
        <w:rPr>
          <w:rFonts w:ascii="Avenir Next LT Pro" w:hAnsi="Avenir Next LT Pro"/>
          <w:b/>
          <w:bCs/>
        </w:rPr>
        <w:t>Vorname: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254253644"/>
          <w:placeholder>
            <w:docPart w:val="6571370794974BF1AF09BCA267701DDA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Vornamen</w:t>
          </w:r>
        </w:sdtContent>
      </w:sdt>
    </w:p>
    <w:p w14:paraId="06DEACF9" w14:textId="77777777" w:rsidR="0055211D" w:rsidRPr="007773EB" w:rsidRDefault="0055211D" w:rsidP="00515747">
      <w:pPr>
        <w:spacing w:after="12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geboren am: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380085394"/>
          <w:placeholder>
            <w:docPart w:val="C5F99F7A4D96427A8A096DDEE5F85D6F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Pr="007773EB">
        <w:rPr>
          <w:rFonts w:ascii="Avenir Next LT Pro" w:hAnsi="Avenir Next LT Pro"/>
        </w:rPr>
        <w:t xml:space="preserve">  in: </w:t>
      </w:r>
      <w:sdt>
        <w:sdtPr>
          <w:rPr>
            <w:rFonts w:ascii="Avenir Next LT Pro" w:hAnsi="Avenir Next LT Pro"/>
            <w:lang w:val="de-DE"/>
          </w:rPr>
          <w:id w:val="-1936965359"/>
          <w:placeholder>
            <w:docPart w:val="E836BDD02A1443B2800BCFDA2B0796F4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279E864E" w14:textId="77777777" w:rsidR="0055211D" w:rsidRDefault="0055211D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Wohnort: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262213483"/>
          <w:placeholder>
            <w:docPart w:val="A226C5F58D284E6DB275845A500F8321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sdtContent>
      </w:sdt>
      <w:r w:rsidRPr="007773EB">
        <w:rPr>
          <w:rFonts w:ascii="Avenir Next LT Pro" w:hAnsi="Avenir Next LT Pro"/>
        </w:rPr>
        <w:t xml:space="preserve">    </w:t>
      </w:r>
      <w:r w:rsidR="00515747">
        <w:rPr>
          <w:rFonts w:ascii="Avenir Next LT Pro" w:hAnsi="Avenir Next LT Pro"/>
        </w:rPr>
        <w:tab/>
      </w:r>
      <w:r w:rsidR="00515747">
        <w:rPr>
          <w:rFonts w:ascii="Avenir Next LT Pro" w:hAnsi="Avenir Next LT Pro"/>
        </w:rPr>
        <w:tab/>
      </w:r>
      <w:r w:rsidR="00515747">
        <w:rPr>
          <w:rFonts w:ascii="Avenir Next LT Pro" w:hAnsi="Avenir Next LT Pro"/>
        </w:rPr>
        <w:tab/>
      </w:r>
      <w:r w:rsidRPr="00515747">
        <w:rPr>
          <w:rFonts w:ascii="Avenir Next LT Pro" w:hAnsi="Avenir Next LT Pro"/>
          <w:b/>
          <w:bCs/>
        </w:rPr>
        <w:t>Straße</w:t>
      </w:r>
      <w:r w:rsidR="00515747">
        <w:rPr>
          <w:rFonts w:ascii="Avenir Next LT Pro" w:hAnsi="Avenir Next LT Pro"/>
          <w:b/>
          <w:bCs/>
        </w:rPr>
        <w:t>/Nr</w:t>
      </w:r>
      <w:r w:rsidRPr="00515747">
        <w:rPr>
          <w:rFonts w:ascii="Avenir Next LT Pro" w:hAnsi="Avenir Next LT Pro"/>
          <w:b/>
          <w:bCs/>
        </w:rPr>
        <w:t>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1739974627"/>
          <w:placeholder>
            <w:docPart w:val="1B100DE1EE984D5D8022E4299BFAFE6B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Adresse</w:t>
          </w:r>
        </w:sdtContent>
      </w:sdt>
      <w:r w:rsidRPr="007773EB">
        <w:rPr>
          <w:rFonts w:ascii="Avenir Next LT Pro" w:hAnsi="Avenir Next LT Pro"/>
        </w:rPr>
        <w:t xml:space="preserve">   </w:t>
      </w:r>
    </w:p>
    <w:p w14:paraId="07931A82" w14:textId="77777777" w:rsidR="0055211D" w:rsidRPr="007773EB" w:rsidRDefault="0055211D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Beruf: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2130350148"/>
          <w:placeholder>
            <w:docPart w:val="125538B142F04452AEE494AA33700EDC"/>
          </w:placeholder>
          <w:showingPlcHdr/>
          <w:text/>
        </w:sdtPr>
        <w:sdtContent>
          <w:r>
            <w:rPr>
              <w:rFonts w:ascii="Avenir Next LT Pro" w:hAnsi="Avenir Next LT Pro"/>
            </w:rPr>
            <w:t>Beruf</w:t>
          </w:r>
        </w:sdtContent>
      </w:sdt>
    </w:p>
    <w:p w14:paraId="316C9B3C" w14:textId="77777777" w:rsidR="0055211D" w:rsidRPr="000F0942" w:rsidRDefault="0055211D" w:rsidP="00515747">
      <w:pPr>
        <w:spacing w:after="120"/>
        <w:rPr>
          <w:rFonts w:ascii="Avenir Next LT Pro" w:hAnsi="Avenir Next LT Pro"/>
          <w:b/>
          <w:bCs/>
          <w:sz w:val="2"/>
          <w:szCs w:val="2"/>
        </w:rPr>
      </w:pPr>
    </w:p>
    <w:p w14:paraId="2E8C1481" w14:textId="77777777" w:rsidR="00F5108B" w:rsidRPr="007773EB" w:rsidRDefault="0055211D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Handynummer</w:t>
      </w:r>
      <w:r w:rsidR="00F5108B" w:rsidRPr="00515747">
        <w:rPr>
          <w:rFonts w:ascii="Avenir Next LT Pro" w:hAnsi="Avenir Next LT Pro"/>
          <w:b/>
          <w:bCs/>
        </w:rPr>
        <w:t>:</w:t>
      </w:r>
      <w:r w:rsidRPr="0055211D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812336739"/>
          <w:placeholder>
            <w:docPart w:val="39EE0C5CF66F4E30BA8FE769159EA1DF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Handynummer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4EFB6C2F" w14:textId="77777777" w:rsidR="00F5108B" w:rsidRPr="007773EB" w:rsidRDefault="00F5108B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E-Mail:</w:t>
      </w:r>
      <w:r w:rsidR="0055211D" w:rsidRPr="0055211D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303855241"/>
          <w:placeholder>
            <w:docPart w:val="B75F88B296F44B9295C92F2C4D0DFD81"/>
          </w:placeholder>
          <w:showingPlcHdr/>
          <w:text/>
        </w:sdtPr>
        <w:sdtContent>
          <w:r w:rsidR="0055211D" w:rsidRPr="007773EB">
            <w:rPr>
              <w:rFonts w:ascii="Avenir Next LT Pro" w:hAnsi="Avenir Next LT Pro"/>
            </w:rPr>
            <w:t>E-Mail</w:t>
          </w:r>
          <w:r w:rsidR="0055211D" w:rsidRPr="007773EB">
            <w:rPr>
              <w:rFonts w:ascii="Avenir Next LT Pro" w:hAnsi="Avenir Next LT Pro"/>
              <w:lang w:val="de-DE"/>
            </w:rPr>
            <w:t>-Adresse</w:t>
          </w:r>
        </w:sdtContent>
      </w:sdt>
      <w:r w:rsidR="0055211D" w:rsidRPr="007773EB">
        <w:rPr>
          <w:rFonts w:ascii="Avenir Next LT Pro" w:hAnsi="Avenir Next LT Pro"/>
        </w:rPr>
        <w:t xml:space="preserve">    </w:t>
      </w:r>
    </w:p>
    <w:p w14:paraId="1E722051" w14:textId="77777777" w:rsidR="0055211D" w:rsidRDefault="0055211D" w:rsidP="00515747">
      <w:pPr>
        <w:pBdr>
          <w:bottom w:val="single" w:sz="4" w:space="1" w:color="auto"/>
        </w:pBdr>
        <w:spacing w:after="120"/>
        <w:rPr>
          <w:rFonts w:ascii="Avenir Next LT Pro" w:hAnsi="Avenir Next LT Pro"/>
        </w:rPr>
      </w:pPr>
    </w:p>
    <w:p w14:paraId="1B4E83B8" w14:textId="77777777" w:rsidR="0055211D" w:rsidRPr="00515747" w:rsidRDefault="0055211D" w:rsidP="00515747">
      <w:pPr>
        <w:spacing w:after="120"/>
        <w:rPr>
          <w:rFonts w:ascii="Avenir Next LT Pro" w:hAnsi="Avenir Next LT Pro"/>
          <w:b/>
          <w:bCs/>
          <w:smallCaps/>
          <w:sz w:val="36"/>
          <w:szCs w:val="36"/>
        </w:rPr>
      </w:pPr>
      <w:r w:rsidRPr="00515747">
        <w:rPr>
          <w:rFonts w:ascii="Avenir Next LT Pro" w:hAnsi="Avenir Next LT Pro"/>
          <w:b/>
          <w:bCs/>
          <w:smallCaps/>
          <w:sz w:val="36"/>
          <w:szCs w:val="36"/>
        </w:rPr>
        <w:t>Daten zum Vater:</w:t>
      </w:r>
    </w:p>
    <w:p w14:paraId="2E1FD77A" w14:textId="77777777" w:rsidR="00515747" w:rsidRPr="007773EB" w:rsidRDefault="00515747" w:rsidP="00515747">
      <w:pPr>
        <w:spacing w:after="12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Familienname:</w:t>
      </w:r>
      <w:r w:rsidRPr="007773EB">
        <w:rPr>
          <w:rFonts w:ascii="Avenir Next LT Pro" w:hAnsi="Avenir Next LT Pro"/>
          <w:lang w:val="de-DE"/>
        </w:rPr>
        <w:t xml:space="preserve">  </w:t>
      </w:r>
      <w:sdt>
        <w:sdtPr>
          <w:rPr>
            <w:rFonts w:ascii="Avenir Next LT Pro" w:hAnsi="Avenir Next LT Pro"/>
            <w:lang w:val="de-DE"/>
          </w:rPr>
          <w:id w:val="-1122767573"/>
          <w:placeholder>
            <w:docPart w:val="B6C6E113AF4346F49027A620BCE1F5CC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>Familiennamen</w:t>
          </w:r>
        </w:sdtContent>
      </w:sdt>
      <w:r>
        <w:rPr>
          <w:rFonts w:ascii="Avenir Next LT Pro" w:hAnsi="Avenir Next LT Pro"/>
          <w:lang w:val="de-DE"/>
        </w:rPr>
        <w:tab/>
      </w:r>
      <w:r>
        <w:rPr>
          <w:rFonts w:ascii="Avenir Next LT Pro" w:hAnsi="Avenir Next LT Pro"/>
          <w:lang w:val="de-DE"/>
        </w:rPr>
        <w:tab/>
      </w:r>
      <w:r>
        <w:rPr>
          <w:rFonts w:ascii="Avenir Next LT Pro" w:hAnsi="Avenir Next LT Pro"/>
          <w:lang w:val="de-DE"/>
        </w:rPr>
        <w:tab/>
      </w:r>
      <w:r w:rsidRPr="00515747">
        <w:rPr>
          <w:rFonts w:ascii="Avenir Next LT Pro" w:hAnsi="Avenir Next LT Pro"/>
          <w:b/>
          <w:bCs/>
        </w:rPr>
        <w:t>Vorname: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205181409"/>
          <w:placeholder>
            <w:docPart w:val="3C0B1F7B58F147B38E392B8E0938B018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Vornamen</w:t>
          </w:r>
        </w:sdtContent>
      </w:sdt>
    </w:p>
    <w:p w14:paraId="169A2E8D" w14:textId="77777777" w:rsidR="00515747" w:rsidRPr="007773EB" w:rsidRDefault="00515747" w:rsidP="00515747">
      <w:pPr>
        <w:spacing w:after="12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geboren am: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717734397"/>
          <w:placeholder>
            <w:docPart w:val="093B301E36064EAA809D5367BD906B0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Pr="007773EB">
        <w:rPr>
          <w:rFonts w:ascii="Avenir Next LT Pro" w:hAnsi="Avenir Next LT Pro"/>
        </w:rPr>
        <w:t xml:space="preserve">  in: </w:t>
      </w:r>
      <w:sdt>
        <w:sdtPr>
          <w:rPr>
            <w:rFonts w:ascii="Avenir Next LT Pro" w:hAnsi="Avenir Next LT Pro"/>
            <w:lang w:val="de-DE"/>
          </w:rPr>
          <w:id w:val="48269891"/>
          <w:placeholder>
            <w:docPart w:val="5AD4F4CA42C94F3D96B6EDFD1982FBC3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33F898C9" w14:textId="77777777" w:rsidR="00515747" w:rsidRDefault="00515747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Wohnort: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2014822415"/>
          <w:placeholder>
            <w:docPart w:val="EA99CF36CF6149809C5AF4669DE90909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sdtContent>
      </w:sdt>
      <w:r w:rsidRPr="007773EB">
        <w:rPr>
          <w:rFonts w:ascii="Avenir Next LT Pro" w:hAnsi="Avenir Next LT Pro"/>
        </w:rPr>
        <w:t xml:space="preserve">    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 w:rsidRPr="00515747">
        <w:rPr>
          <w:rFonts w:ascii="Avenir Next LT Pro" w:hAnsi="Avenir Next LT Pro"/>
          <w:b/>
          <w:bCs/>
        </w:rPr>
        <w:t>Straße</w:t>
      </w:r>
      <w:r>
        <w:rPr>
          <w:rFonts w:ascii="Avenir Next LT Pro" w:hAnsi="Avenir Next LT Pro"/>
          <w:b/>
          <w:bCs/>
        </w:rPr>
        <w:t>/Nr</w:t>
      </w:r>
      <w:r w:rsidRPr="00515747">
        <w:rPr>
          <w:rFonts w:ascii="Avenir Next LT Pro" w:hAnsi="Avenir Next LT Pro"/>
          <w:b/>
          <w:bCs/>
        </w:rPr>
        <w:t>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1341428805"/>
          <w:placeholder>
            <w:docPart w:val="86B8B1AA0F3D41A18C98DDBD246887F3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Adresse</w:t>
          </w:r>
        </w:sdtContent>
      </w:sdt>
      <w:r w:rsidRPr="007773EB">
        <w:rPr>
          <w:rFonts w:ascii="Avenir Next LT Pro" w:hAnsi="Avenir Next LT Pro"/>
        </w:rPr>
        <w:t xml:space="preserve">   </w:t>
      </w:r>
    </w:p>
    <w:p w14:paraId="630A2E62" w14:textId="77777777" w:rsidR="00515747" w:rsidRPr="007773EB" w:rsidRDefault="00515747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Beruf: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2012100669"/>
          <w:placeholder>
            <w:docPart w:val="CFF994EB5A964D9F95954241145D49B7"/>
          </w:placeholder>
          <w:showingPlcHdr/>
          <w:text/>
        </w:sdtPr>
        <w:sdtContent>
          <w:r>
            <w:rPr>
              <w:rFonts w:ascii="Avenir Next LT Pro" w:hAnsi="Avenir Next LT Pro"/>
            </w:rPr>
            <w:t>Beruf</w:t>
          </w:r>
        </w:sdtContent>
      </w:sdt>
    </w:p>
    <w:p w14:paraId="18A25DDD" w14:textId="77777777" w:rsidR="00515747" w:rsidRPr="000F0942" w:rsidRDefault="00515747" w:rsidP="00515747">
      <w:pPr>
        <w:spacing w:after="120"/>
        <w:rPr>
          <w:rFonts w:ascii="Avenir Next LT Pro" w:hAnsi="Avenir Next LT Pro"/>
          <w:b/>
          <w:bCs/>
          <w:sz w:val="2"/>
          <w:szCs w:val="2"/>
        </w:rPr>
      </w:pPr>
    </w:p>
    <w:p w14:paraId="27F7AF38" w14:textId="77777777" w:rsidR="00515747" w:rsidRPr="007773EB" w:rsidRDefault="00515747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Handynummer:</w:t>
      </w:r>
      <w:r w:rsidRPr="0055211D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896269506"/>
          <w:placeholder>
            <w:docPart w:val="21EB665861524F6DB1F684D05D1AC476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Handynummer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6409B934" w14:textId="77777777" w:rsidR="00515747" w:rsidRPr="007773EB" w:rsidRDefault="00515747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E-Mail:</w:t>
      </w:r>
      <w:r w:rsidRPr="0055211D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497873078"/>
          <w:placeholder>
            <w:docPart w:val="85C7EB57ECCF480195A1B890CA46E589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6412F321" w14:textId="77777777" w:rsidR="009931CA" w:rsidRDefault="009931CA" w:rsidP="0055211D">
      <w:pPr>
        <w:rPr>
          <w:rFonts w:ascii="Avenir Next LT Pro" w:hAnsi="Avenir Next LT Pro"/>
          <w:b/>
          <w:bCs/>
        </w:rPr>
      </w:pPr>
    </w:p>
    <w:p w14:paraId="460620C4" w14:textId="77777777" w:rsidR="00016978" w:rsidRDefault="00016978" w:rsidP="0055211D">
      <w:pPr>
        <w:rPr>
          <w:rFonts w:ascii="Avenir Next LT Pro" w:hAnsi="Avenir Next LT Pro"/>
          <w:b/>
          <w:bCs/>
        </w:rPr>
      </w:pPr>
    </w:p>
    <w:p w14:paraId="7423C8A1" w14:textId="77777777" w:rsidR="00016978" w:rsidRDefault="00016978" w:rsidP="0055211D">
      <w:pPr>
        <w:rPr>
          <w:rFonts w:ascii="Avenir Next LT Pro" w:hAnsi="Avenir Next LT Pro"/>
          <w:b/>
          <w:bCs/>
        </w:rPr>
      </w:pPr>
    </w:p>
    <w:p w14:paraId="1BD4C8FE" w14:textId="77777777" w:rsidR="00016978" w:rsidRDefault="00016978" w:rsidP="0055211D">
      <w:pPr>
        <w:rPr>
          <w:rFonts w:ascii="Avenir Next LT Pro" w:hAnsi="Avenir Next LT Pro"/>
          <w:b/>
          <w:bCs/>
        </w:rPr>
      </w:pPr>
    </w:p>
    <w:p w14:paraId="4D2F7F88" w14:textId="77777777" w:rsidR="00016978" w:rsidRDefault="00016978" w:rsidP="0055211D">
      <w:pPr>
        <w:rPr>
          <w:rFonts w:ascii="Avenir Next LT Pro" w:hAnsi="Avenir Next LT Pro"/>
          <w:b/>
          <w:bCs/>
        </w:rPr>
      </w:pPr>
    </w:p>
    <w:p w14:paraId="323C5448" w14:textId="77777777" w:rsidR="0055211D" w:rsidRDefault="0055211D" w:rsidP="0055211D">
      <w:pPr>
        <w:rPr>
          <w:rFonts w:ascii="Avenir Next LT Pro" w:hAnsi="Avenir Next LT Pro"/>
        </w:rPr>
      </w:pPr>
    </w:p>
    <w:p w14:paraId="4F7A19C2" w14:textId="19599952" w:rsidR="0055211D" w:rsidRPr="00016978" w:rsidRDefault="0055211D" w:rsidP="0055211D">
      <w:pPr>
        <w:rPr>
          <w:rFonts w:ascii="Avenir Next LT Pro" w:hAnsi="Avenir Next LT Pro"/>
          <w:b/>
          <w:bCs/>
          <w:sz w:val="32"/>
          <w:szCs w:val="32"/>
        </w:rPr>
      </w:pPr>
      <w:r w:rsidRPr="00016978">
        <w:rPr>
          <w:rFonts w:ascii="Avenir Next LT Pro" w:hAnsi="Avenir Next LT Pro"/>
          <w:b/>
          <w:bCs/>
          <w:sz w:val="32"/>
          <w:szCs w:val="32"/>
        </w:rPr>
        <w:t>Einwilligungserklärung zur Firmvorbereitung 20</w:t>
      </w:r>
      <w:r w:rsidR="00DA7BB4">
        <w:rPr>
          <w:rFonts w:ascii="Avenir Next LT Pro" w:hAnsi="Avenir Next LT Pro"/>
          <w:b/>
          <w:bCs/>
          <w:sz w:val="32"/>
          <w:szCs w:val="32"/>
        </w:rPr>
        <w:t>22</w:t>
      </w:r>
      <w:r w:rsidRPr="00016978">
        <w:rPr>
          <w:rFonts w:ascii="Avenir Next LT Pro" w:hAnsi="Avenir Next LT Pro"/>
          <w:b/>
          <w:bCs/>
          <w:sz w:val="32"/>
          <w:szCs w:val="32"/>
        </w:rPr>
        <w:t>/2</w:t>
      </w:r>
      <w:r w:rsidR="00DA7BB4">
        <w:rPr>
          <w:rFonts w:ascii="Avenir Next LT Pro" w:hAnsi="Avenir Next LT Pro"/>
          <w:b/>
          <w:bCs/>
          <w:sz w:val="32"/>
          <w:szCs w:val="32"/>
        </w:rPr>
        <w:t>3</w:t>
      </w:r>
    </w:p>
    <w:p w14:paraId="1A3B0BE2" w14:textId="77777777" w:rsidR="0055211D" w:rsidRPr="0055211D" w:rsidRDefault="0055211D" w:rsidP="0055211D">
      <w:pPr>
        <w:rPr>
          <w:rFonts w:ascii="Avenir Next LT Pro" w:hAnsi="Avenir Next LT Pro"/>
        </w:rPr>
      </w:pPr>
    </w:p>
    <w:p w14:paraId="66439FDC" w14:textId="77777777" w:rsidR="0055211D" w:rsidRDefault="00000000" w:rsidP="0055211D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154008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5211D" w:rsidRPr="0055211D">
        <w:rPr>
          <w:rFonts w:ascii="Avenir Next LT Pro" w:hAnsi="Avenir Next LT Pro"/>
          <w:b/>
          <w:bCs/>
        </w:rPr>
        <w:t>Ja</w:t>
      </w:r>
      <w:r w:rsidR="0055211D" w:rsidRPr="0055211D">
        <w:rPr>
          <w:rFonts w:ascii="Avenir Next LT Pro" w:hAnsi="Avenir Next LT Pro"/>
        </w:rPr>
        <w:t xml:space="preserve"> - Ich möchte das Sakrament der Firmung empfangen und bin bereit, an der dafür vorgesehenen Vorbereitung teilzunehmen</w:t>
      </w:r>
      <w:r w:rsidR="00475165">
        <w:rPr>
          <w:rFonts w:ascii="Avenir Next LT Pro" w:hAnsi="Avenir Next LT Pro"/>
        </w:rPr>
        <w:t>.</w:t>
      </w:r>
    </w:p>
    <w:p w14:paraId="4B58B50E" w14:textId="77777777" w:rsidR="0055211D" w:rsidRDefault="0055211D" w:rsidP="0055211D">
      <w:pPr>
        <w:rPr>
          <w:rFonts w:ascii="Avenir Next LT Pro" w:hAnsi="Avenir Next LT Pro"/>
        </w:rPr>
      </w:pPr>
    </w:p>
    <w:p w14:paraId="2526B6C6" w14:textId="77777777" w:rsidR="0055211D" w:rsidRDefault="00000000" w:rsidP="0055211D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136486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5211D" w:rsidRPr="0055211D">
        <w:rPr>
          <w:rFonts w:ascii="Avenir Next LT Pro" w:hAnsi="Avenir Next LT Pro"/>
          <w:b/>
          <w:bCs/>
        </w:rPr>
        <w:t>Ja</w:t>
      </w:r>
      <w:r w:rsidR="0055211D">
        <w:rPr>
          <w:rFonts w:ascii="Avenir Next LT Pro" w:hAnsi="Avenir Next LT Pro"/>
        </w:rPr>
        <w:t xml:space="preserve"> – Ich werde die Termine, Aktionen und Gottesdienste im Rahmen der Firmvorbereitung verlässlich wahrnehmen</w:t>
      </w:r>
      <w:r w:rsidR="00475165">
        <w:rPr>
          <w:rFonts w:ascii="Avenir Next LT Pro" w:hAnsi="Avenir Next LT Pro"/>
        </w:rPr>
        <w:t xml:space="preserve"> und aktiv daran teilnehmen</w:t>
      </w:r>
      <w:r w:rsidR="0055211D">
        <w:rPr>
          <w:rFonts w:ascii="Avenir Next LT Pro" w:hAnsi="Avenir Next LT Pro"/>
        </w:rPr>
        <w:t>.</w:t>
      </w:r>
    </w:p>
    <w:p w14:paraId="593E97DB" w14:textId="77777777" w:rsidR="0055211D" w:rsidRDefault="0055211D" w:rsidP="0055211D">
      <w:pPr>
        <w:rPr>
          <w:rFonts w:ascii="Avenir Next LT Pro" w:hAnsi="Avenir Next LT Pro"/>
        </w:rPr>
      </w:pPr>
    </w:p>
    <w:p w14:paraId="515482CD" w14:textId="77777777" w:rsidR="00475165" w:rsidRDefault="00000000" w:rsidP="00475165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-196294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5165" w:rsidRPr="0055211D">
        <w:rPr>
          <w:rFonts w:ascii="Avenir Next LT Pro" w:hAnsi="Avenir Next LT Pro"/>
          <w:b/>
          <w:bCs/>
        </w:rPr>
        <w:t>Ja</w:t>
      </w:r>
      <w:r w:rsidR="00475165">
        <w:rPr>
          <w:rFonts w:ascii="Avenir Next LT Pro" w:hAnsi="Avenir Next LT Pro"/>
        </w:rPr>
        <w:t xml:space="preserve"> – Ich nutze WhatsApp und bin einverstanden über eine eigene Firm-WhatsApp-Gruppe über Termine informiert zu werden.</w:t>
      </w:r>
    </w:p>
    <w:p w14:paraId="322ACEEF" w14:textId="77777777" w:rsidR="00475165" w:rsidRDefault="00475165" w:rsidP="00475165">
      <w:pPr>
        <w:rPr>
          <w:rFonts w:ascii="Avenir Next LT Pro" w:hAnsi="Avenir Next LT Pro"/>
        </w:rPr>
      </w:pPr>
    </w:p>
    <w:p w14:paraId="2F518636" w14:textId="3686CA88" w:rsidR="00475165" w:rsidRDefault="00000000" w:rsidP="00475165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18093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5165" w:rsidRPr="000F0942">
        <w:rPr>
          <w:rFonts w:ascii="Avenir Next LT Pro" w:hAnsi="Avenir Next LT Pro"/>
          <w:b/>
          <w:bCs/>
        </w:rPr>
        <w:t>Ja</w:t>
      </w:r>
      <w:r w:rsidR="00475165">
        <w:rPr>
          <w:rFonts w:ascii="Avenir Next LT Pro" w:hAnsi="Avenir Next LT Pro"/>
        </w:rPr>
        <w:t xml:space="preserve"> – Ich </w:t>
      </w:r>
      <w:r w:rsidR="000F0942">
        <w:rPr>
          <w:rFonts w:ascii="Avenir Next LT Pro" w:hAnsi="Avenir Next LT Pro"/>
        </w:rPr>
        <w:t>bin einverstanden</w:t>
      </w:r>
      <w:r w:rsidR="00475165">
        <w:rPr>
          <w:rFonts w:ascii="Avenir Next LT Pro" w:hAnsi="Avenir Next LT Pro"/>
        </w:rPr>
        <w:t xml:space="preserve"> als Informationsplattform der Firmvorbereitung auf „padlet.com“ </w:t>
      </w:r>
      <w:r w:rsidR="000F0942">
        <w:rPr>
          <w:rFonts w:ascii="Avenir Next LT Pro" w:hAnsi="Avenir Next LT Pro"/>
        </w:rPr>
        <w:t xml:space="preserve">das padlet </w:t>
      </w:r>
      <w:r w:rsidR="00DA7BB4">
        <w:rPr>
          <w:rFonts w:ascii="Avenir Next LT Pro" w:hAnsi="Avenir Next LT Pro"/>
        </w:rPr>
        <w:t>der Firmung</w:t>
      </w:r>
      <w:r w:rsidR="000F0942">
        <w:rPr>
          <w:rFonts w:ascii="Avenir Next LT Pro" w:hAnsi="Avenir Next LT Pro"/>
        </w:rPr>
        <w:t xml:space="preserve"> zu </w:t>
      </w:r>
      <w:r w:rsidR="00475165">
        <w:rPr>
          <w:rFonts w:ascii="Avenir Next LT Pro" w:hAnsi="Avenir Next LT Pro"/>
        </w:rPr>
        <w:t>nut</w:t>
      </w:r>
      <w:r w:rsidR="000F0942">
        <w:rPr>
          <w:rFonts w:ascii="Avenir Next LT Pro" w:hAnsi="Avenir Next LT Pro"/>
        </w:rPr>
        <w:t xml:space="preserve">zen, Online-Aufgaben der </w:t>
      </w:r>
      <w:r w:rsidR="00DA7BB4">
        <w:rPr>
          <w:rFonts w:ascii="Avenir Next LT Pro" w:hAnsi="Avenir Next LT Pro"/>
        </w:rPr>
        <w:t>App</w:t>
      </w:r>
      <w:r w:rsidR="000F0942">
        <w:rPr>
          <w:rFonts w:ascii="Avenir Next LT Pro" w:hAnsi="Avenir Next LT Pro"/>
        </w:rPr>
        <w:t xml:space="preserve"> „</w:t>
      </w:r>
      <w:r w:rsidR="00DA7BB4">
        <w:rPr>
          <w:rFonts w:ascii="Avenir Next LT Pro" w:hAnsi="Avenir Next LT Pro"/>
        </w:rPr>
        <w:t>actionbound</w:t>
      </w:r>
      <w:r w:rsidR="000F0942">
        <w:rPr>
          <w:rFonts w:ascii="Avenir Next LT Pro" w:hAnsi="Avenir Next LT Pro"/>
        </w:rPr>
        <w:t>“ zu nutzen.</w:t>
      </w:r>
    </w:p>
    <w:p w14:paraId="659681DC" w14:textId="77777777" w:rsidR="000F0942" w:rsidRDefault="000F0942" w:rsidP="00475165">
      <w:pPr>
        <w:rPr>
          <w:rFonts w:ascii="Avenir Next LT Pro" w:hAnsi="Avenir Next LT Pro"/>
        </w:rPr>
      </w:pPr>
    </w:p>
    <w:p w14:paraId="5A00B042" w14:textId="77777777" w:rsidR="0055211D" w:rsidRDefault="00000000" w:rsidP="0055211D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99614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5165" w:rsidRPr="00475165">
        <w:rPr>
          <w:rFonts w:ascii="Avenir Next LT Pro" w:hAnsi="Avenir Next LT Pro"/>
          <w:b/>
          <w:bCs/>
        </w:rPr>
        <w:t>Ja</w:t>
      </w:r>
      <w:r w:rsidR="00475165">
        <w:rPr>
          <w:rFonts w:ascii="Avenir Next LT Pro" w:hAnsi="Avenir Next LT Pro"/>
        </w:rPr>
        <w:t xml:space="preserve"> - </w:t>
      </w:r>
      <w:r w:rsidR="0055211D" w:rsidRPr="0055211D">
        <w:rPr>
          <w:rFonts w:ascii="Avenir Next LT Pro" w:hAnsi="Avenir Next LT Pro"/>
        </w:rPr>
        <w:t>Ich bin damit einverstanden, dass im Rahmen der Firmvorbereitung auch Fotos entstehen, die in der pfarrlichen Medienarbeit veröffentlicht werden können</w:t>
      </w:r>
    </w:p>
    <w:p w14:paraId="6776BDEC" w14:textId="77777777" w:rsidR="00475165" w:rsidRDefault="00475165" w:rsidP="0055211D">
      <w:pPr>
        <w:rPr>
          <w:rFonts w:ascii="Avenir Next LT Pro" w:hAnsi="Avenir Next LT Pro"/>
        </w:rPr>
      </w:pPr>
    </w:p>
    <w:p w14:paraId="516100CB" w14:textId="77777777" w:rsidR="00475165" w:rsidRDefault="00000000" w:rsidP="00475165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29295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5165" w:rsidRPr="00475165">
        <w:rPr>
          <w:rFonts w:ascii="Avenir Next LT Pro" w:hAnsi="Avenir Next LT Pro"/>
          <w:b/>
          <w:bCs/>
        </w:rPr>
        <w:t>Ja</w:t>
      </w:r>
      <w:r w:rsidR="00475165">
        <w:rPr>
          <w:rFonts w:ascii="Avenir Next LT Pro" w:hAnsi="Avenir Next LT Pro"/>
        </w:rPr>
        <w:t xml:space="preserve"> - </w:t>
      </w:r>
      <w:r w:rsidR="00475165" w:rsidRPr="0055211D">
        <w:rPr>
          <w:rFonts w:ascii="Avenir Next LT Pro" w:hAnsi="Avenir Next LT Pro"/>
        </w:rPr>
        <w:t>Ich freue mich sehr über die Firmvorbereitung meines Kindes und will es aktiv dabei unterstützen.</w:t>
      </w:r>
    </w:p>
    <w:p w14:paraId="11684178" w14:textId="77777777" w:rsidR="00475165" w:rsidRPr="0055211D" w:rsidRDefault="00475165" w:rsidP="00475165">
      <w:pPr>
        <w:rPr>
          <w:rFonts w:ascii="Avenir Next LT Pro" w:hAnsi="Avenir Next LT Pro"/>
        </w:rPr>
      </w:pPr>
    </w:p>
    <w:p w14:paraId="67A44446" w14:textId="77777777" w:rsidR="00475165" w:rsidRPr="0055211D" w:rsidRDefault="00000000" w:rsidP="00475165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66436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5165" w:rsidRPr="00475165">
        <w:rPr>
          <w:rFonts w:ascii="Avenir Next LT Pro" w:hAnsi="Avenir Next LT Pro"/>
          <w:b/>
          <w:bCs/>
        </w:rPr>
        <w:t>Ja</w:t>
      </w:r>
      <w:r w:rsidR="00475165">
        <w:rPr>
          <w:rFonts w:ascii="Avenir Next LT Pro" w:hAnsi="Avenir Next LT Pro"/>
        </w:rPr>
        <w:t xml:space="preserve"> - </w:t>
      </w:r>
      <w:r w:rsidR="00475165" w:rsidRPr="0055211D">
        <w:rPr>
          <w:rFonts w:ascii="Avenir Next LT Pro" w:hAnsi="Avenir Next LT Pro"/>
        </w:rPr>
        <w:t>Ich bin als Erziehungsberechtigter damit einverstanden, dass im Rahmen der Vorbereitung und der Firmfeier selbst Fotos gemacht und in kirchlichen Medien veröffentlicht werden.</w:t>
      </w:r>
    </w:p>
    <w:p w14:paraId="23DC2DAA" w14:textId="77777777" w:rsidR="00475165" w:rsidRDefault="00475165" w:rsidP="0055211D">
      <w:pPr>
        <w:rPr>
          <w:rFonts w:ascii="Avenir Next LT Pro" w:hAnsi="Avenir Next LT Pro"/>
        </w:rPr>
      </w:pPr>
    </w:p>
    <w:p w14:paraId="50D08C61" w14:textId="77777777" w:rsidR="005A6383" w:rsidRDefault="005A6383" w:rsidP="009931CA">
      <w:pPr>
        <w:rPr>
          <w:rFonts w:ascii="Avenir Next LT Pro" w:hAnsi="Avenir Next LT Pro"/>
          <w:b/>
          <w:bCs/>
        </w:rPr>
      </w:pPr>
    </w:p>
    <w:p w14:paraId="6BA632DD" w14:textId="77777777" w:rsidR="00515747" w:rsidRDefault="00475165" w:rsidP="009931CA">
      <w:pPr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Datum:</w:t>
      </w:r>
      <w:r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</w:rPr>
          <w:id w:val="212627316"/>
          <w:placeholder>
            <w:docPart w:val="1A6DEC8938B6408095DC38AE9468CB46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Pr="007773EB">
        <w:rPr>
          <w:rFonts w:ascii="Avenir Next LT Pro" w:hAnsi="Avenir Next LT Pro"/>
        </w:rPr>
        <w:t xml:space="preserve">     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</w:p>
    <w:p w14:paraId="61FA2904" w14:textId="77777777" w:rsidR="00515747" w:rsidRDefault="00515747" w:rsidP="009931CA">
      <w:pPr>
        <w:rPr>
          <w:rFonts w:ascii="Avenir Next LT Pro" w:hAnsi="Avenir Next LT Pro"/>
        </w:rPr>
      </w:pPr>
    </w:p>
    <w:p w14:paraId="55046B79" w14:textId="77777777" w:rsidR="00515747" w:rsidRDefault="00515747" w:rsidP="009931CA">
      <w:pPr>
        <w:rPr>
          <w:rFonts w:ascii="Avenir Next LT Pro" w:hAnsi="Avenir Next LT Pro"/>
        </w:rPr>
      </w:pPr>
    </w:p>
    <w:p w14:paraId="259BE5D0" w14:textId="77777777" w:rsidR="009931CA" w:rsidRDefault="009931CA" w:rsidP="009931CA">
      <w:pPr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Unterschrift des Firmlings:</w:t>
      </w:r>
    </w:p>
    <w:p w14:paraId="68CC22C5" w14:textId="77777777" w:rsidR="00515747" w:rsidRDefault="00515747" w:rsidP="00515747">
      <w:pPr>
        <w:rPr>
          <w:rFonts w:ascii="Avenir Next LT Pro" w:hAnsi="Avenir Next LT Pro"/>
        </w:rPr>
      </w:pPr>
    </w:p>
    <w:p w14:paraId="7A5EC0F8" w14:textId="77777777" w:rsidR="00515747" w:rsidRDefault="00515747" w:rsidP="005157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______________________________________________</w:t>
      </w:r>
    </w:p>
    <w:p w14:paraId="201DEF65" w14:textId="77777777" w:rsidR="00515747" w:rsidRDefault="00515747" w:rsidP="00515747">
      <w:pPr>
        <w:rPr>
          <w:rFonts w:ascii="Avenir Next LT Pro" w:hAnsi="Avenir Next LT Pro"/>
        </w:rPr>
      </w:pPr>
    </w:p>
    <w:p w14:paraId="3775AE90" w14:textId="77777777" w:rsidR="00515747" w:rsidRDefault="00515747" w:rsidP="00515747">
      <w:pPr>
        <w:rPr>
          <w:rFonts w:ascii="Avenir Next LT Pro" w:hAnsi="Avenir Next LT Pro"/>
        </w:rPr>
      </w:pPr>
    </w:p>
    <w:p w14:paraId="38B69EFB" w14:textId="77777777" w:rsidR="00475165" w:rsidRPr="00515747" w:rsidRDefault="00475165" w:rsidP="00515747">
      <w:pPr>
        <w:rPr>
          <w:rFonts w:ascii="Avenir Next LT Pro" w:hAnsi="Avenir Next LT Pro"/>
          <w:b/>
          <w:bCs/>
        </w:rPr>
      </w:pPr>
      <w:r w:rsidRPr="00515747">
        <w:rPr>
          <w:rFonts w:ascii="Avenir Next LT Pro" w:hAnsi="Avenir Next LT Pro"/>
          <w:b/>
          <w:bCs/>
        </w:rPr>
        <w:t>Unterschrift des Erziehungsberechtigten:</w:t>
      </w:r>
    </w:p>
    <w:p w14:paraId="50FDE6C3" w14:textId="77777777" w:rsidR="00016978" w:rsidRDefault="00016978" w:rsidP="0055211D">
      <w:pPr>
        <w:rPr>
          <w:rFonts w:ascii="Avenir Next LT Pro" w:hAnsi="Avenir Next LT Pro"/>
        </w:rPr>
      </w:pPr>
    </w:p>
    <w:p w14:paraId="378AB00A" w14:textId="77777777" w:rsidR="00016978" w:rsidRPr="00515747" w:rsidRDefault="00515747" w:rsidP="00016978">
      <w:pPr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 w:rsidRPr="00515747">
        <w:rPr>
          <w:rFonts w:ascii="Avenir Next LT Pro" w:hAnsi="Avenir Next LT Pro"/>
        </w:rPr>
        <w:t>__________________________________________</w:t>
      </w:r>
    </w:p>
    <w:p w14:paraId="5E904A5F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6081F713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74F08890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4AB3F565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74DA11E8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6CEDF8E6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00728712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44B4663A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22BD3221" w14:textId="758FCD04" w:rsidR="00016978" w:rsidRDefault="00016978" w:rsidP="0055211D">
      <w:pPr>
        <w:rPr>
          <w:rFonts w:ascii="Avenir Next LT Pro" w:hAnsi="Avenir Next LT Pro"/>
        </w:rPr>
      </w:pPr>
    </w:p>
    <w:p w14:paraId="28B916B4" w14:textId="5FA8C1CB" w:rsidR="00DA7BB4" w:rsidRDefault="00DA7BB4" w:rsidP="0055211D">
      <w:pPr>
        <w:rPr>
          <w:rFonts w:ascii="Avenir Next LT Pro" w:hAnsi="Avenir Next LT Pro"/>
        </w:rPr>
      </w:pPr>
    </w:p>
    <w:p w14:paraId="681F70BF" w14:textId="19352DB9" w:rsidR="00DA7BB4" w:rsidRDefault="00DA7BB4" w:rsidP="0055211D">
      <w:pPr>
        <w:rPr>
          <w:rFonts w:ascii="Avenir Next LT Pro" w:hAnsi="Avenir Next LT Pro"/>
        </w:rPr>
      </w:pPr>
    </w:p>
    <w:p w14:paraId="2827DFFC" w14:textId="1CC88EDB" w:rsidR="00DA7BB4" w:rsidRDefault="00DA7BB4" w:rsidP="0055211D">
      <w:pPr>
        <w:rPr>
          <w:rFonts w:ascii="Avenir Next LT Pro" w:hAnsi="Avenir Next LT Pro"/>
        </w:rPr>
      </w:pPr>
    </w:p>
    <w:p w14:paraId="551D25E6" w14:textId="5A43C730" w:rsidR="00DA7BB4" w:rsidRDefault="00DA7BB4" w:rsidP="0055211D">
      <w:pPr>
        <w:rPr>
          <w:rFonts w:ascii="Avenir Next LT Pro" w:hAnsi="Avenir Next LT Pro"/>
        </w:rPr>
      </w:pPr>
    </w:p>
    <w:p w14:paraId="753D6615" w14:textId="77777777" w:rsidR="00DA7BB4" w:rsidRDefault="00DA7BB4" w:rsidP="0055211D">
      <w:pPr>
        <w:rPr>
          <w:rFonts w:ascii="Avenir Next LT Pro" w:hAnsi="Avenir Next LT Pro"/>
        </w:rPr>
      </w:pPr>
    </w:p>
    <w:p w14:paraId="4F38F334" w14:textId="77777777" w:rsidR="00016978" w:rsidRPr="00016978" w:rsidRDefault="00016978" w:rsidP="0055211D">
      <w:pPr>
        <w:rPr>
          <w:rFonts w:ascii="Avenir Next LT Pro" w:hAnsi="Avenir Next LT Pro"/>
          <w:b/>
          <w:bCs/>
        </w:rPr>
      </w:pPr>
      <w:r w:rsidRPr="00016978">
        <w:rPr>
          <w:rFonts w:ascii="Avenir Next LT Pro" w:hAnsi="Avenir Next LT Pro"/>
          <w:b/>
          <w:bCs/>
        </w:rPr>
        <w:t>RELIGIONSLEHRER / RELIGIONSLEHRERIN</w:t>
      </w:r>
    </w:p>
    <w:p w14:paraId="56D6FC36" w14:textId="77777777" w:rsidR="00016978" w:rsidRDefault="00016978" w:rsidP="0055211D">
      <w:pPr>
        <w:rPr>
          <w:rFonts w:ascii="Avenir Next LT Pro" w:hAnsi="Avenir Next LT Pro"/>
        </w:rPr>
      </w:pPr>
    </w:p>
    <w:p w14:paraId="10969A28" w14:textId="77777777" w:rsidR="0055211D" w:rsidRPr="0055211D" w:rsidRDefault="0055211D" w:rsidP="0055211D">
      <w:pPr>
        <w:rPr>
          <w:rFonts w:ascii="Avenir Next LT Pro" w:hAnsi="Avenir Next LT Pro"/>
        </w:rPr>
      </w:pPr>
      <w:r w:rsidRPr="0055211D">
        <w:rPr>
          <w:rFonts w:ascii="Avenir Next LT Pro" w:hAnsi="Avenir Next LT Pro"/>
        </w:rPr>
        <w:t>Als Religionslehrer / Religionslehrerin bestätige ich, dass oben genannter Schüler / oben genannte Schülerin den römisch katholischen Religionsunterricht besucht.</w:t>
      </w:r>
    </w:p>
    <w:p w14:paraId="7CA4B1A4" w14:textId="77777777" w:rsidR="0055211D" w:rsidRPr="0055211D" w:rsidRDefault="0055211D" w:rsidP="0055211D">
      <w:pPr>
        <w:rPr>
          <w:rFonts w:ascii="Avenir Next LT Pro" w:hAnsi="Avenir Next LT Pro"/>
        </w:rPr>
      </w:pPr>
    </w:p>
    <w:p w14:paraId="553FDADC" w14:textId="77777777" w:rsidR="00475165" w:rsidRDefault="0055211D" w:rsidP="0055211D">
      <w:pPr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Datum:</w:t>
      </w:r>
      <w:r w:rsidRPr="0055211D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</w:rPr>
          <w:id w:val="-1746409886"/>
          <w:placeholder>
            <w:docPart w:val="C9BC7A6A4DAA4B2E8323D5C491DEDAF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475165"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="00475165" w:rsidRPr="007773EB">
        <w:rPr>
          <w:rFonts w:ascii="Avenir Next LT Pro" w:hAnsi="Avenir Next LT Pro"/>
        </w:rPr>
        <w:t xml:space="preserve">     </w:t>
      </w:r>
      <w:r w:rsidRPr="0055211D">
        <w:rPr>
          <w:rFonts w:ascii="Avenir Next LT Pro" w:hAnsi="Avenir Next LT Pro"/>
        </w:rPr>
        <w:tab/>
      </w:r>
    </w:p>
    <w:p w14:paraId="0DBC148C" w14:textId="77777777" w:rsidR="00475165" w:rsidRDefault="00475165" w:rsidP="0055211D">
      <w:pPr>
        <w:rPr>
          <w:rFonts w:ascii="Avenir Next LT Pro" w:hAnsi="Avenir Next LT Pro"/>
        </w:rPr>
      </w:pPr>
    </w:p>
    <w:p w14:paraId="036D048C" w14:textId="77777777" w:rsidR="00475165" w:rsidRDefault="00475165" w:rsidP="0055211D">
      <w:pPr>
        <w:rPr>
          <w:rFonts w:ascii="Avenir Next LT Pro" w:hAnsi="Avenir Next LT Pro"/>
        </w:rPr>
      </w:pPr>
    </w:p>
    <w:p w14:paraId="08541F7E" w14:textId="77777777" w:rsidR="0055211D" w:rsidRPr="00515747" w:rsidRDefault="0055211D" w:rsidP="0055211D">
      <w:pPr>
        <w:rPr>
          <w:rFonts w:ascii="Avenir Next LT Pro" w:hAnsi="Avenir Next LT Pro"/>
          <w:b/>
          <w:bCs/>
        </w:rPr>
      </w:pPr>
      <w:r w:rsidRPr="00515747">
        <w:rPr>
          <w:rFonts w:ascii="Avenir Next LT Pro" w:hAnsi="Avenir Next LT Pro"/>
          <w:b/>
          <w:bCs/>
        </w:rPr>
        <w:t>Unterschrift</w:t>
      </w:r>
      <w:r w:rsidR="00475165" w:rsidRPr="00515747">
        <w:rPr>
          <w:rFonts w:ascii="Avenir Next LT Pro" w:hAnsi="Avenir Next LT Pro"/>
          <w:b/>
          <w:bCs/>
        </w:rPr>
        <w:t xml:space="preserve"> des Religionslehrers:</w:t>
      </w:r>
    </w:p>
    <w:p w14:paraId="1E48D3D5" w14:textId="77777777" w:rsidR="008D3372" w:rsidRDefault="008D3372">
      <w:pPr>
        <w:rPr>
          <w:rFonts w:ascii="Avenir Next LT Pro" w:hAnsi="Avenir Next LT Pro"/>
        </w:rPr>
      </w:pPr>
    </w:p>
    <w:p w14:paraId="6AF3488D" w14:textId="77777777" w:rsidR="00515747" w:rsidRPr="0055211D" w:rsidRDefault="005157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__________________________________________</w:t>
      </w:r>
    </w:p>
    <w:sectPr w:rsidR="00515747" w:rsidRPr="0055211D" w:rsidSect="00016978">
      <w:headerReference w:type="default" r:id="rId7"/>
      <w:pgSz w:w="11906" w:h="16838"/>
      <w:pgMar w:top="1134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9E8D" w14:textId="77777777" w:rsidR="00140CE1" w:rsidRDefault="00140CE1" w:rsidP="009931CA">
      <w:r>
        <w:separator/>
      </w:r>
    </w:p>
  </w:endnote>
  <w:endnote w:type="continuationSeparator" w:id="0">
    <w:p w14:paraId="1A2424F3" w14:textId="77777777" w:rsidR="00140CE1" w:rsidRDefault="00140CE1" w:rsidP="0099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E3D2" w14:textId="77777777" w:rsidR="00140CE1" w:rsidRDefault="00140CE1" w:rsidP="009931CA">
      <w:r>
        <w:separator/>
      </w:r>
    </w:p>
  </w:footnote>
  <w:footnote w:type="continuationSeparator" w:id="0">
    <w:p w14:paraId="5BDB28FD" w14:textId="77777777" w:rsidR="00140CE1" w:rsidRDefault="00140CE1" w:rsidP="0099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5350" w14:textId="77777777" w:rsidR="00016978" w:rsidRDefault="00016978">
    <w:pPr>
      <w:pStyle w:val="Kopfzeile"/>
    </w:pPr>
    <w:r w:rsidRPr="0068338F">
      <w:rPr>
        <w:rFonts w:ascii="Avenir Next LT Pro" w:hAnsi="Avenir Next LT Pro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9A4165" wp14:editId="17CBB46F">
              <wp:simplePos x="0" y="0"/>
              <wp:positionH relativeFrom="column">
                <wp:posOffset>429584</wp:posOffset>
              </wp:positionH>
              <wp:positionV relativeFrom="paragraph">
                <wp:posOffset>131002</wp:posOffset>
              </wp:positionV>
              <wp:extent cx="6072765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2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55F0F" w14:textId="77777777" w:rsidR="00016978" w:rsidRPr="00016978" w:rsidRDefault="00016978" w:rsidP="00016978">
                          <w:pP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  <w:lang w:val="de-DE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</w:rPr>
                          </w:pPr>
                          <w:r w:rsidRPr="00016978"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  <w:lang w:val="de-DE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</w:rPr>
                            <w:t>FIRMANMELDUNG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A41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.85pt;margin-top:10.3pt;width:47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" filled="f" stroked="f">
              <v:textbox style="mso-fit-shape-to-text:t">
                <w:txbxContent>
                  <w:p w14:paraId="1D055F0F" w14:textId="77777777" w:rsidR="00016978" w:rsidRPr="00016978" w:rsidRDefault="00016978" w:rsidP="00016978">
                    <w:pP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96"/>
                        <w:szCs w:val="96"/>
                        <w:lang w:val="de-DE"/>
                        <w14:glow w14:rad="101600">
                          <w14:schemeClr w14:val="tx1">
                            <w14:alpha w14:val="40000"/>
                          </w14:schemeClr>
                        </w14:glow>
                      </w:rPr>
                    </w:pPr>
                    <w:r w:rsidRPr="00016978"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96"/>
                        <w:szCs w:val="96"/>
                        <w:lang w:val="de-DE"/>
                        <w14:glow w14:rad="101600">
                          <w14:schemeClr w14:val="tx1">
                            <w14:alpha w14:val="40000"/>
                          </w14:schemeClr>
                        </w14:glow>
                      </w:rPr>
                      <w:t>FIRMANMELDUNG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Next LT Pro" w:hAnsi="Avenir Next LT Pro"/>
        <w:noProof/>
      </w:rPr>
      <w:drawing>
        <wp:anchor distT="0" distB="0" distL="114300" distR="114300" simplePos="0" relativeHeight="251659264" behindDoc="1" locked="0" layoutInCell="1" allowOverlap="1" wp14:anchorId="7CD5C808" wp14:editId="3067E693">
          <wp:simplePos x="0" y="0"/>
          <wp:positionH relativeFrom="margin">
            <wp:posOffset>-141486</wp:posOffset>
          </wp:positionH>
          <wp:positionV relativeFrom="paragraph">
            <wp:posOffset>-2370</wp:posOffset>
          </wp:positionV>
          <wp:extent cx="6858179" cy="1325223"/>
          <wp:effectExtent l="0" t="0" r="0" b="8890"/>
          <wp:wrapNone/>
          <wp:docPr id="1" name="Grafik 1" descr="Ein Bild, das farbig, Puzzlespiel, ausgestaltet, bemal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farbig, Puzzlespiel, ausgestaltet, bemalt enthält.&#10;&#10;Automatisch generierte Beschreibung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351" b="22936"/>
                  <a:stretch/>
                </pic:blipFill>
                <pic:spPr bwMode="auto">
                  <a:xfrm>
                    <a:off x="0" y="0"/>
                    <a:ext cx="6870999" cy="132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NotDisplayPageBoundaries/>
  <w:hideSpellingErrors/>
  <w:hideGrammaticalErrors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4"/>
    <w:rsid w:val="00016978"/>
    <w:rsid w:val="000256B1"/>
    <w:rsid w:val="000F0942"/>
    <w:rsid w:val="00140CE1"/>
    <w:rsid w:val="00223851"/>
    <w:rsid w:val="00385F88"/>
    <w:rsid w:val="004432C5"/>
    <w:rsid w:val="00475165"/>
    <w:rsid w:val="00515747"/>
    <w:rsid w:val="0055211D"/>
    <w:rsid w:val="00575487"/>
    <w:rsid w:val="005A6383"/>
    <w:rsid w:val="0068338F"/>
    <w:rsid w:val="007773EB"/>
    <w:rsid w:val="008D3372"/>
    <w:rsid w:val="009931CA"/>
    <w:rsid w:val="00C40BD0"/>
    <w:rsid w:val="00CC65C6"/>
    <w:rsid w:val="00D17830"/>
    <w:rsid w:val="00DA7BB4"/>
    <w:rsid w:val="00E8279B"/>
    <w:rsid w:val="00EB20F8"/>
    <w:rsid w:val="00ED50DD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3A7C"/>
  <w15:chartTrackingRefBased/>
  <w15:docId w15:val="{E8774539-E681-4D97-86AF-663348F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108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79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93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1CA"/>
    <w:rPr>
      <w:rFonts w:ascii="Verdana" w:eastAsia="Times New Roman" w:hAnsi="Verdana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93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1CA"/>
    <w:rPr>
      <w:rFonts w:ascii="Verdana" w:eastAsia="Times New Roman" w:hAnsi="Verdana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\Documents\ARBEIT\M&#214;DLING\3-FIRMUNG\Firmung%202022\Anmelde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81193357241A4AB4E7B45D826A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B4F73-2F30-4AB6-8B39-079CD8A71F09}"/>
      </w:docPartPr>
      <w:docPartBody>
        <w:p w:rsidR="00683E60" w:rsidRDefault="00000000">
          <w:pPr>
            <w:pStyle w:val="E2D81193357241A4AB4E7B45D826A274"/>
          </w:pPr>
          <w:r w:rsidRPr="007773EB">
            <w:rPr>
              <w:rFonts w:ascii="Avenir Next LT Pro" w:hAnsi="Avenir Next LT Pro"/>
            </w:rPr>
            <w:t>Familiennamen</w:t>
          </w:r>
        </w:p>
      </w:docPartBody>
    </w:docPart>
    <w:docPart>
      <w:docPartPr>
        <w:name w:val="5C106D06476E402DBB6347BE852BB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2CC29-DC10-4BA0-ACFA-7F788FCF2980}"/>
      </w:docPartPr>
      <w:docPartBody>
        <w:p w:rsidR="00683E60" w:rsidRDefault="00000000">
          <w:pPr>
            <w:pStyle w:val="5C106D06476E402DBB6347BE852BB8A8"/>
          </w:pPr>
          <w:r w:rsidRPr="007773EB">
            <w:rPr>
              <w:rFonts w:ascii="Avenir Next LT Pro" w:hAnsi="Avenir Next LT Pro"/>
              <w:lang w:val="de-DE"/>
            </w:rPr>
            <w:t>Vornamen</w:t>
          </w:r>
        </w:p>
      </w:docPartBody>
    </w:docPart>
    <w:docPart>
      <w:docPartPr>
        <w:name w:val="8843B42E44AF40CBB2F1DF6AE6F55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5FF5-5D90-42C7-A364-DA8A9BBE64CF}"/>
      </w:docPartPr>
      <w:docPartBody>
        <w:p w:rsidR="00683E60" w:rsidRDefault="00000000">
          <w:pPr>
            <w:pStyle w:val="8843B42E44AF40CBB2F1DF6AE6F55A72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E609F9BB393447CDB3D0A58074307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F5DA5-0227-4826-9926-B031884F6590}"/>
      </w:docPartPr>
      <w:docPartBody>
        <w:p w:rsidR="00683E60" w:rsidRDefault="00000000">
          <w:pPr>
            <w:pStyle w:val="E609F9BB393447CDB3D0A580743078AE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2C83E132E4D741878000F01C68686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54988-EEAA-481C-96C9-7FA5274B0F99}"/>
      </w:docPartPr>
      <w:docPartBody>
        <w:p w:rsidR="00683E60" w:rsidRDefault="00000000">
          <w:pPr>
            <w:pStyle w:val="2C83E132E4D741878000F01C68686DD0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19930A90FCF94CEA9F70C1993AAA8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0EC9-3208-4E06-A62D-A854752FA947}"/>
      </w:docPartPr>
      <w:docPartBody>
        <w:p w:rsidR="00683E60" w:rsidRDefault="00000000">
          <w:pPr>
            <w:pStyle w:val="19930A90FCF94CEA9F70C1993AAA8285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C9218B8CC52648869A2D267673ED2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C59AA-EA93-4B42-94CF-39610480113F}"/>
      </w:docPartPr>
      <w:docPartBody>
        <w:p w:rsidR="00683E60" w:rsidRDefault="00000000">
          <w:pPr>
            <w:pStyle w:val="C9218B8CC52648869A2D267673ED2777"/>
          </w:pPr>
          <w:r w:rsidRPr="007773EB">
            <w:rPr>
              <w:rFonts w:ascii="Avenir Next LT Pro" w:hAnsi="Avenir Next LT Pro"/>
              <w:lang w:val="de-DE"/>
            </w:rPr>
            <w:t>Pfarre</w:t>
          </w:r>
        </w:p>
      </w:docPartBody>
    </w:docPart>
    <w:docPart>
      <w:docPartPr>
        <w:name w:val="E7E88FE1A5E44C79AF4A1EE4D9FB7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B8D66-B8CD-4FD9-97EF-669425AE6BD2}"/>
      </w:docPartPr>
      <w:docPartBody>
        <w:p w:rsidR="00683E60" w:rsidRDefault="00000000">
          <w:pPr>
            <w:pStyle w:val="E7E88FE1A5E44C79AF4A1EE4D9FB75FA"/>
          </w:pPr>
          <w:r w:rsidRPr="007773EB">
            <w:rPr>
              <w:rFonts w:ascii="Avenir Next LT Pro" w:hAnsi="Avenir Next LT Pro"/>
              <w:lang w:val="de-DE"/>
            </w:rPr>
            <w:t>Schule/Klasse</w:t>
          </w:r>
        </w:p>
      </w:docPartBody>
    </w:docPart>
    <w:docPart>
      <w:docPartPr>
        <w:name w:val="DCA93AA16DD845358B47D74B21130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7D4E9-A39F-4BBC-95DE-547217F703C8}"/>
      </w:docPartPr>
      <w:docPartBody>
        <w:p w:rsidR="00683E60" w:rsidRDefault="00000000">
          <w:pPr>
            <w:pStyle w:val="DCA93AA16DD845358B47D74B211303B8"/>
          </w:pPr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p>
      </w:docPartBody>
    </w:docPart>
    <w:docPart>
      <w:docPartPr>
        <w:name w:val="9013ECB774B140409FE5ACC41F313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B718E-77D7-4922-B5B1-97D620CF3F64}"/>
      </w:docPartPr>
      <w:docPartBody>
        <w:p w:rsidR="00683E60" w:rsidRDefault="00000000">
          <w:pPr>
            <w:pStyle w:val="9013ECB774B140409FE5ACC41F31391E"/>
          </w:pPr>
          <w:r w:rsidRPr="007773EB">
            <w:rPr>
              <w:rFonts w:ascii="Avenir Next LT Pro" w:hAnsi="Avenir Next LT Pro"/>
              <w:lang w:val="de-DE"/>
            </w:rPr>
            <w:t>Adresse</w:t>
          </w:r>
        </w:p>
      </w:docPartBody>
    </w:docPart>
    <w:docPart>
      <w:docPartPr>
        <w:name w:val="FC06F8E5C5CC44FB9AE9E35E39284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2966A-29DA-4E56-AC72-D0736E8E037D}"/>
      </w:docPartPr>
      <w:docPartBody>
        <w:p w:rsidR="00683E60" w:rsidRDefault="00000000">
          <w:pPr>
            <w:pStyle w:val="FC06F8E5C5CC44FB9AE9E35E3928401B"/>
          </w:pPr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p>
      </w:docPartBody>
    </w:docPart>
    <w:docPart>
      <w:docPartPr>
        <w:name w:val="713E2A9013664998976033B258279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BF610-DA24-4294-BE47-8D23E75655F3}"/>
      </w:docPartPr>
      <w:docPartBody>
        <w:p w:rsidR="00683E60" w:rsidRDefault="00000000">
          <w:pPr>
            <w:pStyle w:val="713E2A9013664998976033B25827970D"/>
          </w:pPr>
          <w:r w:rsidRPr="007773EB">
            <w:rPr>
              <w:rFonts w:ascii="Avenir Next LT Pro" w:hAnsi="Avenir Next LT Pro"/>
              <w:lang w:val="de-DE"/>
            </w:rPr>
            <w:t>Handynummer</w:t>
          </w:r>
        </w:p>
      </w:docPartBody>
    </w:docPart>
    <w:docPart>
      <w:docPartPr>
        <w:name w:val="1238ED1F333B4F43B90C7A46BB994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2D178-D001-49AE-B3BD-C52BEE19E9C5}"/>
      </w:docPartPr>
      <w:docPartBody>
        <w:p w:rsidR="00683E60" w:rsidRDefault="00000000">
          <w:pPr>
            <w:pStyle w:val="1238ED1F333B4F43B90C7A46BB994B5B"/>
          </w:pPr>
          <w:r w:rsidRPr="007773EB">
            <w:rPr>
              <w:rFonts w:ascii="Avenir Next LT Pro" w:hAnsi="Avenir Next LT Pro"/>
            </w:rPr>
            <w:t>Familiennamen</w:t>
          </w:r>
        </w:p>
      </w:docPartBody>
    </w:docPart>
    <w:docPart>
      <w:docPartPr>
        <w:name w:val="6571370794974BF1AF09BCA267701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AB18B-F67D-443B-9968-DBD0072C9FCD}"/>
      </w:docPartPr>
      <w:docPartBody>
        <w:p w:rsidR="00683E60" w:rsidRDefault="00000000">
          <w:pPr>
            <w:pStyle w:val="6571370794974BF1AF09BCA267701DDA"/>
          </w:pPr>
          <w:r w:rsidRPr="007773EB">
            <w:rPr>
              <w:rFonts w:ascii="Avenir Next LT Pro" w:hAnsi="Avenir Next LT Pro"/>
              <w:lang w:val="de-DE"/>
            </w:rPr>
            <w:t>Vornamen</w:t>
          </w:r>
        </w:p>
      </w:docPartBody>
    </w:docPart>
    <w:docPart>
      <w:docPartPr>
        <w:name w:val="C5F99F7A4D96427A8A096DDEE5F85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68CD4-DCC9-4452-82DC-0BBF9E24C542}"/>
      </w:docPartPr>
      <w:docPartBody>
        <w:p w:rsidR="00683E60" w:rsidRDefault="00000000">
          <w:pPr>
            <w:pStyle w:val="C5F99F7A4D96427A8A096DDEE5F85D6F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E836BDD02A1443B2800BCFDA2B079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0AAC5-1552-477A-AF55-0F749C04669B}"/>
      </w:docPartPr>
      <w:docPartBody>
        <w:p w:rsidR="00683E60" w:rsidRDefault="00000000">
          <w:pPr>
            <w:pStyle w:val="E836BDD02A1443B2800BCFDA2B0796F4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A226C5F58D284E6DB275845A500F8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1AAAB-DF4D-4663-A648-8088BD021FBF}"/>
      </w:docPartPr>
      <w:docPartBody>
        <w:p w:rsidR="00683E60" w:rsidRDefault="00000000">
          <w:pPr>
            <w:pStyle w:val="A226C5F58D284E6DB275845A500F8321"/>
          </w:pPr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p>
      </w:docPartBody>
    </w:docPart>
    <w:docPart>
      <w:docPartPr>
        <w:name w:val="1B100DE1EE984D5D8022E4299BFAF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738F0-9989-4A6B-BEF5-214C21B4F251}"/>
      </w:docPartPr>
      <w:docPartBody>
        <w:p w:rsidR="00683E60" w:rsidRDefault="00000000">
          <w:pPr>
            <w:pStyle w:val="1B100DE1EE984D5D8022E4299BFAFE6B"/>
          </w:pPr>
          <w:r w:rsidRPr="007773EB">
            <w:rPr>
              <w:rFonts w:ascii="Avenir Next LT Pro" w:hAnsi="Avenir Next LT Pro"/>
              <w:lang w:val="de-DE"/>
            </w:rPr>
            <w:t>Adresse</w:t>
          </w:r>
        </w:p>
      </w:docPartBody>
    </w:docPart>
    <w:docPart>
      <w:docPartPr>
        <w:name w:val="125538B142F04452AEE494AA33700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7F0CF-1642-4589-93DD-7D504FC6D4AB}"/>
      </w:docPartPr>
      <w:docPartBody>
        <w:p w:rsidR="00683E60" w:rsidRDefault="00000000">
          <w:pPr>
            <w:pStyle w:val="125538B142F04452AEE494AA33700EDC"/>
          </w:pPr>
          <w:r>
            <w:rPr>
              <w:rFonts w:ascii="Avenir Next LT Pro" w:hAnsi="Avenir Next LT Pro"/>
            </w:rPr>
            <w:t>Beruf</w:t>
          </w:r>
        </w:p>
      </w:docPartBody>
    </w:docPart>
    <w:docPart>
      <w:docPartPr>
        <w:name w:val="39EE0C5CF66F4E30BA8FE769159EA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17BE4-485F-45BC-BAB5-40F988DC186F}"/>
      </w:docPartPr>
      <w:docPartBody>
        <w:p w:rsidR="00683E60" w:rsidRDefault="00000000">
          <w:pPr>
            <w:pStyle w:val="39EE0C5CF66F4E30BA8FE769159EA1DF"/>
          </w:pPr>
          <w:r w:rsidRPr="007773EB">
            <w:rPr>
              <w:rFonts w:ascii="Avenir Next LT Pro" w:hAnsi="Avenir Next LT Pro"/>
              <w:lang w:val="de-DE"/>
            </w:rPr>
            <w:t>Handynummer</w:t>
          </w:r>
        </w:p>
      </w:docPartBody>
    </w:docPart>
    <w:docPart>
      <w:docPartPr>
        <w:name w:val="B75F88B296F44B9295C92F2C4D0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A0A3A-F2B7-4EA5-BA6C-5E356687BDEB}"/>
      </w:docPartPr>
      <w:docPartBody>
        <w:p w:rsidR="00683E60" w:rsidRDefault="00000000">
          <w:pPr>
            <w:pStyle w:val="B75F88B296F44B9295C92F2C4D0DFD81"/>
          </w:pPr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p>
      </w:docPartBody>
    </w:docPart>
    <w:docPart>
      <w:docPartPr>
        <w:name w:val="B6C6E113AF4346F49027A620BCE1F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0B112-E96A-448B-ABD5-DCED7F9158C2}"/>
      </w:docPartPr>
      <w:docPartBody>
        <w:p w:rsidR="00683E60" w:rsidRDefault="00000000">
          <w:pPr>
            <w:pStyle w:val="B6C6E113AF4346F49027A620BCE1F5CC"/>
          </w:pPr>
          <w:r w:rsidRPr="007773EB">
            <w:rPr>
              <w:rFonts w:ascii="Avenir Next LT Pro" w:hAnsi="Avenir Next LT Pro"/>
            </w:rPr>
            <w:t>Familiennamen</w:t>
          </w:r>
        </w:p>
      </w:docPartBody>
    </w:docPart>
    <w:docPart>
      <w:docPartPr>
        <w:name w:val="3C0B1F7B58F147B38E392B8E0938B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B7996-9357-449F-993A-E052F4A29987}"/>
      </w:docPartPr>
      <w:docPartBody>
        <w:p w:rsidR="00683E60" w:rsidRDefault="00000000">
          <w:pPr>
            <w:pStyle w:val="3C0B1F7B58F147B38E392B8E0938B018"/>
          </w:pPr>
          <w:r w:rsidRPr="007773EB">
            <w:rPr>
              <w:rFonts w:ascii="Avenir Next LT Pro" w:hAnsi="Avenir Next LT Pro"/>
              <w:lang w:val="de-DE"/>
            </w:rPr>
            <w:t>Vornamen</w:t>
          </w:r>
        </w:p>
      </w:docPartBody>
    </w:docPart>
    <w:docPart>
      <w:docPartPr>
        <w:name w:val="093B301E36064EAA809D5367BD906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1460C-E83A-48DB-BE85-83F1006B4FE4}"/>
      </w:docPartPr>
      <w:docPartBody>
        <w:p w:rsidR="00683E60" w:rsidRDefault="00000000">
          <w:pPr>
            <w:pStyle w:val="093B301E36064EAA809D5367BD906B03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5AD4F4CA42C94F3D96B6EDFD1982F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5C04C-E7FB-4D7E-91DE-3BAB1DBDA74A}"/>
      </w:docPartPr>
      <w:docPartBody>
        <w:p w:rsidR="00683E60" w:rsidRDefault="00000000">
          <w:pPr>
            <w:pStyle w:val="5AD4F4CA42C94F3D96B6EDFD1982FBC3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EA99CF36CF6149809C5AF4669DE90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3A791-73C5-4E4E-A22D-3ADF61BCDDF8}"/>
      </w:docPartPr>
      <w:docPartBody>
        <w:p w:rsidR="00683E60" w:rsidRDefault="00000000">
          <w:pPr>
            <w:pStyle w:val="EA99CF36CF6149809C5AF4669DE90909"/>
          </w:pPr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p>
      </w:docPartBody>
    </w:docPart>
    <w:docPart>
      <w:docPartPr>
        <w:name w:val="86B8B1AA0F3D41A18C98DDBD24688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E11B9-65C2-45CB-A1F1-3A4AC0AF740C}"/>
      </w:docPartPr>
      <w:docPartBody>
        <w:p w:rsidR="00683E60" w:rsidRDefault="00000000">
          <w:pPr>
            <w:pStyle w:val="86B8B1AA0F3D41A18C98DDBD246887F3"/>
          </w:pPr>
          <w:r w:rsidRPr="007773EB">
            <w:rPr>
              <w:rFonts w:ascii="Avenir Next LT Pro" w:hAnsi="Avenir Next LT Pro"/>
              <w:lang w:val="de-DE"/>
            </w:rPr>
            <w:t>Adresse</w:t>
          </w:r>
        </w:p>
      </w:docPartBody>
    </w:docPart>
    <w:docPart>
      <w:docPartPr>
        <w:name w:val="CFF994EB5A964D9F95954241145D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F1589-E877-4F3D-A468-55DAA540C81D}"/>
      </w:docPartPr>
      <w:docPartBody>
        <w:p w:rsidR="00683E60" w:rsidRDefault="00000000">
          <w:pPr>
            <w:pStyle w:val="CFF994EB5A964D9F95954241145D49B7"/>
          </w:pPr>
          <w:r>
            <w:rPr>
              <w:rFonts w:ascii="Avenir Next LT Pro" w:hAnsi="Avenir Next LT Pro"/>
            </w:rPr>
            <w:t>Beruf</w:t>
          </w:r>
        </w:p>
      </w:docPartBody>
    </w:docPart>
    <w:docPart>
      <w:docPartPr>
        <w:name w:val="21EB665861524F6DB1F684D05D1AC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7C56D-ED9B-4824-B85D-3C84D67B5A89}"/>
      </w:docPartPr>
      <w:docPartBody>
        <w:p w:rsidR="00683E60" w:rsidRDefault="00000000">
          <w:pPr>
            <w:pStyle w:val="21EB665861524F6DB1F684D05D1AC476"/>
          </w:pPr>
          <w:r w:rsidRPr="007773EB">
            <w:rPr>
              <w:rFonts w:ascii="Avenir Next LT Pro" w:hAnsi="Avenir Next LT Pro"/>
              <w:lang w:val="de-DE"/>
            </w:rPr>
            <w:t>Handynummer</w:t>
          </w:r>
        </w:p>
      </w:docPartBody>
    </w:docPart>
    <w:docPart>
      <w:docPartPr>
        <w:name w:val="85C7EB57ECCF480195A1B890CA46E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3400D-46AC-4C9C-9C1F-20488FCAE07F}"/>
      </w:docPartPr>
      <w:docPartBody>
        <w:p w:rsidR="00683E60" w:rsidRDefault="00000000">
          <w:pPr>
            <w:pStyle w:val="85C7EB57ECCF480195A1B890CA46E589"/>
          </w:pPr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p>
      </w:docPartBody>
    </w:docPart>
    <w:docPart>
      <w:docPartPr>
        <w:name w:val="1A6DEC8938B6408095DC38AE9468C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96A32-7764-4512-BB48-D4DAD262BE5D}"/>
      </w:docPartPr>
      <w:docPartBody>
        <w:p w:rsidR="00683E60" w:rsidRDefault="00000000">
          <w:pPr>
            <w:pStyle w:val="1A6DEC8938B6408095DC38AE9468CB46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C9BC7A6A4DAA4B2E8323D5C491DED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FFF3A-25AB-427F-9424-070777B8CB02}"/>
      </w:docPartPr>
      <w:docPartBody>
        <w:p w:rsidR="00683E60" w:rsidRDefault="00000000">
          <w:pPr>
            <w:pStyle w:val="C9BC7A6A4DAA4B2E8323D5C491DEDAF2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7E"/>
    <w:rsid w:val="00683E60"/>
    <w:rsid w:val="0084176E"/>
    <w:rsid w:val="008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D81193357241A4AB4E7B45D826A274">
    <w:name w:val="E2D81193357241A4AB4E7B45D826A274"/>
  </w:style>
  <w:style w:type="paragraph" w:customStyle="1" w:styleId="5C106D06476E402DBB6347BE852BB8A8">
    <w:name w:val="5C106D06476E402DBB6347BE852BB8A8"/>
  </w:style>
  <w:style w:type="paragraph" w:customStyle="1" w:styleId="8843B42E44AF40CBB2F1DF6AE6F55A72">
    <w:name w:val="8843B42E44AF40CBB2F1DF6AE6F55A72"/>
  </w:style>
  <w:style w:type="paragraph" w:customStyle="1" w:styleId="E609F9BB393447CDB3D0A580743078AE">
    <w:name w:val="E609F9BB393447CDB3D0A580743078AE"/>
  </w:style>
  <w:style w:type="paragraph" w:customStyle="1" w:styleId="2C83E132E4D741878000F01C68686DD0">
    <w:name w:val="2C83E132E4D741878000F01C68686DD0"/>
  </w:style>
  <w:style w:type="paragraph" w:customStyle="1" w:styleId="19930A90FCF94CEA9F70C1993AAA8285">
    <w:name w:val="19930A90FCF94CEA9F70C1993AAA8285"/>
  </w:style>
  <w:style w:type="paragraph" w:customStyle="1" w:styleId="C9218B8CC52648869A2D267673ED2777">
    <w:name w:val="C9218B8CC52648869A2D267673ED2777"/>
  </w:style>
  <w:style w:type="paragraph" w:customStyle="1" w:styleId="E7E88FE1A5E44C79AF4A1EE4D9FB75FA">
    <w:name w:val="E7E88FE1A5E44C79AF4A1EE4D9FB75FA"/>
  </w:style>
  <w:style w:type="paragraph" w:customStyle="1" w:styleId="DCA93AA16DD845358B47D74B211303B8">
    <w:name w:val="DCA93AA16DD845358B47D74B211303B8"/>
  </w:style>
  <w:style w:type="paragraph" w:customStyle="1" w:styleId="9013ECB774B140409FE5ACC41F31391E">
    <w:name w:val="9013ECB774B140409FE5ACC41F31391E"/>
  </w:style>
  <w:style w:type="paragraph" w:customStyle="1" w:styleId="FC06F8E5C5CC44FB9AE9E35E3928401B">
    <w:name w:val="FC06F8E5C5CC44FB9AE9E35E3928401B"/>
  </w:style>
  <w:style w:type="paragraph" w:customStyle="1" w:styleId="713E2A9013664998976033B25827970D">
    <w:name w:val="713E2A9013664998976033B25827970D"/>
  </w:style>
  <w:style w:type="paragraph" w:customStyle="1" w:styleId="1238ED1F333B4F43B90C7A46BB994B5B">
    <w:name w:val="1238ED1F333B4F43B90C7A46BB994B5B"/>
  </w:style>
  <w:style w:type="paragraph" w:customStyle="1" w:styleId="6571370794974BF1AF09BCA267701DDA">
    <w:name w:val="6571370794974BF1AF09BCA267701DDA"/>
  </w:style>
  <w:style w:type="paragraph" w:customStyle="1" w:styleId="C5F99F7A4D96427A8A096DDEE5F85D6F">
    <w:name w:val="C5F99F7A4D96427A8A096DDEE5F85D6F"/>
  </w:style>
  <w:style w:type="paragraph" w:customStyle="1" w:styleId="E836BDD02A1443B2800BCFDA2B0796F4">
    <w:name w:val="E836BDD02A1443B2800BCFDA2B0796F4"/>
  </w:style>
  <w:style w:type="paragraph" w:customStyle="1" w:styleId="A226C5F58D284E6DB275845A500F8321">
    <w:name w:val="A226C5F58D284E6DB275845A500F8321"/>
  </w:style>
  <w:style w:type="paragraph" w:customStyle="1" w:styleId="1B100DE1EE984D5D8022E4299BFAFE6B">
    <w:name w:val="1B100DE1EE984D5D8022E4299BFAFE6B"/>
  </w:style>
  <w:style w:type="paragraph" w:customStyle="1" w:styleId="125538B142F04452AEE494AA33700EDC">
    <w:name w:val="125538B142F04452AEE494AA33700EDC"/>
  </w:style>
  <w:style w:type="paragraph" w:customStyle="1" w:styleId="39EE0C5CF66F4E30BA8FE769159EA1DF">
    <w:name w:val="39EE0C5CF66F4E30BA8FE769159EA1DF"/>
  </w:style>
  <w:style w:type="paragraph" w:customStyle="1" w:styleId="B75F88B296F44B9295C92F2C4D0DFD81">
    <w:name w:val="B75F88B296F44B9295C92F2C4D0DFD81"/>
  </w:style>
  <w:style w:type="paragraph" w:customStyle="1" w:styleId="B6C6E113AF4346F49027A620BCE1F5CC">
    <w:name w:val="B6C6E113AF4346F49027A620BCE1F5CC"/>
  </w:style>
  <w:style w:type="paragraph" w:customStyle="1" w:styleId="3C0B1F7B58F147B38E392B8E0938B018">
    <w:name w:val="3C0B1F7B58F147B38E392B8E0938B018"/>
  </w:style>
  <w:style w:type="paragraph" w:customStyle="1" w:styleId="093B301E36064EAA809D5367BD906B03">
    <w:name w:val="093B301E36064EAA809D5367BD906B03"/>
  </w:style>
  <w:style w:type="paragraph" w:customStyle="1" w:styleId="5AD4F4CA42C94F3D96B6EDFD1982FBC3">
    <w:name w:val="5AD4F4CA42C94F3D96B6EDFD1982FBC3"/>
  </w:style>
  <w:style w:type="paragraph" w:customStyle="1" w:styleId="EA99CF36CF6149809C5AF4669DE90909">
    <w:name w:val="EA99CF36CF6149809C5AF4669DE90909"/>
  </w:style>
  <w:style w:type="paragraph" w:customStyle="1" w:styleId="86B8B1AA0F3D41A18C98DDBD246887F3">
    <w:name w:val="86B8B1AA0F3D41A18C98DDBD246887F3"/>
  </w:style>
  <w:style w:type="paragraph" w:customStyle="1" w:styleId="CFF994EB5A964D9F95954241145D49B7">
    <w:name w:val="CFF994EB5A964D9F95954241145D49B7"/>
  </w:style>
  <w:style w:type="paragraph" w:customStyle="1" w:styleId="21EB665861524F6DB1F684D05D1AC476">
    <w:name w:val="21EB665861524F6DB1F684D05D1AC476"/>
  </w:style>
  <w:style w:type="paragraph" w:customStyle="1" w:styleId="85C7EB57ECCF480195A1B890CA46E589">
    <w:name w:val="85C7EB57ECCF480195A1B890CA46E589"/>
  </w:style>
  <w:style w:type="paragraph" w:customStyle="1" w:styleId="1A6DEC8938B6408095DC38AE9468CB46">
    <w:name w:val="1A6DEC8938B6408095DC38AE9468CB46"/>
  </w:style>
  <w:style w:type="paragraph" w:customStyle="1" w:styleId="C9BC7A6A4DAA4B2E8323D5C491DEDAF2">
    <w:name w:val="C9BC7A6A4DAA4B2E8323D5C491DED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309C-E418-45F6-A7F8-7DF7925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C:\Users\kathi\Documents\ARBEIT\MÖDLING\3-FIRMUNG\Firmung 2022\Anmeldeformular.dotx</Template>
  <TotalTime>0</TotalTime>
  <Pages>3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Matoschitz-Auer</dc:creator>
  <cp:keywords/>
  <dc:description/>
  <cp:lastModifiedBy>Adolf Valenta</cp:lastModifiedBy>
  <cp:revision>2</cp:revision>
  <cp:lastPrinted>2021-10-01T07:27:00Z</cp:lastPrinted>
  <dcterms:created xsi:type="dcterms:W3CDTF">2022-09-08T09:18:00Z</dcterms:created>
  <dcterms:modified xsi:type="dcterms:W3CDTF">2022-09-08T09:18:00Z</dcterms:modified>
</cp:coreProperties>
</file>