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36E0" w14:textId="77777777" w:rsidR="001044B0" w:rsidRDefault="001044B0" w:rsidP="00261270">
      <w:pPr>
        <w:jc w:val="center"/>
        <w:rPr>
          <w:color w:val="FF0000"/>
          <w:lang w:val="en-US"/>
        </w:rPr>
      </w:pPr>
    </w:p>
    <w:p w14:paraId="1917EBFF" w14:textId="77777777" w:rsidR="001044B0" w:rsidRDefault="001044B0" w:rsidP="001044B0">
      <w:pPr>
        <w:rPr>
          <w:color w:val="FF0000"/>
          <w:lang w:val="en-US"/>
        </w:rPr>
      </w:pPr>
    </w:p>
    <w:p w14:paraId="45C54717" w14:textId="77777777" w:rsidR="001044B0" w:rsidRDefault="001044B0" w:rsidP="00B15EED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Please find </w:t>
      </w:r>
      <w:r w:rsidR="00B15EED">
        <w:rPr>
          <w:color w:val="FF0000"/>
          <w:lang w:val="en-US"/>
        </w:rPr>
        <w:t xml:space="preserve">below the abstract form </w:t>
      </w:r>
      <w:r w:rsidR="00B15EED" w:rsidRPr="008B78EC">
        <w:rPr>
          <w:color w:val="FF0000"/>
          <w:u w:val="single"/>
          <w:lang w:val="en-US"/>
        </w:rPr>
        <w:t>and</w:t>
      </w:r>
      <w:r w:rsidR="00B15EED">
        <w:rPr>
          <w:color w:val="FF0000"/>
          <w:lang w:val="en-US"/>
        </w:rPr>
        <w:t xml:space="preserve"> the registration form for the I. MuSkITRY Symposium.</w:t>
      </w:r>
    </w:p>
    <w:p w14:paraId="3C4512B3" w14:textId="77777777" w:rsidR="00B15EED" w:rsidRDefault="00B15EED" w:rsidP="00B15EED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You register by submitting your abstract </w:t>
      </w:r>
      <w:r w:rsidRPr="00B15EED">
        <w:rPr>
          <w:color w:val="FF0000"/>
          <w:u w:val="single"/>
          <w:lang w:val="en-US"/>
        </w:rPr>
        <w:t>and</w:t>
      </w:r>
      <w:r>
        <w:rPr>
          <w:color w:val="FF0000"/>
          <w:lang w:val="en-US"/>
        </w:rPr>
        <w:t xml:space="preserve"> the registration form to </w:t>
      </w:r>
      <w:hyperlink r:id="rId8" w:history="1">
        <w:r w:rsidRPr="00B52D8E">
          <w:rPr>
            <w:rStyle w:val="Hyperlink"/>
            <w:lang w:val="en-US"/>
          </w:rPr>
          <w:t>retreat@muskityr.com</w:t>
        </w:r>
      </w:hyperlink>
    </w:p>
    <w:p w14:paraId="40EB3299" w14:textId="1B7BCC52" w:rsidR="00B15EED" w:rsidRDefault="00B15EED" w:rsidP="00B15EED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An abstract is mandatory.</w:t>
      </w:r>
    </w:p>
    <w:p w14:paraId="1A00DBB2" w14:textId="77777777" w:rsidR="00B15EED" w:rsidRDefault="00B15EED" w:rsidP="00B15EED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Please make sure we get your abstract in the template below (for publication of your abstract)</w:t>
      </w:r>
      <w:r w:rsidR="008B78EC">
        <w:rPr>
          <w:color w:val="FF0000"/>
          <w:lang w:val="en-US"/>
        </w:rPr>
        <w:t xml:space="preserve"> in a copy and pasteable format</w:t>
      </w:r>
      <w:r>
        <w:rPr>
          <w:color w:val="FF0000"/>
          <w:lang w:val="en-US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05377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F8F36A" w14:textId="77777777" w:rsidR="00B15EED" w:rsidRPr="00B15EED" w:rsidRDefault="00B15EED">
          <w:pPr>
            <w:pStyle w:val="Inhaltsverzeichnisberschrift"/>
            <w:rPr>
              <w:lang w:val="en-US"/>
            </w:rPr>
          </w:pPr>
          <w:r w:rsidRPr="00B15EED">
            <w:rPr>
              <w:lang w:val="en-US"/>
            </w:rPr>
            <w:t>Content:</w:t>
          </w:r>
        </w:p>
        <w:p w14:paraId="429EE261" w14:textId="77777777" w:rsidR="00B15EED" w:rsidRPr="00B15EED" w:rsidRDefault="00B15EED">
          <w:pPr>
            <w:pStyle w:val="Verzeichnis1"/>
            <w:tabs>
              <w:tab w:val="right" w:leader="dot" w:pos="9016"/>
            </w:tabs>
            <w:rPr>
              <w:noProof/>
            </w:rPr>
          </w:pPr>
          <w:r w:rsidRPr="00B15EED">
            <w:fldChar w:fldCharType="begin"/>
          </w:r>
          <w:r w:rsidRPr="00B15EED">
            <w:instrText xml:space="preserve"> TOC \o "1-3" \h \z \u </w:instrText>
          </w:r>
          <w:r w:rsidRPr="00B15EED">
            <w:fldChar w:fldCharType="separate"/>
          </w:r>
          <w:hyperlink w:anchor="_Toc15981099" w:history="1">
            <w:r w:rsidRPr="00B15EED">
              <w:rPr>
                <w:rStyle w:val="Hyperlink"/>
                <w:noProof/>
                <w:lang w:val="en-US"/>
              </w:rPr>
              <w:t>Your Abstract</w:t>
            </w:r>
            <w:r w:rsidRPr="00B15EED">
              <w:rPr>
                <w:noProof/>
                <w:webHidden/>
              </w:rPr>
              <w:tab/>
            </w:r>
            <w:r w:rsidRPr="00B15EED">
              <w:rPr>
                <w:noProof/>
                <w:webHidden/>
              </w:rPr>
              <w:fldChar w:fldCharType="begin"/>
            </w:r>
            <w:r w:rsidRPr="00B15EED">
              <w:rPr>
                <w:noProof/>
                <w:webHidden/>
              </w:rPr>
              <w:instrText xml:space="preserve"> PAGEREF _Toc15981099 \h </w:instrText>
            </w:r>
            <w:r w:rsidRPr="00B15EED">
              <w:rPr>
                <w:noProof/>
                <w:webHidden/>
              </w:rPr>
            </w:r>
            <w:r w:rsidRPr="00B15EED">
              <w:rPr>
                <w:noProof/>
                <w:webHidden/>
              </w:rPr>
              <w:fldChar w:fldCharType="separate"/>
            </w:r>
            <w:r w:rsidR="008B78EC">
              <w:rPr>
                <w:noProof/>
                <w:webHidden/>
              </w:rPr>
              <w:t>2</w:t>
            </w:r>
            <w:r w:rsidRPr="00B15EED">
              <w:rPr>
                <w:noProof/>
                <w:webHidden/>
              </w:rPr>
              <w:fldChar w:fldCharType="end"/>
            </w:r>
          </w:hyperlink>
        </w:p>
        <w:p w14:paraId="645F77E8" w14:textId="77777777" w:rsidR="00B15EED" w:rsidRPr="00B15EED" w:rsidRDefault="00BE6D7D">
          <w:pPr>
            <w:pStyle w:val="Verzeichnis1"/>
            <w:tabs>
              <w:tab w:val="right" w:leader="dot" w:pos="9016"/>
            </w:tabs>
            <w:rPr>
              <w:noProof/>
            </w:rPr>
          </w:pPr>
          <w:hyperlink w:anchor="_Toc15981100" w:history="1">
            <w:r w:rsidR="00B15EED" w:rsidRPr="00B15EED">
              <w:rPr>
                <w:rStyle w:val="Hyperlink"/>
                <w:noProof/>
                <w:lang w:val="en-US"/>
              </w:rPr>
              <w:t>Your Registration Form</w:t>
            </w:r>
            <w:r w:rsidR="00B15EED" w:rsidRPr="00B15EED">
              <w:rPr>
                <w:noProof/>
                <w:webHidden/>
              </w:rPr>
              <w:tab/>
            </w:r>
            <w:r w:rsidR="00B15EED" w:rsidRPr="00B15EED">
              <w:rPr>
                <w:noProof/>
                <w:webHidden/>
              </w:rPr>
              <w:fldChar w:fldCharType="begin"/>
            </w:r>
            <w:r w:rsidR="00B15EED" w:rsidRPr="00B15EED">
              <w:rPr>
                <w:noProof/>
                <w:webHidden/>
              </w:rPr>
              <w:instrText xml:space="preserve"> PAGEREF _Toc15981100 \h </w:instrText>
            </w:r>
            <w:r w:rsidR="00B15EED" w:rsidRPr="00B15EED">
              <w:rPr>
                <w:noProof/>
                <w:webHidden/>
              </w:rPr>
            </w:r>
            <w:r w:rsidR="00B15EED" w:rsidRPr="00B15EED">
              <w:rPr>
                <w:noProof/>
                <w:webHidden/>
              </w:rPr>
              <w:fldChar w:fldCharType="separate"/>
            </w:r>
            <w:r w:rsidR="008B78EC">
              <w:rPr>
                <w:noProof/>
                <w:webHidden/>
              </w:rPr>
              <w:t>3</w:t>
            </w:r>
            <w:r w:rsidR="00B15EED" w:rsidRPr="00B15EED">
              <w:rPr>
                <w:noProof/>
                <w:webHidden/>
              </w:rPr>
              <w:fldChar w:fldCharType="end"/>
            </w:r>
          </w:hyperlink>
        </w:p>
        <w:p w14:paraId="3D87E2DD" w14:textId="77777777" w:rsidR="00B15EED" w:rsidRDefault="00B15EED">
          <w:r w:rsidRPr="00B15EED">
            <w:rPr>
              <w:b/>
              <w:bCs/>
            </w:rPr>
            <w:fldChar w:fldCharType="end"/>
          </w:r>
        </w:p>
      </w:sdtContent>
    </w:sdt>
    <w:p w14:paraId="2116FB20" w14:textId="77777777" w:rsidR="001044B0" w:rsidRDefault="001044B0" w:rsidP="001044B0">
      <w:pPr>
        <w:rPr>
          <w:color w:val="FF0000"/>
          <w:lang w:val="en-US"/>
        </w:rPr>
      </w:pPr>
    </w:p>
    <w:p w14:paraId="09ACAF01" w14:textId="77777777" w:rsidR="001044B0" w:rsidRDefault="001044B0" w:rsidP="001044B0">
      <w:pPr>
        <w:rPr>
          <w:color w:val="FF0000"/>
          <w:lang w:val="en-US"/>
        </w:rPr>
      </w:pPr>
    </w:p>
    <w:p w14:paraId="40C26B91" w14:textId="77777777" w:rsidR="001044B0" w:rsidRDefault="001044B0" w:rsidP="001044B0">
      <w:pPr>
        <w:rPr>
          <w:color w:val="FF0000"/>
          <w:lang w:val="en-US"/>
        </w:rPr>
      </w:pPr>
    </w:p>
    <w:p w14:paraId="7DA567F9" w14:textId="77777777" w:rsidR="001044B0" w:rsidRDefault="001044B0">
      <w:pPr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4D92B48A" w14:textId="77777777" w:rsidR="001044B0" w:rsidRDefault="001044B0" w:rsidP="00261270">
      <w:pPr>
        <w:jc w:val="center"/>
        <w:rPr>
          <w:color w:val="FF0000"/>
          <w:lang w:val="en-US"/>
        </w:rPr>
      </w:pPr>
    </w:p>
    <w:p w14:paraId="1025005B" w14:textId="77777777" w:rsidR="001044B0" w:rsidRPr="00B15EED" w:rsidRDefault="001044B0" w:rsidP="00B15EED">
      <w:pPr>
        <w:pStyle w:val="berschrift1"/>
        <w:jc w:val="center"/>
        <w:rPr>
          <w:color w:val="FF0000"/>
          <w:sz w:val="52"/>
          <w:szCs w:val="52"/>
          <w:lang w:val="en-US"/>
        </w:rPr>
      </w:pPr>
      <w:bookmarkStart w:id="0" w:name="_Toc15981099"/>
      <w:r w:rsidRPr="00B15EED">
        <w:rPr>
          <w:color w:val="FF0000"/>
          <w:sz w:val="52"/>
          <w:szCs w:val="52"/>
          <w:highlight w:val="blue"/>
          <w:lang w:val="en-US"/>
        </w:rPr>
        <w:t>Your Abstract</w:t>
      </w:r>
      <w:bookmarkEnd w:id="0"/>
    </w:p>
    <w:p w14:paraId="768B5DF3" w14:textId="77777777" w:rsidR="001044B0" w:rsidRDefault="001044B0" w:rsidP="00261270">
      <w:pPr>
        <w:jc w:val="center"/>
        <w:rPr>
          <w:color w:val="FF0000"/>
          <w:lang w:val="en-US"/>
        </w:rPr>
      </w:pPr>
    </w:p>
    <w:p w14:paraId="5BA02AA3" w14:textId="77777777" w:rsidR="0058439B" w:rsidRDefault="0058439B" w:rsidP="00261270">
      <w:pPr>
        <w:jc w:val="center"/>
        <w:rPr>
          <w:color w:val="FF0000"/>
          <w:lang w:val="en-US"/>
        </w:rPr>
      </w:pPr>
      <w:r w:rsidRPr="0058439B">
        <w:rPr>
          <w:color w:val="FF0000"/>
          <w:lang w:val="en-US"/>
        </w:rPr>
        <w:t>The language of your abstract will determine the language of your presentation</w:t>
      </w:r>
      <w:r w:rsidR="00711630">
        <w:rPr>
          <w:color w:val="FF0000"/>
          <w:lang w:val="en-US"/>
        </w:rPr>
        <w:t>.</w:t>
      </w:r>
    </w:p>
    <w:p w14:paraId="2A9096B1" w14:textId="77777777" w:rsidR="00711630" w:rsidRDefault="00711630" w:rsidP="00261270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English is the preferred language. German abstracts </w:t>
      </w:r>
      <w:r w:rsidR="001044B0">
        <w:rPr>
          <w:color w:val="FF0000"/>
          <w:lang w:val="en-US"/>
        </w:rPr>
        <w:t xml:space="preserve">are </w:t>
      </w:r>
      <w:r>
        <w:rPr>
          <w:color w:val="FF0000"/>
          <w:lang w:val="en-US"/>
        </w:rPr>
        <w:t>accepted as well.</w:t>
      </w:r>
    </w:p>
    <w:p w14:paraId="07F1D839" w14:textId="77777777" w:rsidR="0058439B" w:rsidRDefault="0058439B" w:rsidP="00261270">
      <w:pPr>
        <w:jc w:val="center"/>
        <w:rPr>
          <w:b/>
          <w:lang w:val="en-US"/>
        </w:rPr>
      </w:pPr>
    </w:p>
    <w:p w14:paraId="6B5B5132" w14:textId="64B0242C" w:rsidR="00DE0493" w:rsidRDefault="00BE6D7D" w:rsidP="00DE0493">
      <w:pPr>
        <w:jc w:val="center"/>
        <w:rPr>
          <w:color w:val="D9D9D9" w:themeColor="background1" w:themeShade="D9"/>
          <w:lang w:val="en-US"/>
        </w:rPr>
      </w:pPr>
      <w:sdt>
        <w:sdtPr>
          <w:rPr>
            <w:b/>
            <w:lang w:val="en-US"/>
          </w:rPr>
          <w:id w:val="388150634"/>
          <w:placeholder>
            <w:docPart w:val="1E8D16BB84154A258259463976AFD110"/>
          </w:placeholder>
          <w:text/>
        </w:sdtPr>
        <w:sdtEndPr/>
        <w:sdtContent>
          <w:r w:rsidR="00DE0493" w:rsidRPr="00DE0493">
            <w:rPr>
              <w:b/>
              <w:lang w:val="en-US"/>
            </w:rPr>
            <w:t>Title of your abstract</w:t>
          </w:r>
        </w:sdtContent>
      </w:sdt>
    </w:p>
    <w:p w14:paraId="205266BA" w14:textId="23F0780D" w:rsidR="00261270" w:rsidRDefault="00BE6D7D" w:rsidP="00DE0493">
      <w:pPr>
        <w:jc w:val="center"/>
        <w:rPr>
          <w:lang w:val="en-US"/>
        </w:rPr>
      </w:pPr>
      <w:sdt>
        <w:sdtPr>
          <w:rPr>
            <w:lang w:val="en-US"/>
          </w:rPr>
          <w:id w:val="-1139424002"/>
          <w:placeholder>
            <w:docPart w:val="76FEB2CE32AE458EB63EE8B521C24956"/>
          </w:placeholder>
          <w:text/>
        </w:sdtPr>
        <w:sdtEndPr/>
        <w:sdtContent>
          <w:r w:rsidR="00DE0493" w:rsidRPr="00DE0493">
            <w:rPr>
              <w:lang w:val="en-US"/>
            </w:rPr>
            <w:t>Author_1</w:t>
          </w:r>
          <w:r w:rsidR="00DE0493">
            <w:rPr>
              <w:lang w:val="en-US"/>
            </w:rPr>
            <w:t xml:space="preserve"> (a)</w:t>
          </w:r>
          <w:r w:rsidR="00DE0493" w:rsidRPr="00DE0493">
            <w:rPr>
              <w:lang w:val="en-US"/>
            </w:rPr>
            <w:t>, Author_2</w:t>
          </w:r>
          <w:r w:rsidR="00DE0493">
            <w:rPr>
              <w:lang w:val="en-US"/>
            </w:rPr>
            <w:t xml:space="preserve"> (b)</w:t>
          </w:r>
          <w:r w:rsidR="00DE0493" w:rsidRPr="00DE0493">
            <w:rPr>
              <w:lang w:val="en-US"/>
            </w:rPr>
            <w:t>, Author_3</w:t>
          </w:r>
          <w:r w:rsidR="00DE0493">
            <w:rPr>
              <w:lang w:val="en-US"/>
            </w:rPr>
            <w:t xml:space="preserve"> (b)</w:t>
          </w:r>
          <w:r w:rsidR="00DE0493" w:rsidRPr="00DE0493">
            <w:rPr>
              <w:lang w:val="en-US"/>
            </w:rPr>
            <w:t>, Author</w:t>
          </w:r>
          <w:r w:rsidR="00DE0493">
            <w:rPr>
              <w:lang w:val="en-US"/>
            </w:rPr>
            <w:t xml:space="preserve"> (a)</w:t>
          </w:r>
        </w:sdtContent>
      </w:sdt>
    </w:p>
    <w:p w14:paraId="5B3A404C" w14:textId="234A1047" w:rsidR="00DE0493" w:rsidRPr="00DE0493" w:rsidRDefault="00BE6D7D" w:rsidP="00DE0493">
      <w:pPr>
        <w:jc w:val="center"/>
        <w:rPr>
          <w:lang w:val="en-US"/>
        </w:rPr>
      </w:pPr>
      <w:sdt>
        <w:sdtPr>
          <w:rPr>
            <w:lang w:val="en-US"/>
          </w:rPr>
          <w:id w:val="-1727441336"/>
          <w:placeholder>
            <w:docPart w:val="DCC764723C2B430B8B3FD4C68D73B870"/>
          </w:placeholder>
          <w:text/>
        </w:sdtPr>
        <w:sdtEndPr/>
        <w:sdtContent>
          <w:r w:rsidR="00DE0493">
            <w:rPr>
              <w:lang w:val="en-US"/>
            </w:rPr>
            <w:t xml:space="preserve">(a) </w:t>
          </w:r>
          <w:proofErr w:type="spellStart"/>
          <w:r w:rsidR="00DE0493">
            <w:rPr>
              <w:lang w:val="en-US"/>
            </w:rPr>
            <w:t>Affiliation_A</w:t>
          </w:r>
          <w:proofErr w:type="spellEnd"/>
          <w:r w:rsidR="00DE0493">
            <w:rPr>
              <w:lang w:val="en-US"/>
            </w:rPr>
            <w:t xml:space="preserve">, (b) </w:t>
          </w:r>
          <w:proofErr w:type="spellStart"/>
          <w:r w:rsidR="00DE0493">
            <w:rPr>
              <w:lang w:val="en-US"/>
            </w:rPr>
            <w:t>Affiliation_B</w:t>
          </w:r>
          <w:proofErr w:type="spellEnd"/>
          <w:r w:rsidR="00DE0493">
            <w:rPr>
              <w:lang w:val="en-US"/>
            </w:rPr>
            <w:t xml:space="preserve">, </w:t>
          </w:r>
          <w:r w:rsidR="00DE0493" w:rsidRPr="00F818D9">
            <w:rPr>
              <w:lang w:val="en-US"/>
            </w:rPr>
            <w:t>(</w:t>
          </w:r>
          <w:r w:rsidR="00DE0493">
            <w:rPr>
              <w:lang w:val="en-US"/>
            </w:rPr>
            <w:t>c</w:t>
          </w:r>
          <w:r w:rsidR="00DE0493" w:rsidRPr="00F818D9">
            <w:rPr>
              <w:lang w:val="en-US"/>
            </w:rPr>
            <w:t xml:space="preserve">) </w:t>
          </w:r>
          <w:proofErr w:type="spellStart"/>
          <w:r w:rsidR="00DE0493" w:rsidRPr="00F818D9">
            <w:rPr>
              <w:lang w:val="en-US"/>
            </w:rPr>
            <w:t>Affiliation_</w:t>
          </w:r>
          <w:r w:rsidR="00DE0493">
            <w:rPr>
              <w:lang w:val="en-US"/>
            </w:rPr>
            <w:t>C</w:t>
          </w:r>
          <w:proofErr w:type="spellEnd"/>
          <w:r w:rsidR="00DE0493">
            <w:rPr>
              <w:lang w:val="en-US"/>
            </w:rPr>
            <w:t xml:space="preserve"> </w:t>
          </w:r>
        </w:sdtContent>
      </w:sdt>
    </w:p>
    <w:p w14:paraId="4AB8A1AA" w14:textId="77777777" w:rsidR="00DE0493" w:rsidRDefault="00DE0493" w:rsidP="00261270">
      <w:pPr>
        <w:rPr>
          <w:b/>
          <w:lang w:val="en-US"/>
        </w:rPr>
      </w:pPr>
    </w:p>
    <w:p w14:paraId="41CAC887" w14:textId="77777777" w:rsidR="00DE0493" w:rsidRDefault="00DE0493" w:rsidP="00261270">
      <w:pPr>
        <w:rPr>
          <w:b/>
          <w:lang w:val="en-US"/>
        </w:rPr>
      </w:pPr>
    </w:p>
    <w:p w14:paraId="143BAD90" w14:textId="281ED47F" w:rsidR="00261270" w:rsidRPr="00261270" w:rsidRDefault="00261270" w:rsidP="00261270">
      <w:pPr>
        <w:rPr>
          <w:b/>
          <w:color w:val="D9D9D9" w:themeColor="background1" w:themeShade="D9"/>
          <w:lang w:val="en-US"/>
        </w:rPr>
      </w:pPr>
      <w:r w:rsidRPr="00261270">
        <w:rPr>
          <w:b/>
          <w:lang w:val="en-US"/>
        </w:rPr>
        <w:t>Abstract (Word limit: 250)</w:t>
      </w:r>
    </w:p>
    <w:p w14:paraId="507E256F" w14:textId="77777777" w:rsidR="00261270" w:rsidRPr="00261270" w:rsidRDefault="00261270" w:rsidP="00261270">
      <w:pPr>
        <w:rPr>
          <w:u w:val="single"/>
          <w:lang w:val="en-US"/>
        </w:rPr>
      </w:pPr>
      <w:r w:rsidRPr="00261270">
        <w:rPr>
          <w:u w:val="single"/>
          <w:lang w:val="en-US"/>
        </w:rPr>
        <w:t>Introduction</w:t>
      </w:r>
      <w:r>
        <w:rPr>
          <w:u w:val="single"/>
          <w:lang w:val="en-US"/>
        </w:rPr>
        <w:t>:</w:t>
      </w:r>
    </w:p>
    <w:p w14:paraId="126EEF0A" w14:textId="7A0F754F" w:rsidR="00261270" w:rsidRPr="00E16FEC" w:rsidRDefault="00BE6D7D" w:rsidP="00261270">
      <w:pPr>
        <w:rPr>
          <w:color w:val="D9D9D9" w:themeColor="background1" w:themeShade="D9"/>
          <w:lang w:val="en-US"/>
        </w:rPr>
      </w:pPr>
      <w:sdt>
        <w:sdtPr>
          <w:rPr>
            <w:color w:val="D9D9D9" w:themeColor="background1" w:themeShade="D9"/>
            <w:lang w:val="en-US"/>
          </w:rPr>
          <w:id w:val="1153022953"/>
          <w:placeholder>
            <w:docPart w:val="2966FFC475DC4A00B200DADE01A92B3C"/>
          </w:placeholder>
          <w:showingPlcHdr/>
          <w:text/>
        </w:sdtPr>
        <w:sdtEndPr/>
        <w:sdtContent>
          <w:r w:rsidR="00E77DA3" w:rsidRPr="00261270">
            <w:rPr>
              <w:color w:val="D9D9D9" w:themeColor="background1" w:themeShade="D9"/>
              <w:lang w:val="en-US"/>
            </w:rPr>
            <w:t xml:space="preserve">Molestias et libero dignissimos sit voluptatem quod. Tempora officia sequi optio enim. Voluptate ipsa temporibus soluta et. Dignissimos accusantium porro et beatae voluptates harum qui consequatur. </w:t>
          </w:r>
          <w:r w:rsidR="00E77DA3" w:rsidRPr="00E77DA3">
            <w:rPr>
              <w:color w:val="D9D9D9" w:themeColor="background1" w:themeShade="D9"/>
            </w:rPr>
            <w:t>Rerum qui quis quibusdam natus vero.</w:t>
          </w:r>
        </w:sdtContent>
      </w:sdt>
    </w:p>
    <w:p w14:paraId="44D512B2" w14:textId="77777777" w:rsidR="00261270" w:rsidRPr="00261270" w:rsidRDefault="00261270" w:rsidP="00261270">
      <w:pPr>
        <w:rPr>
          <w:u w:val="single"/>
          <w:lang w:val="en-US"/>
        </w:rPr>
      </w:pPr>
      <w:r w:rsidRPr="00261270">
        <w:rPr>
          <w:u w:val="single"/>
          <w:lang w:val="en-US"/>
        </w:rPr>
        <w:t>Materials and methods</w:t>
      </w:r>
      <w:r>
        <w:rPr>
          <w:u w:val="single"/>
          <w:lang w:val="en-US"/>
        </w:rPr>
        <w:t>:</w:t>
      </w:r>
    </w:p>
    <w:sdt>
      <w:sdtPr>
        <w:rPr>
          <w:color w:val="D9D9D9" w:themeColor="background1" w:themeShade="D9"/>
          <w:lang w:val="en-US"/>
        </w:rPr>
        <w:id w:val="-630791257"/>
        <w:placeholder>
          <w:docPart w:val="DefaultPlaceholder_-1854013440"/>
        </w:placeholder>
        <w:text/>
      </w:sdtPr>
      <w:sdtEndPr/>
      <w:sdtContent>
        <w:p w14:paraId="3D3B1C1E" w14:textId="11E083F9" w:rsidR="00261270" w:rsidRPr="00261270" w:rsidRDefault="00261270" w:rsidP="00261270">
          <w:pPr>
            <w:rPr>
              <w:color w:val="D9D9D9" w:themeColor="background1" w:themeShade="D9"/>
              <w:lang w:val="en-US"/>
            </w:rPr>
          </w:pPr>
          <w:r w:rsidRPr="00261270">
            <w:rPr>
              <w:color w:val="D9D9D9" w:themeColor="background1" w:themeShade="D9"/>
              <w:lang w:val="en-US"/>
            </w:rPr>
            <w:t xml:space="preserve">Et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nesciunt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doloribus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libero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voluptatem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doloremque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tempora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asperiores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aperiam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.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Beatae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debitis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libero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voluptatem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commodi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odio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.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Ipsa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labore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qui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quam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deleniti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mollitia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ullam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itaque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et.</w:t>
          </w:r>
        </w:p>
      </w:sdtContent>
    </w:sdt>
    <w:p w14:paraId="1FB2827E" w14:textId="77777777" w:rsidR="00261270" w:rsidRPr="00261270" w:rsidRDefault="00261270" w:rsidP="00261270">
      <w:pPr>
        <w:rPr>
          <w:u w:val="single"/>
          <w:lang w:val="en-US"/>
        </w:rPr>
      </w:pPr>
      <w:r w:rsidRPr="00261270">
        <w:rPr>
          <w:u w:val="single"/>
          <w:lang w:val="en-US"/>
        </w:rPr>
        <w:t>Results:</w:t>
      </w:r>
    </w:p>
    <w:sdt>
      <w:sdtPr>
        <w:rPr>
          <w:color w:val="D9D9D9" w:themeColor="background1" w:themeShade="D9"/>
          <w:lang w:val="en-US"/>
        </w:rPr>
        <w:id w:val="-1846549799"/>
        <w:placeholder>
          <w:docPart w:val="DefaultPlaceholder_-1854013440"/>
        </w:placeholder>
        <w:text/>
      </w:sdtPr>
      <w:sdtEndPr/>
      <w:sdtContent>
        <w:p w14:paraId="1E44DC37" w14:textId="43A26B38" w:rsidR="00261270" w:rsidRPr="00261270" w:rsidRDefault="00261270" w:rsidP="00261270">
          <w:pPr>
            <w:rPr>
              <w:color w:val="D9D9D9" w:themeColor="background1" w:themeShade="D9"/>
              <w:lang w:val="en-US"/>
            </w:rPr>
          </w:pPr>
          <w:proofErr w:type="spellStart"/>
          <w:r w:rsidRPr="00261270">
            <w:rPr>
              <w:color w:val="D9D9D9" w:themeColor="background1" w:themeShade="D9"/>
              <w:lang w:val="en-US"/>
            </w:rPr>
            <w:t>Neque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et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inventore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commodi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dolorum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cum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voluptas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. Qui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excepturi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est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culpa rerum ex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ratione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. Quo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totam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unde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fuga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autem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dignissimos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.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Voluptatem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aut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voluptatem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enim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nisi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odio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iure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blanditiis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>.</w:t>
          </w:r>
        </w:p>
      </w:sdtContent>
    </w:sdt>
    <w:p w14:paraId="52C0E58C" w14:textId="77777777" w:rsidR="00261270" w:rsidRPr="00261270" w:rsidRDefault="00261270" w:rsidP="00261270">
      <w:pPr>
        <w:rPr>
          <w:u w:val="single"/>
          <w:lang w:val="en-US"/>
        </w:rPr>
      </w:pPr>
      <w:r w:rsidRPr="00261270">
        <w:rPr>
          <w:u w:val="single"/>
          <w:lang w:val="en-US"/>
        </w:rPr>
        <w:t>Discussion:</w:t>
      </w:r>
    </w:p>
    <w:sdt>
      <w:sdtPr>
        <w:rPr>
          <w:color w:val="D9D9D9" w:themeColor="background1" w:themeShade="D9"/>
          <w:lang w:val="en-US"/>
        </w:rPr>
        <w:id w:val="-302309113"/>
        <w:placeholder>
          <w:docPart w:val="DefaultPlaceholder_-1854013440"/>
        </w:placeholder>
        <w:text/>
      </w:sdtPr>
      <w:sdtEndPr/>
      <w:sdtContent>
        <w:p w14:paraId="4D331535" w14:textId="412D03F9" w:rsidR="00261270" w:rsidRPr="00261270" w:rsidRDefault="00261270" w:rsidP="00261270">
          <w:pPr>
            <w:rPr>
              <w:color w:val="D9D9D9" w:themeColor="background1" w:themeShade="D9"/>
              <w:lang w:val="en-US"/>
            </w:rPr>
          </w:pPr>
          <w:r w:rsidRPr="00261270">
            <w:rPr>
              <w:color w:val="D9D9D9" w:themeColor="background1" w:themeShade="D9"/>
              <w:lang w:val="en-US"/>
            </w:rPr>
            <w:t xml:space="preserve">Veritatis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molestiae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pariatur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illo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architecto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est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eveniet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deleniti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et.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Nulla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id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aspernatur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voluptatum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.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Magnam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quia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fugiat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</w:t>
          </w:r>
          <w:proofErr w:type="spellStart"/>
          <w:r w:rsidRPr="00261270">
            <w:rPr>
              <w:color w:val="D9D9D9" w:themeColor="background1" w:themeShade="D9"/>
              <w:lang w:val="en-US"/>
            </w:rPr>
            <w:t>consequuntur</w:t>
          </w:r>
          <w:proofErr w:type="spellEnd"/>
          <w:r w:rsidRPr="00261270">
            <w:rPr>
              <w:color w:val="D9D9D9" w:themeColor="background1" w:themeShade="D9"/>
              <w:lang w:val="en-US"/>
            </w:rPr>
            <w:t xml:space="preserve"> libero culpa.</w:t>
          </w:r>
        </w:p>
      </w:sdtContent>
    </w:sdt>
    <w:p w14:paraId="3BC17AEE" w14:textId="77777777" w:rsidR="00261270" w:rsidRDefault="00261270" w:rsidP="00261270">
      <w:pPr>
        <w:rPr>
          <w:lang w:val="en-US"/>
        </w:rPr>
      </w:pPr>
    </w:p>
    <w:p w14:paraId="0895CCCA" w14:textId="2B1379EC" w:rsidR="00261270" w:rsidRDefault="00261270" w:rsidP="00261270">
      <w:pPr>
        <w:rPr>
          <w:b/>
          <w:lang w:val="en-US"/>
        </w:rPr>
      </w:pPr>
      <w:r w:rsidRPr="00261270">
        <w:rPr>
          <w:b/>
          <w:lang w:val="en-US"/>
        </w:rPr>
        <w:t>Key words (3-5):</w:t>
      </w:r>
    </w:p>
    <w:p w14:paraId="253921DC" w14:textId="61B3394C" w:rsidR="00376FD2" w:rsidRPr="00376FD2" w:rsidRDefault="00376FD2" w:rsidP="00261270">
      <w:pPr>
        <w:rPr>
          <w:b/>
          <w:color w:val="D9D9D9" w:themeColor="background1" w:themeShade="D9"/>
          <w:lang w:val="en-US"/>
        </w:rPr>
      </w:pPr>
      <w:sdt>
        <w:sdtPr>
          <w:rPr>
            <w:color w:val="D9D9D9" w:themeColor="background1" w:themeShade="D9"/>
            <w:lang w:val="en-US"/>
          </w:rPr>
          <w:id w:val="1212924361"/>
          <w:placeholder>
            <w:docPart w:val="6C03C9F61E51465F83EA8E519DFC83C7"/>
          </w:placeholder>
          <w:text/>
        </w:sdtPr>
        <w:sdtContent>
          <w:r w:rsidRPr="00376FD2">
            <w:rPr>
              <w:color w:val="D9D9D9" w:themeColor="background1" w:themeShade="D9"/>
              <w:lang w:val="en-US"/>
            </w:rPr>
            <w:t>Key word 1, 2, 3, 4, 5</w:t>
          </w:r>
        </w:sdtContent>
      </w:sdt>
    </w:p>
    <w:p w14:paraId="75DE0A11" w14:textId="77777777" w:rsidR="00261270" w:rsidRDefault="00261270" w:rsidP="00261270">
      <w:pPr>
        <w:rPr>
          <w:lang w:val="en-US"/>
        </w:rPr>
      </w:pPr>
    </w:p>
    <w:p w14:paraId="62352037" w14:textId="77777777" w:rsidR="00261270" w:rsidRPr="00261270" w:rsidRDefault="00261270" w:rsidP="00261270">
      <w:pPr>
        <w:rPr>
          <w:color w:val="FF0000"/>
          <w:lang w:val="en-US"/>
        </w:rPr>
      </w:pPr>
      <w:r w:rsidRPr="00261270">
        <w:rPr>
          <w:color w:val="FF0000"/>
          <w:lang w:val="en-US"/>
        </w:rPr>
        <w:t>Deadline</w:t>
      </w:r>
      <w:r>
        <w:rPr>
          <w:color w:val="FF0000"/>
          <w:lang w:val="en-US"/>
        </w:rPr>
        <w:t>:</w:t>
      </w:r>
      <w:r w:rsidRPr="00261270">
        <w:rPr>
          <w:color w:val="FF0000"/>
          <w:lang w:val="en-US"/>
        </w:rPr>
        <w:t xml:space="preserve"> September 15, 2019 23:59</w:t>
      </w:r>
    </w:p>
    <w:p w14:paraId="2B21C981" w14:textId="77777777" w:rsidR="002E5EE9" w:rsidRDefault="002E5EE9">
      <w:pPr>
        <w:rPr>
          <w:lang w:val="en-US"/>
        </w:rPr>
      </w:pPr>
    </w:p>
    <w:p w14:paraId="4A3C2671" w14:textId="77777777" w:rsidR="001044B0" w:rsidRDefault="001044B0">
      <w:pPr>
        <w:rPr>
          <w:lang w:val="en-US"/>
        </w:rPr>
      </w:pPr>
    </w:p>
    <w:p w14:paraId="009B88F5" w14:textId="77777777" w:rsidR="001044B0" w:rsidRDefault="001044B0">
      <w:pPr>
        <w:rPr>
          <w:lang w:val="en-US"/>
        </w:rPr>
      </w:pPr>
    </w:p>
    <w:p w14:paraId="17576A3B" w14:textId="77777777" w:rsidR="001044B0" w:rsidRPr="00B15EED" w:rsidRDefault="001044B0" w:rsidP="00B15EED">
      <w:pPr>
        <w:pStyle w:val="berschrift1"/>
        <w:jc w:val="center"/>
        <w:rPr>
          <w:color w:val="FF0000"/>
          <w:sz w:val="52"/>
          <w:szCs w:val="52"/>
          <w:lang w:val="en-US"/>
        </w:rPr>
      </w:pPr>
      <w:bookmarkStart w:id="1" w:name="_Toc15981100"/>
      <w:r w:rsidRPr="00B15EED">
        <w:rPr>
          <w:color w:val="FF0000"/>
          <w:sz w:val="52"/>
          <w:szCs w:val="52"/>
          <w:highlight w:val="blue"/>
          <w:lang w:val="en-US"/>
        </w:rPr>
        <w:t>Your Registration Form</w:t>
      </w:r>
      <w:bookmarkEnd w:id="1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648"/>
        <w:gridCol w:w="2497"/>
        <w:gridCol w:w="4544"/>
      </w:tblGrid>
      <w:tr w:rsidR="001044B0" w:rsidRPr="00C9238F" w14:paraId="4D00FDDE" w14:textId="77777777" w:rsidTr="005D3206">
        <w:tc>
          <w:tcPr>
            <w:tcW w:w="1100" w:type="pct"/>
            <w:gridSpan w:val="2"/>
            <w:vAlign w:val="bottom"/>
          </w:tcPr>
          <w:p w14:paraId="70F6C2C1" w14:textId="5EA80E5A" w:rsidR="001044B0" w:rsidRPr="00C9238F" w:rsidRDefault="00471073" w:rsidP="007F14B0">
            <w:pPr>
              <w:spacing w:before="240"/>
            </w:pPr>
            <w:r w:rsidRPr="00471073">
              <w:t>First Name</w:t>
            </w:r>
          </w:p>
        </w:tc>
        <w:tc>
          <w:tcPr>
            <w:tcW w:w="3900" w:type="pct"/>
            <w:gridSpan w:val="2"/>
            <w:tcBorders>
              <w:bottom w:val="single" w:sz="4" w:space="0" w:color="auto"/>
            </w:tcBorders>
            <w:vAlign w:val="bottom"/>
          </w:tcPr>
          <w:p w14:paraId="459A56CE" w14:textId="44053D87" w:rsidR="001044B0" w:rsidRPr="00C9238F" w:rsidRDefault="00BE6D7D" w:rsidP="007F14B0">
            <w:pPr>
              <w:spacing w:before="240"/>
            </w:pPr>
            <w:sdt>
              <w:sdtPr>
                <w:id w:val="1885144149"/>
                <w:placeholder>
                  <w:docPart w:val="E3DC4C20D0854367BAE5AC02A4E15395"/>
                </w:placeholder>
              </w:sdtPr>
              <w:sdtEndPr/>
              <w:sdtContent>
                <w:r w:rsidR="00E16FEC" w:rsidRPr="00E16FEC">
                  <w:rPr>
                    <w:color w:val="BFBFBF" w:themeColor="background1" w:themeShade="BF"/>
                  </w:rPr>
                  <w:t>Your first name</w:t>
                </w:r>
              </w:sdtContent>
            </w:sdt>
          </w:p>
        </w:tc>
      </w:tr>
      <w:tr w:rsidR="001044B0" w:rsidRPr="00C9238F" w14:paraId="411E4872" w14:textId="77777777" w:rsidTr="005D3206">
        <w:tc>
          <w:tcPr>
            <w:tcW w:w="1100" w:type="pct"/>
            <w:gridSpan w:val="2"/>
            <w:vAlign w:val="bottom"/>
          </w:tcPr>
          <w:p w14:paraId="3A18101B" w14:textId="074052EE" w:rsidR="001044B0" w:rsidRPr="00C9238F" w:rsidRDefault="00471073" w:rsidP="007F14B0">
            <w:pPr>
              <w:spacing w:before="240"/>
            </w:pPr>
            <w:r w:rsidRPr="00471073">
              <w:t>Last Name</w:t>
            </w:r>
          </w:p>
        </w:tc>
        <w:tc>
          <w:tcPr>
            <w:tcW w:w="3900" w:type="pct"/>
            <w:gridSpan w:val="2"/>
            <w:tcBorders>
              <w:bottom w:val="single" w:sz="4" w:space="0" w:color="auto"/>
            </w:tcBorders>
            <w:vAlign w:val="bottom"/>
          </w:tcPr>
          <w:p w14:paraId="482EA936" w14:textId="778EDE95" w:rsidR="001044B0" w:rsidRPr="00C9238F" w:rsidRDefault="00BE6D7D" w:rsidP="007F14B0">
            <w:pPr>
              <w:spacing w:before="240"/>
            </w:pPr>
            <w:sdt>
              <w:sdtPr>
                <w:id w:val="-1385639111"/>
                <w:placeholder>
                  <w:docPart w:val="4BB0B60CA8594EC490C2FC1A0FAD9089"/>
                </w:placeholder>
              </w:sdtPr>
              <w:sdtEndPr/>
              <w:sdtContent>
                <w:r w:rsidR="00E16FEC" w:rsidRPr="00E16FEC">
                  <w:rPr>
                    <w:color w:val="BFBFBF" w:themeColor="background1" w:themeShade="BF"/>
                  </w:rPr>
                  <w:t xml:space="preserve">Your </w:t>
                </w:r>
                <w:r w:rsidR="00E16FEC">
                  <w:rPr>
                    <w:color w:val="BFBFBF" w:themeColor="background1" w:themeShade="BF"/>
                  </w:rPr>
                  <w:t>last</w:t>
                </w:r>
                <w:r w:rsidR="00E16FEC" w:rsidRPr="00E16FEC">
                  <w:rPr>
                    <w:color w:val="BFBFBF" w:themeColor="background1" w:themeShade="BF"/>
                  </w:rPr>
                  <w:t xml:space="preserve"> name</w:t>
                </w:r>
              </w:sdtContent>
            </w:sdt>
          </w:p>
        </w:tc>
      </w:tr>
      <w:tr w:rsidR="001044B0" w:rsidRPr="00C9238F" w14:paraId="2500BDF8" w14:textId="77777777" w:rsidTr="005D3206">
        <w:tc>
          <w:tcPr>
            <w:tcW w:w="1100" w:type="pct"/>
            <w:gridSpan w:val="2"/>
            <w:vAlign w:val="bottom"/>
          </w:tcPr>
          <w:p w14:paraId="41CE105C" w14:textId="2ED02C67" w:rsidR="001044B0" w:rsidRDefault="00471073" w:rsidP="007F14B0">
            <w:pPr>
              <w:spacing w:before="240"/>
            </w:pPr>
            <w:r w:rsidRPr="00471073">
              <w:t>Affiliation</w:t>
            </w:r>
          </w:p>
        </w:tc>
        <w:tc>
          <w:tcPr>
            <w:tcW w:w="3900" w:type="pct"/>
            <w:gridSpan w:val="2"/>
            <w:tcBorders>
              <w:bottom w:val="single" w:sz="4" w:space="0" w:color="auto"/>
            </w:tcBorders>
            <w:vAlign w:val="bottom"/>
          </w:tcPr>
          <w:p w14:paraId="19567630" w14:textId="7C63F147" w:rsidR="001044B0" w:rsidRPr="00C9238F" w:rsidRDefault="00BE6D7D" w:rsidP="007F14B0">
            <w:pPr>
              <w:spacing w:before="240"/>
            </w:pPr>
            <w:sdt>
              <w:sdtPr>
                <w:id w:val="2113625739"/>
                <w:placeholder>
                  <w:docPart w:val="2F7F21E5314747BBADA9707D6B5B406C"/>
                </w:placeholder>
              </w:sdtPr>
              <w:sdtEndPr/>
              <w:sdtContent>
                <w:r w:rsidR="00E16FEC" w:rsidRPr="00E16FEC">
                  <w:rPr>
                    <w:color w:val="BFBFBF" w:themeColor="background1" w:themeShade="BF"/>
                  </w:rPr>
                  <w:t xml:space="preserve">Your </w:t>
                </w:r>
                <w:r w:rsidR="00E16FEC">
                  <w:rPr>
                    <w:color w:val="BFBFBF" w:themeColor="background1" w:themeShade="BF"/>
                  </w:rPr>
                  <w:t>affiliation</w:t>
                </w:r>
              </w:sdtContent>
            </w:sdt>
          </w:p>
        </w:tc>
      </w:tr>
      <w:tr w:rsidR="001044B0" w:rsidRPr="00C9238F" w14:paraId="6CA92CC9" w14:textId="77777777" w:rsidTr="005D3206">
        <w:tc>
          <w:tcPr>
            <w:tcW w:w="1100" w:type="pct"/>
            <w:gridSpan w:val="2"/>
            <w:vAlign w:val="bottom"/>
          </w:tcPr>
          <w:p w14:paraId="2884A538" w14:textId="2114226D" w:rsidR="001044B0" w:rsidRPr="00C9238F" w:rsidRDefault="00471073" w:rsidP="007F14B0">
            <w:pPr>
              <w:spacing w:before="240"/>
            </w:pPr>
            <w:r w:rsidRPr="00471073">
              <w:t>Work Address</w:t>
            </w:r>
          </w:p>
        </w:tc>
        <w:tc>
          <w:tcPr>
            <w:tcW w:w="3900" w:type="pct"/>
            <w:gridSpan w:val="2"/>
            <w:tcBorders>
              <w:bottom w:val="single" w:sz="4" w:space="0" w:color="auto"/>
            </w:tcBorders>
            <w:vAlign w:val="bottom"/>
          </w:tcPr>
          <w:p w14:paraId="03C30BD2" w14:textId="6D2836A5" w:rsidR="001044B0" w:rsidRPr="00C9238F" w:rsidRDefault="00BE6D7D" w:rsidP="007F14B0">
            <w:pPr>
              <w:spacing w:before="240"/>
            </w:pPr>
            <w:sdt>
              <w:sdtPr>
                <w:id w:val="1113091316"/>
                <w:placeholder>
                  <w:docPart w:val="4F568497097B4E8DB0BD2BA11F603C90"/>
                </w:placeholder>
              </w:sdtPr>
              <w:sdtEndPr/>
              <w:sdtContent>
                <w:r w:rsidR="00E16FEC" w:rsidRPr="00E16FEC">
                  <w:rPr>
                    <w:color w:val="BFBFBF" w:themeColor="background1" w:themeShade="BF"/>
                  </w:rPr>
                  <w:t xml:space="preserve">Your </w:t>
                </w:r>
                <w:r w:rsidR="00ED772A">
                  <w:rPr>
                    <w:color w:val="BFBFBF" w:themeColor="background1" w:themeShade="BF"/>
                  </w:rPr>
                  <w:t>work</w:t>
                </w:r>
                <w:r w:rsidR="00E16FEC" w:rsidRPr="00E16FEC">
                  <w:rPr>
                    <w:color w:val="BFBFBF" w:themeColor="background1" w:themeShade="BF"/>
                  </w:rPr>
                  <w:t xml:space="preserve"> </w:t>
                </w:r>
                <w:r w:rsidR="00ED772A">
                  <w:rPr>
                    <w:color w:val="BFBFBF" w:themeColor="background1" w:themeShade="BF"/>
                  </w:rPr>
                  <w:t>address</w:t>
                </w:r>
              </w:sdtContent>
            </w:sdt>
          </w:p>
        </w:tc>
      </w:tr>
      <w:tr w:rsidR="001044B0" w:rsidRPr="00C9238F" w14:paraId="677F86C6" w14:textId="77777777" w:rsidTr="005D3206">
        <w:tc>
          <w:tcPr>
            <w:tcW w:w="1100" w:type="pct"/>
            <w:gridSpan w:val="2"/>
            <w:vAlign w:val="bottom"/>
          </w:tcPr>
          <w:p w14:paraId="31280F62" w14:textId="4F4347AF" w:rsidR="001044B0" w:rsidRPr="00C9238F" w:rsidRDefault="00471073" w:rsidP="007F14B0">
            <w:pPr>
              <w:spacing w:before="240"/>
            </w:pPr>
            <w:r w:rsidRPr="00471073">
              <w:t>City/State/Zip</w:t>
            </w:r>
          </w:p>
        </w:tc>
        <w:tc>
          <w:tcPr>
            <w:tcW w:w="3900" w:type="pct"/>
            <w:gridSpan w:val="2"/>
            <w:tcBorders>
              <w:bottom w:val="single" w:sz="4" w:space="0" w:color="auto"/>
            </w:tcBorders>
            <w:vAlign w:val="bottom"/>
          </w:tcPr>
          <w:p w14:paraId="68E2FFE3" w14:textId="39189499" w:rsidR="001044B0" w:rsidRPr="00C9238F" w:rsidRDefault="00BE6D7D" w:rsidP="007F14B0">
            <w:pPr>
              <w:spacing w:before="240"/>
            </w:pPr>
            <w:sdt>
              <w:sdtPr>
                <w:id w:val="-1893331298"/>
                <w:placeholder>
                  <w:docPart w:val="BD2BFC984F9F484B94C8F45EFD98E8AF"/>
                </w:placeholder>
              </w:sdtPr>
              <w:sdtEndPr/>
              <w:sdtContent>
                <w:r w:rsidR="00ED772A" w:rsidRPr="00E16FEC">
                  <w:rPr>
                    <w:color w:val="BFBFBF" w:themeColor="background1" w:themeShade="BF"/>
                  </w:rPr>
                  <w:t xml:space="preserve">Your </w:t>
                </w:r>
                <w:r w:rsidR="00ED772A">
                  <w:rPr>
                    <w:color w:val="BFBFBF" w:themeColor="background1" w:themeShade="BF"/>
                  </w:rPr>
                  <w:t>City/State/Zip</w:t>
                </w:r>
              </w:sdtContent>
            </w:sdt>
          </w:p>
        </w:tc>
      </w:tr>
      <w:tr w:rsidR="001044B0" w:rsidRPr="00C9238F" w14:paraId="24BC90ED" w14:textId="77777777" w:rsidTr="005D3206">
        <w:tc>
          <w:tcPr>
            <w:tcW w:w="1100" w:type="pct"/>
            <w:gridSpan w:val="2"/>
            <w:vAlign w:val="bottom"/>
          </w:tcPr>
          <w:p w14:paraId="22623592" w14:textId="06691B70" w:rsidR="001044B0" w:rsidRPr="00C9238F" w:rsidRDefault="00471073" w:rsidP="007F14B0">
            <w:pPr>
              <w:spacing w:before="240"/>
            </w:pPr>
            <w:r w:rsidRPr="00471073">
              <w:t>Cell phone</w:t>
            </w:r>
          </w:p>
        </w:tc>
        <w:tc>
          <w:tcPr>
            <w:tcW w:w="3900" w:type="pct"/>
            <w:gridSpan w:val="2"/>
            <w:tcBorders>
              <w:bottom w:val="single" w:sz="4" w:space="0" w:color="auto"/>
            </w:tcBorders>
            <w:vAlign w:val="bottom"/>
          </w:tcPr>
          <w:p w14:paraId="2CADDB23" w14:textId="57C2A51D" w:rsidR="001044B0" w:rsidRPr="00C9238F" w:rsidRDefault="00BE6D7D" w:rsidP="007F14B0">
            <w:pPr>
              <w:spacing w:before="240"/>
            </w:pPr>
            <w:sdt>
              <w:sdtPr>
                <w:id w:val="1908033349"/>
                <w:placeholder>
                  <w:docPart w:val="51BBA95D1E7E4C00A004DD7B1A3E79DD"/>
                </w:placeholder>
              </w:sdtPr>
              <w:sdtEndPr/>
              <w:sdtContent>
                <w:r w:rsidR="00471073">
                  <w:rPr>
                    <w:color w:val="BFBFBF" w:themeColor="background1" w:themeShade="BF"/>
                  </w:rPr>
                  <w:t>Cell phone</w:t>
                </w:r>
              </w:sdtContent>
            </w:sdt>
          </w:p>
        </w:tc>
      </w:tr>
      <w:tr w:rsidR="001044B0" w:rsidRPr="00C9238F" w14:paraId="4EC6D436" w14:textId="77777777" w:rsidTr="005D3206">
        <w:tc>
          <w:tcPr>
            <w:tcW w:w="1100" w:type="pct"/>
            <w:gridSpan w:val="2"/>
            <w:vAlign w:val="bottom"/>
          </w:tcPr>
          <w:p w14:paraId="7110AB50" w14:textId="14856E96" w:rsidR="001044B0" w:rsidRPr="00C9238F" w:rsidRDefault="00471073" w:rsidP="007F14B0">
            <w:pPr>
              <w:spacing w:before="240"/>
            </w:pPr>
            <w:r w:rsidRPr="00471073">
              <w:t>Email</w:t>
            </w:r>
          </w:p>
        </w:tc>
        <w:tc>
          <w:tcPr>
            <w:tcW w:w="3900" w:type="pct"/>
            <w:gridSpan w:val="2"/>
            <w:tcBorders>
              <w:bottom w:val="single" w:sz="4" w:space="0" w:color="auto"/>
            </w:tcBorders>
            <w:vAlign w:val="bottom"/>
          </w:tcPr>
          <w:p w14:paraId="27890663" w14:textId="1F821557" w:rsidR="001044B0" w:rsidRPr="00C9238F" w:rsidRDefault="00BE6D7D" w:rsidP="007F14B0">
            <w:pPr>
              <w:spacing w:before="240"/>
            </w:pPr>
            <w:sdt>
              <w:sdtPr>
                <w:id w:val="-1031182617"/>
                <w:placeholder>
                  <w:docPart w:val="B0989A795EDE4DD2BB0E846C90D741CF"/>
                </w:placeholder>
              </w:sdtPr>
              <w:sdtEndPr/>
              <w:sdtContent>
                <w:r w:rsidR="00471073" w:rsidRPr="00471073">
                  <w:rPr>
                    <w:color w:val="BFBFBF" w:themeColor="background1" w:themeShade="BF"/>
                  </w:rPr>
                  <w:t>E-</w:t>
                </w:r>
                <w:r w:rsidR="00471073">
                  <w:rPr>
                    <w:color w:val="BFBFBF" w:themeColor="background1" w:themeShade="BF"/>
                  </w:rPr>
                  <w:t>Mail-address</w:t>
                </w:r>
              </w:sdtContent>
            </w:sdt>
          </w:p>
        </w:tc>
      </w:tr>
      <w:tr w:rsidR="001044B0" w:rsidRPr="00C9238F" w14:paraId="6136D79C" w14:textId="77777777" w:rsidTr="007F14B0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CC80A10" w14:textId="77777777" w:rsidR="001044B0" w:rsidRPr="00C9238F" w:rsidRDefault="001044B0" w:rsidP="007F14B0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1044B0" w:rsidRPr="00376FD2" w14:paraId="144196A6" w14:textId="77777777" w:rsidTr="007F14B0">
        <w:trPr>
          <w:trHeight w:val="576"/>
        </w:trPr>
        <w:tc>
          <w:tcPr>
            <w:tcW w:w="5000" w:type="pct"/>
            <w:gridSpan w:val="4"/>
            <w:vAlign w:val="bottom"/>
          </w:tcPr>
          <w:p w14:paraId="0FFA66AC" w14:textId="1AC06046" w:rsidR="001044B0" w:rsidRPr="00C9238F" w:rsidRDefault="00471073" w:rsidP="007F14B0">
            <w:r w:rsidRPr="00471073">
              <w:t>I hereby give the organizers of the MuSkITYR Symposium permission…</w:t>
            </w:r>
          </w:p>
        </w:tc>
      </w:tr>
      <w:tr w:rsidR="001044B0" w:rsidRPr="00376FD2" w14:paraId="0BDC7B27" w14:textId="77777777" w:rsidTr="00E77DA3">
        <w:tc>
          <w:tcPr>
            <w:tcW w:w="741" w:type="pct"/>
            <w:vAlign w:val="bottom"/>
          </w:tcPr>
          <w:sdt>
            <w:sdtPr>
              <w:rPr>
                <w:sz w:val="36"/>
              </w:rPr>
              <w:id w:val="9220645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D20B1" w14:textId="6A9113BA" w:rsidR="001044B0" w:rsidRPr="00C9238F" w:rsidRDefault="00567536" w:rsidP="007F14B0">
                <w:pPr>
                  <w:spacing w:before="120"/>
                  <w:ind w:left="698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sdtContent>
          </w:sdt>
        </w:tc>
        <w:tc>
          <w:tcPr>
            <w:tcW w:w="4259" w:type="pct"/>
            <w:gridSpan w:val="3"/>
            <w:tcBorders>
              <w:bottom w:val="single" w:sz="4" w:space="0" w:color="auto"/>
            </w:tcBorders>
            <w:vAlign w:val="bottom"/>
          </w:tcPr>
          <w:p w14:paraId="4B1BFD98" w14:textId="43BBFDB8" w:rsidR="001044B0" w:rsidRPr="00C9238F" w:rsidRDefault="00E16FEC" w:rsidP="007F14B0">
            <w:pPr>
              <w:spacing w:before="120"/>
            </w:pPr>
            <w:r w:rsidRPr="00E16FEC">
              <w:t xml:space="preserve">to share my abstract with “Thieme Gruppe” and publish it in “Osteologie” after </w:t>
            </w:r>
            <w:proofErr w:type="gramStart"/>
            <w:r w:rsidRPr="00E16FEC">
              <w:t>acceptance,*</w:t>
            </w:r>
            <w:proofErr w:type="gramEnd"/>
          </w:p>
        </w:tc>
      </w:tr>
      <w:tr w:rsidR="001044B0" w:rsidRPr="00376FD2" w14:paraId="4B624D8B" w14:textId="77777777" w:rsidTr="00E77DA3">
        <w:tc>
          <w:tcPr>
            <w:tcW w:w="741" w:type="pct"/>
            <w:vAlign w:val="bottom"/>
          </w:tcPr>
          <w:sdt>
            <w:sdtPr>
              <w:rPr>
                <w:sz w:val="36"/>
              </w:rPr>
              <w:id w:val="15254469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D2CDC" w14:textId="7C37E0AE" w:rsidR="001044B0" w:rsidRPr="00C9238F" w:rsidRDefault="00567536" w:rsidP="007F14B0">
                <w:pPr>
                  <w:spacing w:before="120"/>
                  <w:ind w:left="698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sdtContent>
          </w:sdt>
        </w:tc>
        <w:tc>
          <w:tcPr>
            <w:tcW w:w="42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EB56A" w14:textId="28ABC5A9" w:rsidR="001044B0" w:rsidRPr="00C9238F" w:rsidRDefault="00E16FEC" w:rsidP="007F14B0">
            <w:pPr>
              <w:spacing w:before="120"/>
            </w:pPr>
            <w:r w:rsidRPr="00E16FEC">
              <w:t xml:space="preserve">to use my personal data for organizational </w:t>
            </w:r>
            <w:proofErr w:type="gramStart"/>
            <w:r w:rsidRPr="00E16FEC">
              <w:t>purpose,*</w:t>
            </w:r>
            <w:proofErr w:type="gramEnd"/>
          </w:p>
        </w:tc>
      </w:tr>
      <w:tr w:rsidR="001044B0" w:rsidRPr="00376FD2" w14:paraId="053254FA" w14:textId="77777777" w:rsidTr="00E77DA3">
        <w:tc>
          <w:tcPr>
            <w:tcW w:w="741" w:type="pct"/>
            <w:vAlign w:val="bottom"/>
          </w:tcPr>
          <w:sdt>
            <w:sdtPr>
              <w:rPr>
                <w:sz w:val="36"/>
              </w:rPr>
              <w:id w:val="-20813643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5A384" w14:textId="2A7CBC91" w:rsidR="001044B0" w:rsidRPr="00C9238F" w:rsidRDefault="00567536" w:rsidP="007F14B0">
                <w:pPr>
                  <w:spacing w:before="120"/>
                  <w:ind w:left="698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☒</w:t>
                </w:r>
              </w:p>
            </w:sdtContent>
          </w:sdt>
        </w:tc>
        <w:tc>
          <w:tcPr>
            <w:tcW w:w="42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EC683" w14:textId="532439B1" w:rsidR="001044B0" w:rsidRPr="00C9238F" w:rsidRDefault="00E16FEC" w:rsidP="007F14B0">
            <w:pPr>
              <w:spacing w:before="120"/>
            </w:pPr>
            <w:r w:rsidRPr="00E16FEC">
              <w:t>to take pictures including me during the event and use these pictures for the MuSkITYR homepage and social media.</w:t>
            </w:r>
          </w:p>
        </w:tc>
      </w:tr>
      <w:tr w:rsidR="001044B0" w:rsidRPr="00376FD2" w14:paraId="5BCFB364" w14:textId="77777777" w:rsidTr="007F14B0">
        <w:tc>
          <w:tcPr>
            <w:tcW w:w="2483" w:type="pct"/>
            <w:gridSpan w:val="3"/>
            <w:vAlign w:val="bottom"/>
          </w:tcPr>
          <w:p w14:paraId="76F2B5F0" w14:textId="77777777" w:rsidR="001044B0" w:rsidRPr="00C9238F" w:rsidRDefault="001044B0" w:rsidP="007F14B0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2517" w:type="pct"/>
            <w:vAlign w:val="bottom"/>
          </w:tcPr>
          <w:p w14:paraId="583A9E17" w14:textId="77777777" w:rsidR="001044B0" w:rsidRPr="00C9238F" w:rsidRDefault="001044B0" w:rsidP="007F14B0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1044B0" w:rsidRPr="00376FD2" w14:paraId="142AFE63" w14:textId="77777777" w:rsidTr="007F14B0">
        <w:tc>
          <w:tcPr>
            <w:tcW w:w="5000" w:type="pct"/>
            <w:gridSpan w:val="4"/>
            <w:vAlign w:val="bottom"/>
          </w:tcPr>
          <w:p w14:paraId="4A21F7C4" w14:textId="7F1F466E" w:rsidR="001044B0" w:rsidRDefault="00471073" w:rsidP="007F14B0">
            <w:pPr>
              <w:spacing w:before="240"/>
            </w:pPr>
            <w:r w:rsidRPr="00471073">
              <w:t>* Mandatory permissions for symposium participation.</w:t>
            </w:r>
          </w:p>
        </w:tc>
      </w:tr>
      <w:tr w:rsidR="001044B0" w:rsidRPr="00C9238F" w14:paraId="61D60108" w14:textId="77777777" w:rsidTr="007F14B0">
        <w:trPr>
          <w:trHeight w:val="576"/>
        </w:trPr>
        <w:tc>
          <w:tcPr>
            <w:tcW w:w="5000" w:type="pct"/>
            <w:gridSpan w:val="4"/>
            <w:vAlign w:val="bottom"/>
          </w:tcPr>
          <w:p w14:paraId="506DC9D2" w14:textId="77777777" w:rsidR="001044B0" w:rsidRDefault="001044B0" w:rsidP="007F14B0"/>
          <w:p w14:paraId="44E2D711" w14:textId="77777777" w:rsidR="001044B0" w:rsidRDefault="00BE6D7D" w:rsidP="007F14B0">
            <w:sdt>
              <w:sdtPr>
                <w:id w:val="-263002826"/>
                <w:placeholder>
                  <w:docPart w:val="4201646EE0CA4C3CA1A977986AAA17E4"/>
                </w:placeholder>
                <w:temporary/>
                <w15:appearance w15:val="hidden"/>
              </w:sdtPr>
              <w:sdtEndPr/>
              <w:sdtContent>
                <w:r w:rsidR="001044B0">
                  <w:t>The symposium will include two method lectures (clinical + basic).</w:t>
                </w:r>
              </w:sdtContent>
            </w:sdt>
            <w:r w:rsidR="001044B0">
              <w:t xml:space="preserve"> </w:t>
            </w:r>
          </w:p>
          <w:p w14:paraId="45B66F4B" w14:textId="21D524BB" w:rsidR="00471073" w:rsidRDefault="00471073" w:rsidP="007F14B0">
            <w:r w:rsidRPr="00471073">
              <w:t>Please choose one favorite topic for each lecture.</w:t>
            </w:r>
          </w:p>
          <w:p w14:paraId="30199E2D" w14:textId="0A556193" w:rsidR="001044B0" w:rsidRPr="00C9238F" w:rsidRDefault="00471073" w:rsidP="007F14B0">
            <w:r w:rsidRPr="00471073">
              <w:t>Clinical:</w:t>
            </w:r>
          </w:p>
        </w:tc>
      </w:tr>
      <w:tr w:rsidR="001044B0" w:rsidRPr="00C9238F" w14:paraId="2CD49A3F" w14:textId="77777777" w:rsidTr="00E77DA3">
        <w:tc>
          <w:tcPr>
            <w:tcW w:w="741" w:type="pct"/>
            <w:vAlign w:val="bottom"/>
          </w:tcPr>
          <w:sdt>
            <w:sdtPr>
              <w:rPr>
                <w:sz w:val="36"/>
              </w:rPr>
              <w:id w:val="965699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28431" w14:textId="14E429EC" w:rsidR="001044B0" w:rsidRPr="005D3206" w:rsidRDefault="00567536" w:rsidP="005D3206">
                <w:pPr>
                  <w:spacing w:before="120"/>
                  <w:ind w:left="698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259" w:type="pct"/>
            <w:gridSpan w:val="3"/>
            <w:tcBorders>
              <w:bottom w:val="single" w:sz="4" w:space="0" w:color="auto"/>
            </w:tcBorders>
            <w:vAlign w:val="bottom"/>
          </w:tcPr>
          <w:p w14:paraId="17C64869" w14:textId="25AC639F" w:rsidR="001044B0" w:rsidRPr="00C9238F" w:rsidRDefault="00E16FEC" w:rsidP="007F14B0">
            <w:pPr>
              <w:spacing w:before="120"/>
            </w:pPr>
            <w:r w:rsidRPr="00E16FEC">
              <w:t>Fracture care</w:t>
            </w:r>
          </w:p>
        </w:tc>
      </w:tr>
      <w:tr w:rsidR="001044B0" w:rsidRPr="00C9238F" w14:paraId="2C4460CE" w14:textId="77777777" w:rsidTr="00471073">
        <w:tc>
          <w:tcPr>
            <w:tcW w:w="741" w:type="pct"/>
            <w:vAlign w:val="bottom"/>
          </w:tcPr>
          <w:sdt>
            <w:sdtPr>
              <w:rPr>
                <w:sz w:val="36"/>
              </w:rPr>
              <w:id w:val="2063362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E1BE8" w14:textId="11B3422D" w:rsidR="001044B0" w:rsidRPr="00C9238F" w:rsidRDefault="00567536" w:rsidP="005D3206">
                <w:pPr>
                  <w:spacing w:before="120"/>
                  <w:ind w:left="698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259" w:type="pct"/>
            <w:gridSpan w:val="3"/>
            <w:tcBorders>
              <w:top w:val="single" w:sz="4" w:space="0" w:color="auto"/>
            </w:tcBorders>
            <w:vAlign w:val="bottom"/>
          </w:tcPr>
          <w:p w14:paraId="4AF175E3" w14:textId="69FA76A5" w:rsidR="001044B0" w:rsidRPr="00C9238F" w:rsidRDefault="00E16FEC" w:rsidP="007F14B0">
            <w:pPr>
              <w:spacing w:before="120"/>
            </w:pPr>
            <w:r w:rsidRPr="00E16FEC">
              <w:t>Diagnostics in clinical osteology</w:t>
            </w:r>
          </w:p>
        </w:tc>
      </w:tr>
      <w:tr w:rsidR="001044B0" w:rsidRPr="00C9238F" w14:paraId="50923CEE" w14:textId="77777777" w:rsidTr="00471073">
        <w:trPr>
          <w:trHeight w:val="576"/>
        </w:trPr>
        <w:tc>
          <w:tcPr>
            <w:tcW w:w="5000" w:type="pct"/>
            <w:gridSpan w:val="4"/>
            <w:vAlign w:val="bottom"/>
          </w:tcPr>
          <w:p w14:paraId="5642826C" w14:textId="17ADA7FA" w:rsidR="001044B0" w:rsidRPr="00C9238F" w:rsidRDefault="00471073" w:rsidP="007F14B0">
            <w:r w:rsidRPr="00471073">
              <w:t xml:space="preserve">Basic science: </w:t>
            </w:r>
          </w:p>
        </w:tc>
      </w:tr>
      <w:tr w:rsidR="001044B0" w:rsidRPr="00C9238F" w14:paraId="4BA6B258" w14:textId="77777777" w:rsidTr="00471073">
        <w:tc>
          <w:tcPr>
            <w:tcW w:w="741" w:type="pct"/>
            <w:vAlign w:val="bottom"/>
          </w:tcPr>
          <w:sdt>
            <w:sdtPr>
              <w:rPr>
                <w:sz w:val="36"/>
              </w:rPr>
              <w:id w:val="-1881701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84C2F" w14:textId="506424D9" w:rsidR="001044B0" w:rsidRPr="005D3206" w:rsidRDefault="00567536" w:rsidP="005D3206">
                <w:pPr>
                  <w:spacing w:before="120"/>
                  <w:ind w:left="698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259" w:type="pct"/>
            <w:gridSpan w:val="3"/>
            <w:tcBorders>
              <w:bottom w:val="single" w:sz="4" w:space="0" w:color="auto"/>
            </w:tcBorders>
            <w:vAlign w:val="bottom"/>
          </w:tcPr>
          <w:p w14:paraId="2BCF52C2" w14:textId="3E2771BE" w:rsidR="001044B0" w:rsidRPr="00C9238F" w:rsidRDefault="00E16FEC" w:rsidP="00E16FEC">
            <w:r w:rsidRPr="00E16FEC">
              <w:t>Micro CT imaging</w:t>
            </w:r>
          </w:p>
        </w:tc>
      </w:tr>
      <w:tr w:rsidR="001044B0" w:rsidRPr="00C9238F" w14:paraId="70D4786F" w14:textId="77777777" w:rsidTr="00E77DA3">
        <w:tc>
          <w:tcPr>
            <w:tcW w:w="741" w:type="pct"/>
            <w:vAlign w:val="bottom"/>
          </w:tcPr>
          <w:sdt>
            <w:sdtPr>
              <w:rPr>
                <w:sz w:val="36"/>
              </w:rPr>
              <w:id w:val="430631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4B9F3" w14:textId="21708F26" w:rsidR="001044B0" w:rsidRPr="005D3206" w:rsidRDefault="00567536" w:rsidP="005D3206">
                <w:pPr>
                  <w:spacing w:before="120"/>
                  <w:ind w:left="698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2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E9345" w14:textId="62057976" w:rsidR="001044B0" w:rsidRPr="00C9238F" w:rsidRDefault="00E16FEC" w:rsidP="007F14B0">
            <w:pPr>
              <w:spacing w:before="120"/>
            </w:pPr>
            <w:r w:rsidRPr="00E16FEC">
              <w:t>Current mouse models</w:t>
            </w:r>
          </w:p>
        </w:tc>
      </w:tr>
      <w:tr w:rsidR="001044B0" w:rsidRPr="00C9238F" w14:paraId="4C0B9DB6" w14:textId="77777777" w:rsidTr="00E77DA3">
        <w:tc>
          <w:tcPr>
            <w:tcW w:w="741" w:type="pct"/>
            <w:vAlign w:val="bottom"/>
          </w:tcPr>
          <w:sdt>
            <w:sdtPr>
              <w:rPr>
                <w:sz w:val="36"/>
              </w:rPr>
              <w:id w:val="-1330137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D2746" w14:textId="4F279C57" w:rsidR="001044B0" w:rsidRPr="005D3206" w:rsidRDefault="00567536" w:rsidP="005D3206">
                <w:pPr>
                  <w:spacing w:before="120"/>
                  <w:ind w:left="698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42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8601A" w14:textId="38265A5E" w:rsidR="001044B0" w:rsidRPr="00C9238F" w:rsidRDefault="00E16FEC" w:rsidP="007F14B0">
            <w:pPr>
              <w:spacing w:before="120"/>
            </w:pPr>
            <w:r w:rsidRPr="00E16FEC">
              <w:t>Cellular analysis</w:t>
            </w:r>
          </w:p>
        </w:tc>
      </w:tr>
      <w:tr w:rsidR="001044B0" w:rsidRPr="00376FD2" w14:paraId="5E9A2321" w14:textId="77777777" w:rsidTr="007F14B0">
        <w:trPr>
          <w:trHeight w:val="576"/>
        </w:trPr>
        <w:tc>
          <w:tcPr>
            <w:tcW w:w="5000" w:type="pct"/>
            <w:gridSpan w:val="4"/>
            <w:vAlign w:val="bottom"/>
          </w:tcPr>
          <w:p w14:paraId="7FAC7154" w14:textId="14DACCEF" w:rsidR="00E16FEC" w:rsidRDefault="00E16FEC" w:rsidP="00E16FEC">
            <w:pPr>
              <w:jc w:val="both"/>
            </w:pPr>
            <w:r>
              <w:t>With signing this registration form, I acknowledge that I understand and accept the following terms:</w:t>
            </w:r>
          </w:p>
          <w:p w14:paraId="28F4A745" w14:textId="77777777" w:rsidR="00E16FEC" w:rsidRDefault="00E16FEC" w:rsidP="00E16FEC">
            <w:pPr>
              <w:jc w:val="both"/>
            </w:pPr>
          </w:p>
          <w:p w14:paraId="158497BB" w14:textId="4D1865E1" w:rsidR="00E16FEC" w:rsidRDefault="00E16FEC" w:rsidP="00E16FEC">
            <w:pPr>
              <w:jc w:val="both"/>
            </w:pPr>
            <w:r>
              <w:t xml:space="preserve">If the abstract is accepted, the participation fee </w:t>
            </w:r>
            <w:proofErr w:type="gramStart"/>
            <w:r>
              <w:t>has to</w:t>
            </w:r>
            <w:proofErr w:type="gramEnd"/>
            <w:r>
              <w:t xml:space="preserve"> be paid until September 30, 2019. Fees are 25€ for B.Sc.-/ M.Sc.-/ MD-students, 50€ for PhD students, 75€ for PostDoc/ Clinicians. (The fee includes single room accommodation and food (coffee breaks, dinner and breakfast), beverages are on own costs.)</w:t>
            </w:r>
          </w:p>
          <w:p w14:paraId="3C093697" w14:textId="77777777" w:rsidR="00E16FEC" w:rsidRDefault="00E16FEC" w:rsidP="00E16FEC">
            <w:pPr>
              <w:jc w:val="both"/>
            </w:pPr>
          </w:p>
          <w:p w14:paraId="4246BA2A" w14:textId="2E60A7F6" w:rsidR="00E16FEC" w:rsidRDefault="00E16FEC" w:rsidP="00E16FEC">
            <w:r>
              <w:t>Bank account for the registration fee:</w:t>
            </w:r>
          </w:p>
          <w:p w14:paraId="7A20A1B4" w14:textId="77777777" w:rsidR="00E16FEC" w:rsidRPr="00E16FEC" w:rsidRDefault="00E16FEC" w:rsidP="00E16FEC">
            <w:pPr>
              <w:rPr>
                <w:lang w:val="de-DE"/>
              </w:rPr>
            </w:pPr>
            <w:r w:rsidRPr="00E16FEC">
              <w:rPr>
                <w:lang w:val="de-DE"/>
              </w:rPr>
              <w:t>Dr. Melanie Haffner-Luntzer</w:t>
            </w:r>
          </w:p>
          <w:p w14:paraId="50E877A4" w14:textId="77777777" w:rsidR="00E16FEC" w:rsidRPr="00E16FEC" w:rsidRDefault="00E16FEC" w:rsidP="00E16FEC">
            <w:pPr>
              <w:rPr>
                <w:lang w:val="de-DE"/>
              </w:rPr>
            </w:pPr>
            <w:r w:rsidRPr="00E16FEC">
              <w:rPr>
                <w:lang w:val="de-DE"/>
              </w:rPr>
              <w:t>Deutsche Kreditbank AG</w:t>
            </w:r>
          </w:p>
          <w:p w14:paraId="0142B529" w14:textId="77777777" w:rsidR="00E16FEC" w:rsidRDefault="00E16FEC" w:rsidP="00E16FEC">
            <w:r>
              <w:t>Reference: MuSkITYR Symposium – your name</w:t>
            </w:r>
          </w:p>
          <w:p w14:paraId="772C8C8E" w14:textId="77777777" w:rsidR="00E16FEC" w:rsidRDefault="00E16FEC" w:rsidP="00E16FEC">
            <w:r>
              <w:t>IBAN: DE10 1203 0000 1014 5213 04</w:t>
            </w:r>
          </w:p>
          <w:p w14:paraId="0319194E" w14:textId="77777777" w:rsidR="00E16FEC" w:rsidRDefault="00E16FEC" w:rsidP="00E16FEC">
            <w:r>
              <w:t>BIC: BYLADEM1001</w:t>
            </w:r>
          </w:p>
          <w:p w14:paraId="3D560D8C" w14:textId="38439C95" w:rsidR="001044B0" w:rsidRDefault="00E16FEC" w:rsidP="00E16FEC">
            <w:pPr>
              <w:spacing w:before="240"/>
            </w:pPr>
            <w:r>
              <w:t>Cancelling participation is only possible until September 30, 2019. If I fail to notify the conference organizers of a cancellation in time, I will have to pay for the resulting full costs for accommodation &amp; food (150€).</w:t>
            </w:r>
          </w:p>
          <w:p w14:paraId="29528A8E" w14:textId="77777777" w:rsidR="001044B0" w:rsidRPr="00C9238F" w:rsidRDefault="001044B0" w:rsidP="007F14B0"/>
        </w:tc>
      </w:tr>
      <w:tr w:rsidR="001044B0" w:rsidRPr="00C9238F" w14:paraId="5539AD56" w14:textId="77777777" w:rsidTr="00471073">
        <w:tc>
          <w:tcPr>
            <w:tcW w:w="2483" w:type="pct"/>
            <w:gridSpan w:val="3"/>
            <w:vAlign w:val="bottom"/>
          </w:tcPr>
          <w:p w14:paraId="5A429602" w14:textId="436457FF" w:rsidR="001044B0" w:rsidRPr="00C9238F" w:rsidRDefault="00471073" w:rsidP="00471073">
            <w:r w:rsidRPr="00471073">
              <w:t>Please list dietary restrictions</w:t>
            </w:r>
          </w:p>
        </w:tc>
        <w:tc>
          <w:tcPr>
            <w:tcW w:w="2517" w:type="pct"/>
            <w:tcBorders>
              <w:bottom w:val="single" w:sz="4" w:space="0" w:color="auto"/>
            </w:tcBorders>
            <w:vAlign w:val="bottom"/>
          </w:tcPr>
          <w:p w14:paraId="4781AF94" w14:textId="68393972" w:rsidR="001044B0" w:rsidRPr="00C9238F" w:rsidRDefault="00BE6D7D" w:rsidP="007F14B0">
            <w:pPr>
              <w:spacing w:before="240"/>
            </w:pPr>
            <w:sdt>
              <w:sdtPr>
                <w:id w:val="1479888907"/>
                <w:placeholder>
                  <w:docPart w:val="D39FA5AB9F4C4FB1B1D6DF572907418C"/>
                </w:placeholder>
              </w:sdtPr>
              <w:sdtEndPr/>
              <w:sdtContent>
                <w:r w:rsidR="00E16FEC" w:rsidRPr="00E16FEC">
                  <w:rPr>
                    <w:color w:val="BFBFBF" w:themeColor="background1" w:themeShade="BF"/>
                  </w:rPr>
                  <w:t>Please list here</w:t>
                </w:r>
              </w:sdtContent>
            </w:sdt>
          </w:p>
        </w:tc>
      </w:tr>
      <w:tr w:rsidR="00471073" w:rsidRPr="00C9238F" w14:paraId="2F7D0A57" w14:textId="77777777" w:rsidTr="00471073">
        <w:tc>
          <w:tcPr>
            <w:tcW w:w="2483" w:type="pct"/>
            <w:gridSpan w:val="3"/>
            <w:vAlign w:val="bottom"/>
          </w:tcPr>
          <w:p w14:paraId="02E40C23" w14:textId="77777777" w:rsidR="00471073" w:rsidRPr="00471073" w:rsidRDefault="00471073" w:rsidP="00471073"/>
        </w:tc>
        <w:tc>
          <w:tcPr>
            <w:tcW w:w="2517" w:type="pct"/>
            <w:tcBorders>
              <w:top w:val="single" w:sz="4" w:space="0" w:color="auto"/>
            </w:tcBorders>
            <w:vAlign w:val="bottom"/>
          </w:tcPr>
          <w:p w14:paraId="01B247E7" w14:textId="77777777" w:rsidR="00471073" w:rsidRDefault="00471073" w:rsidP="007F14B0">
            <w:pPr>
              <w:spacing w:before="240"/>
            </w:pPr>
          </w:p>
        </w:tc>
      </w:tr>
      <w:tr w:rsidR="001044B0" w:rsidRPr="00C9238F" w14:paraId="6B5DAB51" w14:textId="77777777" w:rsidTr="005D3206">
        <w:tc>
          <w:tcPr>
            <w:tcW w:w="1100" w:type="pct"/>
            <w:gridSpan w:val="2"/>
            <w:vAlign w:val="bottom"/>
          </w:tcPr>
          <w:p w14:paraId="20BB9DA7" w14:textId="0E8DC27D" w:rsidR="001044B0" w:rsidRPr="00C9238F" w:rsidRDefault="00471073" w:rsidP="007F14B0">
            <w:r w:rsidRPr="00471073">
              <w:t>Date &amp; Signature</w:t>
            </w:r>
          </w:p>
        </w:tc>
        <w:tc>
          <w:tcPr>
            <w:tcW w:w="3900" w:type="pct"/>
            <w:gridSpan w:val="2"/>
            <w:tcBorders>
              <w:bottom w:val="single" w:sz="4" w:space="0" w:color="auto"/>
            </w:tcBorders>
            <w:vAlign w:val="bottom"/>
          </w:tcPr>
          <w:p w14:paraId="589BC83D" w14:textId="5C7F54E3" w:rsidR="001044B0" w:rsidRPr="00471073" w:rsidRDefault="00BE6D7D" w:rsidP="007F14B0">
            <w:pPr>
              <w:spacing w:before="240"/>
              <w:rPr>
                <w:color w:val="BFBFBF" w:themeColor="background1" w:themeShade="BF"/>
              </w:rPr>
            </w:pPr>
            <w:sdt>
              <w:sdtPr>
                <w:rPr>
                  <w:color w:val="BFBFBF" w:themeColor="background1" w:themeShade="BF"/>
                </w:rPr>
                <w:id w:val="1529521280"/>
                <w:placeholder>
                  <w:docPart w:val="CDD500DD62DF43E3A709549A09B9B9A0"/>
                </w:placeholder>
              </w:sdtPr>
              <w:sdtEndPr/>
              <w:sdtContent>
                <w:r w:rsidR="00471073" w:rsidRPr="00471073">
                  <w:rPr>
                    <w:color w:val="BFBFBF" w:themeColor="background1" w:themeShade="BF"/>
                  </w:rPr>
                  <w:t>Date &amp; Signature</w:t>
                </w:r>
              </w:sdtContent>
            </w:sdt>
          </w:p>
        </w:tc>
      </w:tr>
    </w:tbl>
    <w:p w14:paraId="0382367E" w14:textId="77777777" w:rsidR="001044B0" w:rsidRPr="00003212" w:rsidRDefault="001044B0" w:rsidP="001044B0">
      <w:pPr>
        <w:pStyle w:val="KeinLeerraum"/>
      </w:pPr>
    </w:p>
    <w:p w14:paraId="35714130" w14:textId="77777777" w:rsidR="001044B0" w:rsidRDefault="001044B0">
      <w:pPr>
        <w:rPr>
          <w:lang w:val="en-US"/>
        </w:rPr>
      </w:pPr>
    </w:p>
    <w:p w14:paraId="54DE97DE" w14:textId="77777777" w:rsidR="001044B0" w:rsidRDefault="001044B0">
      <w:pPr>
        <w:rPr>
          <w:lang w:val="en-US"/>
        </w:rPr>
      </w:pPr>
    </w:p>
    <w:p w14:paraId="7A74F9C9" w14:textId="77777777" w:rsidR="001044B0" w:rsidRPr="00261270" w:rsidRDefault="001044B0">
      <w:pPr>
        <w:rPr>
          <w:lang w:val="en-US"/>
        </w:rPr>
      </w:pPr>
    </w:p>
    <w:sectPr w:rsidR="001044B0" w:rsidRPr="002612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8126" w14:textId="77777777" w:rsidR="00BE6D7D" w:rsidRDefault="00BE6D7D" w:rsidP="001044B0">
      <w:pPr>
        <w:spacing w:after="0" w:line="240" w:lineRule="auto"/>
      </w:pPr>
      <w:r>
        <w:separator/>
      </w:r>
    </w:p>
  </w:endnote>
  <w:endnote w:type="continuationSeparator" w:id="0">
    <w:p w14:paraId="5DFE8E96" w14:textId="77777777" w:rsidR="00BE6D7D" w:rsidRDefault="00BE6D7D" w:rsidP="001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C98A" w14:textId="77777777" w:rsidR="00BE6D7D" w:rsidRDefault="00BE6D7D" w:rsidP="001044B0">
      <w:pPr>
        <w:spacing w:after="0" w:line="240" w:lineRule="auto"/>
      </w:pPr>
      <w:r>
        <w:separator/>
      </w:r>
    </w:p>
  </w:footnote>
  <w:footnote w:type="continuationSeparator" w:id="0">
    <w:p w14:paraId="484CA911" w14:textId="77777777" w:rsidR="00BE6D7D" w:rsidRDefault="00BE6D7D" w:rsidP="0010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A9D" w14:textId="77777777" w:rsidR="001044B0" w:rsidRPr="001044B0" w:rsidRDefault="001044B0" w:rsidP="001044B0">
    <w:pPr>
      <w:pStyle w:val="Kopfzeile"/>
      <w:jc w:val="center"/>
      <w:rPr>
        <w:sz w:val="36"/>
        <w:szCs w:val="36"/>
      </w:rPr>
    </w:pPr>
    <w:r w:rsidRPr="001044B0">
      <w:rPr>
        <w:sz w:val="36"/>
        <w:szCs w:val="36"/>
      </w:rPr>
      <w:t>Registration MuSkITYR Symposium I</w:t>
    </w:r>
  </w:p>
  <w:p w14:paraId="353E22A6" w14:textId="77777777" w:rsidR="001044B0" w:rsidRPr="001044B0" w:rsidRDefault="001044B0" w:rsidP="001044B0">
    <w:pPr>
      <w:pStyle w:val="Kopfzeile"/>
      <w:jc w:val="center"/>
      <w:rPr>
        <w:sz w:val="36"/>
        <w:szCs w:val="36"/>
      </w:rPr>
    </w:pPr>
    <w:r w:rsidRPr="001044B0">
      <w:rPr>
        <w:sz w:val="36"/>
        <w:szCs w:val="36"/>
      </w:rPr>
      <w:t>2-3</w:t>
    </w:r>
    <w:r>
      <w:rPr>
        <w:sz w:val="36"/>
        <w:szCs w:val="36"/>
      </w:rPr>
      <w:t xml:space="preserve"> Dec.</w:t>
    </w:r>
    <w:r w:rsidRPr="001044B0">
      <w:rPr>
        <w:sz w:val="36"/>
        <w:szCs w:val="3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6257"/>
    <w:multiLevelType w:val="hybridMultilevel"/>
    <w:tmpl w:val="21B45A58"/>
    <w:lvl w:ilvl="0" w:tplc="0DE21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LfydNdNdaaVHNWQlPNM372gPOj3pIqToaF2iwYfZ5aO86fcfc47k13/2aBAo+w/J+JmzOX0DdbItWkaEAG1Xg==" w:salt="JdoFWqZ2G9YKStCT2FG5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EC"/>
    <w:rsid w:val="001044B0"/>
    <w:rsid w:val="00195730"/>
    <w:rsid w:val="00241EED"/>
    <w:rsid w:val="00261270"/>
    <w:rsid w:val="002E5EE9"/>
    <w:rsid w:val="0030173F"/>
    <w:rsid w:val="00376FD2"/>
    <w:rsid w:val="00445DE3"/>
    <w:rsid w:val="00471073"/>
    <w:rsid w:val="004866D5"/>
    <w:rsid w:val="00567536"/>
    <w:rsid w:val="0058439B"/>
    <w:rsid w:val="005D3206"/>
    <w:rsid w:val="00601E7D"/>
    <w:rsid w:val="00630FC6"/>
    <w:rsid w:val="0065071B"/>
    <w:rsid w:val="00667109"/>
    <w:rsid w:val="007115CE"/>
    <w:rsid w:val="00711630"/>
    <w:rsid w:val="0073793B"/>
    <w:rsid w:val="007A797B"/>
    <w:rsid w:val="0087679F"/>
    <w:rsid w:val="008B4E8C"/>
    <w:rsid w:val="008B78EC"/>
    <w:rsid w:val="00A64FD2"/>
    <w:rsid w:val="00A84DCF"/>
    <w:rsid w:val="00B13C66"/>
    <w:rsid w:val="00B15EED"/>
    <w:rsid w:val="00BB0DB2"/>
    <w:rsid w:val="00BE6D7D"/>
    <w:rsid w:val="00C63A96"/>
    <w:rsid w:val="00D639DC"/>
    <w:rsid w:val="00DE0493"/>
    <w:rsid w:val="00E16FEC"/>
    <w:rsid w:val="00E27D35"/>
    <w:rsid w:val="00E77DA3"/>
    <w:rsid w:val="00ED772A"/>
    <w:rsid w:val="00F7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177"/>
  <w15:chartTrackingRefBased/>
  <w15:docId w15:val="{D2A56151-CAC8-4016-BD8C-CE23B43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1270"/>
  </w:style>
  <w:style w:type="paragraph" w:styleId="berschrift1">
    <w:name w:val="heading 1"/>
    <w:basedOn w:val="Standard"/>
    <w:next w:val="Standard"/>
    <w:link w:val="berschrift1Zchn"/>
    <w:uiPriority w:val="9"/>
    <w:qFormat/>
    <w:rsid w:val="00B15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44B0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en-US"/>
    </w:rPr>
  </w:style>
  <w:style w:type="table" w:styleId="Tabellenraster">
    <w:name w:val="Table Grid"/>
    <w:basedOn w:val="NormaleTabelle"/>
    <w:rsid w:val="001044B0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4B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4B0"/>
  </w:style>
  <w:style w:type="paragraph" w:styleId="Fuzeile">
    <w:name w:val="footer"/>
    <w:basedOn w:val="Standard"/>
    <w:link w:val="FuzeileZchn"/>
    <w:uiPriority w:val="99"/>
    <w:unhideWhenUsed/>
    <w:rsid w:val="0010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4B0"/>
  </w:style>
  <w:style w:type="character" w:customStyle="1" w:styleId="berschrift1Zchn">
    <w:name w:val="Überschrift 1 Zchn"/>
    <w:basedOn w:val="Absatz-Standardschriftart"/>
    <w:link w:val="berschrift1"/>
    <w:uiPriority w:val="9"/>
    <w:rsid w:val="00B15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5EE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5EE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15E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EE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reat@muskity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xtcloud\MuSkITYR\MuSkITYR%20Konferenz\Erste%20Konferenz\Formulare\Symposium_full_forms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1646EE0CA4C3CA1A977986AAA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1F670-8C62-44E3-BF8E-E30A99E0EA8E}"/>
      </w:docPartPr>
      <w:docPartBody>
        <w:p w:rsidR="007A1B75" w:rsidRDefault="00982F7F">
          <w:pPr>
            <w:pStyle w:val="4201646EE0CA4C3CA1A977986AAA17E4"/>
          </w:pPr>
          <w:r>
            <w:t>I hereby give the organizers of the MuSkITYR Symposium permission…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9B412-C51C-465D-87E0-00DA3FDEFC7D}"/>
      </w:docPartPr>
      <w:docPartBody>
        <w:p w:rsidR="003A3282" w:rsidRDefault="007450A5">
          <w:r w:rsidRPr="00550E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6FFC475DC4A00B200DADE01A92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48054-AD96-4DB4-A87E-C86FAB7A0379}"/>
      </w:docPartPr>
      <w:docPartBody>
        <w:p w:rsidR="003A3282" w:rsidRDefault="007450A5" w:rsidP="007450A5">
          <w:pPr>
            <w:pStyle w:val="2966FFC475DC4A00B200DADE01A92B3C"/>
          </w:pPr>
          <w:r w:rsidRPr="00261270">
            <w:rPr>
              <w:color w:val="D9D9D9" w:themeColor="background1" w:themeShade="D9"/>
              <w:lang w:val="en-US"/>
            </w:rPr>
            <w:t xml:space="preserve">Molestias et libero dignissimos sit voluptatem quod. Tempora officia sequi optio enim. Voluptate ipsa temporibus soluta et. Dignissimos accusantium porro et beatae voluptates harum qui consequatur. </w:t>
          </w:r>
          <w:r w:rsidRPr="00E77DA3">
            <w:rPr>
              <w:color w:val="D9D9D9" w:themeColor="background1" w:themeShade="D9"/>
            </w:rPr>
            <w:t>Rerum qui quis quibusdam natus vero.</w:t>
          </w:r>
        </w:p>
      </w:docPartBody>
    </w:docPart>
    <w:docPart>
      <w:docPartPr>
        <w:name w:val="D39FA5AB9F4C4FB1B1D6DF5729074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FD768-894E-4C37-9397-DC301A4FBB43}"/>
      </w:docPartPr>
      <w:docPartBody>
        <w:p w:rsidR="00F50A41" w:rsidRDefault="003A3282" w:rsidP="003A3282">
          <w:pPr>
            <w:pStyle w:val="D39FA5AB9F4C4FB1B1D6DF572907418C"/>
          </w:pPr>
          <w:r>
            <w:t>Cellular analysis</w:t>
          </w:r>
        </w:p>
      </w:docPartBody>
    </w:docPart>
    <w:docPart>
      <w:docPartPr>
        <w:name w:val="E3DC4C20D0854367BAE5AC02A4E15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339A-3212-4D57-8C87-D8328269F107}"/>
      </w:docPartPr>
      <w:docPartBody>
        <w:p w:rsidR="00F50A41" w:rsidRDefault="003A3282" w:rsidP="003A3282">
          <w:pPr>
            <w:pStyle w:val="E3DC4C20D0854367BAE5AC02A4E15395"/>
          </w:pPr>
          <w:r>
            <w:t>Cellular analysis</w:t>
          </w:r>
        </w:p>
      </w:docPartBody>
    </w:docPart>
    <w:docPart>
      <w:docPartPr>
        <w:name w:val="4BB0B60CA8594EC490C2FC1A0FAD9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DEE0A-CB2F-4F36-9B41-01EDFC0F350C}"/>
      </w:docPartPr>
      <w:docPartBody>
        <w:p w:rsidR="00F50A41" w:rsidRDefault="003A3282" w:rsidP="003A3282">
          <w:pPr>
            <w:pStyle w:val="4BB0B60CA8594EC490C2FC1A0FAD9089"/>
          </w:pPr>
          <w:r>
            <w:t>Cellular analysis</w:t>
          </w:r>
        </w:p>
      </w:docPartBody>
    </w:docPart>
    <w:docPart>
      <w:docPartPr>
        <w:name w:val="2F7F21E5314747BBADA9707D6B5B4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EC8E5-9504-40EB-B86F-39C3F943635B}"/>
      </w:docPartPr>
      <w:docPartBody>
        <w:p w:rsidR="00F50A41" w:rsidRDefault="003A3282" w:rsidP="003A3282">
          <w:pPr>
            <w:pStyle w:val="2F7F21E5314747BBADA9707D6B5B406C"/>
          </w:pPr>
          <w:r>
            <w:t>Cellular analysis</w:t>
          </w:r>
        </w:p>
      </w:docPartBody>
    </w:docPart>
    <w:docPart>
      <w:docPartPr>
        <w:name w:val="4F568497097B4E8DB0BD2BA11F603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F06BB-B0A1-403C-AE94-D885C31B0DFC}"/>
      </w:docPartPr>
      <w:docPartBody>
        <w:p w:rsidR="00F50A41" w:rsidRDefault="003A3282" w:rsidP="003A3282">
          <w:pPr>
            <w:pStyle w:val="4F568497097B4E8DB0BD2BA11F603C90"/>
          </w:pPr>
          <w:r>
            <w:t>Cellular analysis</w:t>
          </w:r>
        </w:p>
      </w:docPartBody>
    </w:docPart>
    <w:docPart>
      <w:docPartPr>
        <w:name w:val="BD2BFC984F9F484B94C8F45EFD98E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C6926-3082-468A-9E2D-A48356A2C85A}"/>
      </w:docPartPr>
      <w:docPartBody>
        <w:p w:rsidR="00F50A41" w:rsidRDefault="003A3282" w:rsidP="003A3282">
          <w:pPr>
            <w:pStyle w:val="BD2BFC984F9F484B94C8F45EFD98E8AF"/>
          </w:pPr>
          <w:r>
            <w:t>Cellular analysis</w:t>
          </w:r>
        </w:p>
      </w:docPartBody>
    </w:docPart>
    <w:docPart>
      <w:docPartPr>
        <w:name w:val="51BBA95D1E7E4C00A004DD7B1A3E7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BD9D9-90AE-45D8-9852-C5308C87D3F5}"/>
      </w:docPartPr>
      <w:docPartBody>
        <w:p w:rsidR="00F50A41" w:rsidRDefault="003A3282" w:rsidP="003A3282">
          <w:pPr>
            <w:pStyle w:val="51BBA95D1E7E4C00A004DD7B1A3E79DD"/>
          </w:pPr>
          <w:r>
            <w:t>Cellular analysis</w:t>
          </w:r>
        </w:p>
      </w:docPartBody>
    </w:docPart>
    <w:docPart>
      <w:docPartPr>
        <w:name w:val="B0989A795EDE4DD2BB0E846C90D74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984F5-D815-4C44-A99D-046A46D00EFF}"/>
      </w:docPartPr>
      <w:docPartBody>
        <w:p w:rsidR="00F50A41" w:rsidRDefault="003A3282" w:rsidP="003A3282">
          <w:pPr>
            <w:pStyle w:val="B0989A795EDE4DD2BB0E846C90D741CF"/>
          </w:pPr>
          <w:r>
            <w:t>Cellular analysis</w:t>
          </w:r>
        </w:p>
      </w:docPartBody>
    </w:docPart>
    <w:docPart>
      <w:docPartPr>
        <w:name w:val="CDD500DD62DF43E3A709549A09B9B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B377A-A37E-4D34-A0DF-E836FDA083EC}"/>
      </w:docPartPr>
      <w:docPartBody>
        <w:p w:rsidR="00F50A41" w:rsidRDefault="003A3282" w:rsidP="003A3282">
          <w:pPr>
            <w:pStyle w:val="CDD500DD62DF43E3A709549A09B9B9A0"/>
          </w:pPr>
          <w:r>
            <w:t>Cellular analysis</w:t>
          </w:r>
        </w:p>
      </w:docPartBody>
    </w:docPart>
    <w:docPart>
      <w:docPartPr>
        <w:name w:val="1E8D16BB84154A258259463976AFD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A2F51-EC47-42E7-8C55-154A433D85CD}"/>
      </w:docPartPr>
      <w:docPartBody>
        <w:p w:rsidR="00F57B48" w:rsidRDefault="00A82EFB" w:rsidP="00A82EFB">
          <w:pPr>
            <w:pStyle w:val="1E8D16BB84154A258259463976AFD110"/>
          </w:pPr>
          <w:r w:rsidRPr="00261270">
            <w:rPr>
              <w:color w:val="D9D9D9" w:themeColor="background1" w:themeShade="D9"/>
              <w:lang w:val="en-US"/>
            </w:rPr>
            <w:t xml:space="preserve">Molestias et libero dignissimos sit voluptatem quod. Tempora officia sequi optio enim. Voluptate ipsa temporibus soluta et. Dignissimos accusantium porro et beatae voluptates harum qui consequatur. </w:t>
          </w:r>
          <w:r w:rsidRPr="00E77DA3">
            <w:rPr>
              <w:color w:val="D9D9D9" w:themeColor="background1" w:themeShade="D9"/>
            </w:rPr>
            <w:t>Rerum qui quis quibusdam natus vero.</w:t>
          </w:r>
        </w:p>
      </w:docPartBody>
    </w:docPart>
    <w:docPart>
      <w:docPartPr>
        <w:name w:val="76FEB2CE32AE458EB63EE8B521C24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A88E4-AC22-4B09-B5FB-D48A59780846}"/>
      </w:docPartPr>
      <w:docPartBody>
        <w:p w:rsidR="00F57B48" w:rsidRDefault="00A82EFB" w:rsidP="00A82EFB">
          <w:pPr>
            <w:pStyle w:val="76FEB2CE32AE458EB63EE8B521C24956"/>
          </w:pPr>
          <w:r w:rsidRPr="00261270">
            <w:rPr>
              <w:color w:val="D9D9D9" w:themeColor="background1" w:themeShade="D9"/>
              <w:lang w:val="en-US"/>
            </w:rPr>
            <w:t xml:space="preserve">Molestias et libero dignissimos sit voluptatem quod. Tempora officia sequi optio enim. Voluptate ipsa temporibus soluta et. Dignissimos accusantium porro et beatae voluptates harum qui consequatur. </w:t>
          </w:r>
          <w:r w:rsidRPr="00E77DA3">
            <w:rPr>
              <w:color w:val="D9D9D9" w:themeColor="background1" w:themeShade="D9"/>
            </w:rPr>
            <w:t>Rerum qui quis quibusdam natus vero.</w:t>
          </w:r>
        </w:p>
      </w:docPartBody>
    </w:docPart>
    <w:docPart>
      <w:docPartPr>
        <w:name w:val="DCC764723C2B430B8B3FD4C68D73B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C967C-550E-4860-AD8B-FB1205CF9C34}"/>
      </w:docPartPr>
      <w:docPartBody>
        <w:p w:rsidR="00F57B48" w:rsidRDefault="00A82EFB" w:rsidP="00A82EFB">
          <w:pPr>
            <w:pStyle w:val="DCC764723C2B430B8B3FD4C68D73B870"/>
          </w:pPr>
          <w:r w:rsidRPr="00261270">
            <w:rPr>
              <w:color w:val="D9D9D9" w:themeColor="background1" w:themeShade="D9"/>
              <w:lang w:val="en-US"/>
            </w:rPr>
            <w:t xml:space="preserve">Molestias et libero dignissimos sit voluptatem quod. Tempora officia sequi optio enim. Voluptate ipsa temporibus soluta et. Dignissimos accusantium porro et beatae voluptates harum qui consequatur. </w:t>
          </w:r>
          <w:r w:rsidRPr="00E77DA3">
            <w:rPr>
              <w:color w:val="D9D9D9" w:themeColor="background1" w:themeShade="D9"/>
            </w:rPr>
            <w:t>Rerum qui quis quibusdam natus vero.</w:t>
          </w:r>
        </w:p>
      </w:docPartBody>
    </w:docPart>
    <w:docPart>
      <w:docPartPr>
        <w:name w:val="6C03C9F61E51465F83EA8E519DFC8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A48BF-80C1-4B2E-8EB2-F927F3DD3D22}"/>
      </w:docPartPr>
      <w:docPartBody>
        <w:p w:rsidR="00000000" w:rsidRDefault="00F57B48" w:rsidP="00F57B48">
          <w:pPr>
            <w:pStyle w:val="6C03C9F61E51465F83EA8E519DFC83C7"/>
          </w:pPr>
          <w:r w:rsidRPr="00261270">
            <w:rPr>
              <w:color w:val="D9D9D9" w:themeColor="background1" w:themeShade="D9"/>
              <w:lang w:val="en-US"/>
            </w:rPr>
            <w:t xml:space="preserve">Molestias et libero dignissimos sit voluptatem quod. Tempora officia sequi optio enim. Voluptate ipsa temporibus soluta et. Dignissimos accusantium porro et beatae voluptates harum qui consequatur. </w:t>
          </w:r>
          <w:r w:rsidRPr="00E77DA3">
            <w:rPr>
              <w:color w:val="D9D9D9" w:themeColor="background1" w:themeShade="D9"/>
            </w:rPr>
            <w:t>Rerum qui quis quibusdam natus vero.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F"/>
    <w:rsid w:val="001D621E"/>
    <w:rsid w:val="003A3282"/>
    <w:rsid w:val="004B0069"/>
    <w:rsid w:val="007450A5"/>
    <w:rsid w:val="007A1B75"/>
    <w:rsid w:val="0083115E"/>
    <w:rsid w:val="008E4EFD"/>
    <w:rsid w:val="00916B0E"/>
    <w:rsid w:val="00982F7F"/>
    <w:rsid w:val="00A501E1"/>
    <w:rsid w:val="00A82EFB"/>
    <w:rsid w:val="00B062F1"/>
    <w:rsid w:val="00F50A41"/>
    <w:rsid w:val="00F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2F129193794F70B46C85183BB3B551">
    <w:name w:val="E92F129193794F70B46C85183BB3B551"/>
  </w:style>
  <w:style w:type="paragraph" w:customStyle="1" w:styleId="870BD1D840C54C2DB2AB97B0D74B9F7D">
    <w:name w:val="870BD1D840C54C2DB2AB97B0D74B9F7D"/>
  </w:style>
  <w:style w:type="paragraph" w:customStyle="1" w:styleId="D9740E3F602F4EEFB71D482461788D8F">
    <w:name w:val="D9740E3F602F4EEFB71D482461788D8F"/>
  </w:style>
  <w:style w:type="paragraph" w:customStyle="1" w:styleId="F65213B765214C8CBEBAC2F803687888">
    <w:name w:val="F65213B765214C8CBEBAC2F803687888"/>
  </w:style>
  <w:style w:type="paragraph" w:customStyle="1" w:styleId="1F77CF7BD48D41BAA1B4338AE4FB8254">
    <w:name w:val="1F77CF7BD48D41BAA1B4338AE4FB8254"/>
  </w:style>
  <w:style w:type="paragraph" w:customStyle="1" w:styleId="089431E327C7484B98043ACF501CA817">
    <w:name w:val="089431E327C7484B98043ACF501CA817"/>
  </w:style>
  <w:style w:type="paragraph" w:customStyle="1" w:styleId="325238C9DDF04517A5F02767515081C3">
    <w:name w:val="325238C9DDF04517A5F02767515081C3"/>
  </w:style>
  <w:style w:type="paragraph" w:customStyle="1" w:styleId="89AE94F3AF2B4776AD14D3564B78FF95">
    <w:name w:val="89AE94F3AF2B4776AD14D3564B78FF95"/>
  </w:style>
  <w:style w:type="character" w:styleId="Platzhaltertext">
    <w:name w:val="Placeholder Text"/>
    <w:basedOn w:val="Absatz-Standardschriftart"/>
    <w:uiPriority w:val="99"/>
    <w:semiHidden/>
    <w:rsid w:val="003A3282"/>
    <w:rPr>
      <w:color w:val="808080"/>
    </w:rPr>
  </w:style>
  <w:style w:type="paragraph" w:customStyle="1" w:styleId="6740FCB7DB0E4F2E9F03C4C7A3D70692">
    <w:name w:val="6740FCB7DB0E4F2E9F03C4C7A3D70692"/>
  </w:style>
  <w:style w:type="paragraph" w:customStyle="1" w:styleId="8ACDA65FE3AA48E59247C198B8DB5B83">
    <w:name w:val="8ACDA65FE3AA48E59247C198B8DB5B83"/>
  </w:style>
  <w:style w:type="paragraph" w:customStyle="1" w:styleId="6CF97F5D197C40569EC6764A29587DA3">
    <w:name w:val="6CF97F5D197C40569EC6764A29587DA3"/>
  </w:style>
  <w:style w:type="paragraph" w:customStyle="1" w:styleId="2834627E42FA458D9F1DBBE4830FFDFD">
    <w:name w:val="2834627E42FA458D9F1DBBE4830FFDFD"/>
  </w:style>
  <w:style w:type="paragraph" w:customStyle="1" w:styleId="4201646EE0CA4C3CA1A977986AAA17E4">
    <w:name w:val="4201646EE0CA4C3CA1A977986AAA17E4"/>
  </w:style>
  <w:style w:type="paragraph" w:customStyle="1" w:styleId="6627CC01C5074D4F90A4509F9C93AE5C">
    <w:name w:val="6627CC01C5074D4F90A4509F9C93AE5C"/>
  </w:style>
  <w:style w:type="paragraph" w:customStyle="1" w:styleId="26B9C4587ADC440696EFB2229BD13C93">
    <w:name w:val="26B9C4587ADC440696EFB2229BD13C93"/>
  </w:style>
  <w:style w:type="paragraph" w:customStyle="1" w:styleId="7C9D826C30F24AC08D074CB177233371">
    <w:name w:val="7C9D826C30F24AC08D074CB177233371"/>
  </w:style>
  <w:style w:type="paragraph" w:customStyle="1" w:styleId="8D5BAEE5CB24472582E7C87EDC295F69">
    <w:name w:val="8D5BAEE5CB24472582E7C87EDC295F69"/>
  </w:style>
  <w:style w:type="paragraph" w:customStyle="1" w:styleId="4F189EB38B17466BBD788082C0730E30">
    <w:name w:val="4F189EB38B17466BBD788082C0730E30"/>
  </w:style>
  <w:style w:type="paragraph" w:customStyle="1" w:styleId="3B9D037215E54B7095AF684EDE1558AB">
    <w:name w:val="3B9D037215E54B7095AF684EDE1558AB"/>
  </w:style>
  <w:style w:type="paragraph" w:customStyle="1" w:styleId="9D07C4DB14D040EA8827D451984B90A1">
    <w:name w:val="9D07C4DB14D040EA8827D451984B90A1"/>
  </w:style>
  <w:style w:type="paragraph" w:customStyle="1" w:styleId="A569D636B97246ABA2B67D85290ED089">
    <w:name w:val="A569D636B97246ABA2B67D85290ED089"/>
  </w:style>
  <w:style w:type="paragraph" w:customStyle="1" w:styleId="C47C72FFFE044D50AF3848215AF09994">
    <w:name w:val="C47C72FFFE044D50AF3848215AF09994"/>
  </w:style>
  <w:style w:type="paragraph" w:customStyle="1" w:styleId="5F0D52790A3049E9B00847C409B4A212">
    <w:name w:val="5F0D52790A3049E9B00847C409B4A212"/>
  </w:style>
  <w:style w:type="paragraph" w:customStyle="1" w:styleId="2D7026601E7F4A0DB875974541A32583">
    <w:name w:val="2D7026601E7F4A0DB875974541A32583"/>
  </w:style>
  <w:style w:type="paragraph" w:customStyle="1" w:styleId="2966FFC475DC4A00B200DADE01A92B3C">
    <w:name w:val="2966FFC475DC4A00B200DADE01A92B3C"/>
    <w:rsid w:val="007450A5"/>
    <w:rPr>
      <w:rFonts w:eastAsiaTheme="minorHAnsi"/>
      <w:lang w:eastAsia="en-US"/>
    </w:rPr>
  </w:style>
  <w:style w:type="paragraph" w:customStyle="1" w:styleId="E92F129193794F70B46C85183BB3B5511">
    <w:name w:val="E92F129193794F70B46C85183BB3B5511"/>
    <w:rsid w:val="007450A5"/>
    <w:rPr>
      <w:rFonts w:eastAsiaTheme="minorHAnsi"/>
      <w:lang w:eastAsia="en-US"/>
    </w:rPr>
  </w:style>
  <w:style w:type="paragraph" w:customStyle="1" w:styleId="870BD1D840C54C2DB2AB97B0D74B9F7D1">
    <w:name w:val="870BD1D840C54C2DB2AB97B0D74B9F7D1"/>
    <w:rsid w:val="007450A5"/>
    <w:rPr>
      <w:rFonts w:eastAsiaTheme="minorHAnsi"/>
      <w:lang w:eastAsia="en-US"/>
    </w:rPr>
  </w:style>
  <w:style w:type="paragraph" w:customStyle="1" w:styleId="D9740E3F602F4EEFB71D482461788D8F1">
    <w:name w:val="D9740E3F602F4EEFB71D482461788D8F1"/>
    <w:rsid w:val="007450A5"/>
    <w:rPr>
      <w:rFonts w:eastAsiaTheme="minorHAnsi"/>
      <w:lang w:eastAsia="en-US"/>
    </w:rPr>
  </w:style>
  <w:style w:type="paragraph" w:customStyle="1" w:styleId="F65213B765214C8CBEBAC2F8036878881">
    <w:name w:val="F65213B765214C8CBEBAC2F8036878881"/>
    <w:rsid w:val="007450A5"/>
    <w:rPr>
      <w:rFonts w:eastAsiaTheme="minorHAnsi"/>
      <w:lang w:eastAsia="en-US"/>
    </w:rPr>
  </w:style>
  <w:style w:type="paragraph" w:customStyle="1" w:styleId="1F77CF7BD48D41BAA1B4338AE4FB82541">
    <w:name w:val="1F77CF7BD48D41BAA1B4338AE4FB82541"/>
    <w:rsid w:val="007450A5"/>
    <w:rPr>
      <w:rFonts w:eastAsiaTheme="minorHAnsi"/>
      <w:lang w:eastAsia="en-US"/>
    </w:rPr>
  </w:style>
  <w:style w:type="paragraph" w:customStyle="1" w:styleId="089431E327C7484B98043ACF501CA8171">
    <w:name w:val="089431E327C7484B98043ACF501CA8171"/>
    <w:rsid w:val="007450A5"/>
    <w:rPr>
      <w:rFonts w:eastAsiaTheme="minorHAnsi"/>
      <w:lang w:eastAsia="en-US"/>
    </w:rPr>
  </w:style>
  <w:style w:type="paragraph" w:customStyle="1" w:styleId="325238C9DDF04517A5F02767515081C31">
    <w:name w:val="325238C9DDF04517A5F02767515081C31"/>
    <w:rsid w:val="007450A5"/>
    <w:rPr>
      <w:rFonts w:eastAsiaTheme="minorHAnsi"/>
      <w:lang w:eastAsia="en-US"/>
    </w:rPr>
  </w:style>
  <w:style w:type="paragraph" w:customStyle="1" w:styleId="89AE94F3AF2B4776AD14D3564B78FF951">
    <w:name w:val="89AE94F3AF2B4776AD14D3564B78FF951"/>
    <w:rsid w:val="007450A5"/>
    <w:rPr>
      <w:rFonts w:eastAsiaTheme="minorHAnsi"/>
      <w:lang w:eastAsia="en-US"/>
    </w:rPr>
  </w:style>
  <w:style w:type="paragraph" w:customStyle="1" w:styleId="6740FCB7DB0E4F2E9F03C4C7A3D706921">
    <w:name w:val="6740FCB7DB0E4F2E9F03C4C7A3D706921"/>
    <w:rsid w:val="007450A5"/>
    <w:rPr>
      <w:rFonts w:eastAsiaTheme="minorHAnsi"/>
      <w:lang w:eastAsia="en-US"/>
    </w:rPr>
  </w:style>
  <w:style w:type="paragraph" w:customStyle="1" w:styleId="8ACDA65FE3AA48E59247C198B8DB5B831">
    <w:name w:val="8ACDA65FE3AA48E59247C198B8DB5B831"/>
    <w:rsid w:val="007450A5"/>
    <w:rPr>
      <w:rFonts w:eastAsiaTheme="minorHAnsi"/>
      <w:lang w:eastAsia="en-US"/>
    </w:rPr>
  </w:style>
  <w:style w:type="paragraph" w:customStyle="1" w:styleId="6CF97F5D197C40569EC6764A29587DA31">
    <w:name w:val="6CF97F5D197C40569EC6764A29587DA31"/>
    <w:rsid w:val="007450A5"/>
    <w:rPr>
      <w:rFonts w:eastAsiaTheme="minorHAnsi"/>
      <w:lang w:eastAsia="en-US"/>
    </w:rPr>
  </w:style>
  <w:style w:type="paragraph" w:customStyle="1" w:styleId="2834627E42FA458D9F1DBBE4830FFDFD1">
    <w:name w:val="2834627E42FA458D9F1DBBE4830FFDFD1"/>
    <w:rsid w:val="007450A5"/>
    <w:rPr>
      <w:rFonts w:eastAsiaTheme="minorHAnsi"/>
      <w:lang w:eastAsia="en-US"/>
    </w:rPr>
  </w:style>
  <w:style w:type="paragraph" w:customStyle="1" w:styleId="26B9C4587ADC440696EFB2229BD13C931">
    <w:name w:val="26B9C4587ADC440696EFB2229BD13C931"/>
    <w:rsid w:val="007450A5"/>
    <w:rPr>
      <w:rFonts w:eastAsiaTheme="minorHAnsi"/>
      <w:lang w:eastAsia="en-US"/>
    </w:rPr>
  </w:style>
  <w:style w:type="paragraph" w:customStyle="1" w:styleId="7C9D826C30F24AC08D074CB1772333711">
    <w:name w:val="7C9D826C30F24AC08D074CB1772333711"/>
    <w:rsid w:val="007450A5"/>
    <w:rPr>
      <w:rFonts w:eastAsiaTheme="minorHAnsi"/>
      <w:lang w:eastAsia="en-US"/>
    </w:rPr>
  </w:style>
  <w:style w:type="paragraph" w:customStyle="1" w:styleId="8D5BAEE5CB24472582E7C87EDC295F691">
    <w:name w:val="8D5BAEE5CB24472582E7C87EDC295F691"/>
    <w:rsid w:val="007450A5"/>
    <w:rPr>
      <w:rFonts w:eastAsiaTheme="minorHAnsi"/>
      <w:lang w:eastAsia="en-US"/>
    </w:rPr>
  </w:style>
  <w:style w:type="paragraph" w:customStyle="1" w:styleId="9D07C4DB14D040EA8827D451984B90A11">
    <w:name w:val="9D07C4DB14D040EA8827D451984B90A11"/>
    <w:rsid w:val="007450A5"/>
    <w:rPr>
      <w:rFonts w:eastAsiaTheme="minorHAnsi"/>
      <w:lang w:eastAsia="en-US"/>
    </w:rPr>
  </w:style>
  <w:style w:type="paragraph" w:customStyle="1" w:styleId="A569D636B97246ABA2B67D85290ED0891">
    <w:name w:val="A569D636B97246ABA2B67D85290ED0891"/>
    <w:rsid w:val="007450A5"/>
    <w:rPr>
      <w:rFonts w:eastAsiaTheme="minorHAnsi"/>
      <w:lang w:eastAsia="en-US"/>
    </w:rPr>
  </w:style>
  <w:style w:type="paragraph" w:customStyle="1" w:styleId="2D7026601E7F4A0DB875974541A325831">
    <w:name w:val="2D7026601E7F4A0DB875974541A325831"/>
    <w:rsid w:val="007450A5"/>
    <w:rPr>
      <w:rFonts w:eastAsiaTheme="minorHAnsi"/>
      <w:lang w:eastAsia="en-US"/>
    </w:rPr>
  </w:style>
  <w:style w:type="paragraph" w:customStyle="1" w:styleId="56658EA6B63A4A3984DE9768A54E1A27">
    <w:name w:val="56658EA6B63A4A3984DE9768A54E1A27"/>
    <w:rsid w:val="003A3282"/>
  </w:style>
  <w:style w:type="paragraph" w:customStyle="1" w:styleId="DACCA6ECC6734668AAC62A873505F101">
    <w:name w:val="DACCA6ECC6734668AAC62A873505F101"/>
    <w:rsid w:val="003A3282"/>
  </w:style>
  <w:style w:type="paragraph" w:customStyle="1" w:styleId="D0DBAF846B4D40709EC976EAA7052021">
    <w:name w:val="D0DBAF846B4D40709EC976EAA7052021"/>
    <w:rsid w:val="003A3282"/>
  </w:style>
  <w:style w:type="paragraph" w:customStyle="1" w:styleId="D39FA5AB9F4C4FB1B1D6DF572907418C">
    <w:name w:val="D39FA5AB9F4C4FB1B1D6DF572907418C"/>
    <w:rsid w:val="003A3282"/>
  </w:style>
  <w:style w:type="paragraph" w:customStyle="1" w:styleId="532E3031131541AC9A42C2873BB45B0A">
    <w:name w:val="532E3031131541AC9A42C2873BB45B0A"/>
    <w:rsid w:val="003A3282"/>
  </w:style>
  <w:style w:type="paragraph" w:customStyle="1" w:styleId="E3DC4C20D0854367BAE5AC02A4E15395">
    <w:name w:val="E3DC4C20D0854367BAE5AC02A4E15395"/>
    <w:rsid w:val="003A3282"/>
  </w:style>
  <w:style w:type="paragraph" w:customStyle="1" w:styleId="4BB0B60CA8594EC490C2FC1A0FAD9089">
    <w:name w:val="4BB0B60CA8594EC490C2FC1A0FAD9089"/>
    <w:rsid w:val="003A3282"/>
  </w:style>
  <w:style w:type="paragraph" w:customStyle="1" w:styleId="2F7F21E5314747BBADA9707D6B5B406C">
    <w:name w:val="2F7F21E5314747BBADA9707D6B5B406C"/>
    <w:rsid w:val="003A3282"/>
  </w:style>
  <w:style w:type="paragraph" w:customStyle="1" w:styleId="4F568497097B4E8DB0BD2BA11F603C90">
    <w:name w:val="4F568497097B4E8DB0BD2BA11F603C90"/>
    <w:rsid w:val="003A3282"/>
  </w:style>
  <w:style w:type="paragraph" w:customStyle="1" w:styleId="BD2BFC984F9F484B94C8F45EFD98E8AF">
    <w:name w:val="BD2BFC984F9F484B94C8F45EFD98E8AF"/>
    <w:rsid w:val="003A3282"/>
  </w:style>
  <w:style w:type="paragraph" w:customStyle="1" w:styleId="51BBA95D1E7E4C00A004DD7B1A3E79DD">
    <w:name w:val="51BBA95D1E7E4C00A004DD7B1A3E79DD"/>
    <w:rsid w:val="003A3282"/>
  </w:style>
  <w:style w:type="paragraph" w:customStyle="1" w:styleId="B0989A795EDE4DD2BB0E846C90D741CF">
    <w:name w:val="B0989A795EDE4DD2BB0E846C90D741CF"/>
    <w:rsid w:val="003A3282"/>
  </w:style>
  <w:style w:type="paragraph" w:customStyle="1" w:styleId="CDD500DD62DF43E3A709549A09B9B9A0">
    <w:name w:val="CDD500DD62DF43E3A709549A09B9B9A0"/>
    <w:rsid w:val="003A3282"/>
  </w:style>
  <w:style w:type="paragraph" w:customStyle="1" w:styleId="6455881054B2481BB552D8CE9F5F4E1D">
    <w:name w:val="6455881054B2481BB552D8CE9F5F4E1D"/>
    <w:rsid w:val="00A82EFB"/>
  </w:style>
  <w:style w:type="paragraph" w:customStyle="1" w:styleId="1E8D16BB84154A258259463976AFD110">
    <w:name w:val="1E8D16BB84154A258259463976AFD110"/>
    <w:rsid w:val="00A82EFB"/>
  </w:style>
  <w:style w:type="paragraph" w:customStyle="1" w:styleId="76FEB2CE32AE458EB63EE8B521C24956">
    <w:name w:val="76FEB2CE32AE458EB63EE8B521C24956"/>
    <w:rsid w:val="00A82EFB"/>
  </w:style>
  <w:style w:type="paragraph" w:customStyle="1" w:styleId="5677F020C2464990A77CEBF1A9E769B8">
    <w:name w:val="5677F020C2464990A77CEBF1A9E769B8"/>
    <w:rsid w:val="00A82EFB"/>
  </w:style>
  <w:style w:type="paragraph" w:customStyle="1" w:styleId="DCC764723C2B430B8B3FD4C68D73B870">
    <w:name w:val="DCC764723C2B430B8B3FD4C68D73B870"/>
    <w:rsid w:val="00A82EFB"/>
  </w:style>
  <w:style w:type="paragraph" w:customStyle="1" w:styleId="6C03C9F61E51465F83EA8E519DFC83C7">
    <w:name w:val="6C03C9F61E51465F83EA8E519DFC83C7"/>
    <w:rsid w:val="00F57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4A19-D805-4752-B7BB-AF8089E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Symposium_full_forms_en</Template>
  <TotalTime>0</TotalTime>
  <Pages>4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11</cp:revision>
  <dcterms:created xsi:type="dcterms:W3CDTF">2019-08-06T10:59:00Z</dcterms:created>
  <dcterms:modified xsi:type="dcterms:W3CDTF">2019-08-30T13:00:00Z</dcterms:modified>
</cp:coreProperties>
</file>