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02E" w:rsidRPr="00237684" w:rsidRDefault="0081615A" w:rsidP="006E502E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90.75pt">
            <v:imagedata r:id="rId6" o:title="0 Logo_TxtSchwarz_FK_Atrium_RGB_web"/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E502E" w:rsidRPr="00237684" w:rsidRDefault="006E502E" w:rsidP="006E502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502E" w:rsidRPr="00237684" w:rsidRDefault="006E502E" w:rsidP="006E502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502E" w:rsidRPr="00237684" w:rsidRDefault="00D40902" w:rsidP="006E502E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37684">
        <w:rPr>
          <w:rFonts w:ascii="Arial" w:hAnsi="Arial" w:cs="Arial"/>
          <w:sz w:val="16"/>
          <w:szCs w:val="16"/>
        </w:rPr>
        <w:t>Name und Anschrift des Zahlungsempfängers (Gläubiger)</w:t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D40902" w:rsidRPr="009D5BA2">
        <w:trPr>
          <w:trHeight w:val="1040"/>
        </w:trPr>
        <w:tc>
          <w:tcPr>
            <w:tcW w:w="5103" w:type="dxa"/>
          </w:tcPr>
          <w:p w:rsidR="00D40902" w:rsidRPr="009D5BA2" w:rsidRDefault="00D40902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81615A" w:rsidRDefault="00B025B3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20"/>
                <w:szCs w:val="16"/>
              </w:rPr>
            </w:pPr>
            <w:r w:rsidRPr="00974A98">
              <w:rPr>
                <w:rFonts w:ascii="Arial" w:hAnsi="Arial" w:cs="Arial"/>
                <w:noProof/>
                <w:sz w:val="20"/>
                <w:szCs w:val="16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9.55pt;margin-top:10.5pt;width:181.55pt;height:38.8pt;z-index:251657216" stroked="f">
                  <v:textbox style="mso-next-textbox:#_x0000_s1026">
                    <w:txbxContent>
                      <w:p w:rsidR="006E502E" w:rsidRPr="006E502E" w:rsidRDefault="006E502E" w:rsidP="006E502E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6E502E"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t>Wiederkehrende Zahlungen/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br/>
                        </w:r>
                        <w:proofErr w:type="spellStart"/>
                        <w:r w:rsidRPr="006E502E"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t>Recurrent</w:t>
                        </w:r>
                        <w:proofErr w:type="spellEnd"/>
                        <w:r w:rsidRPr="006E502E"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t xml:space="preserve"> Payments</w:t>
                        </w:r>
                      </w:p>
                    </w:txbxContent>
                  </v:textbox>
                </v:shape>
              </w:pict>
            </w:r>
            <w:r w:rsidR="0081615A">
              <w:rPr>
                <w:rFonts w:ascii="Arial" w:hAnsi="Arial" w:cs="Arial"/>
                <w:sz w:val="20"/>
                <w:szCs w:val="16"/>
              </w:rPr>
              <w:t xml:space="preserve">Freundeskreis zur Förderung kultureller Arbeit </w:t>
            </w:r>
          </w:p>
          <w:p w:rsidR="00D40902" w:rsidRDefault="0081615A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im ATRIUM e.V.</w:t>
            </w:r>
          </w:p>
          <w:p w:rsidR="0081615A" w:rsidRDefault="0081615A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Senftenberger Ring 97</w:t>
            </w:r>
          </w:p>
          <w:p w:rsidR="0081615A" w:rsidRPr="00974A98" w:rsidRDefault="0081615A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13435 Berlin</w:t>
            </w:r>
          </w:p>
          <w:p w:rsidR="006E502E" w:rsidRPr="009D5BA2" w:rsidRDefault="006E502E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0902" w:rsidRPr="00237684" w:rsidRDefault="00D40902" w:rsidP="006E502E">
      <w:pPr>
        <w:widowControl w:val="0"/>
        <w:spacing w:line="240" w:lineRule="auto"/>
        <w:rPr>
          <w:rFonts w:ascii="Arial" w:hAnsi="Arial" w:cs="Arial"/>
          <w:sz w:val="16"/>
          <w:szCs w:val="16"/>
        </w:rPr>
      </w:pPr>
    </w:p>
    <w:p w:rsidR="00D40902" w:rsidRPr="00237684" w:rsidRDefault="00D40902" w:rsidP="00A54208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2"/>
        </w:rPr>
        <w:tab/>
      </w:r>
      <w:r w:rsidRPr="00237684">
        <w:rPr>
          <w:rFonts w:ascii="Arial" w:hAnsi="Arial" w:cs="Arial"/>
          <w:sz w:val="16"/>
          <w:szCs w:val="12"/>
        </w:rPr>
        <w:tab/>
      </w:r>
      <w:r w:rsidR="00A54208" w:rsidRPr="00237684">
        <w:rPr>
          <w:rFonts w:ascii="Arial" w:hAnsi="Arial" w:cs="Arial"/>
          <w:sz w:val="16"/>
          <w:szCs w:val="12"/>
        </w:rPr>
        <w:t xml:space="preserve">    </w:t>
      </w:r>
    </w:p>
    <w:p w:rsidR="00A54208" w:rsidRPr="00237684" w:rsidRDefault="00A54208" w:rsidP="000D0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16"/>
        </w:rPr>
      </w:pP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b/>
          <w:bCs/>
          <w:sz w:val="20"/>
          <w:szCs w:val="16"/>
        </w:rPr>
        <w:t>SEPA-</w:t>
      </w:r>
      <w:r w:rsidR="000D02E9">
        <w:rPr>
          <w:rFonts w:ascii="Arial" w:hAnsi="Arial" w:cs="Arial"/>
          <w:b/>
          <w:bCs/>
          <w:sz w:val="20"/>
          <w:szCs w:val="16"/>
        </w:rPr>
        <w:t>Basis-L</w:t>
      </w:r>
      <w:r w:rsidR="0079642D">
        <w:rPr>
          <w:rFonts w:ascii="Arial" w:hAnsi="Arial" w:cs="Arial"/>
          <w:b/>
          <w:bCs/>
          <w:sz w:val="20"/>
          <w:szCs w:val="16"/>
        </w:rPr>
        <w:t>astschriftm</w:t>
      </w:r>
      <w:r w:rsidRPr="00237684">
        <w:rPr>
          <w:rFonts w:ascii="Arial" w:hAnsi="Arial" w:cs="Arial"/>
          <w:b/>
          <w:bCs/>
          <w:sz w:val="20"/>
          <w:szCs w:val="16"/>
        </w:rPr>
        <w:t>andat</w:t>
      </w:r>
    </w:p>
    <w:p w:rsidR="00A54208" w:rsidRPr="00237684" w:rsidRDefault="00AC3B30" w:rsidP="00A5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</w:r>
      <w:r w:rsidR="00A54208" w:rsidRPr="00237684">
        <w:rPr>
          <w:rFonts w:ascii="Arial" w:hAnsi="Arial" w:cs="Arial"/>
          <w:sz w:val="16"/>
          <w:szCs w:val="16"/>
        </w:rPr>
        <w:t>Ich/Wir ermächtige(n)</w:t>
      </w:r>
      <w:r w:rsidR="00A54208"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A54208" w:rsidRPr="009D5BA2">
        <w:trPr>
          <w:trHeight w:val="205"/>
        </w:trPr>
        <w:tc>
          <w:tcPr>
            <w:tcW w:w="5000" w:type="pct"/>
            <w:vAlign w:val="center"/>
          </w:tcPr>
          <w:p w:rsidR="00A54208" w:rsidRPr="009D5BA2" w:rsidRDefault="00A54208" w:rsidP="00A5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[Name des Zahlungsempfängers]</w:t>
            </w:r>
          </w:p>
          <w:p w:rsidR="00A54208" w:rsidRPr="00974A98" w:rsidRDefault="0081615A" w:rsidP="00ED776B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Freundeskreis ATRIUM e.V.</w:t>
            </w:r>
          </w:p>
        </w:tc>
      </w:tr>
    </w:tbl>
    <w:p w:rsidR="00A54208" w:rsidRPr="00237684" w:rsidRDefault="00A54208" w:rsidP="00A5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  <w:t>Zahlungen von meinem/unserem Konto mittels Lastschrift einzuziehen. Zugleich weise(n) ich/wir mein/unser Kreditinstitut an, die von</w:t>
      </w:r>
      <w:r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A54208" w:rsidRPr="009D5BA2">
        <w:trPr>
          <w:trHeight w:val="205"/>
        </w:trPr>
        <w:tc>
          <w:tcPr>
            <w:tcW w:w="5000" w:type="pct"/>
            <w:vAlign w:val="center"/>
          </w:tcPr>
          <w:p w:rsidR="00A54208" w:rsidRPr="009D5BA2" w:rsidRDefault="00A54208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 xml:space="preserve"> [Name des Zahlungsempfängers]</w:t>
            </w:r>
          </w:p>
          <w:p w:rsidR="00A54208" w:rsidRPr="00974A98" w:rsidRDefault="00043622" w:rsidP="00ED776B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  <w:r w:rsidRPr="00974A98">
              <w:rPr>
                <w:rFonts w:ascii="Arial" w:hAnsi="Arial" w:cs="Arial"/>
                <w:sz w:val="20"/>
                <w:szCs w:val="12"/>
              </w:rPr>
              <w:fldChar w:fldCharType="begin"/>
            </w:r>
            <w:bookmarkStart w:id="1" w:name="Text11"/>
            <w:r w:rsidR="00484254" w:rsidRPr="00974A98">
              <w:rPr>
                <w:rFonts w:ascii="Arial" w:hAnsi="Arial" w:cs="Arial"/>
                <w:sz w:val="20"/>
                <w:szCs w:val="12"/>
              </w:rPr>
              <w:instrText>ZempfName</w:instrText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="0081615A">
              <w:rPr>
                <w:rFonts w:ascii="Arial" w:hAnsi="Arial" w:cs="Arial"/>
                <w:noProof/>
                <w:sz w:val="20"/>
                <w:szCs w:val="12"/>
              </w:rPr>
              <w:t xml:space="preserve">Freundeskreis ATRIUM e.V.   </w:t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end"/>
            </w:r>
            <w:bookmarkEnd w:id="1"/>
          </w:p>
        </w:tc>
      </w:tr>
    </w:tbl>
    <w:p w:rsidR="00A54208" w:rsidRPr="00237684" w:rsidRDefault="00A54208" w:rsidP="00A5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C3B30" w:rsidRDefault="00A54208" w:rsidP="008A09F9">
      <w:pPr>
        <w:autoSpaceDE w:val="0"/>
        <w:autoSpaceDN w:val="0"/>
        <w:adjustRightInd w:val="0"/>
        <w:spacing w:after="0" w:line="240" w:lineRule="auto"/>
        <w:rPr>
          <w:rFonts w:ascii="O8_9915_FrutigerVRRomanxxxxxx" w:hAnsi="O8_9915_FrutigerVRRomanxxxxxx" w:cs="O8_9915_FrutigerVRRomanxxxxxx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t>auf mein/unser Konto gezogenen Lastschriften einzulösen.</w:t>
      </w:r>
      <w:r w:rsidR="00AC3B30" w:rsidRPr="00237684">
        <w:rPr>
          <w:rFonts w:ascii="Arial" w:hAnsi="Arial" w:cs="Arial"/>
          <w:sz w:val="16"/>
          <w:szCs w:val="16"/>
        </w:rPr>
        <w:br/>
      </w:r>
      <w:r w:rsidR="00AC3B30" w:rsidRPr="00237684">
        <w:rPr>
          <w:rFonts w:ascii="Arial" w:hAnsi="Arial" w:cs="Arial"/>
          <w:sz w:val="16"/>
          <w:szCs w:val="16"/>
        </w:rPr>
        <w:br/>
      </w:r>
      <w:r w:rsidR="008A09F9">
        <w:rPr>
          <w:rFonts w:ascii="O8_9915_FrutigerVRRomanxxxxxx" w:hAnsi="O8_9915_FrutigerVRRomanxxxxxx" w:cs="O8_9915_FrutigerVRRomanxxxxxx"/>
          <w:sz w:val="16"/>
          <w:szCs w:val="16"/>
        </w:rPr>
        <w:t>Hinweis: Ich kann/Wir können innerhalb von acht Wochen, beginnend mit dem Belastungsdatum, die Erstattung des belasteten Betrags verlangen. Es</w:t>
      </w:r>
      <w:r w:rsidR="00CE611C">
        <w:rPr>
          <w:rFonts w:ascii="O8_9915_FrutigerVRRomanxxxxxx" w:hAnsi="O8_9915_FrutigerVRRomanxxxxxx" w:cs="O8_9915_FrutigerVRRomanxxxxxx"/>
          <w:sz w:val="16"/>
          <w:szCs w:val="16"/>
        </w:rPr>
        <w:t xml:space="preserve"> </w:t>
      </w:r>
      <w:r w:rsidR="008A09F9">
        <w:rPr>
          <w:rFonts w:ascii="O8_9915_FrutigerVRRomanxxxxxx" w:hAnsi="O8_9915_FrutigerVRRomanxxxxxx" w:cs="O8_9915_FrutigerVRRomanxxxxxx"/>
          <w:sz w:val="16"/>
          <w:szCs w:val="16"/>
        </w:rPr>
        <w:t>gelten dabei die mit meinem/unserem Kreditinstitut vereinbarten Bedingungen.</w:t>
      </w:r>
    </w:p>
    <w:p w:rsidR="008A09F9" w:rsidRPr="00237684" w:rsidRDefault="008A09F9" w:rsidP="008A09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AC3B30" w:rsidRPr="009D5BA2">
        <w:trPr>
          <w:trHeight w:val="205"/>
        </w:trPr>
        <w:tc>
          <w:tcPr>
            <w:tcW w:w="5000" w:type="pct"/>
            <w:vAlign w:val="center"/>
          </w:tcPr>
          <w:p w:rsidR="00AC3B30" w:rsidRPr="009D5BA2" w:rsidRDefault="00331427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[</w:t>
            </w:r>
            <w:r w:rsidR="00AC3B30" w:rsidRPr="009D5BA2">
              <w:rPr>
                <w:rFonts w:ascii="Arial" w:hAnsi="Arial" w:cs="Arial"/>
                <w:sz w:val="12"/>
                <w:szCs w:val="12"/>
              </w:rPr>
              <w:t xml:space="preserve">Kontoinhaber </w:t>
            </w:r>
            <w:r w:rsidR="00237684" w:rsidRPr="009D5BA2">
              <w:rPr>
                <w:rFonts w:ascii="Arial" w:hAnsi="Arial" w:cs="Arial"/>
                <w:sz w:val="12"/>
                <w:szCs w:val="12"/>
              </w:rPr>
              <w:t xml:space="preserve">/Zahlungspflichtiger </w:t>
            </w:r>
            <w:r w:rsidR="00AC3B30" w:rsidRPr="009D5BA2">
              <w:rPr>
                <w:rFonts w:ascii="Arial" w:hAnsi="Arial" w:cs="Arial"/>
                <w:sz w:val="12"/>
                <w:szCs w:val="12"/>
              </w:rPr>
              <w:t>(Vorname, Name, Straße, Hausnummer, PLZ, Ort)</w:t>
            </w:r>
            <w:r>
              <w:rPr>
                <w:rFonts w:ascii="Arial" w:hAnsi="Arial" w:cs="Arial"/>
                <w:sz w:val="12"/>
                <w:szCs w:val="12"/>
              </w:rPr>
              <w:t>]</w:t>
            </w:r>
          </w:p>
          <w:p w:rsidR="00AC3B30" w:rsidRPr="009D5BA2" w:rsidRDefault="00484254" w:rsidP="00ED776B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Zahler"/>
                  <w:enabled/>
                  <w:calcOnExit/>
                  <w:textInput/>
                </w:ffData>
              </w:fldChar>
            </w:r>
            <w:bookmarkStart w:id="2" w:name="Zahler"/>
            <w:r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="00CB3B22" w:rsidRPr="00484254">
              <w:rPr>
                <w:rFonts w:ascii="Arial" w:hAnsi="Arial" w:cs="Arial"/>
                <w:sz w:val="20"/>
                <w:szCs w:val="12"/>
              </w:rPr>
            </w:r>
            <w:r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sz w:val="20"/>
                <w:szCs w:val="12"/>
              </w:rPr>
              <w:fldChar w:fldCharType="end"/>
            </w:r>
            <w:bookmarkEnd w:id="2"/>
          </w:p>
        </w:tc>
      </w:tr>
    </w:tbl>
    <w:p w:rsidR="00AC3B30" w:rsidRPr="00237684" w:rsidRDefault="00AC3B30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AC3B30" w:rsidRPr="009D5BA2">
        <w:trPr>
          <w:trHeight w:val="205"/>
        </w:trPr>
        <w:tc>
          <w:tcPr>
            <w:tcW w:w="5000" w:type="pct"/>
            <w:vAlign w:val="center"/>
          </w:tcPr>
          <w:p w:rsidR="00AC3B30" w:rsidRPr="009D5BA2" w:rsidRDefault="00331427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[</w:t>
            </w:r>
            <w:r w:rsidR="00AC3B30" w:rsidRPr="009D5BA2">
              <w:rPr>
                <w:rFonts w:ascii="Arial" w:hAnsi="Arial" w:cs="Arial"/>
                <w:sz w:val="12"/>
                <w:szCs w:val="12"/>
              </w:rPr>
              <w:t>Kreditinstitut</w:t>
            </w:r>
            <w:r>
              <w:rPr>
                <w:rFonts w:ascii="Arial" w:hAnsi="Arial" w:cs="Arial"/>
                <w:sz w:val="12"/>
                <w:szCs w:val="12"/>
              </w:rPr>
              <w:t>]</w:t>
            </w:r>
          </w:p>
          <w:p w:rsidR="00AC3B30" w:rsidRPr="00974A98" w:rsidRDefault="00484254" w:rsidP="00ED776B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  <w:r w:rsidRPr="00974A98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Bank"/>
                  <w:enabled/>
                  <w:calcOnExit/>
                  <w:textInput/>
                </w:ffData>
              </w:fldChar>
            </w:r>
            <w:bookmarkStart w:id="3" w:name="Bank"/>
            <w:r w:rsidRPr="00974A98"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="00CB3B22" w:rsidRPr="00974A98">
              <w:rPr>
                <w:rFonts w:ascii="Arial" w:hAnsi="Arial" w:cs="Arial"/>
                <w:sz w:val="20"/>
                <w:szCs w:val="12"/>
              </w:rPr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end"/>
            </w:r>
            <w:bookmarkEnd w:id="3"/>
          </w:p>
        </w:tc>
      </w:tr>
    </w:tbl>
    <w:p w:rsidR="00AC3B30" w:rsidRPr="00237684" w:rsidRDefault="00AC3B30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137"/>
      </w:tblGrid>
      <w:tr w:rsidR="008A55D4" w:rsidRPr="009D5BA2">
        <w:trPr>
          <w:trHeight w:val="406"/>
        </w:trPr>
        <w:tc>
          <w:tcPr>
            <w:tcW w:w="2500" w:type="pct"/>
            <w:vAlign w:val="center"/>
          </w:tcPr>
          <w:p w:rsidR="008A55D4" w:rsidRPr="009D5BA2" w:rsidRDefault="00331427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[</w:t>
            </w:r>
            <w:r w:rsidR="008A55D4" w:rsidRPr="009D5BA2">
              <w:rPr>
                <w:rFonts w:ascii="Arial" w:hAnsi="Arial" w:cs="Arial"/>
                <w:sz w:val="12"/>
                <w:szCs w:val="12"/>
              </w:rPr>
              <w:t>BIC</w:t>
            </w:r>
            <w:r w:rsidR="008A55D4" w:rsidRPr="009D5BA2">
              <w:rPr>
                <w:rFonts w:ascii="Arial" w:hAnsi="Arial" w:cs="Arial"/>
                <w:sz w:val="10"/>
                <w:szCs w:val="12"/>
              </w:rPr>
              <w:t>1</w:t>
            </w:r>
            <w:r>
              <w:rPr>
                <w:rFonts w:ascii="Arial" w:hAnsi="Arial" w:cs="Arial"/>
                <w:sz w:val="10"/>
                <w:szCs w:val="12"/>
              </w:rPr>
              <w:t>]</w:t>
            </w:r>
          </w:p>
          <w:p w:rsidR="00327C70" w:rsidRPr="00974A98" w:rsidRDefault="00484254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  <w:r w:rsidRPr="00974A98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BIC"/>
                  <w:enabled/>
                  <w:calcOnExit/>
                  <w:textInput/>
                </w:ffData>
              </w:fldChar>
            </w:r>
            <w:bookmarkStart w:id="4" w:name="BIC"/>
            <w:r w:rsidRPr="00974A98"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="00CB3B22" w:rsidRPr="00974A98">
              <w:rPr>
                <w:rFonts w:ascii="Arial" w:hAnsi="Arial" w:cs="Arial"/>
                <w:sz w:val="20"/>
                <w:szCs w:val="12"/>
              </w:rPr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end"/>
            </w:r>
            <w:bookmarkEnd w:id="4"/>
          </w:p>
        </w:tc>
        <w:tc>
          <w:tcPr>
            <w:tcW w:w="2500" w:type="pct"/>
            <w:vAlign w:val="center"/>
          </w:tcPr>
          <w:p w:rsidR="00327C70" w:rsidRPr="009D5BA2" w:rsidRDefault="00331427" w:rsidP="00ED776B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[</w:t>
            </w:r>
            <w:r w:rsidR="00327C70" w:rsidRPr="009D5BA2">
              <w:rPr>
                <w:rFonts w:ascii="Arial" w:hAnsi="Arial" w:cs="Arial"/>
                <w:sz w:val="12"/>
                <w:szCs w:val="12"/>
              </w:rPr>
              <w:t>IBAN</w:t>
            </w:r>
            <w:r>
              <w:rPr>
                <w:rFonts w:ascii="Arial" w:hAnsi="Arial" w:cs="Arial"/>
                <w:sz w:val="12"/>
                <w:szCs w:val="12"/>
              </w:rPr>
              <w:t>]</w:t>
            </w:r>
          </w:p>
          <w:p w:rsidR="008A55D4" w:rsidRPr="00974A98" w:rsidRDefault="00484254" w:rsidP="00ED776B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  <w:r w:rsidRPr="00974A98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IBAN"/>
                  <w:enabled/>
                  <w:calcOnExit/>
                  <w:textInput/>
                </w:ffData>
              </w:fldChar>
            </w:r>
            <w:bookmarkStart w:id="5" w:name="IBAN"/>
            <w:r w:rsidRPr="00974A98"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="00CB3B22" w:rsidRPr="00974A98">
              <w:rPr>
                <w:rFonts w:ascii="Arial" w:hAnsi="Arial" w:cs="Arial"/>
                <w:sz w:val="20"/>
                <w:szCs w:val="12"/>
              </w:rPr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end"/>
            </w:r>
            <w:bookmarkEnd w:id="5"/>
          </w:p>
        </w:tc>
      </w:tr>
    </w:tbl>
    <w:p w:rsidR="00CF7CDA" w:rsidRDefault="00CF7CDA" w:rsidP="00CF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0"/>
          <w:szCs w:val="12"/>
        </w:rPr>
        <w:br/>
      </w:r>
      <w:r w:rsidRPr="00237684">
        <w:rPr>
          <w:rFonts w:ascii="Arial" w:hAnsi="Arial" w:cs="Arial"/>
          <w:sz w:val="10"/>
          <w:szCs w:val="12"/>
        </w:rPr>
        <w:t xml:space="preserve">1 </w:t>
      </w:r>
      <w:r w:rsidRPr="00237684">
        <w:rPr>
          <w:rFonts w:ascii="Arial" w:hAnsi="Arial" w:cs="Arial"/>
          <w:sz w:val="12"/>
          <w:szCs w:val="12"/>
        </w:rPr>
        <w:t>Hinweis: Ab 01.02.2014 kann die Angabe des BIC entfallen, wenn die IBAN mit DE beginnt.</w:t>
      </w:r>
    </w:p>
    <w:p w:rsidR="00AC3B30" w:rsidRPr="00237684" w:rsidRDefault="00AC3B30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137"/>
      </w:tblGrid>
      <w:tr w:rsidR="00237684" w:rsidRPr="009D5BA2">
        <w:trPr>
          <w:trHeight w:val="406"/>
        </w:trPr>
        <w:tc>
          <w:tcPr>
            <w:tcW w:w="2500" w:type="pct"/>
            <w:vAlign w:val="center"/>
          </w:tcPr>
          <w:p w:rsidR="00237684" w:rsidRPr="009D5BA2" w:rsidRDefault="00331427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[</w:t>
            </w:r>
            <w:r w:rsidR="00237684" w:rsidRPr="009D5BA2">
              <w:rPr>
                <w:rFonts w:ascii="Arial" w:hAnsi="Arial" w:cs="Arial"/>
                <w:sz w:val="12"/>
                <w:szCs w:val="12"/>
              </w:rPr>
              <w:t>Ort, Datum</w:t>
            </w:r>
            <w:r>
              <w:rPr>
                <w:rFonts w:ascii="Arial" w:hAnsi="Arial" w:cs="Arial"/>
                <w:sz w:val="12"/>
                <w:szCs w:val="12"/>
              </w:rPr>
              <w:t>]</w:t>
            </w:r>
          </w:p>
          <w:p w:rsidR="00237684" w:rsidRPr="009D5BA2" w:rsidRDefault="00237684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  <w:p w:rsidR="00237684" w:rsidRPr="009D5BA2" w:rsidRDefault="00237684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  <w:p w:rsidR="00237684" w:rsidRPr="009D5BA2" w:rsidRDefault="00484254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OrtDatum"/>
                  <w:enabled/>
                  <w:calcOnExit/>
                  <w:textInput/>
                </w:ffData>
              </w:fldChar>
            </w:r>
            <w:bookmarkStart w:id="6" w:name="OrtDatum"/>
            <w:r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="00CB3B22" w:rsidRPr="00484254">
              <w:rPr>
                <w:rFonts w:ascii="Arial" w:hAnsi="Arial" w:cs="Arial"/>
                <w:sz w:val="20"/>
                <w:szCs w:val="12"/>
              </w:rPr>
            </w:r>
            <w:r>
              <w:rPr>
                <w:rFonts w:ascii="Arial" w:hAnsi="Arial" w:cs="Arial"/>
                <w:sz w:val="20"/>
                <w:szCs w:val="12"/>
              </w:rPr>
              <w:fldChar w:fldCharType="separate"/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="002043A8"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sz w:val="20"/>
                <w:szCs w:val="12"/>
              </w:rPr>
              <w:fldChar w:fldCharType="end"/>
            </w:r>
            <w:bookmarkEnd w:id="6"/>
          </w:p>
        </w:tc>
        <w:tc>
          <w:tcPr>
            <w:tcW w:w="2500" w:type="pct"/>
            <w:vAlign w:val="center"/>
          </w:tcPr>
          <w:p w:rsidR="0079642D" w:rsidRPr="009D5BA2" w:rsidRDefault="0079642D" w:rsidP="0079642D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Unterschrift (Zahlungspflichtiger)</w:t>
            </w:r>
          </w:p>
          <w:p w:rsidR="00237684" w:rsidRPr="009D5BA2" w:rsidRDefault="00237684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237684" w:rsidRPr="009D5BA2" w:rsidRDefault="00237684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237684" w:rsidRPr="009D5BA2" w:rsidRDefault="00237684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F7CDA" w:rsidRDefault="00CF7CDA" w:rsidP="00CF7C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6"/>
        </w:rPr>
      </w:pPr>
    </w:p>
    <w:p w:rsidR="00CF7CDA" w:rsidRDefault="00F60617" w:rsidP="00CF7C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Ausfertigung für den Zahlungsempfänger</w:t>
      </w: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81615A" w:rsidRPr="00237684" w:rsidRDefault="0081615A" w:rsidP="0081615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pict>
          <v:shape id="_x0000_i1026" type="#_x0000_t75" style="width:117pt;height:90.75pt">
            <v:imagedata r:id="rId6" o:title="0 Logo_TxtSchwarz_FK_Atrium_RGB_web"/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1615A" w:rsidRPr="00237684" w:rsidRDefault="0081615A" w:rsidP="0081615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1615A" w:rsidRPr="00237684" w:rsidRDefault="0081615A" w:rsidP="0081615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1615A" w:rsidRPr="00237684" w:rsidRDefault="0081615A" w:rsidP="0081615A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37684">
        <w:rPr>
          <w:rFonts w:ascii="Arial" w:hAnsi="Arial" w:cs="Arial"/>
          <w:sz w:val="16"/>
          <w:szCs w:val="16"/>
        </w:rPr>
        <w:t>Name und Anschrift des Zahlungsempfängers (Gläubiger)</w:t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81615A" w:rsidRPr="009D5BA2" w:rsidTr="009050BD">
        <w:trPr>
          <w:trHeight w:val="1040"/>
        </w:trPr>
        <w:tc>
          <w:tcPr>
            <w:tcW w:w="5103" w:type="dxa"/>
          </w:tcPr>
          <w:p w:rsidR="0081615A" w:rsidRPr="009D5BA2" w:rsidRDefault="0081615A" w:rsidP="009050BD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81615A" w:rsidRDefault="0081615A" w:rsidP="009050BD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20"/>
                <w:szCs w:val="16"/>
              </w:rPr>
            </w:pPr>
            <w:r w:rsidRPr="00974A98">
              <w:rPr>
                <w:rFonts w:ascii="Arial" w:hAnsi="Arial" w:cs="Arial"/>
                <w:noProof/>
                <w:sz w:val="20"/>
                <w:szCs w:val="16"/>
                <w:lang w:eastAsia="de-DE"/>
              </w:rPr>
              <w:pict>
                <v:shape id="_x0000_s1031" type="#_x0000_t202" style="position:absolute;left:0;text-align:left;margin-left:289.55pt;margin-top:10.5pt;width:181.55pt;height:38.8pt;z-index:251658240" stroked="f">
                  <v:textbox style="mso-next-textbox:#_x0000_s1031">
                    <w:txbxContent>
                      <w:p w:rsidR="0081615A" w:rsidRPr="006E502E" w:rsidRDefault="0081615A" w:rsidP="0081615A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6E502E"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t>Wiederkehrende Zahlungen/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br/>
                        </w:r>
                        <w:proofErr w:type="spellStart"/>
                        <w:r w:rsidRPr="006E502E"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t>Recurrent</w:t>
                        </w:r>
                        <w:proofErr w:type="spellEnd"/>
                        <w:r w:rsidRPr="006E502E"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t xml:space="preserve"> Payments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  <w:szCs w:val="16"/>
              </w:rPr>
              <w:t xml:space="preserve">Freundeskreis zur Förderung kultureller Arbeit </w:t>
            </w:r>
          </w:p>
          <w:p w:rsidR="0081615A" w:rsidRDefault="0081615A" w:rsidP="009050BD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im ATRIUM e.V.</w:t>
            </w:r>
          </w:p>
          <w:p w:rsidR="0081615A" w:rsidRDefault="0081615A" w:rsidP="009050BD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Senftenberger Ring 97</w:t>
            </w:r>
          </w:p>
          <w:p w:rsidR="0081615A" w:rsidRPr="00974A98" w:rsidRDefault="0081615A" w:rsidP="009050BD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13435 Berlin</w:t>
            </w:r>
          </w:p>
          <w:p w:rsidR="0081615A" w:rsidRPr="009D5BA2" w:rsidRDefault="0081615A" w:rsidP="009050BD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615A" w:rsidRPr="00237684" w:rsidRDefault="0081615A" w:rsidP="0081615A">
      <w:pPr>
        <w:widowControl w:val="0"/>
        <w:spacing w:line="240" w:lineRule="auto"/>
        <w:rPr>
          <w:rFonts w:ascii="Arial" w:hAnsi="Arial" w:cs="Arial"/>
          <w:sz w:val="16"/>
          <w:szCs w:val="16"/>
        </w:rPr>
      </w:pPr>
    </w:p>
    <w:p w:rsidR="0081615A" w:rsidRPr="00237684" w:rsidRDefault="0081615A" w:rsidP="0081615A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2"/>
        </w:rPr>
        <w:tab/>
      </w:r>
      <w:r w:rsidRPr="00237684">
        <w:rPr>
          <w:rFonts w:ascii="Arial" w:hAnsi="Arial" w:cs="Arial"/>
          <w:sz w:val="16"/>
          <w:szCs w:val="12"/>
        </w:rPr>
        <w:tab/>
        <w:t xml:space="preserve">    </w:t>
      </w:r>
    </w:p>
    <w:p w:rsidR="0081615A" w:rsidRPr="00237684" w:rsidRDefault="0081615A" w:rsidP="00816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16"/>
        </w:rPr>
      </w:pP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b/>
          <w:bCs/>
          <w:sz w:val="20"/>
          <w:szCs w:val="16"/>
        </w:rPr>
        <w:t>SEPA-</w:t>
      </w:r>
      <w:r>
        <w:rPr>
          <w:rFonts w:ascii="Arial" w:hAnsi="Arial" w:cs="Arial"/>
          <w:b/>
          <w:bCs/>
          <w:sz w:val="20"/>
          <w:szCs w:val="16"/>
        </w:rPr>
        <w:t>Basis-Lastschriftm</w:t>
      </w:r>
      <w:r w:rsidRPr="00237684">
        <w:rPr>
          <w:rFonts w:ascii="Arial" w:hAnsi="Arial" w:cs="Arial"/>
          <w:b/>
          <w:bCs/>
          <w:sz w:val="20"/>
          <w:szCs w:val="16"/>
        </w:rPr>
        <w:t>andat</w:t>
      </w:r>
    </w:p>
    <w:p w:rsidR="0081615A" w:rsidRPr="00237684" w:rsidRDefault="0081615A" w:rsidP="0081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  <w:t>Ich/Wir ermächtige(n)</w:t>
      </w:r>
      <w:r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81615A" w:rsidRPr="009D5BA2" w:rsidTr="009050BD">
        <w:trPr>
          <w:trHeight w:val="205"/>
        </w:trPr>
        <w:tc>
          <w:tcPr>
            <w:tcW w:w="5000" w:type="pct"/>
            <w:vAlign w:val="center"/>
          </w:tcPr>
          <w:p w:rsidR="0081615A" w:rsidRPr="009D5BA2" w:rsidRDefault="0081615A" w:rsidP="0090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[Name des Zahlungsempfängers]</w:t>
            </w:r>
          </w:p>
          <w:p w:rsidR="0081615A" w:rsidRPr="00974A98" w:rsidRDefault="0081615A" w:rsidP="009050BD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Freundeskreis ATRIUM e.V.</w:t>
            </w:r>
          </w:p>
        </w:tc>
      </w:tr>
    </w:tbl>
    <w:p w:rsidR="0081615A" w:rsidRPr="00237684" w:rsidRDefault="0081615A" w:rsidP="0081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  <w:t>Zahlungen von meinem/unserem Konto mittels Lastschrift einzuziehen. Zugleich weise(n) ich/wir mein/unser Kreditinstitut an, die von</w:t>
      </w:r>
      <w:r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81615A" w:rsidRPr="009D5BA2" w:rsidTr="009050BD">
        <w:trPr>
          <w:trHeight w:val="205"/>
        </w:trPr>
        <w:tc>
          <w:tcPr>
            <w:tcW w:w="5000" w:type="pct"/>
            <w:vAlign w:val="center"/>
          </w:tcPr>
          <w:p w:rsidR="0081615A" w:rsidRPr="009D5BA2" w:rsidRDefault="0081615A" w:rsidP="0090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 xml:space="preserve"> [Name des Zahlungsempfängers]</w:t>
            </w:r>
          </w:p>
          <w:p w:rsidR="0081615A" w:rsidRPr="00974A98" w:rsidRDefault="0081615A" w:rsidP="009050BD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  <w:r w:rsidRPr="00974A98">
              <w:rPr>
                <w:rFonts w:ascii="Arial" w:hAnsi="Arial" w:cs="Arial"/>
                <w:sz w:val="20"/>
                <w:szCs w:val="12"/>
              </w:rPr>
              <w:fldChar w:fldCharType="begin"/>
            </w:r>
            <w:r w:rsidRPr="00974A98">
              <w:rPr>
                <w:rFonts w:ascii="Arial" w:hAnsi="Arial" w:cs="Arial"/>
                <w:sz w:val="20"/>
                <w:szCs w:val="12"/>
              </w:rPr>
              <w:instrText>ZempfName</w:instrText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2"/>
              </w:rPr>
              <w:t xml:space="preserve">Freundeskreis ATRIUM e.V.   </w:t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end"/>
            </w:r>
          </w:p>
        </w:tc>
      </w:tr>
    </w:tbl>
    <w:p w:rsidR="0081615A" w:rsidRPr="00237684" w:rsidRDefault="0081615A" w:rsidP="0081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1615A" w:rsidRDefault="0081615A" w:rsidP="0081615A">
      <w:pPr>
        <w:autoSpaceDE w:val="0"/>
        <w:autoSpaceDN w:val="0"/>
        <w:adjustRightInd w:val="0"/>
        <w:spacing w:after="0" w:line="240" w:lineRule="auto"/>
        <w:rPr>
          <w:rFonts w:ascii="O8_9915_FrutigerVRRomanxxxxxx" w:hAnsi="O8_9915_FrutigerVRRomanxxxxxx" w:cs="O8_9915_FrutigerVRRomanxxxxxx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t>auf mein/unser Konto gezogenen Lastschriften einzulösen.</w:t>
      </w:r>
      <w:r w:rsidRPr="00237684">
        <w:rPr>
          <w:rFonts w:ascii="Arial" w:hAnsi="Arial" w:cs="Arial"/>
          <w:sz w:val="16"/>
          <w:szCs w:val="16"/>
        </w:rPr>
        <w:br/>
      </w:r>
      <w:r w:rsidRPr="00237684">
        <w:rPr>
          <w:rFonts w:ascii="Arial" w:hAnsi="Arial" w:cs="Arial"/>
          <w:sz w:val="16"/>
          <w:szCs w:val="16"/>
        </w:rPr>
        <w:br/>
      </w:r>
      <w:r>
        <w:rPr>
          <w:rFonts w:ascii="O8_9915_FrutigerVRRomanxxxxxx" w:hAnsi="O8_9915_FrutigerVRRomanxxxxxx" w:cs="O8_9915_FrutigerVRRomanxxxxxx"/>
          <w:sz w:val="16"/>
          <w:szCs w:val="16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p w:rsidR="0081615A" w:rsidRPr="00237684" w:rsidRDefault="0081615A" w:rsidP="0081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81615A" w:rsidRPr="009D5BA2" w:rsidTr="009050BD">
        <w:trPr>
          <w:trHeight w:val="205"/>
        </w:trPr>
        <w:tc>
          <w:tcPr>
            <w:tcW w:w="5000" w:type="pct"/>
            <w:vAlign w:val="center"/>
          </w:tcPr>
          <w:p w:rsidR="0081615A" w:rsidRPr="009D5BA2" w:rsidRDefault="0081615A" w:rsidP="0090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[</w:t>
            </w:r>
            <w:r w:rsidRPr="009D5BA2">
              <w:rPr>
                <w:rFonts w:ascii="Arial" w:hAnsi="Arial" w:cs="Arial"/>
                <w:sz w:val="12"/>
                <w:szCs w:val="12"/>
              </w:rPr>
              <w:t>Kontoinhaber /Zahlungspflichtiger (Vorname, Name, Straße, Hausnummer, PLZ, Ort)</w:t>
            </w:r>
            <w:r>
              <w:rPr>
                <w:rFonts w:ascii="Arial" w:hAnsi="Arial" w:cs="Arial"/>
                <w:sz w:val="12"/>
                <w:szCs w:val="12"/>
              </w:rPr>
              <w:t>]</w:t>
            </w:r>
          </w:p>
          <w:p w:rsidR="0081615A" w:rsidRPr="009D5BA2" w:rsidRDefault="0081615A" w:rsidP="009050BD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Zahler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Pr="00484254">
              <w:rPr>
                <w:rFonts w:ascii="Arial" w:hAnsi="Arial" w:cs="Arial"/>
                <w:sz w:val="20"/>
                <w:szCs w:val="12"/>
              </w:rPr>
            </w:r>
            <w:r>
              <w:rPr>
                <w:rFonts w:ascii="Arial" w:hAnsi="Arial" w:cs="Arial"/>
                <w:sz w:val="20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sz w:val="20"/>
                <w:szCs w:val="12"/>
              </w:rPr>
              <w:fldChar w:fldCharType="end"/>
            </w:r>
          </w:p>
        </w:tc>
      </w:tr>
    </w:tbl>
    <w:p w:rsidR="0081615A" w:rsidRPr="00237684" w:rsidRDefault="0081615A" w:rsidP="0081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81615A" w:rsidRPr="009D5BA2" w:rsidTr="009050BD">
        <w:trPr>
          <w:trHeight w:val="205"/>
        </w:trPr>
        <w:tc>
          <w:tcPr>
            <w:tcW w:w="5000" w:type="pct"/>
            <w:vAlign w:val="center"/>
          </w:tcPr>
          <w:p w:rsidR="0081615A" w:rsidRPr="009D5BA2" w:rsidRDefault="0081615A" w:rsidP="0090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[</w:t>
            </w:r>
            <w:r w:rsidRPr="009D5BA2">
              <w:rPr>
                <w:rFonts w:ascii="Arial" w:hAnsi="Arial" w:cs="Arial"/>
                <w:sz w:val="12"/>
                <w:szCs w:val="12"/>
              </w:rPr>
              <w:t>Kreditinstitut</w:t>
            </w:r>
            <w:r>
              <w:rPr>
                <w:rFonts w:ascii="Arial" w:hAnsi="Arial" w:cs="Arial"/>
                <w:sz w:val="12"/>
                <w:szCs w:val="12"/>
              </w:rPr>
              <w:t>]</w:t>
            </w:r>
          </w:p>
          <w:p w:rsidR="0081615A" w:rsidRPr="00974A98" w:rsidRDefault="0081615A" w:rsidP="009050BD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  <w:r w:rsidRPr="00974A98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Bank"/>
                  <w:enabled/>
                  <w:calcOnExit/>
                  <w:textInput/>
                </w:ffData>
              </w:fldChar>
            </w:r>
            <w:r w:rsidRPr="00974A98"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Pr="00974A98">
              <w:rPr>
                <w:rFonts w:ascii="Arial" w:hAnsi="Arial" w:cs="Arial"/>
                <w:sz w:val="20"/>
                <w:szCs w:val="12"/>
              </w:rPr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end"/>
            </w:r>
          </w:p>
        </w:tc>
      </w:tr>
    </w:tbl>
    <w:p w:rsidR="0081615A" w:rsidRPr="00237684" w:rsidRDefault="0081615A" w:rsidP="0081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137"/>
      </w:tblGrid>
      <w:tr w:rsidR="0081615A" w:rsidRPr="009D5BA2" w:rsidTr="009050BD">
        <w:trPr>
          <w:trHeight w:val="406"/>
        </w:trPr>
        <w:tc>
          <w:tcPr>
            <w:tcW w:w="2500" w:type="pct"/>
            <w:vAlign w:val="center"/>
          </w:tcPr>
          <w:p w:rsidR="0081615A" w:rsidRPr="009D5BA2" w:rsidRDefault="0081615A" w:rsidP="0090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[</w:t>
            </w:r>
            <w:r w:rsidRPr="009D5BA2">
              <w:rPr>
                <w:rFonts w:ascii="Arial" w:hAnsi="Arial" w:cs="Arial"/>
                <w:sz w:val="12"/>
                <w:szCs w:val="12"/>
              </w:rPr>
              <w:t>BIC</w:t>
            </w:r>
            <w:r w:rsidRPr="009D5BA2">
              <w:rPr>
                <w:rFonts w:ascii="Arial" w:hAnsi="Arial" w:cs="Arial"/>
                <w:sz w:val="10"/>
                <w:szCs w:val="12"/>
              </w:rPr>
              <w:t>1</w:t>
            </w:r>
            <w:r>
              <w:rPr>
                <w:rFonts w:ascii="Arial" w:hAnsi="Arial" w:cs="Arial"/>
                <w:sz w:val="10"/>
                <w:szCs w:val="12"/>
              </w:rPr>
              <w:t>]</w:t>
            </w:r>
          </w:p>
          <w:p w:rsidR="0081615A" w:rsidRPr="00974A98" w:rsidRDefault="0081615A" w:rsidP="0090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  <w:r w:rsidRPr="00974A98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BIC"/>
                  <w:enabled/>
                  <w:calcOnExit/>
                  <w:textInput/>
                </w:ffData>
              </w:fldChar>
            </w:r>
            <w:r w:rsidRPr="00974A98"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Pr="00974A98">
              <w:rPr>
                <w:rFonts w:ascii="Arial" w:hAnsi="Arial" w:cs="Arial"/>
                <w:sz w:val="20"/>
                <w:szCs w:val="12"/>
              </w:rPr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81615A" w:rsidRPr="009D5BA2" w:rsidRDefault="0081615A" w:rsidP="009050BD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[</w:t>
            </w:r>
            <w:r w:rsidRPr="009D5BA2">
              <w:rPr>
                <w:rFonts w:ascii="Arial" w:hAnsi="Arial" w:cs="Arial"/>
                <w:sz w:val="12"/>
                <w:szCs w:val="12"/>
              </w:rPr>
              <w:t>IBAN</w:t>
            </w:r>
            <w:r>
              <w:rPr>
                <w:rFonts w:ascii="Arial" w:hAnsi="Arial" w:cs="Arial"/>
                <w:sz w:val="12"/>
                <w:szCs w:val="12"/>
              </w:rPr>
              <w:t>]</w:t>
            </w:r>
          </w:p>
          <w:p w:rsidR="0081615A" w:rsidRPr="00974A98" w:rsidRDefault="0081615A" w:rsidP="009050BD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  <w:r w:rsidRPr="00974A98"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IBAN"/>
                  <w:enabled/>
                  <w:calcOnExit/>
                  <w:textInput/>
                </w:ffData>
              </w:fldChar>
            </w:r>
            <w:r w:rsidRPr="00974A98"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Pr="00974A98">
              <w:rPr>
                <w:rFonts w:ascii="Arial" w:hAnsi="Arial" w:cs="Arial"/>
                <w:sz w:val="20"/>
                <w:szCs w:val="12"/>
              </w:rPr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 w:rsidRPr="00974A98">
              <w:rPr>
                <w:rFonts w:ascii="Arial" w:hAnsi="Arial" w:cs="Arial"/>
                <w:sz w:val="20"/>
                <w:szCs w:val="12"/>
              </w:rPr>
              <w:fldChar w:fldCharType="end"/>
            </w:r>
          </w:p>
        </w:tc>
      </w:tr>
    </w:tbl>
    <w:p w:rsidR="0081615A" w:rsidRDefault="0081615A" w:rsidP="0081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0"/>
          <w:szCs w:val="12"/>
        </w:rPr>
        <w:br/>
      </w:r>
      <w:r w:rsidRPr="00237684">
        <w:rPr>
          <w:rFonts w:ascii="Arial" w:hAnsi="Arial" w:cs="Arial"/>
          <w:sz w:val="10"/>
          <w:szCs w:val="12"/>
        </w:rPr>
        <w:t xml:space="preserve">1 </w:t>
      </w:r>
      <w:r w:rsidRPr="00237684">
        <w:rPr>
          <w:rFonts w:ascii="Arial" w:hAnsi="Arial" w:cs="Arial"/>
          <w:sz w:val="12"/>
          <w:szCs w:val="12"/>
        </w:rPr>
        <w:t>Hinweis: Ab 01.02.2014 kann die Angabe des BIC entfallen, wenn die IBAN mit DE beginnt.</w:t>
      </w:r>
    </w:p>
    <w:p w:rsidR="0081615A" w:rsidRPr="00237684" w:rsidRDefault="0081615A" w:rsidP="0081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1615A" w:rsidRPr="00237684" w:rsidRDefault="0081615A" w:rsidP="0081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1615A" w:rsidRPr="00237684" w:rsidRDefault="0081615A" w:rsidP="0081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1615A" w:rsidRPr="00237684" w:rsidRDefault="0081615A" w:rsidP="0081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137"/>
      </w:tblGrid>
      <w:tr w:rsidR="0081615A" w:rsidRPr="009D5BA2" w:rsidTr="009050BD">
        <w:trPr>
          <w:trHeight w:val="406"/>
        </w:trPr>
        <w:tc>
          <w:tcPr>
            <w:tcW w:w="2500" w:type="pct"/>
            <w:vAlign w:val="center"/>
          </w:tcPr>
          <w:p w:rsidR="0081615A" w:rsidRPr="009D5BA2" w:rsidRDefault="0081615A" w:rsidP="0090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[</w:t>
            </w:r>
            <w:r w:rsidRPr="009D5BA2">
              <w:rPr>
                <w:rFonts w:ascii="Arial" w:hAnsi="Arial" w:cs="Arial"/>
                <w:sz w:val="12"/>
                <w:szCs w:val="12"/>
              </w:rPr>
              <w:t>Ort, Datum</w:t>
            </w:r>
            <w:r>
              <w:rPr>
                <w:rFonts w:ascii="Arial" w:hAnsi="Arial" w:cs="Arial"/>
                <w:sz w:val="12"/>
                <w:szCs w:val="12"/>
              </w:rPr>
              <w:t>]</w:t>
            </w:r>
          </w:p>
          <w:p w:rsidR="0081615A" w:rsidRPr="009D5BA2" w:rsidRDefault="0081615A" w:rsidP="0090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  <w:p w:rsidR="0081615A" w:rsidRPr="009D5BA2" w:rsidRDefault="0081615A" w:rsidP="0090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  <w:p w:rsidR="0081615A" w:rsidRPr="009D5BA2" w:rsidRDefault="0081615A" w:rsidP="00905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fldChar w:fldCharType="begin">
                <w:ffData>
                  <w:name w:val="OrtDatum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2"/>
              </w:rPr>
              <w:instrText xml:space="preserve"> FORMTEXT </w:instrText>
            </w:r>
            <w:r w:rsidRPr="00484254">
              <w:rPr>
                <w:rFonts w:ascii="Arial" w:hAnsi="Arial" w:cs="Arial"/>
                <w:sz w:val="20"/>
                <w:szCs w:val="12"/>
              </w:rPr>
            </w:r>
            <w:r>
              <w:rPr>
                <w:rFonts w:ascii="Arial" w:hAnsi="Arial" w:cs="Arial"/>
                <w:sz w:val="20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2"/>
              </w:rPr>
              <w:t> </w:t>
            </w:r>
            <w:r>
              <w:rPr>
                <w:rFonts w:ascii="Arial" w:hAnsi="Arial" w:cs="Arial"/>
                <w:sz w:val="20"/>
                <w:szCs w:val="12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81615A" w:rsidRPr="009D5BA2" w:rsidRDefault="0081615A" w:rsidP="009050BD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Unterschrift (Zahlungspflichtiger)</w:t>
            </w:r>
          </w:p>
          <w:p w:rsidR="0081615A" w:rsidRPr="009D5BA2" w:rsidRDefault="0081615A" w:rsidP="009050BD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81615A" w:rsidRPr="009D5BA2" w:rsidRDefault="0081615A" w:rsidP="009050BD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81615A" w:rsidRPr="009D5BA2" w:rsidRDefault="0081615A" w:rsidP="009050BD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81615A" w:rsidRPr="00237684" w:rsidRDefault="0081615A" w:rsidP="0081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1615A" w:rsidRPr="00237684" w:rsidRDefault="0081615A" w:rsidP="0081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1615A" w:rsidRPr="00237684" w:rsidRDefault="0081615A" w:rsidP="0081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1615A" w:rsidRPr="00237684" w:rsidRDefault="0081615A" w:rsidP="00816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043A8" w:rsidRDefault="002043A8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6"/>
        </w:rPr>
      </w:pPr>
    </w:p>
    <w:p w:rsidR="0079642D" w:rsidRDefault="0079642D" w:rsidP="00CF7C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Ausferti</w:t>
      </w:r>
      <w:r w:rsidR="0038221B">
        <w:rPr>
          <w:rFonts w:ascii="Arial" w:hAnsi="Arial" w:cs="Arial"/>
          <w:b/>
          <w:sz w:val="18"/>
          <w:szCs w:val="16"/>
        </w:rPr>
        <w:t>gung für den Zahlungspflichtigen</w:t>
      </w:r>
    </w:p>
    <w:sectPr w:rsidR="0079642D" w:rsidSect="00CF7CDA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60B" w:rsidRDefault="0001760B" w:rsidP="006E502E">
      <w:pPr>
        <w:spacing w:after="0" w:line="240" w:lineRule="auto"/>
      </w:pPr>
      <w:r>
        <w:separator/>
      </w:r>
    </w:p>
  </w:endnote>
  <w:endnote w:type="continuationSeparator" w:id="0">
    <w:p w:rsidR="0001760B" w:rsidRDefault="0001760B" w:rsidP="006E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8_9915_FrutigerVRRomanxxxxxx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60B" w:rsidRDefault="0001760B" w:rsidP="006E502E">
      <w:pPr>
        <w:spacing w:after="0" w:line="240" w:lineRule="auto"/>
      </w:pPr>
      <w:r>
        <w:separator/>
      </w:r>
    </w:p>
  </w:footnote>
  <w:footnote w:type="continuationSeparator" w:id="0">
    <w:p w:rsidR="0001760B" w:rsidRDefault="0001760B" w:rsidP="006E5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60B"/>
    <w:rsid w:val="0001760B"/>
    <w:rsid w:val="00043622"/>
    <w:rsid w:val="000C15B1"/>
    <w:rsid w:val="000D02E9"/>
    <w:rsid w:val="001E4AFA"/>
    <w:rsid w:val="002043A8"/>
    <w:rsid w:val="00217D9B"/>
    <w:rsid w:val="00237684"/>
    <w:rsid w:val="002C49E4"/>
    <w:rsid w:val="00327C70"/>
    <w:rsid w:val="00331427"/>
    <w:rsid w:val="0038221B"/>
    <w:rsid w:val="00484254"/>
    <w:rsid w:val="00494C09"/>
    <w:rsid w:val="0054539D"/>
    <w:rsid w:val="00554F01"/>
    <w:rsid w:val="00565B17"/>
    <w:rsid w:val="005B11A9"/>
    <w:rsid w:val="00681D7D"/>
    <w:rsid w:val="006E502E"/>
    <w:rsid w:val="00706772"/>
    <w:rsid w:val="0079642D"/>
    <w:rsid w:val="007B0920"/>
    <w:rsid w:val="00801860"/>
    <w:rsid w:val="0081615A"/>
    <w:rsid w:val="008A09F9"/>
    <w:rsid w:val="008A55D4"/>
    <w:rsid w:val="009050BD"/>
    <w:rsid w:val="00930C05"/>
    <w:rsid w:val="009450AE"/>
    <w:rsid w:val="00974A98"/>
    <w:rsid w:val="009B5A4E"/>
    <w:rsid w:val="009D5BA2"/>
    <w:rsid w:val="009E191B"/>
    <w:rsid w:val="00A5250C"/>
    <w:rsid w:val="00A54208"/>
    <w:rsid w:val="00AB5883"/>
    <w:rsid w:val="00AC3B30"/>
    <w:rsid w:val="00B025B3"/>
    <w:rsid w:val="00B52B81"/>
    <w:rsid w:val="00C3021A"/>
    <w:rsid w:val="00CB3B22"/>
    <w:rsid w:val="00CE611C"/>
    <w:rsid w:val="00CF7CDA"/>
    <w:rsid w:val="00D40902"/>
    <w:rsid w:val="00D471D8"/>
    <w:rsid w:val="00D54D21"/>
    <w:rsid w:val="00D935D9"/>
    <w:rsid w:val="00E408E2"/>
    <w:rsid w:val="00E540B1"/>
    <w:rsid w:val="00ED776B"/>
    <w:rsid w:val="00EE4A5F"/>
    <w:rsid w:val="00EE798B"/>
    <w:rsid w:val="00F6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3BB68EB7-D299-4121-A6FB-BE1D3A7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17D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09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502E"/>
  </w:style>
  <w:style w:type="paragraph" w:styleId="Fuzeile">
    <w:name w:val="footer"/>
    <w:basedOn w:val="Standard"/>
    <w:link w:val="FuzeileZchn"/>
    <w:uiPriority w:val="99"/>
    <w:semiHidden/>
    <w:unhideWhenUsed/>
    <w:rsid w:val="006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zen\SEPA-Basis-Lastschrift-Mandat.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SEPA-Basis-Lastschrift-Mandat.doc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SEPA-Basis-Lastschriftmandat (SEPA Direct Debit Mandate)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SEPA-Basis-Lastschriftmandat (SEPA Direct Debit Mandate)</dc:title>
  <dc:subject/>
  <dc:creator>jugen</dc:creator>
  <cp:keywords/>
  <dc:description/>
  <cp:lastModifiedBy>Hans Marquardt</cp:lastModifiedBy>
  <cp:revision>1</cp:revision>
  <cp:lastPrinted>2013-01-28T13:07:00Z</cp:lastPrinted>
  <dcterms:created xsi:type="dcterms:W3CDTF">2019-10-09T09:04:00Z</dcterms:created>
  <dcterms:modified xsi:type="dcterms:W3CDTF">2019-10-09T09:05:00Z</dcterms:modified>
</cp:coreProperties>
</file>