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AE65" w14:textId="77777777" w:rsidR="00E7095E" w:rsidRPr="00313466" w:rsidRDefault="00C46E4D">
      <w:pPr>
        <w:rPr>
          <w:b/>
          <w:bCs/>
          <w:sz w:val="28"/>
          <w:szCs w:val="28"/>
        </w:rPr>
      </w:pPr>
      <w:r w:rsidRPr="00313466">
        <w:rPr>
          <w:b/>
          <w:bCs/>
          <w:sz w:val="28"/>
          <w:szCs w:val="28"/>
        </w:rPr>
        <w:t>Umfrage VRM Meisterschaft Kanton Bern.</w:t>
      </w:r>
    </w:p>
    <w:p w14:paraId="729451B3" w14:textId="77777777" w:rsidR="00C46E4D" w:rsidRDefault="00C46E4D"/>
    <w:p w14:paraId="3F0F275B" w14:textId="77777777" w:rsidR="00C46E4D" w:rsidRDefault="00C46E4D"/>
    <w:p w14:paraId="4365941E" w14:textId="77777777" w:rsidR="00C46E4D" w:rsidRDefault="00C46E4D">
      <w:r>
        <w:t>Ich habe anlässlich der Schlussrunde einige Anregungen erhalten. Danke allen für den Input zu unserer Meisterschaft.</w:t>
      </w:r>
    </w:p>
    <w:p w14:paraId="2AF0165F" w14:textId="77777777" w:rsidR="00C46E4D" w:rsidRDefault="00C46E4D"/>
    <w:p w14:paraId="5796FB53" w14:textId="77777777" w:rsidR="00C46E4D" w:rsidRDefault="00C46E4D">
      <w:r>
        <w:t xml:space="preserve">Deshalb bitte ich alle mir den Fragebogen bis am </w:t>
      </w:r>
      <w:r w:rsidRPr="00313466">
        <w:rPr>
          <w:b/>
          <w:bCs/>
        </w:rPr>
        <w:t>15.4.23</w:t>
      </w:r>
      <w:r>
        <w:t xml:space="preserve"> zuzustellen, damit ich zu Händen einer Sitzung mit den Teamverantwortlichen eine Zusammenstellung abgeben kann.</w:t>
      </w:r>
    </w:p>
    <w:p w14:paraId="56347D90" w14:textId="77777777" w:rsidR="00C46E4D" w:rsidRDefault="00C46E4D"/>
    <w:p w14:paraId="36C1D20F" w14:textId="77777777" w:rsidR="00C46E4D" w:rsidRDefault="00C46E4D">
      <w:r>
        <w:t xml:space="preserve">Ich habe eine Anfrage von Lyss erhalten, ob es ev. Möglich wäre, ein zweites </w:t>
      </w:r>
      <w:proofErr w:type="spellStart"/>
      <w:r>
        <w:t>Lysser</w:t>
      </w:r>
      <w:proofErr w:type="spellEnd"/>
      <w:r>
        <w:t xml:space="preserve"> Team aufzunehmen. Dies würde bedingen, dass wir die Berner Teams um eine Mannschaft reduzieren müssten. Die zweite Möglichkeit wäre eine Aufstockung auf 26 Teams, was einen Spieltag mehr zur Folge hätte.</w:t>
      </w:r>
    </w:p>
    <w:p w14:paraId="44A44DA2" w14:textId="77777777" w:rsidR="00280B99" w:rsidRDefault="00280B99"/>
    <w:p w14:paraId="6E4324ED" w14:textId="77777777" w:rsidR="00C46E4D" w:rsidRDefault="00C46E4D">
      <w:r>
        <w:t>Eine weitere Anregung war die Einteilung der Teams in 2 Stärkeklassen einzuteilen.</w:t>
      </w:r>
    </w:p>
    <w:p w14:paraId="20EC9993" w14:textId="77777777" w:rsidR="00C46E4D" w:rsidRDefault="00C46E4D">
      <w:r>
        <w:t xml:space="preserve">Vorteil: Ausgeglichenere Stärken, Mehr Teams </w:t>
      </w:r>
      <w:r w:rsidR="00313466">
        <w:t xml:space="preserve">und ev. Hallen wären so </w:t>
      </w:r>
      <w:r>
        <w:t>möglich.</w:t>
      </w:r>
    </w:p>
    <w:p w14:paraId="2FCC7173" w14:textId="77777777" w:rsidR="00C46E4D" w:rsidRDefault="00C46E4D">
      <w:r>
        <w:t>Nachteil: Weniger Kontakte da man nicht gegen alle spielt. Mit mehr Teams konkurrenzieren wir die Clubturniere noch mehr.</w:t>
      </w:r>
    </w:p>
    <w:p w14:paraId="51290279" w14:textId="77777777" w:rsidR="00280B99" w:rsidRDefault="00280B99"/>
    <w:p w14:paraId="2D50B08D" w14:textId="77777777" w:rsidR="00280B99" w:rsidRDefault="00280B99">
      <w:r>
        <w:t xml:space="preserve">Eine weitere Anregung war der Ausschluss der 2 </w:t>
      </w:r>
      <w:proofErr w:type="spellStart"/>
      <w:r>
        <w:t>Rinkhallen</w:t>
      </w:r>
      <w:proofErr w:type="spellEnd"/>
      <w:r>
        <w:t xml:space="preserve"> als Austragungsorte zu streichen.</w:t>
      </w:r>
    </w:p>
    <w:p w14:paraId="0B91EDD6" w14:textId="77777777" w:rsidR="00313466" w:rsidRDefault="00313466"/>
    <w:p w14:paraId="785DF1B2" w14:textId="77777777" w:rsidR="00313466" w:rsidRDefault="00313466">
      <w:r>
        <w:t>Es tauchte auch die Frage auf für z.B. den ersten 4 Teams Preise abzugeben auf.</w:t>
      </w:r>
    </w:p>
    <w:p w14:paraId="470E3A64" w14:textId="77777777" w:rsidR="00C46E4D" w:rsidRDefault="00C46E4D"/>
    <w:p w14:paraId="07E2EA92" w14:textId="77777777" w:rsidR="00C46E4D" w:rsidRDefault="00C46E4D">
      <w:r>
        <w:t>Hier meine Fragen:</w:t>
      </w:r>
    </w:p>
    <w:p w14:paraId="274D8728" w14:textId="77777777" w:rsidR="00C46E4D" w:rsidRDefault="00C46E4D"/>
    <w:p w14:paraId="6446D223" w14:textId="77777777" w:rsidR="00280B99" w:rsidRDefault="00C46E4D" w:rsidP="00280B99">
      <w:r>
        <w:t xml:space="preserve">Wäre </w:t>
      </w:r>
      <w:r w:rsidR="00280B99">
        <w:t>unser</w:t>
      </w:r>
      <w:r>
        <w:t xml:space="preserve"> Team bereit auf die Teilnahme zu verzichten</w:t>
      </w:r>
      <w:r w:rsidR="00280B99">
        <w:t>:</w:t>
      </w:r>
      <w:r w:rsidR="00280B99">
        <w:tab/>
      </w:r>
      <w:r w:rsidR="00280B99">
        <w:tab/>
      </w:r>
      <w:r w:rsidR="00280B99">
        <w:tab/>
        <w:t>Ja</w:t>
      </w:r>
      <w:r w:rsidR="00280B99">
        <w:tab/>
      </w:r>
      <w:r w:rsidR="00280B99">
        <w:tab/>
        <w:t>Nein</w:t>
      </w:r>
    </w:p>
    <w:p w14:paraId="0BF862EF" w14:textId="77777777" w:rsidR="00280B99" w:rsidRDefault="00280B99" w:rsidP="00280B99"/>
    <w:p w14:paraId="52F8129C" w14:textId="77777777" w:rsidR="00280B99" w:rsidRDefault="00280B99" w:rsidP="00280B99">
      <w:r>
        <w:t>Ich wäre mit der Erhöhung auf 26 Teams einverstanden:</w:t>
      </w:r>
      <w:r>
        <w:tab/>
      </w:r>
      <w:r>
        <w:tab/>
      </w:r>
      <w:r>
        <w:tab/>
        <w:t>Ja</w:t>
      </w:r>
      <w:r>
        <w:tab/>
      </w:r>
      <w:r>
        <w:tab/>
        <w:t>Nein</w:t>
      </w:r>
    </w:p>
    <w:p w14:paraId="11EED5D3" w14:textId="77777777" w:rsidR="00280B99" w:rsidRDefault="00280B99" w:rsidP="00280B99"/>
    <w:p w14:paraId="128DA964" w14:textId="77777777" w:rsidR="00280B99" w:rsidRDefault="00280B99" w:rsidP="00280B99">
      <w:r>
        <w:t>Ich würde die Einführung von 2 Ligen begrüssen:</w:t>
      </w:r>
      <w:r>
        <w:tab/>
      </w:r>
      <w:r>
        <w:tab/>
      </w:r>
      <w:r>
        <w:tab/>
      </w:r>
      <w:r>
        <w:tab/>
        <w:t>Ja</w:t>
      </w:r>
      <w:r>
        <w:tab/>
      </w:r>
      <w:r>
        <w:tab/>
        <w:t>Nein</w:t>
      </w:r>
    </w:p>
    <w:p w14:paraId="5FA81B79" w14:textId="77777777" w:rsidR="00280B99" w:rsidRDefault="00280B99" w:rsidP="00280B99"/>
    <w:p w14:paraId="4F32C8FF" w14:textId="77777777" w:rsidR="00145CBE" w:rsidRDefault="00280B99">
      <w:r>
        <w:t xml:space="preserve">Ich wäre einverstanden keine Spiele in 2 </w:t>
      </w:r>
      <w:proofErr w:type="spellStart"/>
      <w:r>
        <w:t>Rinkhallen</w:t>
      </w:r>
      <w:proofErr w:type="spellEnd"/>
      <w:r>
        <w:t xml:space="preserve"> einzuteilen:</w:t>
      </w:r>
      <w:r>
        <w:tab/>
      </w:r>
      <w:r>
        <w:tab/>
      </w:r>
      <w:r>
        <w:tab/>
        <w:t>Ja</w:t>
      </w:r>
      <w:r>
        <w:tab/>
      </w:r>
      <w:r>
        <w:tab/>
        <w:t>Nein</w:t>
      </w:r>
    </w:p>
    <w:p w14:paraId="6A55C8E2" w14:textId="77777777" w:rsidR="00313466" w:rsidRDefault="00313466"/>
    <w:p w14:paraId="780875AB" w14:textId="77777777" w:rsidR="00313466" w:rsidRDefault="00313466">
      <w:r>
        <w:t>Ich wäre einverstanden z.B. Interlaken als weiteren Spielort aufzunehmen:</w:t>
      </w:r>
      <w:r>
        <w:tab/>
        <w:t>Ja</w:t>
      </w:r>
      <w:r>
        <w:tab/>
      </w:r>
      <w:r>
        <w:tab/>
        <w:t>Nein</w:t>
      </w:r>
    </w:p>
    <w:p w14:paraId="77970CB7" w14:textId="77777777" w:rsidR="00313466" w:rsidRDefault="00313466"/>
    <w:p w14:paraId="78CFC263" w14:textId="77777777" w:rsidR="00313466" w:rsidRDefault="00313466">
      <w:r>
        <w:t>Ich würde begrüssen, wenn es Preise geben würde:</w:t>
      </w:r>
      <w:r>
        <w:tab/>
      </w:r>
      <w:r>
        <w:tab/>
      </w:r>
      <w:r>
        <w:tab/>
      </w:r>
      <w:r>
        <w:tab/>
        <w:t>Ja</w:t>
      </w:r>
      <w:r>
        <w:tab/>
      </w:r>
      <w:r>
        <w:tab/>
        <w:t>Nein</w:t>
      </w:r>
    </w:p>
    <w:p w14:paraId="55613E2F" w14:textId="77777777" w:rsidR="00313466" w:rsidRDefault="00313466"/>
    <w:p w14:paraId="0E9B7269" w14:textId="77777777" w:rsidR="00145CBE" w:rsidRDefault="00313466">
      <w:r>
        <w:t>Wie viel dürfte das Nenngeld pro Team erhöht werden, um Preise abzugeben:</w:t>
      </w:r>
      <w:r>
        <w:tab/>
      </w:r>
      <w:r>
        <w:tab/>
        <w:t>Fr.  …………….</w:t>
      </w:r>
    </w:p>
    <w:p w14:paraId="7C80D7BE" w14:textId="77777777" w:rsidR="00145CBE" w:rsidRDefault="00145CBE"/>
    <w:p w14:paraId="75E19DAA" w14:textId="77777777" w:rsidR="00313466" w:rsidRDefault="00313466"/>
    <w:p w14:paraId="6B6A7685" w14:textId="77777777" w:rsidR="00145CBE" w:rsidRDefault="00145CBE">
      <w:r>
        <w:t>Der Hauptspielleiter:</w:t>
      </w:r>
    </w:p>
    <w:p w14:paraId="6E51BE94" w14:textId="77777777" w:rsidR="00145CBE" w:rsidRDefault="00145CBE">
      <w:r>
        <w:t>Freddy Meister</w:t>
      </w:r>
    </w:p>
    <w:p w14:paraId="5109341E" w14:textId="77777777" w:rsidR="00145CBE" w:rsidRDefault="00145CBE">
      <w:pPr>
        <w:sectPr w:rsidR="00145CBE" w:rsidSect="00313466">
          <w:pgSz w:w="11906" w:h="16838"/>
          <w:pgMar w:top="1134" w:right="1418" w:bottom="1021" w:left="1418" w:header="709" w:footer="709" w:gutter="0"/>
          <w:cols w:space="708"/>
          <w:docGrid w:linePitch="360"/>
        </w:sectPr>
      </w:pPr>
    </w:p>
    <w:p w14:paraId="69214294" w14:textId="77777777" w:rsidR="00145CBE" w:rsidRDefault="00145CBE"/>
    <w:p w14:paraId="3C04263F" w14:textId="77777777" w:rsidR="00145CBE" w:rsidRDefault="00145CBE">
      <w:r>
        <w:rPr>
          <w:noProof/>
        </w:rPr>
        <w:drawing>
          <wp:inline distT="0" distB="0" distL="0" distR="0" wp14:anchorId="539F8D13" wp14:editId="2AF3E1B4">
            <wp:extent cx="2667000" cy="18002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a:extLst>
                        <a:ext uri="{28A0092B-C50C-407E-A947-70E740481C1C}">
                          <a14:useLocalDpi xmlns:a14="http://schemas.microsoft.com/office/drawing/2010/main" val="0"/>
                        </a:ext>
                      </a:extLst>
                    </a:blip>
                    <a:stretch>
                      <a:fillRect/>
                    </a:stretch>
                  </pic:blipFill>
                  <pic:spPr>
                    <a:xfrm>
                      <a:off x="0" y="0"/>
                      <a:ext cx="2667000" cy="1800225"/>
                    </a:xfrm>
                    <a:prstGeom prst="rect">
                      <a:avLst/>
                    </a:prstGeom>
                  </pic:spPr>
                </pic:pic>
              </a:graphicData>
            </a:graphic>
          </wp:inline>
        </w:drawing>
      </w:r>
    </w:p>
    <w:p w14:paraId="063C09BE" w14:textId="77777777" w:rsidR="00145CBE" w:rsidRDefault="00145CBE"/>
    <w:p w14:paraId="484E831B" w14:textId="77777777" w:rsidR="00145CBE" w:rsidRDefault="00145CBE"/>
    <w:p w14:paraId="07088EC9" w14:textId="77777777" w:rsidR="00145CBE" w:rsidRDefault="00145CBE"/>
    <w:p w14:paraId="6E5A5EAD" w14:textId="77777777" w:rsidR="00145CBE" w:rsidRDefault="00145CBE"/>
    <w:p w14:paraId="1BEF12C1" w14:textId="77777777" w:rsidR="00145CBE" w:rsidRDefault="00145CBE"/>
    <w:p w14:paraId="3DAF2BFD" w14:textId="77777777" w:rsidR="00145CBE" w:rsidRDefault="00145CBE"/>
    <w:p w14:paraId="04375365" w14:textId="77777777" w:rsidR="00145CBE" w:rsidRDefault="00145CBE"/>
    <w:p w14:paraId="5986EBEF" w14:textId="77777777" w:rsidR="00145CBE" w:rsidRDefault="00145CBE">
      <w:r>
        <w:t>Freddy Meister</w:t>
      </w:r>
    </w:p>
    <w:p w14:paraId="28160A0A" w14:textId="77777777" w:rsidR="00145CBE" w:rsidRDefault="00145CBE">
      <w:proofErr w:type="spellStart"/>
      <w:r>
        <w:t>Kehrgässli</w:t>
      </w:r>
      <w:proofErr w:type="spellEnd"/>
      <w:r>
        <w:t xml:space="preserve"> 2, 3550 Langnau </w:t>
      </w:r>
      <w:proofErr w:type="spellStart"/>
      <w:r>
        <w:t>i.E</w:t>
      </w:r>
      <w:proofErr w:type="spellEnd"/>
    </w:p>
    <w:p w14:paraId="708BEFC8" w14:textId="77777777" w:rsidR="00145CBE" w:rsidRDefault="00145CBE">
      <w:r>
        <w:t xml:space="preserve">Tel. 079 524 16 50,  </w:t>
      </w:r>
    </w:p>
    <w:p w14:paraId="437AB6CE" w14:textId="77777777" w:rsidR="00145CBE" w:rsidRDefault="00145CBE">
      <w:r>
        <w:t>Mail vrm-spiko@bluewin.ch</w:t>
      </w:r>
    </w:p>
    <w:p w14:paraId="55C3CD15" w14:textId="77777777" w:rsidR="00145CBE" w:rsidRDefault="00145CBE"/>
    <w:sectPr w:rsidR="00145CBE" w:rsidSect="00145CBE">
      <w:type w:val="continuous"/>
      <w:pgSz w:w="11906" w:h="16838"/>
      <w:pgMar w:top="1417" w:right="1417" w:bottom="1134"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4D"/>
    <w:rsid w:val="00145CBE"/>
    <w:rsid w:val="00280B99"/>
    <w:rsid w:val="00313466"/>
    <w:rsid w:val="00745A18"/>
    <w:rsid w:val="00C46E4D"/>
    <w:rsid w:val="00E709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340C"/>
  <w15:chartTrackingRefBased/>
  <w15:docId w15:val="{89C771AD-16D7-4405-8B39-A7001E04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5A1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OneDrive\Veteranen%20Regionalmeisterschaft\Briefkop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Briefkopf.dotx</Template>
  <TotalTime>0</TotalTime>
  <Pages>1</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Freddy Meister</cp:lastModifiedBy>
  <cp:revision>1</cp:revision>
  <dcterms:created xsi:type="dcterms:W3CDTF">2023-03-15T12:11:00Z</dcterms:created>
  <dcterms:modified xsi:type="dcterms:W3CDTF">2023-03-15T12:38:00Z</dcterms:modified>
</cp:coreProperties>
</file>