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0427" w14:textId="77777777" w:rsidR="008C19CB" w:rsidRDefault="008C19CB" w:rsidP="008C19CB"/>
    <w:p w14:paraId="36660677" w14:textId="77777777" w:rsidR="008C19CB" w:rsidRDefault="008C19CB" w:rsidP="008C19CB"/>
    <w:p w14:paraId="0312C2D9" w14:textId="77777777" w:rsidR="008C19CB" w:rsidRDefault="008C19CB" w:rsidP="008C19CB"/>
    <w:p w14:paraId="01C9BA7B" w14:textId="77777777" w:rsidR="008C19CB" w:rsidRDefault="008C19CB" w:rsidP="008C19CB"/>
    <w:p w14:paraId="3303A447" w14:textId="77777777" w:rsidR="008C19CB" w:rsidRDefault="008C19CB" w:rsidP="008C19CB"/>
    <w:p w14:paraId="2DC20CFC" w14:textId="77777777" w:rsidR="008C19CB" w:rsidRDefault="008C19CB" w:rsidP="008C19CB"/>
    <w:p w14:paraId="0878DF8A" w14:textId="77777777" w:rsidR="008C19CB" w:rsidRDefault="008C19CB" w:rsidP="008C19CB"/>
    <w:p w14:paraId="20246942" w14:textId="77777777" w:rsidR="008C19CB" w:rsidRDefault="008C19CB" w:rsidP="008C19CB"/>
    <w:p w14:paraId="2FE6BE54" w14:textId="77777777" w:rsidR="008C19CB" w:rsidRDefault="008C19CB" w:rsidP="008C19CB"/>
    <w:p w14:paraId="42205C94" w14:textId="77777777" w:rsidR="008C19CB" w:rsidRDefault="008C19CB" w:rsidP="008C19CB"/>
    <w:p w14:paraId="6E8C7F37" w14:textId="77777777" w:rsidR="008C19CB" w:rsidRDefault="008C19CB" w:rsidP="008C19CB"/>
    <w:p w14:paraId="1EF95EF0" w14:textId="77777777" w:rsidR="008C19CB" w:rsidRDefault="008C19CB" w:rsidP="008C19CB"/>
    <w:p w14:paraId="5FBBDDB3" w14:textId="77777777" w:rsidR="008C19CB" w:rsidRDefault="008C19CB" w:rsidP="008C19CB"/>
    <w:p w14:paraId="453504ED" w14:textId="77777777" w:rsidR="008C19CB" w:rsidRDefault="008C19CB" w:rsidP="008C19CB"/>
    <w:p w14:paraId="1E0ADD54" w14:textId="77777777" w:rsidR="008C19CB" w:rsidRDefault="008C19CB" w:rsidP="008C19CB"/>
    <w:p w14:paraId="353071B1" w14:textId="5D19CE3C" w:rsidR="008C19CB" w:rsidRDefault="00464622" w:rsidP="008C19CB">
      <w:r>
        <w:rPr>
          <w:noProof/>
        </w:rPr>
        <w:drawing>
          <wp:inline distT="0" distB="0" distL="0" distR="0" wp14:anchorId="4209CCA8" wp14:editId="07246FB0">
            <wp:extent cx="4172132" cy="6309360"/>
            <wp:effectExtent l="0" t="0" r="0" b="0"/>
            <wp:docPr id="3371094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09440" name="Grafik 3371094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693" cy="63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9CB" w:rsidSect="009273D7">
      <w:headerReference w:type="first" r:id="rId9"/>
      <w:footerReference w:type="first" r:id="rId10"/>
      <w:type w:val="continuous"/>
      <w:pgSz w:w="11906" w:h="16838" w:code="9"/>
      <w:pgMar w:top="397" w:right="707" w:bottom="176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8E50" w14:textId="77777777" w:rsidR="00495939" w:rsidRDefault="00495939">
      <w:r>
        <w:separator/>
      </w:r>
    </w:p>
  </w:endnote>
  <w:endnote w:type="continuationSeparator" w:id="0">
    <w:p w14:paraId="042AD832" w14:textId="77777777" w:rsidR="00495939" w:rsidRDefault="004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n">
    <w:altName w:val="Calibri"/>
    <w:charset w:val="00"/>
    <w:family w:val="swiss"/>
    <w:pitch w:val="variable"/>
    <w:sig w:usb0="A00000EF" w:usb1="4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7A57" w14:textId="77777777" w:rsidR="000859A2" w:rsidRDefault="000859A2">
    <w:pPr>
      <w:pStyle w:val="Fuzeile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F86AE0" wp14:editId="7128FF6B">
              <wp:simplePos x="0" y="0"/>
              <wp:positionH relativeFrom="page">
                <wp:posOffset>0</wp:posOffset>
              </wp:positionH>
              <wp:positionV relativeFrom="page">
                <wp:posOffset>9879330</wp:posOffset>
              </wp:positionV>
              <wp:extent cx="7556400" cy="558000"/>
              <wp:effectExtent l="0" t="0" r="0" b="1397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751F84" w14:textId="77777777" w:rsidR="000859A2" w:rsidRDefault="000859A2" w:rsidP="000859A2">
                          <w:pPr>
                            <w:pStyle w:val="Fuzeile"/>
                            <w:ind w:right="-456"/>
                            <w:jc w:val="center"/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6A14B8"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CAT - Verband der Künste und Techniken der Friseure Deutschlands e.V.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93FEC"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  <w:t>Vorstand i. S. d. § 26 BGB:</w:t>
                          </w:r>
                        </w:p>
                        <w:p w14:paraId="36470324" w14:textId="77777777" w:rsidR="000859A2" w:rsidRDefault="000859A2" w:rsidP="000859A2">
                          <w:pPr>
                            <w:pStyle w:val="Fuzeile"/>
                            <w:ind w:right="-456"/>
                            <w:jc w:val="center"/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6A14B8"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  <w:t>Präsident: Thommy Stöber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  <w:t>,1. Vizepräsidentin: Fiol Thormann, Verbandsmanagerin: Petra Böll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2. Vizepräsident: Dmitri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color w:val="767171" w:themeColor="background2" w:themeShade="80"/>
                              <w:sz w:val="18"/>
                              <w:szCs w:val="18"/>
                            </w:rPr>
                            <w:t>Slabowski</w:t>
                          </w:r>
                          <w:proofErr w:type="spellEnd"/>
                        </w:p>
                        <w:p w14:paraId="5D503D0A" w14:textId="77777777" w:rsidR="000859A2" w:rsidRPr="006A14B8" w:rsidRDefault="000859A2" w:rsidP="000859A2">
                          <w:pPr>
                            <w:pStyle w:val="Fuzeile"/>
                            <w:ind w:right="-456"/>
                            <w:jc w:val="center"/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CAT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Geschäftsstelle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von-Drais-Str. 9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68775 Ketsch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Telefon: 06202 577 9909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Telefax: 06202 926 1252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info@catfriseure.com</w:t>
                          </w:r>
                        </w:p>
                        <w:p w14:paraId="6A4294FA" w14:textId="77777777" w:rsidR="000859A2" w:rsidRDefault="000859A2" w:rsidP="000859A2">
                          <w:pPr>
                            <w:pStyle w:val="Fuzeile"/>
                            <w:ind w:right="-456"/>
                            <w:jc w:val="center"/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Sitz: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Walldürn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6A14B8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AG Mannheim: VR 702262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9666FD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USt-IdNr</w:t>
                          </w:r>
                          <w:proofErr w:type="spellEnd"/>
                          <w:r w:rsidRPr="009666FD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.: DE319753226</w:t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7B4F60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Pr="00A703E4">
                            <w:rPr>
                              <w:color w:val="767171" w:themeColor="background2" w:themeShade="80"/>
                              <w:sz w:val="19"/>
                              <w:szCs w:val="19"/>
                            </w:rPr>
                            <w:t xml:space="preserve">  </w:t>
                          </w:r>
                          <w:r w:rsidRPr="009666FD"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  <w:t>www.cat-cmc-germany.org</w:t>
                          </w:r>
                        </w:p>
                        <w:p w14:paraId="175A2DB0" w14:textId="77777777" w:rsidR="000859A2" w:rsidRPr="00D66F56" w:rsidRDefault="000859A2" w:rsidP="000859A2">
                          <w:pPr>
                            <w:pStyle w:val="Fuzeile"/>
                            <w:ind w:right="-456"/>
                            <w:rPr>
                              <w:rFonts w:ascii="Arial" w:hAnsi="Arial" w:cs="Arial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288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86AE0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style="position:absolute;margin-left:0;margin-top:777.9pt;width:59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" filled="f" stroked="f" strokeweight=".5pt">
              <v:textbox inset="0,0,8mm,0">
                <w:txbxContent>
                  <w:p w14:paraId="66751F84" w14:textId="77777777" w:rsidR="000859A2" w:rsidRDefault="000859A2" w:rsidP="000859A2">
                    <w:pPr>
                      <w:pStyle w:val="Fuzeile"/>
                      <w:ind w:right="-456"/>
                      <w:jc w:val="center"/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6A14B8">
                      <w:rPr>
                        <w:rFonts w:ascii="Arial" w:hAnsi="Arial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CAT - Verband der Künste und Techniken der Friseure Deutschlands e.V.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693FEC"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  <w:t>Vorstand i. S. d. § 26 BGB:</w:t>
                    </w:r>
                  </w:p>
                  <w:p w14:paraId="36470324" w14:textId="77777777" w:rsidR="000859A2" w:rsidRDefault="000859A2" w:rsidP="000859A2">
                    <w:pPr>
                      <w:pStyle w:val="Fuzeile"/>
                      <w:ind w:right="-456"/>
                      <w:jc w:val="center"/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6A14B8"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  <w:t>Präsident: Thommy Stöber</w:t>
                    </w:r>
                    <w:r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  <w:t>,1. Vizepräsidentin: Fiol Thormann, Verbandsmanagerin: Petra Böll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  <w:t xml:space="preserve">2. Vizepräsident: Dmitri </w:t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color w:val="767171" w:themeColor="background2" w:themeShade="80"/>
                        <w:sz w:val="18"/>
                        <w:szCs w:val="18"/>
                      </w:rPr>
                      <w:t>Slabowski</w:t>
                    </w:r>
                    <w:proofErr w:type="spellEnd"/>
                  </w:p>
                  <w:p w14:paraId="5D503D0A" w14:textId="77777777" w:rsidR="000859A2" w:rsidRPr="006A14B8" w:rsidRDefault="000859A2" w:rsidP="000859A2">
                    <w:pPr>
                      <w:pStyle w:val="Fuzeile"/>
                      <w:ind w:right="-456"/>
                      <w:jc w:val="center"/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CAT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 xml:space="preserve"> Geschäftsstelle</w:t>
                    </w:r>
                    <w:proofErr w:type="gramEnd"/>
                    <w:r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von-Drais-Str. 9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68775 Ketsch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Telefon: 06202 577 9909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Telefax: 06202 926 1252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info@catfriseure.com</w:t>
                    </w:r>
                  </w:p>
                  <w:p w14:paraId="6A4294FA" w14:textId="77777777" w:rsidR="000859A2" w:rsidRDefault="000859A2" w:rsidP="000859A2">
                    <w:pPr>
                      <w:pStyle w:val="Fuzeile"/>
                      <w:ind w:right="-456"/>
                      <w:jc w:val="center"/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 xml:space="preserve">Sitz: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Walldürn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6A14B8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AG Mannheim: VR 702262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 w:rsidRPr="009666FD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USt-IdNr</w:t>
                    </w:r>
                    <w:proofErr w:type="spellEnd"/>
                    <w:r w:rsidRPr="009666FD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.: DE319753226</w:t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7B4F60">
                      <w:rPr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Pr="00A703E4">
                      <w:rPr>
                        <w:color w:val="767171" w:themeColor="background2" w:themeShade="80"/>
                        <w:sz w:val="19"/>
                        <w:szCs w:val="19"/>
                      </w:rPr>
                      <w:t xml:space="preserve">  </w:t>
                    </w:r>
                    <w:r w:rsidRPr="009666FD"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  <w:t>www.cat-cmc-germany.org</w:t>
                    </w:r>
                  </w:p>
                  <w:p w14:paraId="175A2DB0" w14:textId="77777777" w:rsidR="000859A2" w:rsidRPr="00D66F56" w:rsidRDefault="000859A2" w:rsidP="000859A2">
                    <w:pPr>
                      <w:pStyle w:val="Fuzeile"/>
                      <w:ind w:right="-456"/>
                      <w:rPr>
                        <w:rFonts w:ascii="Arial" w:hAnsi="Arial" w:cs="Arial"/>
                        <w:color w:val="767171" w:themeColor="background2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85AD" w14:textId="77777777" w:rsidR="00495939" w:rsidRDefault="00495939">
      <w:r>
        <w:separator/>
      </w:r>
    </w:p>
  </w:footnote>
  <w:footnote w:type="continuationSeparator" w:id="0">
    <w:p w14:paraId="60C877CD" w14:textId="77777777" w:rsidR="00495939" w:rsidRDefault="004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0315" w14:textId="77777777" w:rsidR="00A33F48" w:rsidRPr="00250A3E" w:rsidRDefault="00DA75C7" w:rsidP="00B57302">
    <w:pPr>
      <w:pStyle w:val="Kopfzeile"/>
      <w:rPr>
        <w:rFonts w:ascii="Arial" w:hAnsi="Arial" w:cs="Arial"/>
        <w:sz w:val="19"/>
        <w:szCs w:val="19"/>
        <w:u w:val="single"/>
      </w:rPr>
    </w:pPr>
    <w:bookmarkStart w:id="0" w:name="_Hlk489563177"/>
    <w:bookmarkStart w:id="1" w:name="_Hlk489563178"/>
    <w:bookmarkStart w:id="2" w:name="_Hlk489563179"/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2B45A" wp14:editId="094DC028">
              <wp:simplePos x="0" y="0"/>
              <wp:positionH relativeFrom="column">
                <wp:posOffset>4401820</wp:posOffset>
              </wp:positionH>
              <wp:positionV relativeFrom="paragraph">
                <wp:posOffset>1678305</wp:posOffset>
              </wp:positionV>
              <wp:extent cx="1339850" cy="374650"/>
              <wp:effectExtent l="0" t="0" r="1270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BA93A" w14:textId="77777777" w:rsidR="00DA75C7" w:rsidRPr="00D66F56" w:rsidRDefault="00DA75C7">
                          <w:pPr>
                            <w:rPr>
                              <w:rFonts w:ascii="Venn" w:hAnsi="Venn" w:cs="Venn"/>
                              <w:spacing w:val="4"/>
                              <w:lang w:val="en-GB"/>
                            </w:rPr>
                          </w:pPr>
                          <w:r w:rsidRPr="00D66F56">
                            <w:rPr>
                              <w:rFonts w:ascii="Venn" w:hAnsi="Venn" w:cs="Venn"/>
                              <w:spacing w:val="4"/>
                              <w:lang w:val="en-GB"/>
                            </w:rPr>
                            <w:t>CAT Deutschland</w:t>
                          </w:r>
                        </w:p>
                        <w:p w14:paraId="21F7EB91" w14:textId="77777777" w:rsidR="00DA75C7" w:rsidRPr="00D66F56" w:rsidRDefault="00DA75C7">
                          <w:pPr>
                            <w:rPr>
                              <w:rFonts w:ascii="Venn" w:hAnsi="Venn" w:cs="Venn"/>
                              <w:sz w:val="22"/>
                              <w:szCs w:val="20"/>
                              <w:lang w:val="en-GB"/>
                            </w:rPr>
                          </w:pPr>
                          <w:r w:rsidRPr="00D66F56">
                            <w:rPr>
                              <w:rFonts w:ascii="Venn" w:hAnsi="Venn" w:cs="Venn"/>
                              <w:sz w:val="22"/>
                              <w:szCs w:val="20"/>
                              <w:lang w:val="en-GB"/>
                            </w:rPr>
                            <w:t xml:space="preserve">Member of </w:t>
                          </w:r>
                          <w:r w:rsidR="00C6617F" w:rsidRPr="00D66F56">
                            <w:rPr>
                              <w:rFonts w:ascii="Venn" w:hAnsi="Venn" w:cs="Venn"/>
                              <w:sz w:val="22"/>
                              <w:szCs w:val="20"/>
                              <w:lang w:val="en-GB"/>
                            </w:rPr>
                            <w:t>t</w:t>
                          </w:r>
                          <w:r w:rsidRPr="00D66F56">
                            <w:rPr>
                              <w:rFonts w:ascii="Venn" w:hAnsi="Venn" w:cs="Venn"/>
                              <w:sz w:val="22"/>
                              <w:szCs w:val="20"/>
                              <w:lang w:val="en-GB"/>
                            </w:rPr>
                            <w:t>he CMC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2B45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46.6pt;margin-top:132.15pt;width:105.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" filled="f" stroked="f" strokeweight=".5pt">
              <v:textbox inset="0,0,0,0">
                <w:txbxContent>
                  <w:p w14:paraId="4CDBA93A" w14:textId="77777777" w:rsidR="00DA75C7" w:rsidRPr="00D66F56" w:rsidRDefault="00DA75C7">
                    <w:pPr>
                      <w:rPr>
                        <w:rFonts w:ascii="Venn" w:hAnsi="Venn" w:cs="Venn"/>
                        <w:spacing w:val="4"/>
                        <w:lang w:val="en-GB"/>
                      </w:rPr>
                    </w:pPr>
                    <w:r w:rsidRPr="00D66F56">
                      <w:rPr>
                        <w:rFonts w:ascii="Venn" w:hAnsi="Venn" w:cs="Venn"/>
                        <w:spacing w:val="4"/>
                        <w:lang w:val="en-GB"/>
                      </w:rPr>
                      <w:t>CAT Deutschland</w:t>
                    </w:r>
                  </w:p>
                  <w:p w14:paraId="21F7EB91" w14:textId="77777777" w:rsidR="00DA75C7" w:rsidRPr="00D66F56" w:rsidRDefault="00DA75C7">
                    <w:pPr>
                      <w:rPr>
                        <w:rFonts w:ascii="Venn" w:hAnsi="Venn" w:cs="Venn"/>
                        <w:sz w:val="22"/>
                        <w:szCs w:val="20"/>
                        <w:lang w:val="en-GB"/>
                      </w:rPr>
                    </w:pPr>
                    <w:r w:rsidRPr="00D66F56">
                      <w:rPr>
                        <w:rFonts w:ascii="Venn" w:hAnsi="Venn" w:cs="Venn"/>
                        <w:sz w:val="22"/>
                        <w:szCs w:val="20"/>
                        <w:lang w:val="en-GB"/>
                      </w:rPr>
                      <w:t xml:space="preserve">Member of </w:t>
                    </w:r>
                    <w:r w:rsidR="00C6617F" w:rsidRPr="00D66F56">
                      <w:rPr>
                        <w:rFonts w:ascii="Venn" w:hAnsi="Venn" w:cs="Venn"/>
                        <w:sz w:val="22"/>
                        <w:szCs w:val="20"/>
                        <w:lang w:val="en-GB"/>
                      </w:rPr>
                      <w:t>t</w:t>
                    </w:r>
                    <w:r w:rsidRPr="00D66F56">
                      <w:rPr>
                        <w:rFonts w:ascii="Venn" w:hAnsi="Venn" w:cs="Venn"/>
                        <w:sz w:val="22"/>
                        <w:szCs w:val="20"/>
                        <w:lang w:val="en-GB"/>
                      </w:rPr>
                      <w:t>he CMC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6D181BF" wp14:editId="2E6B2D3E">
          <wp:simplePos x="0" y="0"/>
          <wp:positionH relativeFrom="page">
            <wp:posOffset>6739890</wp:posOffset>
          </wp:positionH>
          <wp:positionV relativeFrom="page">
            <wp:posOffset>1828800</wp:posOffset>
          </wp:positionV>
          <wp:extent cx="532800" cy="5400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0B3677B" wp14:editId="5D95D038">
          <wp:simplePos x="0" y="0"/>
          <wp:positionH relativeFrom="page">
            <wp:posOffset>5256530</wp:posOffset>
          </wp:positionH>
          <wp:positionV relativeFrom="page">
            <wp:posOffset>288290</wp:posOffset>
          </wp:positionV>
          <wp:extent cx="2016000" cy="1252800"/>
          <wp:effectExtent l="0" t="0" r="381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15C">
      <w:rPr>
        <w:noProof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761DBD2" wp14:editId="603ADB35">
              <wp:simplePos x="0" y="0"/>
              <wp:positionH relativeFrom="page">
                <wp:posOffset>903605</wp:posOffset>
              </wp:positionH>
              <wp:positionV relativeFrom="page">
                <wp:posOffset>1800225</wp:posOffset>
              </wp:positionV>
              <wp:extent cx="2880000" cy="648000"/>
              <wp:effectExtent l="0" t="0" r="0" b="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81F229" w14:textId="77777777" w:rsidR="00A33F48" w:rsidRPr="00437572" w:rsidRDefault="00C6617F" w:rsidP="00252624">
                          <w:pPr>
                            <w:pStyle w:val="Kopfzeile"/>
                            <w:spacing w:after="794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  <w:u w:val="single"/>
                            </w:rPr>
                            <w:t>CAT G</w:t>
                          </w:r>
                          <w:r w:rsidR="0072215C" w:rsidRPr="00250A3E">
                            <w:rPr>
                              <w:rFonts w:ascii="Arial" w:hAnsi="Arial" w:cs="Arial"/>
                              <w:sz w:val="19"/>
                              <w:szCs w:val="19"/>
                              <w:u w:val="single"/>
                            </w:rPr>
                            <w:t>eschäftsstelle</w:t>
                          </w:r>
                          <w:proofErr w:type="gramEnd"/>
                          <w:r w:rsidR="0072215C" w:rsidRPr="00250A3E">
                            <w:rPr>
                              <w:rFonts w:ascii="Arial" w:hAnsi="Arial" w:cs="Arial"/>
                              <w:sz w:val="19"/>
                              <w:szCs w:val="19"/>
                              <w:u w:val="single"/>
                            </w:rPr>
                            <w:t>, von-Drais-Str. 9, 68775 Ketsch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1DBD2" id="Textfeld 18" o:spid="_x0000_s1027" type="#_x0000_t202" style="position:absolute;margin-left:71.15pt;margin-top:141.75pt;width:226.75pt;height:5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" o:allowoverlap="f" filled="f" stroked="f" strokeweight=".5pt">
              <v:textbox inset="0,0,0,0">
                <w:txbxContent>
                  <w:p w14:paraId="1D81F229" w14:textId="77777777" w:rsidR="00A33F48" w:rsidRPr="00437572" w:rsidRDefault="00C6617F" w:rsidP="00252624">
                    <w:pPr>
                      <w:pStyle w:val="Kopfzeile"/>
                      <w:spacing w:after="794"/>
                      <w:rPr>
                        <w:rFonts w:ascii="Arial" w:hAnsi="Arial" w:cs="Arial"/>
                        <w:b/>
                        <w:sz w:val="19"/>
                        <w:szCs w:val="19"/>
                        <w:u w:val="singl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9"/>
                        <w:szCs w:val="19"/>
                        <w:u w:val="single"/>
                      </w:rPr>
                      <w:t>CAT G</w:t>
                    </w:r>
                    <w:r w:rsidR="0072215C" w:rsidRPr="00250A3E">
                      <w:rPr>
                        <w:rFonts w:ascii="Arial" w:hAnsi="Arial" w:cs="Arial"/>
                        <w:sz w:val="19"/>
                        <w:szCs w:val="19"/>
                        <w:u w:val="single"/>
                      </w:rPr>
                      <w:t>eschäftsstelle</w:t>
                    </w:r>
                    <w:proofErr w:type="gramEnd"/>
                    <w:r w:rsidR="0072215C" w:rsidRPr="00250A3E">
                      <w:rPr>
                        <w:rFonts w:ascii="Arial" w:hAnsi="Arial" w:cs="Arial"/>
                        <w:sz w:val="19"/>
                        <w:szCs w:val="19"/>
                        <w:u w:val="single"/>
                      </w:rPr>
                      <w:t>, von-Drais-Str. 9, 68775 Ketsch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800EEB"/>
    <w:multiLevelType w:val="hybridMultilevel"/>
    <w:tmpl w:val="16CE5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83A"/>
    <w:multiLevelType w:val="hybridMultilevel"/>
    <w:tmpl w:val="4C246ECC"/>
    <w:lvl w:ilvl="0" w:tplc="A7B8DC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A9F"/>
    <w:multiLevelType w:val="hybridMultilevel"/>
    <w:tmpl w:val="BCF6A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9A8"/>
    <w:multiLevelType w:val="hybridMultilevel"/>
    <w:tmpl w:val="5E569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1B93"/>
    <w:multiLevelType w:val="hybridMultilevel"/>
    <w:tmpl w:val="3AEA83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44633A49"/>
    <w:multiLevelType w:val="hybridMultilevel"/>
    <w:tmpl w:val="BC3A933E"/>
    <w:lvl w:ilvl="0" w:tplc="6A20B6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0158"/>
    <w:multiLevelType w:val="hybridMultilevel"/>
    <w:tmpl w:val="7362F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07A94"/>
    <w:multiLevelType w:val="hybridMultilevel"/>
    <w:tmpl w:val="8E76B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C07BB"/>
    <w:multiLevelType w:val="hybridMultilevel"/>
    <w:tmpl w:val="7400A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017"/>
    <w:multiLevelType w:val="hybridMultilevel"/>
    <w:tmpl w:val="15F2407C"/>
    <w:lvl w:ilvl="0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1">
    <w:nsid w:val="67770F09"/>
    <w:multiLevelType w:val="hybridMultilevel"/>
    <w:tmpl w:val="1B12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F24E1"/>
    <w:multiLevelType w:val="multilevel"/>
    <w:tmpl w:val="EF1E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D73A25"/>
    <w:multiLevelType w:val="hybridMultilevel"/>
    <w:tmpl w:val="3E9663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2409">
    <w:abstractNumId w:val="7"/>
  </w:num>
  <w:num w:numId="2" w16cid:durableId="1109473750">
    <w:abstractNumId w:val="5"/>
  </w:num>
  <w:num w:numId="3" w16cid:durableId="1229150379">
    <w:abstractNumId w:val="10"/>
  </w:num>
  <w:num w:numId="4" w16cid:durableId="1529296843">
    <w:abstractNumId w:val="0"/>
  </w:num>
  <w:num w:numId="5" w16cid:durableId="656304146">
    <w:abstractNumId w:val="6"/>
  </w:num>
  <w:num w:numId="6" w16cid:durableId="593561511">
    <w:abstractNumId w:val="12"/>
  </w:num>
  <w:num w:numId="7" w16cid:durableId="969432244">
    <w:abstractNumId w:val="9"/>
  </w:num>
  <w:num w:numId="8" w16cid:durableId="480343282">
    <w:abstractNumId w:val="4"/>
  </w:num>
  <w:num w:numId="9" w16cid:durableId="1161388676">
    <w:abstractNumId w:val="1"/>
  </w:num>
  <w:num w:numId="10" w16cid:durableId="1382896775">
    <w:abstractNumId w:val="2"/>
  </w:num>
  <w:num w:numId="11" w16cid:durableId="1569415391">
    <w:abstractNumId w:val="11"/>
  </w:num>
  <w:num w:numId="12" w16cid:durableId="2053308551">
    <w:abstractNumId w:val="8"/>
  </w:num>
  <w:num w:numId="13" w16cid:durableId="105180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2"/>
    <w:rsid w:val="000372A4"/>
    <w:rsid w:val="00066A77"/>
    <w:rsid w:val="000859A2"/>
    <w:rsid w:val="00087392"/>
    <w:rsid w:val="000C3BA4"/>
    <w:rsid w:val="000E0C82"/>
    <w:rsid w:val="000F3ACB"/>
    <w:rsid w:val="00121FED"/>
    <w:rsid w:val="00122DFF"/>
    <w:rsid w:val="00150838"/>
    <w:rsid w:val="001C3D90"/>
    <w:rsid w:val="001D65D8"/>
    <w:rsid w:val="00203A47"/>
    <w:rsid w:val="002565D7"/>
    <w:rsid w:val="00257AC2"/>
    <w:rsid w:val="00263717"/>
    <w:rsid w:val="002861E3"/>
    <w:rsid w:val="002B26FE"/>
    <w:rsid w:val="002C4BBC"/>
    <w:rsid w:val="002D473B"/>
    <w:rsid w:val="002E2A4B"/>
    <w:rsid w:val="002E75E4"/>
    <w:rsid w:val="002F436E"/>
    <w:rsid w:val="00306257"/>
    <w:rsid w:val="0033343C"/>
    <w:rsid w:val="0039235E"/>
    <w:rsid w:val="00392A57"/>
    <w:rsid w:val="00394D6E"/>
    <w:rsid w:val="003B62E4"/>
    <w:rsid w:val="003D3E00"/>
    <w:rsid w:val="004078D5"/>
    <w:rsid w:val="0043689F"/>
    <w:rsid w:val="00436D7D"/>
    <w:rsid w:val="0044407B"/>
    <w:rsid w:val="00454E8F"/>
    <w:rsid w:val="00464622"/>
    <w:rsid w:val="00495939"/>
    <w:rsid w:val="004A38A2"/>
    <w:rsid w:val="004F5D72"/>
    <w:rsid w:val="00522FCD"/>
    <w:rsid w:val="0052706E"/>
    <w:rsid w:val="00542718"/>
    <w:rsid w:val="00560041"/>
    <w:rsid w:val="005A71B9"/>
    <w:rsid w:val="00672C13"/>
    <w:rsid w:val="0069158E"/>
    <w:rsid w:val="0069175A"/>
    <w:rsid w:val="00693FEC"/>
    <w:rsid w:val="006A14B8"/>
    <w:rsid w:val="006C4BFA"/>
    <w:rsid w:val="0072215C"/>
    <w:rsid w:val="00731E7B"/>
    <w:rsid w:val="00742F6D"/>
    <w:rsid w:val="00782DC8"/>
    <w:rsid w:val="00787D3B"/>
    <w:rsid w:val="007A1F5B"/>
    <w:rsid w:val="007B3492"/>
    <w:rsid w:val="007B42E4"/>
    <w:rsid w:val="007B6506"/>
    <w:rsid w:val="007C14BC"/>
    <w:rsid w:val="007C7814"/>
    <w:rsid w:val="007E3985"/>
    <w:rsid w:val="00805DAB"/>
    <w:rsid w:val="008222D9"/>
    <w:rsid w:val="0082697F"/>
    <w:rsid w:val="0082704D"/>
    <w:rsid w:val="00827E2C"/>
    <w:rsid w:val="00837911"/>
    <w:rsid w:val="00837F74"/>
    <w:rsid w:val="0085612C"/>
    <w:rsid w:val="00864FF4"/>
    <w:rsid w:val="008827F5"/>
    <w:rsid w:val="008877E8"/>
    <w:rsid w:val="008A0A80"/>
    <w:rsid w:val="008A460E"/>
    <w:rsid w:val="008C19CB"/>
    <w:rsid w:val="008E4164"/>
    <w:rsid w:val="008F2902"/>
    <w:rsid w:val="008F2C2D"/>
    <w:rsid w:val="008F70AA"/>
    <w:rsid w:val="00900218"/>
    <w:rsid w:val="0092406A"/>
    <w:rsid w:val="009273D7"/>
    <w:rsid w:val="00932052"/>
    <w:rsid w:val="00942CA3"/>
    <w:rsid w:val="00950BFF"/>
    <w:rsid w:val="009666FD"/>
    <w:rsid w:val="0097314B"/>
    <w:rsid w:val="00A16FAE"/>
    <w:rsid w:val="00A2025A"/>
    <w:rsid w:val="00A32CC9"/>
    <w:rsid w:val="00A401DD"/>
    <w:rsid w:val="00A93D74"/>
    <w:rsid w:val="00A970F4"/>
    <w:rsid w:val="00AD18F4"/>
    <w:rsid w:val="00B17217"/>
    <w:rsid w:val="00B40975"/>
    <w:rsid w:val="00B61BFA"/>
    <w:rsid w:val="00B825A8"/>
    <w:rsid w:val="00BB3089"/>
    <w:rsid w:val="00BD2067"/>
    <w:rsid w:val="00C57750"/>
    <w:rsid w:val="00C6617F"/>
    <w:rsid w:val="00C8547B"/>
    <w:rsid w:val="00C8646A"/>
    <w:rsid w:val="00CC197D"/>
    <w:rsid w:val="00CC43FC"/>
    <w:rsid w:val="00CC6C94"/>
    <w:rsid w:val="00D05FF3"/>
    <w:rsid w:val="00D1661E"/>
    <w:rsid w:val="00D35E18"/>
    <w:rsid w:val="00D66F56"/>
    <w:rsid w:val="00D70AAF"/>
    <w:rsid w:val="00DA75C7"/>
    <w:rsid w:val="00DC13E0"/>
    <w:rsid w:val="00DF0347"/>
    <w:rsid w:val="00DF62D2"/>
    <w:rsid w:val="00E13B9F"/>
    <w:rsid w:val="00E32111"/>
    <w:rsid w:val="00E6761C"/>
    <w:rsid w:val="00E8043A"/>
    <w:rsid w:val="00E82FB7"/>
    <w:rsid w:val="00E9708C"/>
    <w:rsid w:val="00E97F65"/>
    <w:rsid w:val="00F05145"/>
    <w:rsid w:val="00F1714A"/>
    <w:rsid w:val="00F200FA"/>
    <w:rsid w:val="00F437FE"/>
    <w:rsid w:val="00F76B64"/>
    <w:rsid w:val="00F836BA"/>
    <w:rsid w:val="00FB49A2"/>
    <w:rsid w:val="00FB6DCD"/>
    <w:rsid w:val="00FC22E1"/>
    <w:rsid w:val="00FD4F54"/>
    <w:rsid w:val="00FE58F5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B08C9"/>
  <w15:docId w15:val="{86F685E5-398B-4A10-BAFE-9AFBE4B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6EE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357D5"/>
    <w:pPr>
      <w:tabs>
        <w:tab w:val="center" w:pos="4536"/>
        <w:tab w:val="right" w:pos="9072"/>
      </w:tabs>
    </w:pPr>
    <w:rPr>
      <w:rFonts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357D5"/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5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7D5"/>
  </w:style>
  <w:style w:type="paragraph" w:styleId="Listenabsatz">
    <w:name w:val="List Paragraph"/>
    <w:basedOn w:val="Standard"/>
    <w:uiPriority w:val="34"/>
    <w:qFormat/>
    <w:rsid w:val="002D2D12"/>
    <w:pPr>
      <w:ind w:left="720"/>
      <w:contextualSpacing/>
    </w:pPr>
    <w:rPr>
      <w:rFonts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EE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5D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006"/>
    <w:rPr>
      <w:color w:val="808080"/>
      <w:shd w:val="clear" w:color="auto" w:fill="E6E6E6"/>
    </w:rPr>
  </w:style>
  <w:style w:type="paragraph" w:customStyle="1" w:styleId="FuzeileErste">
    <w:name w:val="Fußzeile Erste"/>
    <w:basedOn w:val="Fuzeile"/>
    <w:rsid w:val="0085105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" w:eastAsia="Times New Roman" w:hAnsi="Arial"/>
      <w:sz w:val="22"/>
      <w:szCs w:val="20"/>
      <w:lang w:val="x-none" w:eastAsia="x-none"/>
    </w:rPr>
  </w:style>
  <w:style w:type="paragraph" w:customStyle="1" w:styleId="Default">
    <w:name w:val="Default"/>
    <w:rsid w:val="00851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C35431"/>
    <w:pPr>
      <w:spacing w:after="0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2277D2"/>
    <w:rPr>
      <w:b/>
      <w:bCs/>
    </w:rPr>
  </w:style>
  <w:style w:type="character" w:customStyle="1" w:styleId="apple-converted-space">
    <w:name w:val="apple-converted-space"/>
    <w:basedOn w:val="Absatz-Standardschriftart"/>
    <w:rsid w:val="003D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f\Documents\Benutzerdefinierte%20Office-Vorlagen\Briefpapier_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2F33-5AD8-410E-B666-B71906B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Briefpapier_2023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Stöber</dc:creator>
  <cp:keywords/>
  <dc:description/>
  <cp:lastModifiedBy>Thommy Stöber</cp:lastModifiedBy>
  <cp:revision>1</cp:revision>
  <cp:lastPrinted>2023-01-15T12:44:00Z</cp:lastPrinted>
  <dcterms:created xsi:type="dcterms:W3CDTF">2023-05-08T15:33:00Z</dcterms:created>
  <dcterms:modified xsi:type="dcterms:W3CDTF">2023-05-08T15:35:00Z</dcterms:modified>
</cp:coreProperties>
</file>