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D53C" w14:textId="606F5C93" w:rsidR="003151B4" w:rsidRDefault="00DF3B03" w:rsidP="00DF3B03">
      <w:pPr>
        <w:pStyle w:val="berschrift1"/>
        <w:jc w:val="center"/>
        <w:rPr>
          <w:rFonts w:ascii="Kristen ITC" w:hAnsi="Kristen ITC"/>
          <w:color w:val="FF3300"/>
        </w:rPr>
      </w:pPr>
      <w:r w:rsidRPr="00DF3B03">
        <w:rPr>
          <w:rFonts w:ascii="Kristen ITC" w:hAnsi="Kristen ITC"/>
          <w:color w:val="FF3300"/>
        </w:rPr>
        <w:t xml:space="preserve">Anmeldung </w:t>
      </w:r>
      <w:r w:rsidR="003151B4">
        <w:rPr>
          <w:rFonts w:ascii="Kristen ITC" w:hAnsi="Kristen ITC"/>
          <w:color w:val="FF3300"/>
        </w:rPr>
        <w:t xml:space="preserve">Familienklâng - </w:t>
      </w:r>
      <w:r w:rsidRPr="00DF3B03">
        <w:rPr>
          <w:rFonts w:ascii="Kristen ITC" w:hAnsi="Kristen ITC"/>
          <w:color w:val="FF3300"/>
        </w:rPr>
        <w:t>Kindergsâng 20</w:t>
      </w:r>
      <w:r w:rsidR="002E2A4B">
        <w:rPr>
          <w:rFonts w:ascii="Kristen ITC" w:hAnsi="Kristen ITC"/>
          <w:color w:val="FF3300"/>
        </w:rPr>
        <w:t>2</w:t>
      </w:r>
      <w:r w:rsidR="00833605">
        <w:rPr>
          <w:rFonts w:ascii="Kristen ITC" w:hAnsi="Kristen ITC"/>
          <w:color w:val="FF3300"/>
        </w:rPr>
        <w:t>2</w:t>
      </w:r>
    </w:p>
    <w:p w14:paraId="0C744215" w14:textId="77777777" w:rsidR="00074011" w:rsidRPr="00DF3B03" w:rsidRDefault="00DF3B03" w:rsidP="00DF3B03">
      <w:pPr>
        <w:pStyle w:val="berschrift1"/>
        <w:jc w:val="center"/>
        <w:rPr>
          <w:rFonts w:ascii="Kristen ITC" w:hAnsi="Kristen ITC"/>
          <w:color w:val="FF3300"/>
        </w:rPr>
      </w:pPr>
      <w:r>
        <w:rPr>
          <w:rFonts w:ascii="Kristen ITC" w:hAnsi="Kristen ITC"/>
          <w:color w:val="FF3300"/>
        </w:rPr>
        <w:t>Familien</w:t>
      </w:r>
    </w:p>
    <w:p w14:paraId="222A7A14" w14:textId="707A1C2C" w:rsidR="00DF3B03" w:rsidRPr="002E2A4B" w:rsidRDefault="00DF3B03" w:rsidP="002E2A4B">
      <w:pPr>
        <w:pStyle w:val="Datum"/>
        <w:jc w:val="center"/>
        <w:rPr>
          <w:sz w:val="16"/>
        </w:rPr>
      </w:pPr>
      <w:r w:rsidRPr="00DF3B03">
        <w:rPr>
          <w:sz w:val="16"/>
        </w:rPr>
        <w:t xml:space="preserve">Dieses Formular ist für die Anmeldung für Familien, die gemeinsam </w:t>
      </w:r>
      <w:r w:rsidR="003F2F78">
        <w:rPr>
          <w:sz w:val="16"/>
        </w:rPr>
        <w:t xml:space="preserve">(mit Eltern) </w:t>
      </w:r>
      <w:r w:rsidR="003151B4">
        <w:rPr>
          <w:sz w:val="16"/>
        </w:rPr>
        <w:t xml:space="preserve">an der Singwoche in </w:t>
      </w:r>
      <w:r w:rsidR="00F76484">
        <w:rPr>
          <w:sz w:val="16"/>
        </w:rPr>
        <w:t xml:space="preserve">Altenmarkt </w:t>
      </w:r>
      <w:r w:rsidRPr="00DF3B03">
        <w:rPr>
          <w:sz w:val="16"/>
        </w:rPr>
        <w:t>teilnehmen möchten</w:t>
      </w:r>
    </w:p>
    <w:p w14:paraId="529A2855" w14:textId="785C0CFE" w:rsidR="00074011" w:rsidRDefault="00DF3B03">
      <w:pPr>
        <w:pStyle w:val="Datum"/>
        <w:rPr>
          <w:b/>
        </w:rPr>
      </w:pPr>
      <w:r w:rsidRPr="00DF3B03">
        <w:rPr>
          <w:b/>
        </w:rPr>
        <w:t xml:space="preserve">Hiermit melden wir uns verbindlich für die Singwoche </w:t>
      </w:r>
      <w:r w:rsidR="003151B4">
        <w:rPr>
          <w:b/>
        </w:rPr>
        <w:t>Familienklâng-</w:t>
      </w:r>
      <w:r w:rsidRPr="00DF3B03">
        <w:rPr>
          <w:b/>
        </w:rPr>
        <w:t>Kindergsâng 20</w:t>
      </w:r>
      <w:r w:rsidR="002E2A4B">
        <w:rPr>
          <w:b/>
        </w:rPr>
        <w:t>2</w:t>
      </w:r>
      <w:r w:rsidR="00833605">
        <w:rPr>
          <w:b/>
        </w:rPr>
        <w:t>2</w:t>
      </w:r>
      <w:r w:rsidRPr="00DF3B03">
        <w:rPr>
          <w:b/>
        </w:rPr>
        <w:t xml:space="preserve"> in</w:t>
      </w:r>
      <w:r w:rsidR="00436274">
        <w:rPr>
          <w:b/>
        </w:rPr>
        <w:t xml:space="preserve"> Altenmarkt</w:t>
      </w:r>
      <w:r w:rsidRPr="00DF3B03">
        <w:rPr>
          <w:b/>
        </w:rPr>
        <w:t xml:space="preserve"> an:</w:t>
      </w:r>
    </w:p>
    <w:p w14:paraId="65EB482E" w14:textId="553F506C" w:rsidR="002E2A4B" w:rsidRPr="002E2A4B" w:rsidRDefault="002E2A4B" w:rsidP="002E2A4B">
      <w:pPr>
        <w:rPr>
          <w:sz w:val="18"/>
          <w:szCs w:val="18"/>
        </w:rPr>
      </w:pPr>
      <w:r w:rsidRPr="002E2A4B">
        <w:rPr>
          <w:sz w:val="18"/>
          <w:szCs w:val="18"/>
        </w:rPr>
        <w:t>Erfahrungen haben gezeigt, dass es beim Ausfüllen des Formulars mit einem Apple-Gerät zu Problemen kommen kann. Sollte dies der Fall sein, die Daten bitte einfach per Mail schicken. Danke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041"/>
      </w:tblGrid>
      <w:tr w:rsidR="00074011" w14:paraId="42AB061E" w14:textId="77777777" w:rsidTr="003F2F78"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2143" w14:textId="77777777" w:rsidR="00074011" w:rsidRDefault="00B54095">
            <w:pPr>
              <w:pStyle w:val="berschrift2"/>
              <w:rPr>
                <w:lang w:bidi="de-DE"/>
              </w:rPr>
            </w:pPr>
            <w:r>
              <w:rPr>
                <w:lang w:bidi="de-DE"/>
              </w:rPr>
              <w:t>Persönliche Informationen</w:t>
            </w:r>
          </w:p>
        </w:tc>
      </w:tr>
      <w:tr w:rsidR="00074011" w14:paraId="3E500576" w14:textId="77777777" w:rsidTr="003F2F78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93A0" w14:textId="77777777" w:rsidR="00074011" w:rsidRDefault="00DF3B03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Familienname</w:t>
            </w:r>
          </w:p>
        </w:tc>
        <w:sdt>
          <w:sdtPr>
            <w:rPr>
              <w:lang w:bidi="de-DE"/>
            </w:rPr>
            <w:id w:val="2114549198"/>
            <w:placeholder>
              <w:docPart w:val="5B5B3592DE0E405182A68C882BD0969A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2A3C17" w14:textId="77777777" w:rsidR="00074011" w:rsidRDefault="00740DA8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Familienname</w:t>
                </w:r>
              </w:p>
            </w:tc>
          </w:sdtContent>
        </w:sdt>
      </w:tr>
      <w:tr w:rsidR="00074011" w14:paraId="315471E3" w14:textId="77777777" w:rsidTr="003F2F78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682B" w14:textId="77777777" w:rsidR="00074011" w:rsidRDefault="00B54095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Vorname</w:t>
            </w:r>
            <w:r w:rsidR="00DF3B03">
              <w:rPr>
                <w:lang w:bidi="de-DE"/>
              </w:rPr>
              <w:t xml:space="preserve"> Mutter</w:t>
            </w:r>
          </w:p>
        </w:tc>
        <w:sdt>
          <w:sdtPr>
            <w:rPr>
              <w:lang w:bidi="de-DE"/>
            </w:rPr>
            <w:id w:val="-999193264"/>
            <w:placeholder>
              <w:docPart w:val="B7275FD84FDA430F8485796B918250BD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1F0D77" w14:textId="77777777" w:rsidR="00074011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Vorname Mutter</w:t>
                </w:r>
              </w:p>
            </w:tc>
          </w:sdtContent>
        </w:sdt>
      </w:tr>
      <w:tr w:rsidR="00074011" w14:paraId="0D045E84" w14:textId="77777777" w:rsidTr="003F2F78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DB46" w14:textId="77777777" w:rsidR="00074011" w:rsidRDefault="00DF3B03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 xml:space="preserve">Vorname Vater </w:t>
            </w:r>
            <w:r w:rsidRPr="00DF3B03">
              <w:rPr>
                <w:sz w:val="16"/>
                <w:lang w:bidi="de-DE"/>
              </w:rPr>
              <w:t>(falls dieser mitfährt)</w:t>
            </w:r>
          </w:p>
        </w:tc>
        <w:sdt>
          <w:sdtPr>
            <w:rPr>
              <w:lang w:bidi="de-DE"/>
            </w:rPr>
            <w:id w:val="-1751878425"/>
            <w:placeholder>
              <w:docPart w:val="4724B66A7A9F4A82BCA86ECB860F5D39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65BCAF" w14:textId="77777777" w:rsidR="00074011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Vorname Vater</w:t>
                </w:r>
              </w:p>
            </w:tc>
          </w:sdtContent>
        </w:sdt>
      </w:tr>
      <w:tr w:rsidR="003F2F78" w14:paraId="4602A1AE" w14:textId="77777777" w:rsidTr="00737C43">
        <w:trPr>
          <w:trHeight w:val="288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AB8BA" w14:textId="77777777" w:rsidR="003F2F78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Kind 1</w:t>
            </w:r>
          </w:p>
          <w:p w14:paraId="5F7DC269" w14:textId="77777777" w:rsidR="003F2F78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Geburtsdatum</w:t>
            </w:r>
          </w:p>
        </w:tc>
        <w:sdt>
          <w:sdtPr>
            <w:rPr>
              <w:lang w:bidi="de-DE"/>
            </w:rPr>
            <w:id w:val="441199432"/>
            <w:placeholder>
              <w:docPart w:val="4C7E3419DD0846688309C26B36808A25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98264F" w14:textId="77777777" w:rsidR="003F2F78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Name Kind 1</w:t>
                </w:r>
              </w:p>
            </w:tc>
          </w:sdtContent>
        </w:sdt>
      </w:tr>
      <w:tr w:rsidR="003F2F78" w14:paraId="75A2738A" w14:textId="77777777" w:rsidTr="00737C43">
        <w:trPr>
          <w:trHeight w:val="288"/>
        </w:trPr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6926" w14:textId="77777777" w:rsidR="003F2F78" w:rsidRDefault="003F2F78" w:rsidP="00DF3B03">
            <w:pPr>
              <w:pStyle w:val="Textkrper"/>
              <w:rPr>
                <w:lang w:bidi="de-DE"/>
              </w:rPr>
            </w:pPr>
          </w:p>
        </w:tc>
        <w:sdt>
          <w:sdtPr>
            <w:rPr>
              <w:lang w:bidi="de-DE"/>
            </w:rPr>
            <w:id w:val="-161549087"/>
            <w:placeholder>
              <w:docPart w:val="C2B630875D12444F81586A6F79888136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2BC7F2" w14:textId="77777777" w:rsidR="003F2F78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Geburtsdatum Kind 1</w:t>
                </w:r>
              </w:p>
            </w:tc>
          </w:sdtContent>
        </w:sdt>
      </w:tr>
      <w:tr w:rsidR="003F2F78" w14:paraId="29BA540E" w14:textId="77777777" w:rsidTr="00B1532B">
        <w:trPr>
          <w:trHeight w:val="288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77329" w14:textId="77777777" w:rsidR="003F2F78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Kind 2</w:t>
            </w:r>
          </w:p>
          <w:p w14:paraId="0E49D9D1" w14:textId="77777777" w:rsidR="003F2F78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 xml:space="preserve">Geburtsdatum </w:t>
            </w:r>
          </w:p>
        </w:tc>
        <w:sdt>
          <w:sdtPr>
            <w:rPr>
              <w:lang w:bidi="de-DE"/>
            </w:rPr>
            <w:id w:val="-851262530"/>
            <w:placeholder>
              <w:docPart w:val="6B7A8EED25974B9FB5E3E8419738D23E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35EC62" w14:textId="77777777" w:rsidR="003F2F78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Name Kind 2</w:t>
                </w:r>
              </w:p>
            </w:tc>
          </w:sdtContent>
        </w:sdt>
      </w:tr>
      <w:tr w:rsidR="003F2F78" w14:paraId="3854F659" w14:textId="77777777" w:rsidTr="00B1532B">
        <w:trPr>
          <w:trHeight w:val="288"/>
        </w:trPr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5880" w14:textId="77777777" w:rsidR="003F2F78" w:rsidRDefault="003F2F78" w:rsidP="00DF3B03">
            <w:pPr>
              <w:pStyle w:val="Textkrper"/>
              <w:rPr>
                <w:lang w:bidi="de-DE"/>
              </w:rPr>
            </w:pPr>
          </w:p>
        </w:tc>
        <w:sdt>
          <w:sdtPr>
            <w:rPr>
              <w:lang w:bidi="de-DE"/>
            </w:rPr>
            <w:id w:val="884839747"/>
            <w:placeholder>
              <w:docPart w:val="FFE5814D107A4E679785DFD92AA932BE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4B2847" w14:textId="77777777" w:rsidR="003F2F78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Geburtsdatum Kind 2</w:t>
                </w:r>
              </w:p>
            </w:tc>
          </w:sdtContent>
        </w:sdt>
      </w:tr>
      <w:tr w:rsidR="003F2F78" w14:paraId="401676AE" w14:textId="77777777" w:rsidTr="00686BED">
        <w:trPr>
          <w:trHeight w:val="288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B83E8" w14:textId="77777777" w:rsidR="003F2F78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Kind 3</w:t>
            </w:r>
          </w:p>
          <w:p w14:paraId="5380315F" w14:textId="77777777" w:rsidR="003F2F78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 xml:space="preserve">Geburtsdatum </w:t>
            </w:r>
          </w:p>
        </w:tc>
        <w:sdt>
          <w:sdtPr>
            <w:rPr>
              <w:lang w:bidi="de-DE"/>
            </w:rPr>
            <w:id w:val="-1409913131"/>
            <w:placeholder>
              <w:docPart w:val="8819C22A3F844CB4BC948B7FA955C527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F2FE66" w14:textId="77777777" w:rsidR="003F2F78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Name Kind 3</w:t>
                </w:r>
              </w:p>
            </w:tc>
          </w:sdtContent>
        </w:sdt>
      </w:tr>
      <w:tr w:rsidR="003F2F78" w14:paraId="166F3F46" w14:textId="77777777" w:rsidTr="00686BED">
        <w:trPr>
          <w:cantSplit/>
          <w:trHeight w:val="288"/>
        </w:trPr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D325" w14:textId="77777777" w:rsidR="003F2F78" w:rsidRDefault="003F2F78" w:rsidP="00DF3B03">
            <w:pPr>
              <w:pStyle w:val="Textkrper"/>
              <w:rPr>
                <w:lang w:bidi="de-DE"/>
              </w:rPr>
            </w:pPr>
          </w:p>
        </w:tc>
        <w:sdt>
          <w:sdtPr>
            <w:rPr>
              <w:lang w:bidi="de-DE"/>
            </w:rPr>
            <w:id w:val="-2005966565"/>
            <w:placeholder>
              <w:docPart w:val="D8B71BB899694A1FBB5B658988ADFAE4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57F56E" w14:textId="77777777" w:rsidR="003F2F78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Geburtsdatum Kind 3</w:t>
                </w:r>
              </w:p>
            </w:tc>
          </w:sdtContent>
        </w:sdt>
      </w:tr>
      <w:tr w:rsidR="003F2F78" w14:paraId="13FE7D33" w14:textId="77777777" w:rsidTr="00A7208C">
        <w:trPr>
          <w:trHeight w:val="288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B30C1" w14:textId="77777777" w:rsidR="003F2F78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Kind 4</w:t>
            </w:r>
          </w:p>
          <w:p w14:paraId="27EA2B2A" w14:textId="77777777" w:rsidR="003F2F78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 xml:space="preserve">Geburtsdatum </w:t>
            </w:r>
          </w:p>
        </w:tc>
        <w:sdt>
          <w:sdtPr>
            <w:rPr>
              <w:lang w:bidi="de-DE"/>
            </w:rPr>
            <w:id w:val="1210767495"/>
            <w:placeholder>
              <w:docPart w:val="F6D9B16EC36140699C0467021C5B819A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86B5EF" w14:textId="77777777" w:rsidR="003F2F78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Name Kind 4</w:t>
                </w:r>
              </w:p>
            </w:tc>
          </w:sdtContent>
        </w:sdt>
      </w:tr>
      <w:tr w:rsidR="003F2F78" w14:paraId="3721755E" w14:textId="77777777" w:rsidTr="00A7208C">
        <w:trPr>
          <w:trHeight w:val="288"/>
        </w:trPr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CC2B" w14:textId="77777777" w:rsidR="003F2F78" w:rsidRDefault="003F2F78" w:rsidP="00DF3B03">
            <w:pPr>
              <w:pStyle w:val="Textkrper"/>
              <w:rPr>
                <w:lang w:bidi="de-DE"/>
              </w:rPr>
            </w:pPr>
          </w:p>
        </w:tc>
        <w:sdt>
          <w:sdtPr>
            <w:rPr>
              <w:lang w:bidi="de-DE"/>
            </w:rPr>
            <w:id w:val="-1766680196"/>
            <w:placeholder>
              <w:docPart w:val="C3E12C95580844AD96BBA14343E87CEF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4661C4" w14:textId="77777777" w:rsidR="003F2F78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Geburtsdatum Kind 4</w:t>
                </w:r>
              </w:p>
            </w:tc>
          </w:sdtContent>
        </w:sdt>
      </w:tr>
      <w:tr w:rsidR="00074011" w14:paraId="3F6F4FFE" w14:textId="77777777" w:rsidTr="003F2F78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76D6" w14:textId="77777777" w:rsidR="00074011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Telefonnummer</w:t>
            </w:r>
          </w:p>
        </w:tc>
        <w:sdt>
          <w:sdtPr>
            <w:rPr>
              <w:lang w:bidi="de-DE"/>
            </w:rPr>
            <w:id w:val="-1820567776"/>
            <w:placeholder>
              <w:docPart w:val="7CC8B15BF11541FC82C536B3C3DF17D2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FBA17F" w14:textId="77777777" w:rsidR="00074011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Telefonnummer</w:t>
                </w:r>
              </w:p>
            </w:tc>
          </w:sdtContent>
        </w:sdt>
      </w:tr>
      <w:tr w:rsidR="00074011" w14:paraId="01FCBDEF" w14:textId="77777777" w:rsidTr="003F2F78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885C" w14:textId="77777777" w:rsidR="00074011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Adresse</w:t>
            </w:r>
          </w:p>
        </w:tc>
        <w:sdt>
          <w:sdtPr>
            <w:rPr>
              <w:lang w:bidi="de-DE"/>
            </w:rPr>
            <w:id w:val="-840773623"/>
            <w:placeholder>
              <w:docPart w:val="DF32E64102A648B3ABCEF760C0689043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E7F707" w14:textId="77777777" w:rsidR="00074011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Adresse</w:t>
                </w:r>
              </w:p>
            </w:tc>
          </w:sdtContent>
        </w:sdt>
      </w:tr>
      <w:tr w:rsidR="00074011" w14:paraId="428A66C5" w14:textId="77777777" w:rsidTr="003F2F78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2D00" w14:textId="77777777" w:rsidR="00074011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E-Mail-Adresse</w:t>
            </w:r>
          </w:p>
        </w:tc>
        <w:sdt>
          <w:sdtPr>
            <w:rPr>
              <w:lang w:bidi="de-DE"/>
            </w:rPr>
            <w:id w:val="1519814975"/>
            <w:placeholder>
              <w:docPart w:val="6D1D5140D11B430DB2982FEB67B8587C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3E352A" w14:textId="77777777" w:rsidR="00074011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E-Mail</w:t>
                </w:r>
              </w:p>
            </w:tc>
          </w:sdtContent>
        </w:sdt>
      </w:tr>
      <w:tr w:rsidR="00074011" w14:paraId="4BFFE485" w14:textId="77777777" w:rsidTr="003F2F78"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7D97" w14:textId="77777777" w:rsidR="00074011" w:rsidRDefault="003F2F78">
            <w:pPr>
              <w:pStyle w:val="berschrift2"/>
              <w:rPr>
                <w:lang w:bidi="de-DE"/>
              </w:rPr>
            </w:pPr>
            <w:r>
              <w:rPr>
                <w:lang w:bidi="de-DE"/>
              </w:rPr>
              <w:t>Weitere Anmerkungen</w:t>
            </w:r>
          </w:p>
        </w:tc>
      </w:tr>
      <w:tr w:rsidR="003F2F78" w14:paraId="05AD4A6F" w14:textId="77777777" w:rsidTr="00CC58E6">
        <w:trPr>
          <w:trHeight w:val="2592"/>
        </w:trPr>
        <w:sdt>
          <w:sdtPr>
            <w:rPr>
              <w:rStyle w:val="Platzhaltertext"/>
            </w:rPr>
            <w:id w:val="-1920941123"/>
            <w:placeholder>
              <w:docPart w:val="B583AD4883464F0A85D80248B1FA4EF4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852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2EE93EA" w14:textId="147FC81D" w:rsidR="003F2F78" w:rsidRPr="002E2A4B" w:rsidRDefault="002E2A4B" w:rsidP="00CC58E6">
                <w:pPr>
                  <w:rPr>
                    <w:rStyle w:val="Platzhaltertext"/>
                  </w:rPr>
                </w:pPr>
                <w:r w:rsidRPr="002E2A4B">
                  <w:rPr>
                    <w:rStyle w:val="Platzhaltertext"/>
                  </w:rPr>
                  <w:t>Zimmerwünsche, Nahrungsunverträglichkeiten,</w:t>
                </w:r>
                <w:r w:rsidR="00325116">
                  <w:rPr>
                    <w:rStyle w:val="Platzhaltertext"/>
                  </w:rPr>
                  <w:t xml:space="preserve"> was es sonst noch so zu sagen gibt</w:t>
                </w:r>
                <w:r w:rsidRPr="002E2A4B">
                  <w:rPr>
                    <w:rStyle w:val="Platzhaltertext"/>
                  </w:rPr>
                  <w:t xml:space="preserve"> …</w:t>
                </w:r>
              </w:p>
            </w:tc>
          </w:sdtContent>
        </w:sdt>
      </w:tr>
      <w:tr w:rsidR="00074011" w14:paraId="69031213" w14:textId="77777777" w:rsidTr="003F2F78"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304E" w14:textId="77777777" w:rsidR="00074011" w:rsidRDefault="00074011">
            <w:pPr>
              <w:pStyle w:val="berschrift2"/>
              <w:rPr>
                <w:lang w:bidi="de-DE"/>
              </w:rPr>
            </w:pPr>
          </w:p>
        </w:tc>
      </w:tr>
      <w:tr w:rsidR="00497825" w14:paraId="7AE4E1CD" w14:textId="77777777" w:rsidTr="00B14C21">
        <w:trPr>
          <w:trHeight w:val="288"/>
        </w:trPr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58C4" w14:textId="77777777" w:rsidR="00497825" w:rsidRPr="00497825" w:rsidRDefault="00497825" w:rsidP="00497825">
            <w:pPr>
              <w:pStyle w:val="Textkrper"/>
              <w:jc w:val="both"/>
              <w:rPr>
                <w:sz w:val="20"/>
                <w:lang w:bidi="de-DE"/>
              </w:rPr>
            </w:pPr>
            <w:r w:rsidRPr="00497825">
              <w:rPr>
                <w:sz w:val="20"/>
                <w:lang w:bidi="de-DE"/>
              </w:rPr>
              <w:t xml:space="preserve">Ich erkläre hiermit, dass ich mit der Veröffentlichung der während der Woche gemachten Aufnahmen einverstanden bin. </w:t>
            </w:r>
          </w:p>
          <w:p w14:paraId="6E2F2653" w14:textId="77777777" w:rsidR="00497825" w:rsidRDefault="00497825">
            <w:pPr>
              <w:rPr>
                <w:sz w:val="20"/>
                <w:lang w:bidi="de-DE"/>
              </w:rPr>
            </w:pPr>
            <w:r w:rsidRPr="00497825">
              <w:rPr>
                <w:sz w:val="20"/>
                <w:lang w:bidi="de-DE"/>
              </w:rPr>
              <w:t xml:space="preserve">Die Fotos werden für Werbemaßnahmen für das nächste Jahr verwendet.  </w:t>
            </w:r>
          </w:p>
          <w:p w14:paraId="21DE372A" w14:textId="77777777" w:rsidR="00DA50CA" w:rsidRDefault="00DA50CA">
            <w:pPr>
              <w:rPr>
                <w:sz w:val="20"/>
                <w:lang w:bidi="de-DE"/>
              </w:rPr>
            </w:pPr>
          </w:p>
          <w:p w14:paraId="64F70738" w14:textId="77777777" w:rsidR="00497825" w:rsidRDefault="00497825">
            <w:pPr>
              <w:rPr>
                <w:sz w:val="20"/>
                <w:lang w:bidi="de-DE"/>
              </w:rPr>
            </w:pPr>
          </w:p>
          <w:p w14:paraId="73DCDBB0" w14:textId="77777777" w:rsidR="00497825" w:rsidRPr="00497825" w:rsidRDefault="00497825" w:rsidP="00497825">
            <w:pPr>
              <w:jc w:val="center"/>
              <w:rPr>
                <w:sz w:val="20"/>
                <w:lang w:bidi="de-DE"/>
              </w:rPr>
            </w:pPr>
            <w:r>
              <w:rPr>
                <w:sz w:val="20"/>
                <w:lang w:bidi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sz w:val="20"/>
                <w:lang w:bidi="de-DE"/>
              </w:rPr>
              <w:instrText xml:space="preserve"> FORMCHECKBOX </w:instrText>
            </w:r>
            <w:r w:rsidR="00436274">
              <w:rPr>
                <w:sz w:val="20"/>
                <w:lang w:bidi="de-DE"/>
              </w:rPr>
            </w:r>
            <w:r w:rsidR="00436274">
              <w:rPr>
                <w:sz w:val="20"/>
                <w:lang w:bidi="de-DE"/>
              </w:rPr>
              <w:fldChar w:fldCharType="separate"/>
            </w:r>
            <w:r>
              <w:rPr>
                <w:sz w:val="20"/>
                <w:lang w:bidi="de-DE"/>
              </w:rPr>
              <w:fldChar w:fldCharType="end"/>
            </w:r>
            <w:bookmarkEnd w:id="0"/>
            <w:r>
              <w:rPr>
                <w:sz w:val="20"/>
                <w:lang w:bidi="de-DE"/>
              </w:rPr>
              <w:t xml:space="preserve">Ja                                 </w:t>
            </w:r>
            <w:r>
              <w:rPr>
                <w:sz w:val="20"/>
                <w:lang w:bidi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>
              <w:rPr>
                <w:sz w:val="20"/>
                <w:lang w:bidi="de-DE"/>
              </w:rPr>
              <w:instrText xml:space="preserve"> FORMCHECKBOX </w:instrText>
            </w:r>
            <w:r w:rsidR="00436274">
              <w:rPr>
                <w:sz w:val="20"/>
                <w:lang w:bidi="de-DE"/>
              </w:rPr>
            </w:r>
            <w:r w:rsidR="00436274">
              <w:rPr>
                <w:sz w:val="20"/>
                <w:lang w:bidi="de-DE"/>
              </w:rPr>
              <w:fldChar w:fldCharType="separate"/>
            </w:r>
            <w:r>
              <w:rPr>
                <w:sz w:val="20"/>
                <w:lang w:bidi="de-DE"/>
              </w:rPr>
              <w:fldChar w:fldCharType="end"/>
            </w:r>
            <w:bookmarkEnd w:id="1"/>
            <w:r>
              <w:rPr>
                <w:sz w:val="20"/>
                <w:lang w:bidi="de-DE"/>
              </w:rPr>
              <w:t>Nein</w:t>
            </w:r>
          </w:p>
        </w:tc>
      </w:tr>
    </w:tbl>
    <w:p w14:paraId="39B760D8" w14:textId="77777777" w:rsidR="00074011" w:rsidRDefault="00074011"/>
    <w:sectPr w:rsidR="00074011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WcnYxN52CSpACyZcjAiAcX5PGPPB6Y55cK5cE0aY7vJfcHWWRgujtyxb+yqz8gzeRUlMlAM/yXcTH65Jy4wCA==" w:salt="ASJA1FnXQe/ZtfNTFELQAg==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03"/>
    <w:rsid w:val="00074011"/>
    <w:rsid w:val="00090FAD"/>
    <w:rsid w:val="002E2A4B"/>
    <w:rsid w:val="003151B4"/>
    <w:rsid w:val="00325116"/>
    <w:rsid w:val="003F2F78"/>
    <w:rsid w:val="00436274"/>
    <w:rsid w:val="00497825"/>
    <w:rsid w:val="00604BFF"/>
    <w:rsid w:val="00740DA8"/>
    <w:rsid w:val="00833605"/>
    <w:rsid w:val="00B54095"/>
    <w:rsid w:val="00DA50CA"/>
    <w:rsid w:val="00DF3B03"/>
    <w:rsid w:val="00F7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F8CFA"/>
  <w15:docId w15:val="{241F134E-DB01-4894-BF99-8D7355E0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">
    <w:name w:val="Body Text"/>
    <w:basedOn w:val="Standard"/>
    <w:semiHidden/>
    <w:pPr>
      <w:jc w:val="right"/>
    </w:pPr>
  </w:style>
  <w:style w:type="paragraph" w:styleId="Datum">
    <w:name w:val="Date"/>
    <w:basedOn w:val="Standard"/>
    <w:next w:val="Standard"/>
    <w:semiHidden/>
    <w:pPr>
      <w:spacing w:before="240" w:after="240"/>
    </w:p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978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%20(Mama)\AppData\Roaming\Microsoft\Templates\Formular%20mit%20Mitarbeiterinformationen%20f&#252;r%20den%20Notf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275FD84FDA430F8485796B91825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AB05A-C968-4182-B03F-9ED7C509DF1F}"/>
      </w:docPartPr>
      <w:docPartBody>
        <w:p w:rsidR="00001AF8" w:rsidRDefault="00254D3F" w:rsidP="00254D3F">
          <w:pPr>
            <w:pStyle w:val="B7275FD84FDA430F8485796B918250BD2"/>
          </w:pPr>
          <w:r>
            <w:rPr>
              <w:rStyle w:val="Platzhaltertext"/>
            </w:rPr>
            <w:t>Vorname Mutter</w:t>
          </w:r>
        </w:p>
      </w:docPartBody>
    </w:docPart>
    <w:docPart>
      <w:docPartPr>
        <w:name w:val="4724B66A7A9F4A82BCA86ECB860F5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02776-33FF-4BCF-AD99-217845913FEA}"/>
      </w:docPartPr>
      <w:docPartBody>
        <w:p w:rsidR="00001AF8" w:rsidRDefault="00254D3F" w:rsidP="00254D3F">
          <w:pPr>
            <w:pStyle w:val="4724B66A7A9F4A82BCA86ECB860F5D392"/>
          </w:pPr>
          <w:r>
            <w:rPr>
              <w:rStyle w:val="Platzhaltertext"/>
            </w:rPr>
            <w:t>Vorname Vater</w:t>
          </w:r>
        </w:p>
      </w:docPartBody>
    </w:docPart>
    <w:docPart>
      <w:docPartPr>
        <w:name w:val="4C7E3419DD0846688309C26B36808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8B88E-D18E-4357-8A63-0F33D1111F91}"/>
      </w:docPartPr>
      <w:docPartBody>
        <w:p w:rsidR="00001AF8" w:rsidRDefault="00254D3F" w:rsidP="00254D3F">
          <w:pPr>
            <w:pStyle w:val="4C7E3419DD0846688309C26B36808A252"/>
          </w:pPr>
          <w:r>
            <w:rPr>
              <w:rStyle w:val="Platzhaltertext"/>
            </w:rPr>
            <w:t>Name Kind 1</w:t>
          </w:r>
        </w:p>
      </w:docPartBody>
    </w:docPart>
    <w:docPart>
      <w:docPartPr>
        <w:name w:val="C2B630875D12444F81586A6F79888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A02B8-8E72-4B1F-A855-E00FEBA191C3}"/>
      </w:docPartPr>
      <w:docPartBody>
        <w:p w:rsidR="00001AF8" w:rsidRDefault="00254D3F" w:rsidP="00254D3F">
          <w:pPr>
            <w:pStyle w:val="C2B630875D12444F81586A6F798881362"/>
          </w:pPr>
          <w:r>
            <w:rPr>
              <w:rStyle w:val="Platzhaltertext"/>
            </w:rPr>
            <w:t>Geburtsdatum Kind 1</w:t>
          </w:r>
        </w:p>
      </w:docPartBody>
    </w:docPart>
    <w:docPart>
      <w:docPartPr>
        <w:name w:val="5B5B3592DE0E405182A68C882BD09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A84EC-9DFB-45B8-BE67-64231A73EEF0}"/>
      </w:docPartPr>
      <w:docPartBody>
        <w:p w:rsidR="00001AF8" w:rsidRDefault="00254D3F" w:rsidP="00254D3F">
          <w:pPr>
            <w:pStyle w:val="5B5B3592DE0E405182A68C882BD0969A"/>
          </w:pPr>
          <w:r>
            <w:rPr>
              <w:rStyle w:val="Platzhaltertext"/>
            </w:rPr>
            <w:t>Familienname</w:t>
          </w:r>
        </w:p>
      </w:docPartBody>
    </w:docPart>
    <w:docPart>
      <w:docPartPr>
        <w:name w:val="6B7A8EED25974B9FB5E3E8419738D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7BBD1-1DF7-4A0B-85C0-7E858A136EEB}"/>
      </w:docPartPr>
      <w:docPartBody>
        <w:p w:rsidR="00001AF8" w:rsidRDefault="00254D3F" w:rsidP="00254D3F">
          <w:pPr>
            <w:pStyle w:val="6B7A8EED25974B9FB5E3E8419738D23E"/>
          </w:pPr>
          <w:r>
            <w:rPr>
              <w:rStyle w:val="Platzhaltertext"/>
            </w:rPr>
            <w:t>Name Kind 2</w:t>
          </w:r>
        </w:p>
      </w:docPartBody>
    </w:docPart>
    <w:docPart>
      <w:docPartPr>
        <w:name w:val="FFE5814D107A4E679785DFD92AA93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57978-F1AB-413B-A5BC-D2DD59B41293}"/>
      </w:docPartPr>
      <w:docPartBody>
        <w:p w:rsidR="00001AF8" w:rsidRDefault="00254D3F" w:rsidP="00254D3F">
          <w:pPr>
            <w:pStyle w:val="FFE5814D107A4E679785DFD92AA932BE"/>
          </w:pPr>
          <w:r>
            <w:rPr>
              <w:rStyle w:val="Platzhaltertext"/>
            </w:rPr>
            <w:t>Geburtsdatum Kind 2</w:t>
          </w:r>
        </w:p>
      </w:docPartBody>
    </w:docPart>
    <w:docPart>
      <w:docPartPr>
        <w:name w:val="8819C22A3F844CB4BC948B7FA955C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81035-19F6-4855-B8C0-F2BA2653373F}"/>
      </w:docPartPr>
      <w:docPartBody>
        <w:p w:rsidR="00001AF8" w:rsidRDefault="00254D3F" w:rsidP="00254D3F">
          <w:pPr>
            <w:pStyle w:val="8819C22A3F844CB4BC948B7FA955C527"/>
          </w:pPr>
          <w:r>
            <w:rPr>
              <w:rStyle w:val="Platzhaltertext"/>
            </w:rPr>
            <w:t>Name Kind 3</w:t>
          </w:r>
        </w:p>
      </w:docPartBody>
    </w:docPart>
    <w:docPart>
      <w:docPartPr>
        <w:name w:val="D8B71BB899694A1FBB5B658988ADF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FACCD-2066-4803-BD63-0EFF235195B6}"/>
      </w:docPartPr>
      <w:docPartBody>
        <w:p w:rsidR="00001AF8" w:rsidRDefault="00254D3F" w:rsidP="00254D3F">
          <w:pPr>
            <w:pStyle w:val="D8B71BB899694A1FBB5B658988ADFAE4"/>
          </w:pPr>
          <w:r>
            <w:rPr>
              <w:rStyle w:val="Platzhaltertext"/>
            </w:rPr>
            <w:t>Geburtsdatum Kind 3</w:t>
          </w:r>
        </w:p>
      </w:docPartBody>
    </w:docPart>
    <w:docPart>
      <w:docPartPr>
        <w:name w:val="F6D9B16EC36140699C0467021C5B8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CFA06-C23B-449A-A164-CF441485C81D}"/>
      </w:docPartPr>
      <w:docPartBody>
        <w:p w:rsidR="00001AF8" w:rsidRDefault="00254D3F" w:rsidP="00254D3F">
          <w:pPr>
            <w:pStyle w:val="F6D9B16EC36140699C0467021C5B819A"/>
          </w:pPr>
          <w:r>
            <w:rPr>
              <w:rStyle w:val="Platzhaltertext"/>
            </w:rPr>
            <w:t>Name Kind 4</w:t>
          </w:r>
        </w:p>
      </w:docPartBody>
    </w:docPart>
    <w:docPart>
      <w:docPartPr>
        <w:name w:val="C3E12C95580844AD96BBA14343E87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2E2C6-92F3-465A-823B-E7F0E54710C7}"/>
      </w:docPartPr>
      <w:docPartBody>
        <w:p w:rsidR="00001AF8" w:rsidRDefault="00254D3F" w:rsidP="00254D3F">
          <w:pPr>
            <w:pStyle w:val="C3E12C95580844AD96BBA14343E87CEF"/>
          </w:pPr>
          <w:r>
            <w:rPr>
              <w:rStyle w:val="Platzhaltertext"/>
            </w:rPr>
            <w:t>Geburtsdatum Kind 4</w:t>
          </w:r>
        </w:p>
      </w:docPartBody>
    </w:docPart>
    <w:docPart>
      <w:docPartPr>
        <w:name w:val="7CC8B15BF11541FC82C536B3C3DF1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2A4AB-C2DF-4062-8968-33F48E6BF2F9}"/>
      </w:docPartPr>
      <w:docPartBody>
        <w:p w:rsidR="00001AF8" w:rsidRDefault="00254D3F" w:rsidP="00254D3F">
          <w:pPr>
            <w:pStyle w:val="7CC8B15BF11541FC82C536B3C3DF17D2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DF32E64102A648B3ABCEF760C0689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A2DA2-35CB-43EA-A329-2D57A560D0FE}"/>
      </w:docPartPr>
      <w:docPartBody>
        <w:p w:rsidR="00001AF8" w:rsidRDefault="00254D3F" w:rsidP="00254D3F">
          <w:pPr>
            <w:pStyle w:val="DF32E64102A648B3ABCEF760C0689043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6D1D5140D11B430DB2982FEB67B85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EF82E-B656-4B22-8B49-0F9BB289FF88}"/>
      </w:docPartPr>
      <w:docPartBody>
        <w:p w:rsidR="00001AF8" w:rsidRDefault="00254D3F" w:rsidP="00254D3F">
          <w:pPr>
            <w:pStyle w:val="6D1D5140D11B430DB2982FEB67B8587C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B583AD4883464F0A85D80248B1FA4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D1C56-9DAE-443B-989C-09089B30D484}"/>
      </w:docPartPr>
      <w:docPartBody>
        <w:p w:rsidR="00001AF8" w:rsidRDefault="00254D3F" w:rsidP="00254D3F">
          <w:pPr>
            <w:pStyle w:val="B583AD4883464F0A85D80248B1FA4EF4"/>
          </w:pPr>
          <w:r w:rsidRPr="000F12B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3F"/>
    <w:rsid w:val="00001AF8"/>
    <w:rsid w:val="0025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4D3F"/>
    <w:rPr>
      <w:color w:val="808080"/>
    </w:rPr>
  </w:style>
  <w:style w:type="paragraph" w:customStyle="1" w:styleId="5B5B3592DE0E405182A68C882BD0969A">
    <w:name w:val="5B5B3592DE0E405182A68C882BD0969A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B7275FD84FDA430F8485796B918250BD2">
    <w:name w:val="B7275FD84FDA430F8485796B918250BD2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4724B66A7A9F4A82BCA86ECB860F5D392">
    <w:name w:val="4724B66A7A9F4A82BCA86ECB860F5D392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4C7E3419DD0846688309C26B36808A252">
    <w:name w:val="4C7E3419DD0846688309C26B36808A252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C2B630875D12444F81586A6F798881362">
    <w:name w:val="C2B630875D12444F81586A6F798881362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6B7A8EED25974B9FB5E3E8419738D23E">
    <w:name w:val="6B7A8EED25974B9FB5E3E8419738D23E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FFE5814D107A4E679785DFD92AA932BE">
    <w:name w:val="FFE5814D107A4E679785DFD92AA932BE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8819C22A3F844CB4BC948B7FA955C527">
    <w:name w:val="8819C22A3F844CB4BC948B7FA955C527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D8B71BB899694A1FBB5B658988ADFAE4">
    <w:name w:val="D8B71BB899694A1FBB5B658988ADFAE4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F6D9B16EC36140699C0467021C5B819A">
    <w:name w:val="F6D9B16EC36140699C0467021C5B819A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C3E12C95580844AD96BBA14343E87CEF">
    <w:name w:val="C3E12C95580844AD96BBA14343E87CEF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7CC8B15BF11541FC82C536B3C3DF17D2">
    <w:name w:val="7CC8B15BF11541FC82C536B3C3DF17D2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DF32E64102A648B3ABCEF760C0689043">
    <w:name w:val="DF32E64102A648B3ABCEF760C0689043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6D1D5140D11B430DB2982FEB67B8587C">
    <w:name w:val="6D1D5140D11B430DB2982FEB67B8587C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B583AD4883464F0A85D80248B1FA4EF4">
    <w:name w:val="B583AD4883464F0A85D80248B1FA4EF4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399FED-641E-450D-8343-93B2098D9C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0BDA99-DBBC-445A-92BB-FA31AA4E9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mit Mitarbeiterinformationen für den Notfall</Template>
  <TotalTime>0</TotalTime>
  <Pages>1</Pages>
  <Words>165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Formular mit Mitarbeiterinformationen für den Notfall</vt:lpstr>
    </vt:vector>
  </TitlesOfParts>
  <Manager/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(Mama)</dc:creator>
  <cp:keywords/>
  <dc:description/>
  <cp:lastModifiedBy>Babsi Pirchner-Lugstein</cp:lastModifiedBy>
  <cp:revision>5</cp:revision>
  <cp:lastPrinted>2017-11-03T11:53:00Z</cp:lastPrinted>
  <dcterms:created xsi:type="dcterms:W3CDTF">2021-02-26T10:12:00Z</dcterms:created>
  <dcterms:modified xsi:type="dcterms:W3CDTF">2022-03-31T17:19:00Z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TC060889401031</vt:lpwstr>
  </property>
</Properties>
</file>