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A064" w14:textId="77777777" w:rsidR="00C91697" w:rsidRDefault="00C91697">
      <w:pPr>
        <w:pStyle w:val="berschrift2"/>
        <w:framePr w:wrap="around" w:x="1434" w:y="-848"/>
      </w:pPr>
      <w:r>
        <w:t>Realschule Hausberge</w:t>
      </w:r>
    </w:p>
    <w:p w14:paraId="1A3BD99F" w14:textId="77777777" w:rsidR="00C91697" w:rsidRPr="00E65B08" w:rsidRDefault="00C91697">
      <w:pPr>
        <w:framePr w:hSpace="141" w:wrap="around" w:vAnchor="text" w:hAnchor="page" w:x="1434" w:y="-848"/>
        <w:ind w:firstLine="708"/>
        <w:rPr>
          <w:rFonts w:ascii="Arial" w:hAnsi="Arial"/>
          <w:b/>
          <w:sz w:val="32"/>
        </w:rPr>
      </w:pPr>
      <w:r w:rsidRPr="00E65B08">
        <w:rPr>
          <w:rFonts w:ascii="Arial" w:hAnsi="Arial"/>
          <w:b/>
          <w:sz w:val="32"/>
        </w:rPr>
        <w:t>der Stadt Porta Westfalica</w:t>
      </w:r>
    </w:p>
    <w:p w14:paraId="05187292" w14:textId="77777777" w:rsidR="00C91697" w:rsidRDefault="0077394F" w:rsidP="00BB1E3C">
      <w:pPr>
        <w:framePr w:h="1126" w:hRule="exact" w:hSpace="141" w:wrap="around" w:vAnchor="text" w:hAnchor="page" w:x="8627" w:y="-848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E383D7" wp14:editId="4A456EE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990600" cy="1139825"/>
            <wp:effectExtent l="0" t="0" r="0" b="3175"/>
            <wp:wrapSquare wrapText="bothSides"/>
            <wp:docPr id="3" name="Grafik 3" descr="http://rs-hausberge.de/fileadmin/templates/rsh/media/logo_rsh_sch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-hausberge.de/fileadmin/templates/rsh/media/logo_rsh_schwar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FFB4C" w14:textId="77777777" w:rsidR="00C91697" w:rsidRPr="00E65B08" w:rsidRDefault="00E65B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884530" w14:textId="77777777" w:rsidR="00C91697" w:rsidRPr="00E65B08" w:rsidRDefault="00E65B08" w:rsidP="00E65B08">
      <w:pPr>
        <w:tabs>
          <w:tab w:val="left" w:pos="426"/>
        </w:tabs>
        <w:rPr>
          <w:b/>
          <w:sz w:val="24"/>
          <w:szCs w:val="24"/>
        </w:rPr>
      </w:pPr>
      <w:r>
        <w:rPr>
          <w:rFonts w:ascii="Arial" w:hAnsi="Arial" w:cs="Arial"/>
        </w:rPr>
        <w:tab/>
      </w:r>
      <w:r w:rsidRPr="00E65B08">
        <w:rPr>
          <w:rFonts w:ascii="Arial" w:hAnsi="Arial" w:cs="Arial"/>
          <w:b/>
          <w:sz w:val="24"/>
          <w:szCs w:val="24"/>
        </w:rPr>
        <w:t>Ganztagsrealschule mit bilingualem Zweig</w:t>
      </w:r>
    </w:p>
    <w:p w14:paraId="30D30D38" w14:textId="77777777" w:rsidR="00C91697" w:rsidRDefault="00C91697">
      <w:pPr>
        <w:framePr w:w="467" w:h="191" w:hSpace="141" w:wrap="around" w:vAnchor="text" w:hAnchor="page" w:x="345" w:y="3364"/>
      </w:pPr>
      <w:r>
        <w:t>__</w:t>
      </w:r>
    </w:p>
    <w:p w14:paraId="2BAEDB76" w14:textId="77777777" w:rsidR="00C91697" w:rsidRDefault="00C91697"/>
    <w:p w14:paraId="6E260798" w14:textId="77777777" w:rsidR="00E65B08" w:rsidRDefault="00E65B0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  <w:gridCol w:w="3613"/>
        <w:gridCol w:w="994"/>
      </w:tblGrid>
      <w:tr w:rsidR="00C91697" w14:paraId="0D25DC93" w14:textId="77777777">
        <w:trPr>
          <w:gridAfter w:val="1"/>
          <w:wAfter w:w="994" w:type="dxa"/>
          <w:cantSplit/>
        </w:trPr>
        <w:tc>
          <w:tcPr>
            <w:tcW w:w="9212" w:type="dxa"/>
            <w:gridSpan w:val="3"/>
          </w:tcPr>
          <w:p w14:paraId="43FE483B" w14:textId="77777777" w:rsidR="00C91697" w:rsidRPr="006A68AB" w:rsidRDefault="00C91697">
            <w:pPr>
              <w:rPr>
                <w:rFonts w:ascii="Arial" w:hAnsi="Arial" w:cs="Arial"/>
                <w:u w:val="single"/>
              </w:rPr>
            </w:pPr>
            <w:r w:rsidRPr="006A68AB">
              <w:rPr>
                <w:rFonts w:ascii="Arial" w:hAnsi="Arial" w:cs="Arial"/>
                <w:u w:val="single"/>
              </w:rPr>
              <w:t xml:space="preserve">Realschule Hausberge, </w:t>
            </w:r>
            <w:proofErr w:type="spellStart"/>
            <w:r w:rsidRPr="006A68AB">
              <w:rPr>
                <w:rFonts w:ascii="Arial" w:hAnsi="Arial" w:cs="Arial"/>
                <w:u w:val="single"/>
              </w:rPr>
              <w:t>Hoppenstraße</w:t>
            </w:r>
            <w:proofErr w:type="spellEnd"/>
            <w:r w:rsidRPr="006A68AB">
              <w:rPr>
                <w:rFonts w:ascii="Arial" w:hAnsi="Arial" w:cs="Arial"/>
                <w:u w:val="single"/>
              </w:rPr>
              <w:t xml:space="preserve"> 46, 32457 Porta Westfalica</w:t>
            </w:r>
          </w:p>
        </w:tc>
      </w:tr>
      <w:tr w:rsidR="00C91697" w14:paraId="1778F2E5" w14:textId="77777777">
        <w:trPr>
          <w:gridAfter w:val="1"/>
          <w:wAfter w:w="994" w:type="dxa"/>
        </w:trPr>
        <w:tc>
          <w:tcPr>
            <w:tcW w:w="4606" w:type="dxa"/>
          </w:tcPr>
          <w:p w14:paraId="008B9E6A" w14:textId="77777777" w:rsidR="00C91697" w:rsidRPr="0077394F" w:rsidRDefault="00C91697">
            <w:pPr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07490607" w14:textId="77777777" w:rsidR="00C91697" w:rsidRDefault="00C91697"/>
        </w:tc>
      </w:tr>
      <w:tr w:rsidR="00C91697" w14:paraId="5A4D03DB" w14:textId="77777777" w:rsidTr="00570620">
        <w:trPr>
          <w:trHeight w:hRule="exact" w:val="2228"/>
        </w:trPr>
        <w:tc>
          <w:tcPr>
            <w:tcW w:w="5599" w:type="dxa"/>
            <w:gridSpan w:val="2"/>
          </w:tcPr>
          <w:p w14:paraId="160AEA96" w14:textId="77777777" w:rsidR="000C3F2C" w:rsidRDefault="000C3F2C">
            <w:pPr>
              <w:rPr>
                <w:rFonts w:ascii="Arial" w:hAnsi="Arial"/>
                <w:sz w:val="24"/>
              </w:rPr>
            </w:pPr>
          </w:p>
          <w:p w14:paraId="056186A2" w14:textId="1554B91C" w:rsidR="00020FEC" w:rsidRDefault="00020FEC" w:rsidP="00DB7173">
            <w:pPr>
              <w:rPr>
                <w:rFonts w:ascii="Arial" w:hAnsi="Arial"/>
                <w:sz w:val="24"/>
              </w:rPr>
            </w:pPr>
          </w:p>
        </w:tc>
        <w:tc>
          <w:tcPr>
            <w:tcW w:w="4607" w:type="dxa"/>
            <w:gridSpan w:val="2"/>
          </w:tcPr>
          <w:p w14:paraId="0976A1D0" w14:textId="77777777" w:rsidR="00C91697" w:rsidRPr="00C91697" w:rsidRDefault="00C91697" w:rsidP="0077394F">
            <w:pPr>
              <w:tabs>
                <w:tab w:val="left" w:pos="201"/>
              </w:tabs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</w:rPr>
              <w:tab/>
            </w:r>
          </w:p>
          <w:p w14:paraId="272A5B71" w14:textId="77777777" w:rsidR="00C91697" w:rsidRPr="00C91697" w:rsidRDefault="0077394F" w:rsidP="0077394F">
            <w:pPr>
              <w:tabs>
                <w:tab w:val="left" w:pos="71"/>
                <w:tab w:val="left" w:pos="1064"/>
              </w:tabs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ab/>
            </w:r>
            <w:proofErr w:type="spellStart"/>
            <w:r>
              <w:rPr>
                <w:rFonts w:ascii="Arial" w:hAnsi="Arial"/>
                <w:sz w:val="24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24"/>
                <w:lang w:val="it-IT"/>
              </w:rPr>
              <w:t>:</w:t>
            </w:r>
            <w:r>
              <w:rPr>
                <w:rFonts w:ascii="Arial" w:hAnsi="Arial"/>
                <w:sz w:val="24"/>
                <w:lang w:val="it-IT"/>
              </w:rPr>
              <w:tab/>
            </w:r>
            <w:r w:rsidR="00C91697" w:rsidRPr="00C91697">
              <w:rPr>
                <w:rFonts w:ascii="Arial" w:hAnsi="Arial"/>
                <w:sz w:val="24"/>
                <w:lang w:val="it-IT"/>
              </w:rPr>
              <w:t>05 71 / 7 13 32</w:t>
            </w:r>
          </w:p>
          <w:p w14:paraId="1F02BE57" w14:textId="77777777" w:rsidR="00C91697" w:rsidRPr="00C91697" w:rsidRDefault="0077394F" w:rsidP="0077394F">
            <w:pPr>
              <w:tabs>
                <w:tab w:val="left" w:pos="71"/>
                <w:tab w:val="left" w:pos="1064"/>
              </w:tabs>
              <w:rPr>
                <w:rFonts w:ascii="Arial" w:hAnsi="Arial"/>
                <w:sz w:val="24"/>
                <w:lang w:val="it-IT"/>
              </w:rPr>
            </w:pPr>
            <w:r>
              <w:rPr>
                <w:rFonts w:ascii="Arial" w:hAnsi="Arial"/>
                <w:sz w:val="24"/>
                <w:lang w:val="it-IT"/>
              </w:rPr>
              <w:tab/>
              <w:t>Telefax:</w:t>
            </w:r>
            <w:r>
              <w:rPr>
                <w:rFonts w:ascii="Arial" w:hAnsi="Arial"/>
                <w:sz w:val="24"/>
                <w:lang w:val="it-IT"/>
              </w:rPr>
              <w:tab/>
            </w:r>
            <w:r w:rsidR="00C91697" w:rsidRPr="00C91697">
              <w:rPr>
                <w:rFonts w:ascii="Arial" w:hAnsi="Arial"/>
                <w:sz w:val="24"/>
                <w:lang w:val="it-IT"/>
              </w:rPr>
              <w:t>05 71 / 7 10 08 69</w:t>
            </w:r>
          </w:p>
          <w:p w14:paraId="474CE39A" w14:textId="77777777" w:rsidR="00C91697" w:rsidRDefault="00C91697" w:rsidP="0077394F">
            <w:pPr>
              <w:tabs>
                <w:tab w:val="left" w:pos="71"/>
                <w:tab w:val="left" w:pos="1064"/>
              </w:tabs>
              <w:rPr>
                <w:rFonts w:ascii="Arial" w:hAnsi="Arial"/>
                <w:sz w:val="24"/>
                <w:szCs w:val="24"/>
                <w:lang w:val="it-IT"/>
              </w:rPr>
            </w:pPr>
            <w:r w:rsidRPr="00C91697">
              <w:rPr>
                <w:rFonts w:ascii="Arial" w:hAnsi="Arial"/>
                <w:sz w:val="24"/>
                <w:lang w:val="it-IT"/>
              </w:rPr>
              <w:tab/>
            </w:r>
            <w:r w:rsidR="0067704E" w:rsidRPr="0077394F">
              <w:rPr>
                <w:rFonts w:ascii="Arial" w:hAnsi="Arial"/>
                <w:sz w:val="24"/>
                <w:szCs w:val="24"/>
                <w:lang w:val="it-IT"/>
              </w:rPr>
              <w:t>E-mail</w:t>
            </w:r>
            <w:r w:rsidR="0077394F">
              <w:rPr>
                <w:rFonts w:ascii="Arial" w:hAnsi="Arial"/>
                <w:sz w:val="24"/>
                <w:szCs w:val="24"/>
                <w:lang w:val="it-IT"/>
              </w:rPr>
              <w:t>:</w:t>
            </w:r>
            <w:r w:rsidR="0077394F">
              <w:rPr>
                <w:rFonts w:ascii="Arial" w:hAnsi="Arial"/>
                <w:sz w:val="24"/>
                <w:szCs w:val="24"/>
                <w:lang w:val="it-IT"/>
              </w:rPr>
              <w:tab/>
              <w:t>verwaltung@rs-hausberge.de</w:t>
            </w:r>
          </w:p>
          <w:p w14:paraId="6BC4562C" w14:textId="77777777" w:rsidR="0077394F" w:rsidRDefault="0077394F" w:rsidP="0077394F">
            <w:pPr>
              <w:tabs>
                <w:tab w:val="left" w:pos="71"/>
                <w:tab w:val="left" w:pos="1064"/>
              </w:tabs>
              <w:rPr>
                <w:rFonts w:ascii="Arial" w:hAnsi="Arial"/>
                <w:sz w:val="24"/>
                <w:szCs w:val="24"/>
                <w:lang w:val="it-IT"/>
              </w:rPr>
            </w:pPr>
            <w:r>
              <w:rPr>
                <w:rFonts w:ascii="Arial" w:hAnsi="Arial"/>
                <w:sz w:val="24"/>
                <w:szCs w:val="24"/>
                <w:lang w:val="it-IT"/>
              </w:rPr>
              <w:tab/>
              <w:t>Internet:</w:t>
            </w:r>
            <w:r>
              <w:rPr>
                <w:rFonts w:ascii="Arial" w:hAnsi="Arial"/>
                <w:sz w:val="24"/>
                <w:szCs w:val="24"/>
                <w:lang w:val="it-IT"/>
              </w:rPr>
              <w:tab/>
              <w:t>rs-hausberge.de</w:t>
            </w:r>
          </w:p>
          <w:p w14:paraId="662ABDE8" w14:textId="77777777" w:rsidR="0077394F" w:rsidRPr="0077394F" w:rsidRDefault="0077394F" w:rsidP="0077394F">
            <w:pPr>
              <w:tabs>
                <w:tab w:val="left" w:pos="71"/>
                <w:tab w:val="left" w:pos="1064"/>
              </w:tabs>
              <w:rPr>
                <w:rFonts w:ascii="Arial" w:hAnsi="Arial"/>
                <w:sz w:val="24"/>
                <w:szCs w:val="24"/>
                <w:lang w:val="it-IT"/>
              </w:rPr>
            </w:pPr>
          </w:p>
          <w:p w14:paraId="10C46B17" w14:textId="77777777" w:rsidR="00C91697" w:rsidRDefault="00C91697" w:rsidP="005179CC">
            <w:pPr>
              <w:tabs>
                <w:tab w:val="left" w:pos="71"/>
                <w:tab w:val="left" w:pos="1064"/>
              </w:tabs>
              <w:rPr>
                <w:sz w:val="24"/>
              </w:rPr>
            </w:pPr>
            <w:r w:rsidRPr="00C91697">
              <w:rPr>
                <w:rFonts w:ascii="Arial" w:hAnsi="Arial"/>
                <w:sz w:val="24"/>
                <w:lang w:val="it-IT"/>
              </w:rPr>
              <w:tab/>
            </w:r>
            <w:r>
              <w:rPr>
                <w:rFonts w:ascii="Arial" w:hAnsi="Arial"/>
                <w:sz w:val="24"/>
              </w:rPr>
              <w:t>Datum:</w:t>
            </w:r>
            <w:r w:rsidR="0077394F">
              <w:rPr>
                <w:rFonts w:ascii="Arial" w:hAnsi="Arial"/>
                <w:sz w:val="24"/>
              </w:rPr>
              <w:tab/>
            </w:r>
            <w:r w:rsidR="007044F8">
              <w:rPr>
                <w:rFonts w:ascii="Arial" w:hAnsi="Arial"/>
                <w:sz w:val="24"/>
              </w:rPr>
              <w:t>06.10.20</w:t>
            </w:r>
          </w:p>
        </w:tc>
      </w:tr>
    </w:tbl>
    <w:p w14:paraId="5799D2BB" w14:textId="77777777" w:rsidR="005C783C" w:rsidRDefault="005C783C" w:rsidP="005C783C"/>
    <w:p w14:paraId="43363889" w14:textId="77777777" w:rsidR="000C3F2C" w:rsidRDefault="000C3F2C" w:rsidP="005C783C">
      <w:pPr>
        <w:rPr>
          <w:rFonts w:ascii="Arial" w:hAnsi="Arial" w:cs="Arial"/>
          <w:sz w:val="24"/>
          <w:szCs w:val="24"/>
        </w:rPr>
      </w:pPr>
    </w:p>
    <w:p w14:paraId="1223A921" w14:textId="77777777" w:rsidR="00943238" w:rsidRDefault="00943238" w:rsidP="005C783C">
      <w:pPr>
        <w:rPr>
          <w:rFonts w:ascii="Arial" w:hAnsi="Arial" w:cs="Arial"/>
          <w:sz w:val="24"/>
          <w:szCs w:val="24"/>
        </w:rPr>
      </w:pPr>
    </w:p>
    <w:p w14:paraId="7D1C03CB" w14:textId="21A34A56" w:rsidR="005F5B3B" w:rsidRDefault="000C2196" w:rsidP="005F5B3B">
      <w:pPr>
        <w:pStyle w:val="Textkrper"/>
      </w:pPr>
      <w:r>
        <w:t>Mensaverpflegung nach den Herbstferien</w:t>
      </w:r>
    </w:p>
    <w:p w14:paraId="36CA746A" w14:textId="77777777" w:rsidR="005F5B3B" w:rsidRDefault="005F5B3B" w:rsidP="005F5B3B">
      <w:pPr>
        <w:rPr>
          <w:rFonts w:ascii="Arial" w:hAnsi="Arial"/>
          <w:sz w:val="24"/>
        </w:rPr>
      </w:pPr>
    </w:p>
    <w:p w14:paraId="5D8E53AA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An die Eltern der 5. und 6. Jahrgangsstufe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,</w:t>
      </w:r>
    </w:p>
    <w:p w14:paraId="382C9858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21DD3DEA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nach den Herbstferien wird die Mens</w:t>
      </w:r>
      <w:r>
        <w:rPr>
          <w:rFonts w:ascii="Arial" w:hAnsi="Arial" w:cs="Arial"/>
          <w:color w:val="222222"/>
          <w:sz w:val="24"/>
          <w:szCs w:val="24"/>
          <w:lang w:eastAsia="de-DE"/>
        </w:rPr>
        <w:t>a wieder warmes Essen für Ihre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 xml:space="preserve"> Kinder anbieten. </w:t>
      </w:r>
    </w:p>
    <w:p w14:paraId="3F9CFA99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04468917" w14:textId="77777777" w:rsidR="000C2196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1. Jahrgang 5 wird in der Zeit von 12:15 - 12:40 und Jahrgang 6 in der Zeit ab 12:45 bis zum Ende der Mittagspause das Essen einnehmen. </w:t>
      </w:r>
    </w:p>
    <w:p w14:paraId="2105F21A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7C259281" w14:textId="77777777" w:rsidR="000C2196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2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. Es wird ein Buffet light angeboten. Ein tägliches warmes Mittagessen plus Nudelgericht oder Snack (z.B. Pizza),</w:t>
      </w:r>
      <w:r>
        <w:rPr>
          <w:rFonts w:ascii="Arial" w:hAnsi="Arial" w:cs="Arial"/>
          <w:color w:val="222222"/>
          <w:sz w:val="24"/>
          <w:szCs w:val="24"/>
          <w:lang w:eastAsia="de-DE"/>
        </w:rPr>
        <w:t xml:space="preserve"> 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Nachtisch, kein Getränk. Getränke müssen die Kinder weiterhin selber mitbringen. ausgegeben.</w:t>
      </w:r>
      <w:r>
        <w:rPr>
          <w:rFonts w:ascii="Arial" w:hAnsi="Arial" w:cs="Arial"/>
          <w:color w:val="222222"/>
          <w:sz w:val="24"/>
          <w:szCs w:val="24"/>
          <w:lang w:eastAsia="de-DE"/>
        </w:rPr>
        <w:t xml:space="preserve"> 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Bei der Essensausgabe trotz Maske bitte Abstände einhalten.</w:t>
      </w:r>
    </w:p>
    <w:p w14:paraId="48724E82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643A9D94" w14:textId="77777777" w:rsidR="000C2196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3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.Bestellungen können wie bisher online erfolgen. </w:t>
      </w:r>
    </w:p>
    <w:p w14:paraId="37BC1421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455CF5E7" w14:textId="77777777" w:rsidR="000C2196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4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.Bestehende Abos starten wieder! Betrifft Jahrgang 6!</w:t>
      </w:r>
    </w:p>
    <w:p w14:paraId="1A527670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68966028" w14:textId="77777777" w:rsidR="000C2196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5</w:t>
      </w: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.Jahrgang 5 kann somit auch Abos buchen.</w:t>
      </w:r>
    </w:p>
    <w:p w14:paraId="6BF3C495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108D6B8F" w14:textId="1C64011A" w:rsidR="002F7802" w:rsidRDefault="002F7802" w:rsidP="000C2196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  <w:lang w:eastAsia="de-DE"/>
        </w:rPr>
      </w:pPr>
    </w:p>
    <w:p w14:paraId="438B061B" w14:textId="38FD942E" w:rsidR="002F7802" w:rsidRDefault="002F7802" w:rsidP="000C2196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  <w:lang w:eastAsia="de-DE"/>
        </w:rPr>
      </w:pPr>
      <w:r>
        <w:rPr>
          <w:rFonts w:ascii="Arial" w:hAnsi="Arial" w:cs="Arial"/>
          <w:color w:val="222222"/>
          <w:sz w:val="24"/>
          <w:szCs w:val="24"/>
          <w:lang w:eastAsia="de-DE"/>
        </w:rPr>
        <w:t>Schöne Ferien und bleiben Sie gesund!</w:t>
      </w:r>
      <w:bookmarkStart w:id="0" w:name="_GoBack"/>
      <w:bookmarkEnd w:id="0"/>
    </w:p>
    <w:p w14:paraId="01C9711C" w14:textId="0E027D4B" w:rsidR="000C2196" w:rsidRPr="0033393F" w:rsidRDefault="000C2196" w:rsidP="000C2196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  <w:lang w:eastAsia="de-DE"/>
        </w:rPr>
      </w:pP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Mit freundlichen Grüßen</w:t>
      </w:r>
    </w:p>
    <w:p w14:paraId="2804DEB8" w14:textId="77777777" w:rsidR="000C2196" w:rsidRPr="0033393F" w:rsidRDefault="000C2196" w:rsidP="000C2196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de-DE"/>
        </w:rPr>
      </w:pP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 xml:space="preserve">Alexandra </w:t>
      </w:r>
      <w:proofErr w:type="spellStart"/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Praetorius</w:t>
      </w:r>
      <w:proofErr w:type="spellEnd"/>
    </w:p>
    <w:p w14:paraId="5DE0FE61" w14:textId="77777777" w:rsidR="000C2196" w:rsidRPr="0033393F" w:rsidRDefault="000C2196" w:rsidP="000C2196">
      <w:pPr>
        <w:shd w:val="clear" w:color="auto" w:fill="FFFFFF"/>
        <w:spacing w:after="240"/>
        <w:rPr>
          <w:rFonts w:ascii="Arial" w:hAnsi="Arial" w:cs="Arial"/>
          <w:color w:val="222222"/>
          <w:sz w:val="24"/>
          <w:szCs w:val="24"/>
          <w:lang w:eastAsia="de-DE"/>
        </w:rPr>
      </w:pPr>
      <w:r w:rsidRPr="0033393F">
        <w:rPr>
          <w:rFonts w:ascii="Arial" w:hAnsi="Arial" w:cs="Arial"/>
          <w:color w:val="222222"/>
          <w:sz w:val="24"/>
          <w:szCs w:val="24"/>
          <w:lang w:eastAsia="de-DE"/>
        </w:rPr>
        <w:t>(2. Konrektorin)</w:t>
      </w:r>
    </w:p>
    <w:p w14:paraId="0FE0CF1E" w14:textId="77777777" w:rsidR="005F5B3B" w:rsidRDefault="005F5B3B" w:rsidP="005F5B3B">
      <w:pPr>
        <w:rPr>
          <w:rFonts w:ascii="Arial" w:hAnsi="Arial"/>
          <w:sz w:val="24"/>
        </w:rPr>
      </w:pPr>
    </w:p>
    <w:sectPr w:rsidR="005F5B3B" w:rsidSect="000C3F2C">
      <w:pgSz w:w="11906" w:h="16838"/>
      <w:pgMar w:top="1418" w:right="1418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B4B2B"/>
    <w:multiLevelType w:val="hybridMultilevel"/>
    <w:tmpl w:val="D1B6D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C3C"/>
    <w:multiLevelType w:val="hybridMultilevel"/>
    <w:tmpl w:val="59FA68F6"/>
    <w:lvl w:ilvl="0" w:tplc="221AA7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3D41"/>
    <w:multiLevelType w:val="hybridMultilevel"/>
    <w:tmpl w:val="5D22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E31D0"/>
    <w:multiLevelType w:val="hybridMultilevel"/>
    <w:tmpl w:val="4F4A5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66B5A"/>
    <w:multiLevelType w:val="hybridMultilevel"/>
    <w:tmpl w:val="9376A94A"/>
    <w:lvl w:ilvl="0" w:tplc="B3649F0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883380"/>
    <w:multiLevelType w:val="hybridMultilevel"/>
    <w:tmpl w:val="D21AA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3B"/>
    <w:rsid w:val="00020FEC"/>
    <w:rsid w:val="0007003B"/>
    <w:rsid w:val="000B21B4"/>
    <w:rsid w:val="000C2196"/>
    <w:rsid w:val="000C3F2C"/>
    <w:rsid w:val="000C40C9"/>
    <w:rsid w:val="000E3F2D"/>
    <w:rsid w:val="000E3F5C"/>
    <w:rsid w:val="00140A27"/>
    <w:rsid w:val="001914A6"/>
    <w:rsid w:val="00205FCE"/>
    <w:rsid w:val="002457A3"/>
    <w:rsid w:val="00264CE7"/>
    <w:rsid w:val="002670CD"/>
    <w:rsid w:val="002F7802"/>
    <w:rsid w:val="00302BE7"/>
    <w:rsid w:val="00330C67"/>
    <w:rsid w:val="00393991"/>
    <w:rsid w:val="00466824"/>
    <w:rsid w:val="00503328"/>
    <w:rsid w:val="005179CC"/>
    <w:rsid w:val="00570620"/>
    <w:rsid w:val="005C3C14"/>
    <w:rsid w:val="005C783C"/>
    <w:rsid w:val="005F5B3B"/>
    <w:rsid w:val="0062023F"/>
    <w:rsid w:val="00631552"/>
    <w:rsid w:val="006422CE"/>
    <w:rsid w:val="0067704E"/>
    <w:rsid w:val="006A68AB"/>
    <w:rsid w:val="007044F8"/>
    <w:rsid w:val="0077394F"/>
    <w:rsid w:val="007A1E4B"/>
    <w:rsid w:val="0082439C"/>
    <w:rsid w:val="00932B0F"/>
    <w:rsid w:val="00943238"/>
    <w:rsid w:val="009D417D"/>
    <w:rsid w:val="00A11139"/>
    <w:rsid w:val="00A92D55"/>
    <w:rsid w:val="00B172A2"/>
    <w:rsid w:val="00BB19AD"/>
    <w:rsid w:val="00BB1E3C"/>
    <w:rsid w:val="00BD7D4C"/>
    <w:rsid w:val="00C3373D"/>
    <w:rsid w:val="00C91697"/>
    <w:rsid w:val="00C9775C"/>
    <w:rsid w:val="00CB74E8"/>
    <w:rsid w:val="00DA34B1"/>
    <w:rsid w:val="00DA45B3"/>
    <w:rsid w:val="00DB7173"/>
    <w:rsid w:val="00E26170"/>
    <w:rsid w:val="00E65B08"/>
    <w:rsid w:val="00E93545"/>
    <w:rsid w:val="00F12C0A"/>
    <w:rsid w:val="00F33ED3"/>
    <w:rsid w:val="00FE219C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44B9F"/>
  <w15:docId w15:val="{157AAE76-AD47-4D47-9395-CC2C1B4E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page" w:x="2401" w:y="110"/>
      <w:outlineLvl w:val="1"/>
    </w:pPr>
    <w:rPr>
      <w:rFonts w:ascii="Arial" w:hAnsi="Arial"/>
      <w:b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2457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57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1E4B"/>
    <w:pPr>
      <w:ind w:left="720"/>
      <w:contextualSpacing/>
    </w:pPr>
  </w:style>
  <w:style w:type="character" w:styleId="Hyperlink">
    <w:name w:val="Hyperlink"/>
    <w:basedOn w:val="Absatz-Standardschriftart"/>
    <w:rsid w:val="0077394F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5F5B3B"/>
    <w:rPr>
      <w:rFonts w:ascii="Arial" w:hAnsi="Arial"/>
      <w:b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5B3B"/>
    <w:rPr>
      <w:rFonts w:ascii="Arial" w:hAnsi="Arial"/>
      <w:b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C853CE25.dotm</Template>
  <TotalTime>0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Hausberge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Alexandra.Praetorius</cp:lastModifiedBy>
  <cp:revision>4</cp:revision>
  <cp:lastPrinted>2017-10-09T12:48:00Z</cp:lastPrinted>
  <dcterms:created xsi:type="dcterms:W3CDTF">2020-10-06T13:42:00Z</dcterms:created>
  <dcterms:modified xsi:type="dcterms:W3CDTF">2020-10-06T13:46:00Z</dcterms:modified>
</cp:coreProperties>
</file>