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600" w:firstRow="0" w:lastRow="0" w:firstColumn="0" w:lastColumn="0" w:noHBand="1" w:noVBand="1"/>
        <w:tblDescription w:val="Indelingstabel"/>
      </w:tblPr>
      <w:tblGrid>
        <w:gridCol w:w="5458"/>
        <w:gridCol w:w="4180"/>
      </w:tblGrid>
      <w:tr w:rsidR="00AD1A2F" w:rsidRPr="007D3071" w14:paraId="23714F81" w14:textId="77777777" w:rsidTr="00B52DA0">
        <w:trPr>
          <w:trHeight w:val="11395"/>
        </w:trPr>
        <w:tc>
          <w:tcPr>
            <w:tcW w:w="5669" w:type="dxa"/>
          </w:tcPr>
          <w:p w14:paraId="783166A2" w14:textId="260D97B1" w:rsidR="00AD1A2F" w:rsidRDefault="007D3071" w:rsidP="00AD1A2F">
            <w:pPr>
              <w:pStyle w:val="Kop2"/>
              <w:rPr>
                <w:color w:val="8A3D5A" w:themeColor="accent1" w:themeShade="BF"/>
              </w:rPr>
            </w:pPr>
            <w:r w:rsidRPr="007D3071">
              <w:rPr>
                <w:color w:val="8A3D5A" w:themeColor="accent1" w:themeShade="BF"/>
              </w:rPr>
              <w:t>Kerst Menu</w:t>
            </w:r>
          </w:p>
          <w:p w14:paraId="7281378A" w14:textId="57ECC10D" w:rsidR="007D3071" w:rsidRPr="007D3071" w:rsidRDefault="007D3071" w:rsidP="007D3071">
            <w:pPr>
              <w:pStyle w:val="Kop2"/>
              <w:jc w:val="both"/>
              <w:rPr>
                <w:color w:val="8A3D5A" w:themeColor="accent1" w:themeShade="BF"/>
                <w:sz w:val="56"/>
                <w:szCs w:val="56"/>
              </w:rPr>
            </w:pPr>
            <w:r w:rsidRPr="007D3071">
              <w:rPr>
                <w:color w:val="8A3D5A" w:themeColor="accent1" w:themeShade="BF"/>
                <w:sz w:val="56"/>
                <w:szCs w:val="56"/>
              </w:rPr>
              <w:t>Voorgerecht</w:t>
            </w:r>
          </w:p>
          <w:p w14:paraId="41A57F40" w14:textId="77777777" w:rsidR="007D3071" w:rsidRDefault="007D3071" w:rsidP="007D3071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7D3071">
              <w:rPr>
                <w:color w:val="000000" w:themeColor="text1"/>
                <w:sz w:val="21"/>
                <w:szCs w:val="21"/>
              </w:rPr>
              <w:t>Carpaccio</w:t>
            </w:r>
          </w:p>
          <w:p w14:paraId="0B0635F6" w14:textId="050F9A16" w:rsidR="007D3071" w:rsidRDefault="007D3071" w:rsidP="007D3071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7D3071">
              <w:rPr>
                <w:color w:val="000000" w:themeColor="text1"/>
                <w:sz w:val="21"/>
                <w:szCs w:val="21"/>
              </w:rPr>
              <w:t>Paling op toast</w:t>
            </w:r>
          </w:p>
          <w:p w14:paraId="4296FDAE" w14:textId="73FC47D6" w:rsidR="007D3071" w:rsidRDefault="007D3071" w:rsidP="007D3071">
            <w:pPr>
              <w:jc w:val="both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Sushi </w:t>
            </w:r>
            <w:proofErr w:type="spellStart"/>
            <w:r>
              <w:rPr>
                <w:color w:val="000000" w:themeColor="text1"/>
                <w:sz w:val="21"/>
                <w:szCs w:val="21"/>
              </w:rPr>
              <w:t>plate</w:t>
            </w:r>
            <w:proofErr w:type="spellEnd"/>
          </w:p>
          <w:p w14:paraId="305CC75E" w14:textId="5587ABC5" w:rsidR="007D3071" w:rsidRDefault="007D3071" w:rsidP="007D3071">
            <w:pPr>
              <w:jc w:val="both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Rode bieten carpaccio</w:t>
            </w:r>
          </w:p>
          <w:p w14:paraId="50D59A47" w14:textId="07C46F99" w:rsidR="007D3071" w:rsidRDefault="007D3071" w:rsidP="007D3071">
            <w:pPr>
              <w:jc w:val="both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Garnalencocktail</w:t>
            </w:r>
          </w:p>
          <w:p w14:paraId="4377C456" w14:textId="225B6237" w:rsidR="007D3071" w:rsidRPr="007D3071" w:rsidRDefault="007D3071" w:rsidP="007D3071">
            <w:pPr>
              <w:pStyle w:val="Kop2"/>
              <w:jc w:val="both"/>
              <w:rPr>
                <w:color w:val="8A3D5A" w:themeColor="accent1" w:themeShade="BF"/>
                <w:sz w:val="56"/>
                <w:szCs w:val="56"/>
              </w:rPr>
            </w:pPr>
            <w:r>
              <w:rPr>
                <w:color w:val="8A3D5A" w:themeColor="accent1" w:themeShade="BF"/>
                <w:sz w:val="56"/>
                <w:szCs w:val="56"/>
              </w:rPr>
              <w:t xml:space="preserve">            </w:t>
            </w:r>
            <w:r w:rsidRPr="007D3071">
              <w:rPr>
                <w:color w:val="8A3D5A" w:themeColor="accent1" w:themeShade="BF"/>
                <w:sz w:val="56"/>
                <w:szCs w:val="56"/>
              </w:rPr>
              <w:t>Soep</w:t>
            </w:r>
          </w:p>
          <w:p w14:paraId="663D23E9" w14:textId="226DE3D6" w:rsidR="007D3071" w:rsidRDefault="007D3071" w:rsidP="007D3071">
            <w:pPr>
              <w:jc w:val="both"/>
              <w:rPr>
                <w:color w:val="000000" w:themeColor="text1"/>
                <w:sz w:val="21"/>
                <w:szCs w:val="21"/>
              </w:rPr>
            </w:pPr>
          </w:p>
          <w:p w14:paraId="6CCA55C4" w14:textId="55897C3C" w:rsidR="007D3071" w:rsidRDefault="007D3071" w:rsidP="007D3071">
            <w:pPr>
              <w:jc w:val="both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                     Tomatensoep</w:t>
            </w:r>
          </w:p>
          <w:p w14:paraId="71FC19E3" w14:textId="7742C92D" w:rsidR="007D3071" w:rsidRDefault="007D3071" w:rsidP="007D3071">
            <w:pPr>
              <w:jc w:val="both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                 Gebonden uiensoep</w:t>
            </w:r>
          </w:p>
          <w:p w14:paraId="6AEFA29C" w14:textId="380C30E8" w:rsidR="007D3071" w:rsidRDefault="007D3071" w:rsidP="007D3071">
            <w:pPr>
              <w:jc w:val="both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                      Kreeftensoep</w:t>
            </w:r>
          </w:p>
          <w:p w14:paraId="7D8D1316" w14:textId="54DEB031" w:rsidR="007D3071" w:rsidRPr="007D3071" w:rsidRDefault="007D3071" w:rsidP="007D3071">
            <w:pPr>
              <w:jc w:val="both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             Bospaddenstoelensoep</w:t>
            </w:r>
          </w:p>
          <w:p w14:paraId="70633574" w14:textId="1363CFC4" w:rsidR="00AD1A2F" w:rsidRPr="007D3071" w:rsidRDefault="007D3071" w:rsidP="00BE2FE9">
            <w:pPr>
              <w:pStyle w:val="Kop2"/>
              <w:rPr>
                <w:color w:val="8A3D5A" w:themeColor="accent1" w:themeShade="BF"/>
                <w:sz w:val="56"/>
                <w:szCs w:val="56"/>
              </w:rPr>
            </w:pPr>
            <w:r>
              <w:rPr>
                <w:color w:val="8A3D5A" w:themeColor="accent1" w:themeShade="BF"/>
              </w:rPr>
              <w:t xml:space="preserve">                  </w:t>
            </w:r>
            <w:r w:rsidRPr="007D3071">
              <w:rPr>
                <w:color w:val="8A3D5A" w:themeColor="accent1" w:themeShade="BF"/>
                <w:sz w:val="56"/>
                <w:szCs w:val="56"/>
              </w:rPr>
              <w:t>Hoofdgerechten</w:t>
            </w:r>
          </w:p>
          <w:p w14:paraId="7EF755D0" w14:textId="6DAAA6CA" w:rsidR="00E510E2" w:rsidRDefault="007D3071" w:rsidP="007D3071">
            <w:pPr>
              <w:rPr>
                <w:color w:val="000000" w:themeColor="text1"/>
                <w:sz w:val="21"/>
                <w:szCs w:val="21"/>
              </w:rPr>
            </w:pPr>
            <w:r w:rsidRPr="007D3071">
              <w:rPr>
                <w:color w:val="000000" w:themeColor="text1"/>
                <w:sz w:val="21"/>
                <w:szCs w:val="21"/>
              </w:rPr>
              <w:t>Black Angus biefstuk</w:t>
            </w:r>
          </w:p>
          <w:p w14:paraId="46CD8AE5" w14:textId="7222154F" w:rsidR="007D3071" w:rsidRPr="007D3071" w:rsidRDefault="007D3071" w:rsidP="007D307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Stoofpotje van wild</w:t>
            </w:r>
          </w:p>
          <w:p w14:paraId="71A40831" w14:textId="126BCD7E" w:rsidR="00E510E2" w:rsidRDefault="007D3071" w:rsidP="00E510E2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Surf en turf (biefstuk en scampi’s)</w:t>
            </w:r>
          </w:p>
          <w:p w14:paraId="4CB72135" w14:textId="4C5E5A6F" w:rsidR="007D3071" w:rsidRDefault="007D3071" w:rsidP="00E510E2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Gevulde Courgette en Portobello</w:t>
            </w:r>
          </w:p>
          <w:p w14:paraId="5AC042EB" w14:textId="5D0346EB" w:rsidR="007D3071" w:rsidRPr="007D3071" w:rsidRDefault="007D3071" w:rsidP="00E510E2">
            <w:pPr>
              <w:rPr>
                <w:color w:val="000000" w:themeColor="text1"/>
                <w:sz w:val="21"/>
                <w:szCs w:val="21"/>
                <w:lang w:val="en-US"/>
              </w:rPr>
            </w:pPr>
            <w:proofErr w:type="spellStart"/>
            <w:r w:rsidRPr="007D3071">
              <w:rPr>
                <w:color w:val="000000" w:themeColor="text1"/>
                <w:sz w:val="21"/>
                <w:szCs w:val="21"/>
                <w:lang w:val="en-US"/>
              </w:rPr>
              <w:t>Kabeljauw</w:t>
            </w:r>
            <w:proofErr w:type="spellEnd"/>
            <w:r w:rsidRPr="007D3071">
              <w:rPr>
                <w:color w:val="000000" w:themeColor="text1"/>
                <w:sz w:val="21"/>
                <w:szCs w:val="21"/>
                <w:lang w:val="en-US"/>
              </w:rPr>
              <w:t xml:space="preserve"> in </w:t>
            </w:r>
            <w:proofErr w:type="spellStart"/>
            <w:r w:rsidRPr="007D3071">
              <w:rPr>
                <w:color w:val="000000" w:themeColor="text1"/>
                <w:sz w:val="21"/>
                <w:szCs w:val="21"/>
                <w:lang w:val="en-US"/>
              </w:rPr>
              <w:t>hollandaisesaus</w:t>
            </w:r>
            <w:proofErr w:type="spellEnd"/>
          </w:p>
          <w:p w14:paraId="3CDB34EA" w14:textId="086D128E" w:rsidR="00AD1A2F" w:rsidRPr="007D3071" w:rsidRDefault="007D3071" w:rsidP="00B55888">
            <w:pPr>
              <w:pStyle w:val="Kop2"/>
              <w:rPr>
                <w:sz w:val="56"/>
                <w:szCs w:val="56"/>
                <w:lang w:val="en-US"/>
              </w:rPr>
            </w:pPr>
            <w:r w:rsidRPr="007D3071">
              <w:rPr>
                <w:lang w:val="en-US"/>
              </w:rPr>
              <w:t xml:space="preserve">                       </w:t>
            </w:r>
            <w:r w:rsidRPr="007D3071">
              <w:rPr>
                <w:color w:val="8A3D5A" w:themeColor="accent1" w:themeShade="BF"/>
                <w:sz w:val="56"/>
                <w:szCs w:val="56"/>
                <w:lang w:val="en-US"/>
              </w:rPr>
              <w:t>Dessert</w:t>
            </w:r>
          </w:p>
          <w:p w14:paraId="4089CB40" w14:textId="4FE696AC" w:rsidR="00B52DA0" w:rsidRPr="007D3071" w:rsidRDefault="007D3071" w:rsidP="00E510E2">
            <w:pPr>
              <w:rPr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                                                         </w:t>
            </w:r>
            <w:r w:rsidRPr="007D3071">
              <w:rPr>
                <w:color w:val="000000" w:themeColor="text1"/>
                <w:sz w:val="21"/>
                <w:szCs w:val="21"/>
                <w:lang w:val="en-US"/>
              </w:rPr>
              <w:t>Grand Dessert Libre</w:t>
            </w:r>
          </w:p>
        </w:tc>
        <w:tc>
          <w:tcPr>
            <w:tcW w:w="4479" w:type="dxa"/>
          </w:tcPr>
          <w:p w14:paraId="014732B7" w14:textId="1778FA9E" w:rsidR="007D3071" w:rsidRPr="007D3071" w:rsidRDefault="007D3071" w:rsidP="007D3071">
            <w:pPr>
              <w:jc w:val="both"/>
              <w:rPr>
                <w:lang w:val="en-US"/>
              </w:rPr>
            </w:pPr>
          </w:p>
        </w:tc>
      </w:tr>
      <w:tr w:rsidR="00AD1A2F" w:rsidRPr="007D3071" w14:paraId="5F6B722C" w14:textId="77777777" w:rsidTr="00B52DA0">
        <w:tc>
          <w:tcPr>
            <w:tcW w:w="5669" w:type="dxa"/>
          </w:tcPr>
          <w:p w14:paraId="4D03C41B" w14:textId="77777777" w:rsidR="00AD1A2F" w:rsidRPr="007D3071" w:rsidRDefault="00AD1A2F" w:rsidP="00AD1A2F">
            <w:pPr>
              <w:rPr>
                <w:lang w:val="en-US"/>
              </w:rPr>
            </w:pPr>
          </w:p>
        </w:tc>
        <w:tc>
          <w:tcPr>
            <w:tcW w:w="4479" w:type="dxa"/>
          </w:tcPr>
          <w:p w14:paraId="6FE28093" w14:textId="2506540C" w:rsidR="00AD1A2F" w:rsidRPr="007D3071" w:rsidRDefault="00AD1A2F" w:rsidP="00AD1A2F">
            <w:pPr>
              <w:pStyle w:val="Titel"/>
              <w:rPr>
                <w:lang w:val="en-US"/>
              </w:rPr>
            </w:pPr>
          </w:p>
        </w:tc>
      </w:tr>
    </w:tbl>
    <w:p w14:paraId="3807FC0B" w14:textId="77777777" w:rsidR="00F06FC8" w:rsidRPr="007D3071" w:rsidRDefault="00F06FC8" w:rsidP="00AD1A2F">
      <w:pPr>
        <w:rPr>
          <w:lang w:val="en-US"/>
        </w:rPr>
      </w:pPr>
    </w:p>
    <w:sectPr w:rsidR="00F06FC8" w:rsidRPr="007D3071" w:rsidSect="008B388D">
      <w:headerReference w:type="default" r:id="rId10"/>
      <w:footerReference w:type="default" r:id="rId11"/>
      <w:pgSz w:w="11906" w:h="16838" w:code="9"/>
      <w:pgMar w:top="567" w:right="1134" w:bottom="851" w:left="1134" w:header="357" w:footer="35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00C31" w14:textId="77777777" w:rsidR="001F45B3" w:rsidRDefault="001F45B3" w:rsidP="007D2655">
      <w:pPr>
        <w:spacing w:after="0"/>
      </w:pPr>
      <w:r>
        <w:separator/>
      </w:r>
    </w:p>
  </w:endnote>
  <w:endnote w:type="continuationSeparator" w:id="0">
    <w:p w14:paraId="370EE0C4" w14:textId="77777777" w:rsidR="001F45B3" w:rsidRDefault="001F45B3" w:rsidP="007D26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0821F" w14:textId="77777777" w:rsidR="00901451" w:rsidRDefault="00F06FC8">
    <w:pPr>
      <w:pStyle w:val="Voettekst"/>
    </w:pPr>
    <w:r>
      <w:rPr>
        <w:noProof/>
        <w:lang w:bidi="nl-NL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DB56390" wp14:editId="72B95F6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4143600" cy="4201200"/>
              <wp:effectExtent l="0" t="0" r="9525" b="8890"/>
              <wp:wrapNone/>
              <wp:docPr id="18" name="Rechthoek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43600" cy="42012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F1F1F5" id="Rechthoek 7" o:spid="_x0000_s1026" alt="&quot;&quot;" style="position:absolute;margin-left:0;margin-top:0;width:326.25pt;height:330.8pt;z-index:-2516459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f//Q392/S3+sf969+PA9ePDqPf3Wp61X165Bj79g9eoD1yD+909D17Pr1y1j37PXs+nXeoe/V+XX&#13;&#10;q/Lru49+r16o67uPfqjrfXve+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" stroked="f" strokeweight="1pt">
              <v:fill r:id="rId2" o:title="" recolor="t" rotate="t" type="frame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CEB70" w14:textId="77777777" w:rsidR="001F45B3" w:rsidRDefault="001F45B3" w:rsidP="007D2655">
      <w:pPr>
        <w:spacing w:after="0"/>
      </w:pPr>
      <w:r>
        <w:separator/>
      </w:r>
    </w:p>
  </w:footnote>
  <w:footnote w:type="continuationSeparator" w:id="0">
    <w:p w14:paraId="219987B8" w14:textId="77777777" w:rsidR="001F45B3" w:rsidRDefault="001F45B3" w:rsidP="007D26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ECF1" w14:textId="77777777" w:rsidR="007D2655" w:rsidRDefault="00F06FC8">
    <w:pPr>
      <w:pStyle w:val="Koptekst"/>
    </w:pPr>
    <w:r>
      <w:rPr>
        <w:noProof/>
        <w:lang w:bidi="nl-NL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B64D336" wp14:editId="1607A0ED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513600" cy="4201200"/>
              <wp:effectExtent l="0" t="0" r="0" b="8890"/>
              <wp:wrapNone/>
              <wp:docPr id="8" name="Rechthoek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13600" cy="42012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B1157C" id="Rechthoek 7" o:spid="_x0000_s1026" alt="&quot;&quot;" style="position:absolute;margin-left:225.45pt;margin-top:0;width:276.65pt;height:330.8pt;z-index:-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f/R3+P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/9Lf4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/09/j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f/U3+P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/9Xf4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/1t/j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" stroked="f" strokeweight="1pt">
              <v:fill r:id="rId2" o:title="" recolor="t" rotate="t" type="frame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071"/>
    <w:rsid w:val="00062301"/>
    <w:rsid w:val="0009343A"/>
    <w:rsid w:val="00094F88"/>
    <w:rsid w:val="000A1B62"/>
    <w:rsid w:val="001004FE"/>
    <w:rsid w:val="00111B2E"/>
    <w:rsid w:val="001206D0"/>
    <w:rsid w:val="001605AC"/>
    <w:rsid w:val="001927E7"/>
    <w:rsid w:val="001C5C72"/>
    <w:rsid w:val="001D3180"/>
    <w:rsid w:val="001E6866"/>
    <w:rsid w:val="001E7B86"/>
    <w:rsid w:val="001F45B3"/>
    <w:rsid w:val="001F70F7"/>
    <w:rsid w:val="00212763"/>
    <w:rsid w:val="00247BA0"/>
    <w:rsid w:val="0025220B"/>
    <w:rsid w:val="00261586"/>
    <w:rsid w:val="00263F37"/>
    <w:rsid w:val="00275C63"/>
    <w:rsid w:val="002D54D3"/>
    <w:rsid w:val="002D5D14"/>
    <w:rsid w:val="002D75B9"/>
    <w:rsid w:val="00367378"/>
    <w:rsid w:val="003954CD"/>
    <w:rsid w:val="003B5FE5"/>
    <w:rsid w:val="003C3164"/>
    <w:rsid w:val="003E3395"/>
    <w:rsid w:val="003F142C"/>
    <w:rsid w:val="0042179D"/>
    <w:rsid w:val="00426A41"/>
    <w:rsid w:val="004515F3"/>
    <w:rsid w:val="00466095"/>
    <w:rsid w:val="00473A89"/>
    <w:rsid w:val="00473D4A"/>
    <w:rsid w:val="004A3DB4"/>
    <w:rsid w:val="004D2D71"/>
    <w:rsid w:val="004F55AB"/>
    <w:rsid w:val="00506E4E"/>
    <w:rsid w:val="00523E52"/>
    <w:rsid w:val="005338E7"/>
    <w:rsid w:val="00556DE2"/>
    <w:rsid w:val="00570128"/>
    <w:rsid w:val="005957D1"/>
    <w:rsid w:val="005B4FB5"/>
    <w:rsid w:val="005C613E"/>
    <w:rsid w:val="00600AE8"/>
    <w:rsid w:val="006040F4"/>
    <w:rsid w:val="00647C7C"/>
    <w:rsid w:val="00662211"/>
    <w:rsid w:val="00664B70"/>
    <w:rsid w:val="006926DA"/>
    <w:rsid w:val="006B0D5D"/>
    <w:rsid w:val="006B5027"/>
    <w:rsid w:val="006D3916"/>
    <w:rsid w:val="00700C24"/>
    <w:rsid w:val="00701945"/>
    <w:rsid w:val="00712FD6"/>
    <w:rsid w:val="007522E1"/>
    <w:rsid w:val="007538BA"/>
    <w:rsid w:val="00767422"/>
    <w:rsid w:val="007C3379"/>
    <w:rsid w:val="007D1A2E"/>
    <w:rsid w:val="007D2655"/>
    <w:rsid w:val="007D3071"/>
    <w:rsid w:val="007F0275"/>
    <w:rsid w:val="007F19F5"/>
    <w:rsid w:val="00810E68"/>
    <w:rsid w:val="0082129F"/>
    <w:rsid w:val="00852806"/>
    <w:rsid w:val="008B3005"/>
    <w:rsid w:val="008B388D"/>
    <w:rsid w:val="008B3E4B"/>
    <w:rsid w:val="008B44B8"/>
    <w:rsid w:val="008C256C"/>
    <w:rsid w:val="008E0473"/>
    <w:rsid w:val="008F733C"/>
    <w:rsid w:val="00901451"/>
    <w:rsid w:val="00903E50"/>
    <w:rsid w:val="009156EC"/>
    <w:rsid w:val="009325F8"/>
    <w:rsid w:val="0094287F"/>
    <w:rsid w:val="00945570"/>
    <w:rsid w:val="00972682"/>
    <w:rsid w:val="00980E9F"/>
    <w:rsid w:val="009D0FE2"/>
    <w:rsid w:val="009D1E12"/>
    <w:rsid w:val="009D4169"/>
    <w:rsid w:val="009F42E5"/>
    <w:rsid w:val="00A00D90"/>
    <w:rsid w:val="00A26F62"/>
    <w:rsid w:val="00A52F99"/>
    <w:rsid w:val="00A625D3"/>
    <w:rsid w:val="00A75DD4"/>
    <w:rsid w:val="00A874C1"/>
    <w:rsid w:val="00AB420F"/>
    <w:rsid w:val="00AD1A2F"/>
    <w:rsid w:val="00AF59BB"/>
    <w:rsid w:val="00B05680"/>
    <w:rsid w:val="00B07155"/>
    <w:rsid w:val="00B517E0"/>
    <w:rsid w:val="00B52DA0"/>
    <w:rsid w:val="00B53A5D"/>
    <w:rsid w:val="00B55888"/>
    <w:rsid w:val="00B713AB"/>
    <w:rsid w:val="00BC7765"/>
    <w:rsid w:val="00BD2FC9"/>
    <w:rsid w:val="00BD4EAA"/>
    <w:rsid w:val="00BE2FE9"/>
    <w:rsid w:val="00C32A69"/>
    <w:rsid w:val="00C53868"/>
    <w:rsid w:val="00C62806"/>
    <w:rsid w:val="00CB78C2"/>
    <w:rsid w:val="00D03E9C"/>
    <w:rsid w:val="00D513B2"/>
    <w:rsid w:val="00D71C0A"/>
    <w:rsid w:val="00D80F2F"/>
    <w:rsid w:val="00D81EC6"/>
    <w:rsid w:val="00DA6120"/>
    <w:rsid w:val="00DC4C0A"/>
    <w:rsid w:val="00DC5EA3"/>
    <w:rsid w:val="00E14F6F"/>
    <w:rsid w:val="00E3285C"/>
    <w:rsid w:val="00E36121"/>
    <w:rsid w:val="00E510E2"/>
    <w:rsid w:val="00E51913"/>
    <w:rsid w:val="00E741FB"/>
    <w:rsid w:val="00E90185"/>
    <w:rsid w:val="00E95989"/>
    <w:rsid w:val="00E977CA"/>
    <w:rsid w:val="00EC36E4"/>
    <w:rsid w:val="00ED6D0D"/>
    <w:rsid w:val="00EE2DCE"/>
    <w:rsid w:val="00EE3976"/>
    <w:rsid w:val="00F06FC8"/>
    <w:rsid w:val="00F17307"/>
    <w:rsid w:val="00F24993"/>
    <w:rsid w:val="00F42846"/>
    <w:rsid w:val="00F71286"/>
    <w:rsid w:val="00F8470B"/>
    <w:rsid w:val="00F97BA0"/>
    <w:rsid w:val="00F97C2B"/>
    <w:rsid w:val="00FA3F18"/>
    <w:rsid w:val="00FC133F"/>
    <w:rsid w:val="00FC62A3"/>
    <w:rsid w:val="00FC684A"/>
    <w:rsid w:val="00FF14D7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FDE9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B4577A" w:themeColor="accent1"/>
        <w:sz w:val="28"/>
        <w:szCs w:val="28"/>
        <w:lang w:val="nl-NL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D6D0D"/>
  </w:style>
  <w:style w:type="paragraph" w:styleId="Kop1">
    <w:name w:val="heading 1"/>
    <w:basedOn w:val="Standaard"/>
    <w:next w:val="Standaard"/>
    <w:link w:val="Kop1Char"/>
    <w:uiPriority w:val="9"/>
    <w:qFormat/>
    <w:rsid w:val="00B52DA0"/>
    <w:pPr>
      <w:keepNext/>
      <w:keepLines/>
      <w:spacing w:after="0"/>
      <w:jc w:val="left"/>
      <w:outlineLvl w:val="0"/>
    </w:pPr>
    <w:rPr>
      <w:rFonts w:eastAsiaTheme="majorEastAsia" w:cstheme="majorBidi"/>
      <w:sz w:val="38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B52DA0"/>
    <w:pPr>
      <w:keepNext/>
      <w:keepLines/>
      <w:spacing w:before="480" w:after="0" w:line="204" w:lineRule="auto"/>
      <w:outlineLvl w:val="1"/>
    </w:pPr>
    <w:rPr>
      <w:rFonts w:asciiTheme="majorHAnsi" w:eastAsiaTheme="majorEastAsia" w:hAnsiTheme="majorHAnsi" w:cstheme="majorBidi"/>
      <w:color w:val="B3A66A" w:themeColor="accent2"/>
      <w:sz w:val="80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rsid w:val="005701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5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52DA0"/>
    <w:pPr>
      <w:spacing w:after="0" w:line="216" w:lineRule="auto"/>
      <w:contextualSpacing/>
      <w:jc w:val="left"/>
    </w:pPr>
    <w:rPr>
      <w:rFonts w:asciiTheme="majorHAnsi" w:eastAsiaTheme="majorEastAsia" w:hAnsiTheme="majorHAnsi" w:cstheme="majorBidi"/>
      <w:color w:val="B3A66A" w:themeColor="accent2"/>
      <w:spacing w:val="-10"/>
      <w:kern w:val="28"/>
      <w:sz w:val="20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52DA0"/>
    <w:rPr>
      <w:rFonts w:asciiTheme="majorHAnsi" w:eastAsiaTheme="majorEastAsia" w:hAnsiTheme="majorHAnsi" w:cstheme="majorBidi"/>
      <w:color w:val="B3A66A" w:themeColor="accent2"/>
      <w:spacing w:val="-10"/>
      <w:kern w:val="28"/>
      <w:sz w:val="200"/>
      <w:szCs w:val="56"/>
      <w:lang w:val="en-US"/>
    </w:rPr>
  </w:style>
  <w:style w:type="table" w:styleId="Tabelraster">
    <w:name w:val="Table Grid"/>
    <w:basedOn w:val="Standaardtabel"/>
    <w:uiPriority w:val="39"/>
    <w:rsid w:val="00A874C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-Accent1">
    <w:name w:val="Grid Table 5 Dark Accent 1"/>
    <w:basedOn w:val="Standaardtabel"/>
    <w:uiPriority w:val="50"/>
    <w:rsid w:val="00A874C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DE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7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7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57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577A" w:themeFill="accent1"/>
      </w:tcPr>
    </w:tblStylePr>
    <w:tblStylePr w:type="band1Vert">
      <w:tblPr/>
      <w:tcPr>
        <w:shd w:val="clear" w:color="auto" w:fill="E1BBC9" w:themeFill="accent1" w:themeFillTint="66"/>
      </w:tcPr>
    </w:tblStylePr>
    <w:tblStylePr w:type="band1Horz">
      <w:tblPr/>
      <w:tcPr>
        <w:shd w:val="clear" w:color="auto" w:fill="E1BBC9" w:themeFill="accent1" w:themeFillTint="66"/>
      </w:tcPr>
    </w:tblStylePr>
  </w:style>
  <w:style w:type="character" w:customStyle="1" w:styleId="Stijl1">
    <w:name w:val="Stijl1"/>
    <w:basedOn w:val="Standaardalinea-lettertype"/>
    <w:uiPriority w:val="1"/>
    <w:semiHidden/>
    <w:rsid w:val="007D1A2E"/>
    <w:rPr>
      <w:color w:val="A67C52" w:themeColor="background2"/>
      <w:bdr w:val="none" w:sz="0" w:space="0" w:color="auto"/>
    </w:rPr>
  </w:style>
  <w:style w:type="character" w:customStyle="1" w:styleId="Stijl2">
    <w:name w:val="Stijl2"/>
    <w:basedOn w:val="Standaardalinea-lettertype"/>
    <w:uiPriority w:val="1"/>
    <w:semiHidden/>
    <w:rsid w:val="007538BA"/>
    <w:rPr>
      <w:color w:val="A67C52" w:themeColor="background2"/>
      <w:bdr w:val="none" w:sz="0" w:space="0" w:color="auto"/>
    </w:rPr>
  </w:style>
  <w:style w:type="character" w:styleId="Tekstvantijdelijkeaanduiding">
    <w:name w:val="Placeholder Text"/>
    <w:basedOn w:val="Standaardalinea-lettertype"/>
    <w:uiPriority w:val="99"/>
    <w:semiHidden/>
    <w:rsid w:val="001E6866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B52DA0"/>
    <w:rPr>
      <w:rFonts w:eastAsiaTheme="majorEastAsia" w:cstheme="majorBidi"/>
      <w:sz w:val="38"/>
      <w:szCs w:val="32"/>
      <w:lang w:val="en-US"/>
    </w:rPr>
  </w:style>
  <w:style w:type="character" w:customStyle="1" w:styleId="Stijl3">
    <w:name w:val="Stijl3"/>
    <w:basedOn w:val="Standaardalinea-lettertype"/>
    <w:uiPriority w:val="1"/>
    <w:semiHidden/>
    <w:rsid w:val="00466095"/>
    <w:rPr>
      <w:bdr w:val="none" w:sz="0" w:space="0" w:color="auto"/>
      <w:shd w:val="clear" w:color="auto" w:fill="FFFFFF" w:themeFill="background1"/>
    </w:rPr>
  </w:style>
  <w:style w:type="character" w:customStyle="1" w:styleId="Stijl4">
    <w:name w:val="Stijl4"/>
    <w:basedOn w:val="Standaardalinea-lettertype"/>
    <w:uiPriority w:val="1"/>
    <w:semiHidden/>
    <w:rsid w:val="00466095"/>
    <w:rPr>
      <w:bdr w:val="none" w:sz="0" w:space="0" w:color="auto"/>
      <w:shd w:val="clear" w:color="auto" w:fill="auto"/>
    </w:rPr>
  </w:style>
  <w:style w:type="character" w:customStyle="1" w:styleId="Stijl5">
    <w:name w:val="Stijl5"/>
    <w:basedOn w:val="Standaardalinea-lettertype"/>
    <w:uiPriority w:val="1"/>
    <w:semiHidden/>
    <w:rsid w:val="00E90185"/>
    <w:rPr>
      <w:bdr w:val="none" w:sz="0" w:space="0" w:color="auto"/>
      <w:shd w:val="pct5" w:color="auto" w:fill="auto"/>
    </w:rPr>
  </w:style>
  <w:style w:type="character" w:customStyle="1" w:styleId="Stijl6">
    <w:name w:val="Stijl6"/>
    <w:basedOn w:val="Standaardalinea-lettertype"/>
    <w:uiPriority w:val="1"/>
    <w:semiHidden/>
    <w:rsid w:val="00E90185"/>
    <w:rPr>
      <w:bdr w:val="none" w:sz="0" w:space="0" w:color="auto"/>
      <w:shd w:val="clear" w:color="auto" w:fill="auto"/>
    </w:rPr>
  </w:style>
  <w:style w:type="character" w:customStyle="1" w:styleId="Kop2Char">
    <w:name w:val="Kop 2 Char"/>
    <w:basedOn w:val="Standaardalinea-lettertype"/>
    <w:link w:val="Kop2"/>
    <w:uiPriority w:val="9"/>
    <w:rsid w:val="00B52DA0"/>
    <w:rPr>
      <w:rFonts w:asciiTheme="majorHAnsi" w:eastAsiaTheme="majorEastAsia" w:hAnsiTheme="majorHAnsi" w:cstheme="majorBidi"/>
      <w:color w:val="B3A66A" w:themeColor="accent2"/>
      <w:sz w:val="80"/>
      <w:szCs w:val="26"/>
      <w:lang w:val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D1A2F"/>
    <w:rPr>
      <w:rFonts w:asciiTheme="majorHAnsi" w:eastAsiaTheme="majorEastAsia" w:hAnsiTheme="majorHAnsi" w:cstheme="majorBidi"/>
      <w:b/>
      <w:sz w:val="54"/>
      <w:szCs w:val="24"/>
    </w:rPr>
  </w:style>
  <w:style w:type="paragraph" w:styleId="Koptekst">
    <w:name w:val="header"/>
    <w:basedOn w:val="Standaard"/>
    <w:link w:val="KoptekstChar"/>
    <w:uiPriority w:val="99"/>
    <w:semiHidden/>
    <w:rsid w:val="00ED6D0D"/>
    <w:pPr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6D0D"/>
    <w:rPr>
      <w:lang w:val="en-US"/>
    </w:rPr>
  </w:style>
  <w:style w:type="paragraph" w:styleId="Voettekst">
    <w:name w:val="footer"/>
    <w:basedOn w:val="Standaard"/>
    <w:link w:val="VoettekstChar"/>
    <w:uiPriority w:val="99"/>
    <w:semiHidden/>
    <w:rsid w:val="00ED6D0D"/>
    <w:pPr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6D0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ndravanbergen/Library/Containers/com.microsoft.Word/Data/Library/Application%20Support/Microsoft/Office/16.0/DTS/Search/%7b6B2B61F1-B19B-1941-A60F-B6870560350A%7dtf78070955_win32.dotx" TargetMode="External"/></Relationships>
</file>

<file path=word/theme/theme1.xml><?xml version="1.0" encoding="utf-8"?>
<a:theme xmlns:a="http://schemas.openxmlformats.org/drawingml/2006/main" name="Тема Office">
  <a:themeElements>
    <a:clrScheme name="Custom 11">
      <a:dk1>
        <a:sysClr val="windowText" lastClr="000000"/>
      </a:dk1>
      <a:lt1>
        <a:sysClr val="window" lastClr="FFFFFF"/>
      </a:lt1>
      <a:dk2>
        <a:srgbClr val="080733"/>
      </a:dk2>
      <a:lt2>
        <a:srgbClr val="A67C52"/>
      </a:lt2>
      <a:accent1>
        <a:srgbClr val="B4577A"/>
      </a:accent1>
      <a:accent2>
        <a:srgbClr val="B3A66A"/>
      </a:accent2>
      <a:accent3>
        <a:srgbClr val="002754"/>
      </a:accent3>
      <a:accent4>
        <a:srgbClr val="58641D"/>
      </a:accent4>
      <a:accent5>
        <a:srgbClr val="379392"/>
      </a:accent5>
      <a:accent6>
        <a:srgbClr val="757780"/>
      </a:accent6>
      <a:hlink>
        <a:srgbClr val="A67C52"/>
      </a:hlink>
      <a:folHlink>
        <a:srgbClr val="A67C52"/>
      </a:folHlink>
    </a:clrScheme>
    <a:fontScheme name="Custom 11">
      <a:majorFont>
        <a:latin typeface="Edwardian Script ITC"/>
        <a:ea typeface=""/>
        <a:cs typeface=""/>
      </a:majorFont>
      <a:minorFont>
        <a:latin typeface="Arial Narrow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3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57874F-5A25-43C9-B502-176E354F1F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1B2C80-B220-4D1D-84E2-3DC9AB12456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0385F680-4155-4C56-9377-18F1322F92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E287D3-0F17-440A-B829-2ACBA36B7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Menukaart voor etentje.dotx</Template>
  <TotalTime>0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2021-11-08T10:11:00Z</dcterms:created>
  <dcterms:modified xsi:type="dcterms:W3CDTF">2021-11-08T10:11:00Z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