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decalendrier"/>
        <w:tblW w:w="5000" w:type="pct"/>
        <w:tblLook w:val="04A0" w:firstRow="1" w:lastRow="0" w:firstColumn="1" w:lastColumn="0" w:noHBand="0" w:noVBand="1"/>
        <w:tblCaption w:val="Tableau de disposition de calendrier"/>
        <w:tblDescription w:val="Tableau de disposition de calendrier"/>
      </w:tblPr>
      <w:tblGrid>
        <w:gridCol w:w="4685"/>
        <w:gridCol w:w="577"/>
        <w:gridCol w:w="8580"/>
      </w:tblGrid>
      <w:tr w:rsidR="00F93E3B" w:rsidRPr="000678EF" w14:paraId="3011ADBC" w14:textId="77777777" w:rsidTr="00D15F5E">
        <w:tc>
          <w:tcPr>
            <w:tcW w:w="4680" w:type="dxa"/>
          </w:tcPr>
          <w:tbl>
            <w:tblPr>
              <w:tblStyle w:val="Tableaudecalendrier"/>
              <w:tblW w:w="5000" w:type="pct"/>
              <w:tblLook w:val="04A0" w:firstRow="1" w:lastRow="0" w:firstColumn="1" w:lastColumn="0" w:noHBand="0" w:noVBand="1"/>
              <w:tblCaption w:val="Tableau de disposition des photos"/>
            </w:tblPr>
            <w:tblGrid>
              <w:gridCol w:w="4685"/>
            </w:tblGrid>
            <w:tr w:rsidR="00F93E3B" w:rsidRPr="000678EF" w14:paraId="3171395B" w14:textId="77777777" w:rsidTr="00D15F5E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23CE03B7" w14:textId="4FC8AB02" w:rsidR="00F93E3B" w:rsidRPr="000678EF" w:rsidRDefault="00F93E3B">
                  <w:pPr>
                    <w:pStyle w:val="Sansinterligne"/>
                    <w:rPr>
                      <w:noProof/>
                    </w:rPr>
                  </w:pPr>
                </w:p>
              </w:tc>
            </w:tr>
            <w:tr w:rsidR="00F93E3B" w:rsidRPr="000678EF" w14:paraId="4FE3D0BD" w14:textId="77777777" w:rsidTr="00D15F5E">
              <w:trPr>
                <w:trHeight w:hRule="exact" w:val="288"/>
              </w:trPr>
              <w:tc>
                <w:tcPr>
                  <w:tcW w:w="4680" w:type="dxa"/>
                </w:tcPr>
                <w:p w14:paraId="5FB22289" w14:textId="77777777" w:rsidR="00F93E3B" w:rsidRPr="000678EF" w:rsidRDefault="00F93E3B">
                  <w:pPr>
                    <w:rPr>
                      <w:noProof/>
                    </w:rPr>
                  </w:pPr>
                </w:p>
              </w:tc>
            </w:tr>
            <w:tr w:rsidR="00F93E3B" w:rsidRPr="000678EF" w14:paraId="3019AB87" w14:textId="77777777" w:rsidTr="00D15F5E">
              <w:trPr>
                <w:trHeight w:hRule="exact" w:val="6840"/>
              </w:trPr>
              <w:tc>
                <w:tcPr>
                  <w:tcW w:w="4680" w:type="dxa"/>
                </w:tcPr>
                <w:p w14:paraId="71CBBCDF" w14:textId="60555DC4" w:rsidR="00F93E3B" w:rsidRPr="000678EF" w:rsidRDefault="00F93E3B">
                  <w:pPr>
                    <w:pStyle w:val="Sansinterligne"/>
                    <w:rPr>
                      <w:noProof/>
                    </w:rPr>
                  </w:pPr>
                </w:p>
              </w:tc>
            </w:tr>
          </w:tbl>
          <w:p w14:paraId="63D61EE6" w14:textId="77777777" w:rsidR="00F93E3B" w:rsidRPr="000678EF" w:rsidRDefault="00F93E3B">
            <w:pPr>
              <w:rPr>
                <w:noProof/>
              </w:rPr>
            </w:pPr>
          </w:p>
        </w:tc>
        <w:tc>
          <w:tcPr>
            <w:tcW w:w="576" w:type="dxa"/>
          </w:tcPr>
          <w:p w14:paraId="286C5AFD" w14:textId="77777777" w:rsidR="00F93E3B" w:rsidRPr="000678EF" w:rsidRDefault="00F93E3B">
            <w:pPr>
              <w:rPr>
                <w:noProof/>
              </w:rPr>
            </w:pPr>
          </w:p>
        </w:tc>
        <w:tc>
          <w:tcPr>
            <w:tcW w:w="8571" w:type="dxa"/>
          </w:tcPr>
          <w:p w14:paraId="5FEB51EF" w14:textId="1A597B4C" w:rsidR="00F93E3B" w:rsidRPr="000678EF" w:rsidRDefault="00024645" w:rsidP="009C4116">
            <w:pPr>
              <w:pStyle w:val="Anne"/>
              <w:tabs>
                <w:tab w:val="left" w:pos="1965"/>
                <w:tab w:val="right" w:pos="8580"/>
              </w:tabs>
              <w:jc w:val="left"/>
              <w:rPr>
                <w:noProof/>
                <w:spacing w:val="-40"/>
              </w:rPr>
            </w:pPr>
            <w:r>
              <w:rPr>
                <w:noProof/>
                <w:lang w:bidi="fr-FR"/>
              </w:rPr>
              <w:t xml:space="preserve">Campéo    </w:t>
            </w:r>
            <w:r w:rsidR="00A14581" w:rsidRPr="000678EF">
              <w:rPr>
                <w:noProof/>
                <w:lang w:bidi="fr-FR"/>
              </w:rPr>
              <w:fldChar w:fldCharType="begin"/>
            </w:r>
            <w:r w:rsidR="00A14581" w:rsidRPr="000678EF">
              <w:rPr>
                <w:noProof/>
                <w:lang w:bidi="fr-FR"/>
              </w:rPr>
              <w:instrText xml:space="preserve"> DOCVARIABLE  MonthStart1 \@  yyyy   \* MERGEFORMAT </w:instrText>
            </w:r>
            <w:r w:rsidR="00A14581" w:rsidRPr="000678EF">
              <w:rPr>
                <w:noProof/>
                <w:lang w:bidi="fr-FR"/>
              </w:rPr>
              <w:fldChar w:fldCharType="separate"/>
            </w:r>
            <w:r w:rsidR="00CB658E">
              <w:rPr>
                <w:noProof/>
                <w:lang w:bidi="fr-FR"/>
              </w:rPr>
              <w:t>2022</w:t>
            </w:r>
            <w:r w:rsidR="00A14581" w:rsidRPr="000678EF">
              <w:rPr>
                <w:noProof/>
                <w:lang w:bidi="fr-FR"/>
              </w:rPr>
              <w:fldChar w:fldCharType="end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leau de calendrier avec début de semaine le lundi"/>
              <w:tblDescription w:val="Tableau de calendrier avec début de semaine le lundi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1B709B" w:rsidRPr="000678EF" w14:paraId="66A2769B" w14:textId="77777777" w:rsidTr="000678EF">
              <w:tc>
                <w:tcPr>
                  <w:tcW w:w="2469" w:type="dxa"/>
                </w:tcPr>
                <w:p w14:paraId="61B3163D" w14:textId="77777777" w:rsidR="001B709B" w:rsidRPr="000678EF" w:rsidRDefault="001B709B" w:rsidP="000678EF">
                  <w:pPr>
                    <w:pStyle w:val="Mois"/>
                    <w:rPr>
                      <w:noProof/>
                    </w:rPr>
                  </w:pPr>
                  <w:bookmarkStart w:id="0" w:name="_Calendar"/>
                  <w:bookmarkEnd w:id="0"/>
                  <w:r w:rsidRPr="000678EF">
                    <w:rPr>
                      <w:noProof/>
                      <w:lang w:bidi="fr-FR"/>
                    </w:rPr>
                    <w:t>Janvier</w:t>
                  </w:r>
                </w:p>
                <w:tbl>
                  <w:tblPr>
                    <w:tblW w:w="24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1B709B" w:rsidRPr="000678EF" w14:paraId="7CD9082D" w14:textId="77777777" w:rsidTr="000678EF">
                    <w:tc>
                      <w:tcPr>
                        <w:tcW w:w="714" w:type="pct"/>
                      </w:tcPr>
                      <w:p w14:paraId="2E6908E3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E86C76E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39D8E11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600A7A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57EBE2B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5234E9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EC4BED1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6772FF0C" w14:textId="77777777" w:rsidTr="000678EF">
                    <w:tc>
                      <w:tcPr>
                        <w:tcW w:w="714" w:type="pct"/>
                      </w:tcPr>
                      <w:p w14:paraId="2D1BA5A7" w14:textId="6E385AE9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“lundi" 1 ""</w:instrTex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EC286" w14:textId="52DEE2BC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“mardi" 1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=A2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0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&lt;&gt; 0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=A2+1 </w:instrText>
                        </w:r>
                        <w:r w:rsidRPr="000678EF">
                          <w:fldChar w:fldCharType="separate"/>
                        </w:r>
                        <w:r w:rsidRPr="000678EF">
                          <w:instrText>2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36953C5" w14:textId="7DDBAFD5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“mercredi" 1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=B2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0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&lt;&gt; 0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=B2+1 </w:instrText>
                        </w:r>
                        <w:r w:rsidRPr="000678EF">
                          <w:fldChar w:fldCharType="separate"/>
                        </w:r>
                        <w:r w:rsidRPr="000678EF">
                          <w:instrText>3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BF4BCF" w14:textId="40A0531C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“jeudi" 1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=C2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0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&lt;&gt; 0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=C2+1 </w:instrText>
                        </w:r>
                        <w:r w:rsidRPr="000678EF">
                          <w:fldChar w:fldCharType="separate"/>
                        </w:r>
                        <w:r w:rsidRPr="000678EF">
                          <w:instrText>2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7CC3A97" w14:textId="26C4288E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= “vendredi" 1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=D2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0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&lt;&gt; 0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=D2+1 </w:instrText>
                        </w:r>
                        <w:r w:rsidRPr="000678EF">
                          <w:fldChar w:fldCharType="separate"/>
                        </w:r>
                        <w:r w:rsidRPr="000678EF">
                          <w:instrText>3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F06609" w14:textId="6F1BC841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“samedi" 1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=E2 </w:instrText>
                        </w:r>
                        <w:r w:rsidRPr="000678EF"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&lt;&gt; 0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=E2+1 </w:instrText>
                        </w:r>
                        <w:r w:rsidRPr="000678EF">
                          <w:fldChar w:fldCharType="separate"/>
                        </w:r>
                        <w:r w:rsidRPr="000678EF">
                          <w:instrText>4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 w:rsidRPr="000678EF">
                          <w:rPr>
                            <w:noProof/>
                          </w:rPr>
                          <w:t>1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871D11" w14:textId="04553D83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MonthStart1 \@ dddd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samedi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“dimanche" 1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=F2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&lt;&gt; 0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=F2+1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</w:t>
                        </w:r>
                        <w:r w:rsidRPr="000678EF">
                          <w:fldChar w:fldCharType="end"/>
                        </w:r>
                      </w:p>
                    </w:tc>
                  </w:tr>
                  <w:tr w:rsidR="001B709B" w:rsidRPr="000678EF" w14:paraId="6DD3ACDF" w14:textId="77777777" w:rsidTr="000678EF">
                    <w:tc>
                      <w:tcPr>
                        <w:tcW w:w="714" w:type="pct"/>
                      </w:tcPr>
                      <w:p w14:paraId="41AF6286" w14:textId="1CBDC8B1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=G2+1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3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38F7E" w14:textId="3302C484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=A3+1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4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847BF7" w14:textId="1E170919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=B3+1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5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946623" w14:textId="3C469DA7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=C3+1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6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1EFF6E" w14:textId="2F15768E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=D3+1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7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39E0C9" w14:textId="6091D394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=E3+1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8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715B98" w14:textId="1654D222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=F3+1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9</w:t>
                        </w:r>
                        <w:r w:rsidRPr="000678EF">
                          <w:fldChar w:fldCharType="end"/>
                        </w:r>
                      </w:p>
                    </w:tc>
                  </w:tr>
                  <w:tr w:rsidR="001B709B" w:rsidRPr="000678EF" w14:paraId="29E4E2E4" w14:textId="77777777" w:rsidTr="000678EF">
                    <w:tc>
                      <w:tcPr>
                        <w:tcW w:w="714" w:type="pct"/>
                      </w:tcPr>
                      <w:p w14:paraId="6C9BD6A7" w14:textId="6BCCA7A6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=G3+1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10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86B762" w14:textId="693421F5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=A4+1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11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36080A" w14:textId="0F54AC90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=B4+1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12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BDF2E83" w14:textId="6F0CFDA1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=C4+1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13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085159" w14:textId="019CA84D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=D4+1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14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25A39E" w14:textId="4FDCC022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=E4+1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15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2A79C" w14:textId="06CBE82B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=F4+1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16</w:t>
                        </w:r>
                        <w:r w:rsidRPr="000678EF">
                          <w:fldChar w:fldCharType="end"/>
                        </w:r>
                      </w:p>
                    </w:tc>
                  </w:tr>
                  <w:tr w:rsidR="001B709B" w:rsidRPr="000678EF" w14:paraId="421E1068" w14:textId="77777777" w:rsidTr="000678EF">
                    <w:tc>
                      <w:tcPr>
                        <w:tcW w:w="714" w:type="pct"/>
                      </w:tcPr>
                      <w:p w14:paraId="4CE108CA" w14:textId="41E6DE1D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=G4+1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17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1AFD8E" w14:textId="51C81756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=A5+1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18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7E1810" w14:textId="5FAED6BA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=B5+1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19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6DF1CF" w14:textId="65F4A289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=C5+1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20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E25D6E" w14:textId="727154AB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=D5+1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21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270685" w14:textId="62C6F997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=E5+1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22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321A0B" w14:textId="7AE9C69C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 =F5+1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23</w:t>
                        </w:r>
                        <w:r w:rsidRPr="000678EF">
                          <w:fldChar w:fldCharType="end"/>
                        </w:r>
                      </w:p>
                    </w:tc>
                  </w:tr>
                  <w:tr w:rsidR="001B709B" w:rsidRPr="000678EF" w14:paraId="74ED7D4E" w14:textId="77777777" w:rsidTr="000678EF">
                    <w:tc>
                      <w:tcPr>
                        <w:tcW w:w="714" w:type="pct"/>
                      </w:tcPr>
                      <w:p w14:paraId="16683BA7" w14:textId="64816C83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=G5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23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=G5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23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=G5+1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24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24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24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C52F4A" w14:textId="67FB4AC9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=A6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24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=A6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24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=A6+1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25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25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25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B3F783" w14:textId="5C9FB586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=B6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25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=B6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25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=B6+1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26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26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26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2B16F5" w14:textId="61C2A214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=C6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26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=C6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26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=C6+1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27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27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27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1CA1F4" w14:textId="6A052EDC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=D6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27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=D6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27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=D6+1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28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28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28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DC550" w14:textId="49172ADD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=E6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28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=E6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28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=E6+1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29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29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29</w:t>
                        </w:r>
                        <w:r w:rsidRPr="000678EF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076654" w14:textId="2B2B8374" w:rsidR="001B709B" w:rsidRPr="000678EF" w:rsidRDefault="001B709B" w:rsidP="00E77F8E">
                        <w:pPr>
                          <w:pStyle w:val="Dates"/>
                        </w:pPr>
                        <w:r w:rsidRPr="000678EF">
                          <w:fldChar w:fldCharType="begin"/>
                        </w:r>
                        <w:r w:rsidRPr="000678EF">
                          <w:instrText xml:space="preserve">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=F6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29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= 0,""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IF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=F6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29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&lt;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DocVariable MonthEnd1 \@ d </w:instrText>
                        </w:r>
                        <w:r w:rsidRPr="000678EF">
                          <w:fldChar w:fldCharType="separate"/>
                        </w:r>
                        <w:r w:rsidR="00CB658E">
                          <w:instrText>31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 </w:instrText>
                        </w:r>
                        <w:r w:rsidRPr="000678EF">
                          <w:fldChar w:fldCharType="begin"/>
                        </w:r>
                        <w:r w:rsidRPr="000678EF">
                          <w:instrText xml:space="preserve"> =F6+1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30</w:instrText>
                        </w:r>
                        <w:r w:rsidRPr="000678EF">
                          <w:fldChar w:fldCharType="end"/>
                        </w:r>
                        <w:r w:rsidRPr="000678EF">
                          <w:instrText xml:space="preserve"> "" </w:instrText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instrText>30</w:instrText>
                        </w:r>
                        <w:r w:rsidRPr="000678EF">
                          <w:fldChar w:fldCharType="end"/>
                        </w:r>
                        <w:r w:rsidRPr="000678EF">
                          <w:fldChar w:fldCharType="separate"/>
                        </w:r>
                        <w:r w:rsidR="00CB658E">
                          <w:rPr>
                            <w:noProof/>
                          </w:rPr>
                          <w:t>30</w:t>
                        </w:r>
                        <w:r w:rsidRPr="000678EF">
                          <w:fldChar w:fldCharType="end"/>
                        </w:r>
                      </w:p>
                    </w:tc>
                  </w:tr>
                  <w:tr w:rsidR="001B709B" w:rsidRPr="000678EF" w14:paraId="04D4213A" w14:textId="77777777" w:rsidTr="000678EF">
                    <w:tc>
                      <w:tcPr>
                        <w:tcW w:w="714" w:type="pct"/>
                      </w:tcPr>
                      <w:p w14:paraId="55ECFC8A" w14:textId="18251C3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FA126DA" w14:textId="12903EE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5C6889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234CF9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D4CDA4E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85FA0C0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A6CB5A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90B6644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55F2163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4D908EE8" w14:textId="77777777" w:rsidR="001B709B" w:rsidRPr="000678EF" w:rsidRDefault="001B709B" w:rsidP="000678EF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Mai</w:t>
                  </w:r>
                </w:p>
                <w:tbl>
                  <w:tblPr>
                    <w:tblW w:w="4978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1B709B" w:rsidRPr="000678EF" w14:paraId="54A918A5" w14:textId="77777777" w:rsidTr="000678EF">
                    <w:tc>
                      <w:tcPr>
                        <w:tcW w:w="714" w:type="pct"/>
                      </w:tcPr>
                      <w:p w14:paraId="3DC7401C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FF3463E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DA8AB8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50898A6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5D4F00B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509CABC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3B367FC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6A62E2A0" w14:textId="77777777" w:rsidTr="000678EF">
                    <w:tc>
                      <w:tcPr>
                        <w:tcW w:w="714" w:type="pct"/>
                      </w:tcPr>
                      <w:p w14:paraId="76235392" w14:textId="6929B08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49FBE1" w14:textId="7A74422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50B9AF" w14:textId="6AEE5FC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F04B55" w14:textId="0D34511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86F722" w14:textId="178C6F3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C3CBD6" w14:textId="205ECEA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FAD94" w14:textId="1CBA56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MonthStart5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dimanche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0678EF">
                          <w:rPr>
                            <w:noProof/>
                            <w:lang w:bidi="fr-FR"/>
                          </w:rPr>
                          <w:t>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06C0A73" w14:textId="77777777" w:rsidTr="000678EF">
                    <w:tc>
                      <w:tcPr>
                        <w:tcW w:w="714" w:type="pct"/>
                      </w:tcPr>
                      <w:p w14:paraId="6E9D087C" w14:textId="47E477C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5B80A0" w14:textId="5113011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622C1A" w14:textId="56AF420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42C134" w14:textId="537E2FB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FAC6FA" w14:textId="3D70F31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02B8E" w14:textId="5E15283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83AC0C" w14:textId="7E3531A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0499C097" w14:textId="77777777" w:rsidTr="000678EF">
                    <w:tc>
                      <w:tcPr>
                        <w:tcW w:w="714" w:type="pct"/>
                      </w:tcPr>
                      <w:p w14:paraId="3BD99932" w14:textId="2CDE04A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D6EE94" w14:textId="0A66ABB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8B6E52" w14:textId="1013A78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D140F5E" w14:textId="6E1C6B0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9E38E1" w14:textId="315C049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F8DE43" w14:textId="559960C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37397F8" w14:textId="01DFA48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0E09149E" w14:textId="77777777" w:rsidTr="000678EF">
                    <w:tc>
                      <w:tcPr>
                        <w:tcW w:w="714" w:type="pct"/>
                      </w:tcPr>
                      <w:p w14:paraId="197E1CE0" w14:textId="2BFF549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2683CF" w14:textId="6AE768F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9B6C25" w14:textId="2EC3876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90C061" w14:textId="6DF98C7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310328" w14:textId="1927513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52FF08" w14:textId="35FFB7E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0EA628" w14:textId="17ACFE0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CCE3F1C" w14:textId="77777777" w:rsidTr="000678EF">
                    <w:tc>
                      <w:tcPr>
                        <w:tcW w:w="714" w:type="pct"/>
                      </w:tcPr>
                      <w:p w14:paraId="0D689AD6" w14:textId="6065D80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08C861" w14:textId="7F69F51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FBF366" w14:textId="7BF656B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B578CF" w14:textId="2F865F7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E85997" w14:textId="146F1DC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C1DF22" w14:textId="6463A08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99D6B2" w14:textId="458D408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4B49101C" w14:textId="77777777" w:rsidTr="000678EF">
                    <w:tc>
                      <w:tcPr>
                        <w:tcW w:w="714" w:type="pct"/>
                      </w:tcPr>
                      <w:p w14:paraId="4F57E3D9" w14:textId="771E1F5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CCCB07" w14:textId="6DB53B2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MonthEnd5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95CB85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AD9072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8B4B2B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8CF7DB8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B16F886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CFBDD6F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56ACE4D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1D795E28" w14:textId="77777777" w:rsidR="001B709B" w:rsidRPr="000678EF" w:rsidRDefault="001B709B" w:rsidP="000678EF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Septembre</w:t>
                  </w:r>
                </w:p>
                <w:tbl>
                  <w:tblPr>
                    <w:tblW w:w="4978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1B709B" w:rsidRPr="000678EF" w14:paraId="3164BBEE" w14:textId="77777777" w:rsidTr="000678EF">
                    <w:tc>
                      <w:tcPr>
                        <w:tcW w:w="714" w:type="pct"/>
                      </w:tcPr>
                      <w:p w14:paraId="541DD383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7481E29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4B9CF01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747377A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227FC30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302B879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A6BB753" w14:textId="77777777" w:rsidR="001B709B" w:rsidRPr="000678EF" w:rsidRDefault="001B709B" w:rsidP="000678EF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3F8C11E2" w14:textId="77777777" w:rsidTr="000678EF">
                    <w:tc>
                      <w:tcPr>
                        <w:tcW w:w="714" w:type="pct"/>
                      </w:tcPr>
                      <w:p w14:paraId="008A5C9A" w14:textId="55FD20D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MonthStart9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0F29D4" w14:textId="509A375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MonthStart9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C49875" w14:textId="7ADE204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MonthStart9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19C221" w14:textId="2316DF2B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MonthStart9 \@ dddd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jeudi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“jeudi" 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=C2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>0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=C2+1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 w:rsidRPr="00024645">
                          <w:rPr>
                            <w:noProof/>
                            <w:color w:val="auto"/>
                            <w:lang w:bidi="fr-FR"/>
                          </w:rPr>
                          <w:t>1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394F1F" w14:textId="6387298A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MonthStart9 \@ dddd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jeudi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= “vendredi" 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=D2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1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=D2+1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D17A7" w14:textId="27466681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MonthStart9 \@ dddd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jeudi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“samedi" 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=E2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=E2+1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3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EC5" w14:textId="67A39958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MonthStart9 \@ dddd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jeudi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“dimanche" 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=F2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=F2+1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4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4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4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EB2F08D" w14:textId="77777777" w:rsidTr="000678EF">
                    <w:tc>
                      <w:tcPr>
                        <w:tcW w:w="714" w:type="pct"/>
                      </w:tcPr>
                      <w:p w14:paraId="7B96EE87" w14:textId="20060C60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49B2AB" w14:textId="0BD035D7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582D40" w14:textId="2FB46D7F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CD601" w14:textId="2E04B259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=C3+1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8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3AB19E" w14:textId="3955AF42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=D3+1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9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BCB84B" w14:textId="2918DD8F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=E3+1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10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F6CA12" w14:textId="0B95F813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=F3+1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11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47C01561" w14:textId="77777777" w:rsidTr="000678EF">
                    <w:tc>
                      <w:tcPr>
                        <w:tcW w:w="714" w:type="pct"/>
                      </w:tcPr>
                      <w:p w14:paraId="71C32D28" w14:textId="15A922B3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A852DC" w14:textId="16B54A7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7FC186" w14:textId="6ECD621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301855" w14:textId="463B3F21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=C4+1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15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2248E1" w14:textId="7687FB4C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=D4+1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16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52849A" w14:textId="4C87DED4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=E4+1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17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B5EFDE" w14:textId="2172F6D8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=F4+1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18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485BE757" w14:textId="77777777" w:rsidTr="000678EF">
                    <w:tc>
                      <w:tcPr>
                        <w:tcW w:w="714" w:type="pct"/>
                      </w:tcPr>
                      <w:p w14:paraId="2F00FC49" w14:textId="5BCB9C7C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DB5263" w14:textId="6B05507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F47FF3" w14:textId="2E106F2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DD5AE8" w14:textId="42EA6109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=C5+1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22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F530A7" w14:textId="7E1E0BF4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=D5+1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23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583D42" w14:textId="3D0568AB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=E5+1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24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32B524" w14:textId="29B01401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=F5+1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25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46819188" w14:textId="77777777" w:rsidTr="000678EF">
                    <w:tc>
                      <w:tcPr>
                        <w:tcW w:w="714" w:type="pct"/>
                      </w:tcPr>
                      <w:p w14:paraId="08C6D677" w14:textId="417AE0E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1E4F3F" w14:textId="02AA832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D310AE" w14:textId="0751B19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33D986" w14:textId="582AED00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=C6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=C6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=C6+1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29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2CBC40" w14:textId="701B6C0E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=D6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=D6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=D6+1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30</w: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33EC389" w14:textId="4B39EF68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=E6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=E6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=E6+1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E021E8" w14:textId="64933D6C" w:rsidR="001B709B" w:rsidRPr="004004F8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=F6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=F6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MonthEnd9 \@ d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=F6+1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248FF445" w14:textId="77777777" w:rsidTr="000678EF">
                    <w:tc>
                      <w:tcPr>
                        <w:tcW w:w="714" w:type="pct"/>
                      </w:tcPr>
                      <w:p w14:paraId="73B8ED7D" w14:textId="63A72CE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MonthEnd9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7BC182" w14:textId="78BD5FE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MonthEnd9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BB5DAF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505EB06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F1626F6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FE186C7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9FC7136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19AB1C4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1B709B" w:rsidRPr="000678EF" w14:paraId="5A106BEF" w14:textId="77777777" w:rsidTr="000678EF">
              <w:trPr>
                <w:trHeight w:hRule="exact" w:val="144"/>
              </w:trPr>
              <w:tc>
                <w:tcPr>
                  <w:tcW w:w="2469" w:type="dxa"/>
                </w:tcPr>
                <w:p w14:paraId="01AD0050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64F1B508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27BAE80D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4864F3AB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63E4C2C2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1B709B" w:rsidRPr="000678EF" w14:paraId="54D4EB6F" w14:textId="77777777" w:rsidTr="000678EF">
              <w:tc>
                <w:tcPr>
                  <w:tcW w:w="2469" w:type="dxa"/>
                </w:tcPr>
                <w:p w14:paraId="43099966" w14:textId="77777777" w:rsidR="001B709B" w:rsidRPr="000678EF" w:rsidRDefault="001B709B" w:rsidP="00E77F8E">
                  <w:pPr>
                    <w:pStyle w:val="Mois"/>
                    <w:rPr>
                      <w:noProof/>
                    </w:rPr>
                  </w:pPr>
                  <w:r w:rsidRPr="00E77F8E">
                    <w:t>Février</w:t>
                  </w:r>
                </w:p>
                <w:tbl>
                  <w:tblPr>
                    <w:tblW w:w="4976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1B709B" w:rsidRPr="000678EF" w14:paraId="0A1C38FC" w14:textId="77777777" w:rsidTr="000678EF">
                    <w:tc>
                      <w:tcPr>
                        <w:tcW w:w="714" w:type="pct"/>
                      </w:tcPr>
                      <w:p w14:paraId="624EB545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08D0265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CA18680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BB1C3FB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DB82D35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DAB067E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5251179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0A85B0E3" w14:textId="77777777" w:rsidTr="000678EF">
                    <w:tc>
                      <w:tcPr>
                        <w:tcW w:w="714" w:type="pct"/>
                      </w:tcPr>
                      <w:p w14:paraId="77C2CFD8" w14:textId="0B53125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AC896F" w14:textId="2758067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0678EF">
                          <w:rPr>
                            <w:noProof/>
                            <w:lang w:bidi="fr-FR"/>
                          </w:rPr>
                          <w:t>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211376" w14:textId="27BC99D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F448D1" w14:textId="408E952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9A678B" w14:textId="28FDBDC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834159" w14:textId="18D8E77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6EC4EE" w14:textId="39218F5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597CC6DD" w14:textId="77777777" w:rsidTr="000678EF">
                    <w:tc>
                      <w:tcPr>
                        <w:tcW w:w="714" w:type="pct"/>
                      </w:tcPr>
                      <w:p w14:paraId="45DFA073" w14:textId="79916A4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1B2728" w14:textId="755C176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B9F908" w14:textId="0744FA6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937707" w14:textId="6320BBF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A408E" w14:textId="0D8CD08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9B4879" w14:textId="35FD25F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382F55" w14:textId="73C2FB2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CB31825" w14:textId="77777777" w:rsidTr="000678EF">
                    <w:tc>
                      <w:tcPr>
                        <w:tcW w:w="714" w:type="pct"/>
                      </w:tcPr>
                      <w:p w14:paraId="22E5F736" w14:textId="339E0C92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B498DCF" w14:textId="46EE77D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FD22B11" w14:textId="2B4DAC3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CB2888" w14:textId="69222E2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DEBEE6" w14:textId="04B3B3A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E610E" w14:textId="5DA0A82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EE5EAD" w14:textId="3C958D7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2F9F4625" w14:textId="77777777" w:rsidTr="000678EF">
                    <w:tc>
                      <w:tcPr>
                        <w:tcW w:w="714" w:type="pct"/>
                      </w:tcPr>
                      <w:p w14:paraId="3DB222AD" w14:textId="17A3ECDE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E91B83" w14:textId="7ADA8F6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D17A89" w14:textId="0424AE9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569CAF" w14:textId="421B826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C5A0EC" w14:textId="61C267B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B2BD1" w14:textId="180257F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8CBF9A" w14:textId="5E701E1C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6BFB38B" w14:textId="77777777" w:rsidTr="000678EF">
                    <w:tc>
                      <w:tcPr>
                        <w:tcW w:w="714" w:type="pct"/>
                      </w:tcPr>
                      <w:p w14:paraId="0C52D30F" w14:textId="4B962C93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77A337" w14:textId="5279E61D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BD5ABB" w14:textId="5FB81B8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4EAB66" w14:textId="31D13B1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23E5F" w14:textId="24D1208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EFA5F2" w14:textId="3289772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BDE9D0" w14:textId="08B5629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66F3DDA" w14:textId="77777777" w:rsidTr="000678EF">
                    <w:tc>
                      <w:tcPr>
                        <w:tcW w:w="714" w:type="pct"/>
                      </w:tcPr>
                      <w:p w14:paraId="7357B34F" w14:textId="78AFE98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86D969" w14:textId="31BE600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b/>
                            <w:noProof/>
                            <w:lang w:bidi="fr-FR"/>
                          </w:rPr>
                          <w:instrText>!A12 Is Not In Table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4F406C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6760AD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5F4A6FD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B6FF19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865049F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4A491DC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187C9192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DE9500C" w14:textId="77777777" w:rsidR="001B709B" w:rsidRPr="000678EF" w:rsidRDefault="001B709B" w:rsidP="000678EF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Juin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B709B" w:rsidRPr="000678EF" w14:paraId="7555977E" w14:textId="77777777" w:rsidTr="000678EF">
                    <w:tc>
                      <w:tcPr>
                        <w:tcW w:w="707" w:type="pct"/>
                      </w:tcPr>
                      <w:p w14:paraId="7AB0DD88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E2FB04D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68B6A97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D84FCFF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1EA89D2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DB60631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B187BE2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685BA0DB" w14:textId="77777777" w:rsidTr="000678EF">
                    <w:tc>
                      <w:tcPr>
                        <w:tcW w:w="707" w:type="pct"/>
                      </w:tcPr>
                      <w:p w14:paraId="6FA1A97E" w14:textId="3C1D563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F03632" w14:textId="76F3163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BD389" w14:textId="02145DBD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9C4116">
                          <w:rPr>
                            <w:noProof/>
                            <w:lang w:bidi="fr-FR"/>
                          </w:rPr>
                          <w:t>1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CF1186" w14:textId="397EFB21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02AF5" w14:textId="79EE9FCF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CB46B" w14:textId="2F43759E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026EA6" w14:textId="10193056" w:rsidR="001B709B" w:rsidRPr="009C4116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DocVariable MonthStart6 \@ dddd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mercredi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9C4116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16B678B9" w14:textId="77777777" w:rsidTr="000678EF">
                    <w:tc>
                      <w:tcPr>
                        <w:tcW w:w="707" w:type="pct"/>
                      </w:tcPr>
                      <w:p w14:paraId="1E36E780" w14:textId="4F94C87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5BC93B" w14:textId="2BD6EF1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43AAF5" w14:textId="4B143DF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260A0" w14:textId="27CCEA6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41E258" w14:textId="233DC33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952C80" w14:textId="6C0FB2F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D8FEDE" w14:textId="1D359B8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2EF7AFC4" w14:textId="77777777" w:rsidTr="000678EF">
                    <w:tc>
                      <w:tcPr>
                        <w:tcW w:w="707" w:type="pct"/>
                      </w:tcPr>
                      <w:p w14:paraId="7141FE29" w14:textId="0BBB4CB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C06A80" w14:textId="17626A0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270DC" w14:textId="4475BE3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70A940" w14:textId="0F15676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19C382" w14:textId="3C83CB5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6E221A" w14:textId="2A4D18A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1F0B0C" w14:textId="3BD9889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02DEC8CF" w14:textId="77777777" w:rsidTr="000678EF">
                    <w:tc>
                      <w:tcPr>
                        <w:tcW w:w="707" w:type="pct"/>
                      </w:tcPr>
                      <w:p w14:paraId="6F1EB4F6" w14:textId="2935161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113B81" w14:textId="68C2E28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247A57" w14:textId="05D607F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76111B" w14:textId="4B82AF0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7B06CF" w14:textId="3633DA2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C11069" w14:textId="59F6BC3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9F647C" w14:textId="4B486E5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45CB037E" w14:textId="77777777" w:rsidTr="000678EF">
                    <w:tc>
                      <w:tcPr>
                        <w:tcW w:w="707" w:type="pct"/>
                      </w:tcPr>
                      <w:p w14:paraId="37CA65EC" w14:textId="52C89FA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B4D577" w14:textId="19F95E2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E390E" w14:textId="6E1E309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8FAD78" w14:textId="02EE3D8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EB733" w14:textId="0324AF7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C6FADE" w14:textId="56320DE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92DA3C" w14:textId="491820A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6BC6C0A9" w14:textId="77777777" w:rsidTr="000678EF">
                    <w:tc>
                      <w:tcPr>
                        <w:tcW w:w="707" w:type="pct"/>
                      </w:tcPr>
                      <w:p w14:paraId="1851CE7F" w14:textId="61D03AD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6B89D3" w14:textId="7351E4D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MonthEnd6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931328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52C583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702694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84DC7F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D0BE116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2DA1206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42F2491F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63EBF50A" w14:textId="77777777" w:rsidR="001B709B" w:rsidRPr="000678EF" w:rsidRDefault="001B709B" w:rsidP="000678EF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Octobre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B709B" w:rsidRPr="000678EF" w14:paraId="494F454D" w14:textId="77777777" w:rsidTr="000678EF">
                    <w:tc>
                      <w:tcPr>
                        <w:tcW w:w="707" w:type="pct"/>
                      </w:tcPr>
                      <w:p w14:paraId="6E24651C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547D345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F80A75A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A104C1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D4050E1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76BAFD0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944A3DE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5DC83ABB" w14:textId="77777777" w:rsidTr="000678EF">
                    <w:tc>
                      <w:tcPr>
                        <w:tcW w:w="707" w:type="pct"/>
                      </w:tcPr>
                      <w:p w14:paraId="01228A05" w14:textId="21E6511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159CA3" w14:textId="412EF99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6E33F" w14:textId="41C3BF1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8B88B" w14:textId="76FF92E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FCAE1F" w14:textId="44C23D6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B0BE65" w14:textId="0B58600B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4004F8">
                          <w:rPr>
                            <w:noProof/>
                            <w:lang w:bidi="fr-FR"/>
                          </w:rPr>
                          <w:t>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84E815" w14:textId="074B5A6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MonthStart10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samedi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1BA0AD78" w14:textId="77777777" w:rsidTr="000678EF">
                    <w:tc>
                      <w:tcPr>
                        <w:tcW w:w="707" w:type="pct"/>
                      </w:tcPr>
                      <w:p w14:paraId="6581EE40" w14:textId="53BC163C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9DF0AE" w14:textId="36BB4AF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271E78" w14:textId="2D1D80A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C8EAF0" w14:textId="2CAEC7C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E9D114" w14:textId="3E8B6E5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6C895" w14:textId="4B30D24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49A736" w14:textId="38A7924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6A631000" w14:textId="77777777" w:rsidTr="000678EF">
                    <w:tc>
                      <w:tcPr>
                        <w:tcW w:w="707" w:type="pct"/>
                      </w:tcPr>
                      <w:p w14:paraId="7E2B88D1" w14:textId="3ADD711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2CAAEA" w14:textId="6FBADF3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A5CFEA" w14:textId="34FABF7B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2615FA" w14:textId="507BE31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260D16" w14:textId="69E3369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0C2D0" w14:textId="5A750B9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CE536B" w14:textId="4DA73D15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1E4DF155" w14:textId="77777777" w:rsidTr="000678EF">
                    <w:tc>
                      <w:tcPr>
                        <w:tcW w:w="707" w:type="pct"/>
                      </w:tcPr>
                      <w:p w14:paraId="7569D1EC" w14:textId="4661EFC3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A74996" w14:textId="1881A0C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EED43" w14:textId="721456F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1013A" w14:textId="247D6B0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B8D867" w14:textId="0E88630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52A216" w14:textId="794769F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210873" w14:textId="09E9714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7D7F5DF2" w14:textId="77777777" w:rsidTr="000678EF">
                    <w:tc>
                      <w:tcPr>
                        <w:tcW w:w="707" w:type="pct"/>
                      </w:tcPr>
                      <w:p w14:paraId="2F2FFD48" w14:textId="6E35FBD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147DDC" w14:textId="3A52609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2D3E6F" w14:textId="0256CFE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C0F62D" w14:textId="529565A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0EB9F" w14:textId="075C1C7C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4C1358" w14:textId="523B198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8EF5FA" w14:textId="603C14B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046C5BA3" w14:textId="77777777" w:rsidTr="000678EF">
                    <w:tc>
                      <w:tcPr>
                        <w:tcW w:w="707" w:type="pct"/>
                      </w:tcPr>
                      <w:p w14:paraId="1A43FCEF" w14:textId="119B65F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4B2595" w14:textId="5F56C78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MonthEnd10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ED86EB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5DAB47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80AEB0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BA855C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E9AD1B8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C041CE2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1B709B" w:rsidRPr="000678EF" w14:paraId="7A212A39" w14:textId="77777777" w:rsidTr="000678EF">
              <w:trPr>
                <w:trHeight w:hRule="exact" w:val="144"/>
              </w:trPr>
              <w:tc>
                <w:tcPr>
                  <w:tcW w:w="2469" w:type="dxa"/>
                </w:tcPr>
                <w:p w14:paraId="0758D94B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694CF29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45DC4B95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F4C7E5A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249819C4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1B709B" w:rsidRPr="000678EF" w14:paraId="33A96688" w14:textId="77777777" w:rsidTr="000678EF">
              <w:tc>
                <w:tcPr>
                  <w:tcW w:w="2469" w:type="dxa"/>
                </w:tcPr>
                <w:p w14:paraId="655DCB7C" w14:textId="77777777" w:rsidR="001B709B" w:rsidRPr="004004F8" w:rsidRDefault="001B709B" w:rsidP="000678EF">
                  <w:pPr>
                    <w:pStyle w:val="Mois"/>
                    <w:rPr>
                      <w:noProof/>
                    </w:rPr>
                  </w:pPr>
                  <w:r w:rsidRPr="004004F8">
                    <w:rPr>
                      <w:noProof/>
                      <w:lang w:bidi="fr-FR"/>
                    </w:rPr>
                    <w:t>Mars</w:t>
                  </w:r>
                </w:p>
                <w:tbl>
                  <w:tblPr>
                    <w:tblW w:w="4976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1B709B" w:rsidRPr="004004F8" w14:paraId="7EAA042B" w14:textId="77777777" w:rsidTr="00E77F8E">
                    <w:tc>
                      <w:tcPr>
                        <w:tcW w:w="714" w:type="pct"/>
                      </w:tcPr>
                      <w:p w14:paraId="5A543AC6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C5F98E4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A79504D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B0A5BFD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777AD5D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54281F5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3805E2F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4004F8" w14:paraId="242E97FD" w14:textId="77777777" w:rsidTr="00E77F8E">
                    <w:tc>
                      <w:tcPr>
                        <w:tcW w:w="714" w:type="pct"/>
                      </w:tcPr>
                      <w:p w14:paraId="5B6ED051" w14:textId="0F8BEE9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3AA671" w14:textId="57FAB42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4004F8">
                          <w:rPr>
                            <w:noProof/>
                            <w:lang w:bidi="fr-FR"/>
                          </w:rPr>
                          <w:t>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100FEB" w14:textId="59AF157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FA687" w14:textId="49C7B74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46222" w14:textId="69C29A0D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958B12" w14:textId="30BBF63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04E76A" w14:textId="656CC75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MonthStart3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0914FE29" w14:textId="77777777" w:rsidTr="00E77F8E">
                    <w:tc>
                      <w:tcPr>
                        <w:tcW w:w="714" w:type="pct"/>
                      </w:tcPr>
                      <w:p w14:paraId="2A898D84" w14:textId="1417955B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06DB2A" w14:textId="359CE43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12CEC5" w14:textId="220C608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9346CB" w14:textId="6E0A584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0F8A85" w14:textId="7961DA1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421A09" w14:textId="1CA1029D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ED9FB6" w14:textId="30D81F9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77B26AF6" w14:textId="77777777" w:rsidTr="00E77F8E">
                    <w:tc>
                      <w:tcPr>
                        <w:tcW w:w="714" w:type="pct"/>
                      </w:tcPr>
                      <w:p w14:paraId="056713E2" w14:textId="4C5FAF4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2864A" w14:textId="095E3A0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969FC5" w14:textId="36EA964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7C2F12" w14:textId="2FE2EE8C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68B99" w14:textId="31454145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C6400D" w14:textId="3016B19D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79419E7" w14:textId="6DDB8AC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5C4333F8" w14:textId="77777777" w:rsidTr="00E77F8E">
                    <w:tc>
                      <w:tcPr>
                        <w:tcW w:w="714" w:type="pct"/>
                      </w:tcPr>
                      <w:p w14:paraId="12BE5A7A" w14:textId="2DF3E9F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BA1BE95" w14:textId="35320BF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191FCF" w14:textId="2414726B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E6458F" w14:textId="37C5DB2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072E15" w14:textId="056F0F9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7F98C5" w14:textId="3925BBD5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149FCC" w14:textId="5AD321B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3837A5F4" w14:textId="77777777" w:rsidTr="00E77F8E">
                    <w:tc>
                      <w:tcPr>
                        <w:tcW w:w="714" w:type="pct"/>
                      </w:tcPr>
                      <w:p w14:paraId="192D8949" w14:textId="28919E7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F88758" w14:textId="61F8B08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6CFBEF" w14:textId="70974938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09C5CF" w14:textId="459D251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F679B5" w14:textId="55E954C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A7D0A0" w14:textId="0153C62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FB429E" w14:textId="6A220FC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62ABAA0D" w14:textId="77777777" w:rsidTr="00E77F8E">
                    <w:tc>
                      <w:tcPr>
                        <w:tcW w:w="714" w:type="pct"/>
                      </w:tcPr>
                      <w:p w14:paraId="49E65389" w14:textId="717A8F4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1F9D11" w14:textId="2108D7F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MonthEnd3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BD95709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BECE783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7A4E28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150588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E822AAA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EA79CF2" w14:textId="77777777" w:rsidR="001B709B" w:rsidRPr="004004F8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F3CE328" w14:textId="77777777" w:rsidR="001B709B" w:rsidRPr="004004F8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4DE33718" w14:textId="77777777" w:rsidR="001B709B" w:rsidRPr="000678EF" w:rsidRDefault="001B709B" w:rsidP="00E77F8E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Juillet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B709B" w:rsidRPr="000678EF" w14:paraId="786C00AC" w14:textId="77777777" w:rsidTr="00E77F8E">
                    <w:tc>
                      <w:tcPr>
                        <w:tcW w:w="707" w:type="pct"/>
                      </w:tcPr>
                      <w:p w14:paraId="20C56B16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0A9FCE3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4577EC3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BA6C0B4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73B8644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19AC67B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BD261D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73D8D6FB" w14:textId="77777777" w:rsidTr="00E77F8E">
                    <w:tc>
                      <w:tcPr>
                        <w:tcW w:w="707" w:type="pct"/>
                      </w:tcPr>
                      <w:p w14:paraId="6262B407" w14:textId="1EAA317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MonthStart7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A15FF5" w14:textId="609F40D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MonthStart7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EB3E06" w14:textId="0B9C2BE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MonthStart7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76E7C" w14:textId="6682FC1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MonthStart7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1639B9" w14:textId="74ACCA4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MonthStart7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0678EF">
                          <w:rPr>
                            <w:noProof/>
                            <w:lang w:bidi="fr-FR"/>
                          </w:rPr>
                          <w:t>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B174A1" w14:textId="7BA32099" w:rsidR="001B709B" w:rsidRPr="009C4116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MonthStart7 \@ dddd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vendredi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“samedi" 1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=E2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1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=E2+1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</w: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D4193B" w14:textId="03E16329" w:rsidR="001B709B" w:rsidRPr="009C4116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MonthStart7 \@ dddd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vendredi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“dimanche" 1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=F2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&lt;&gt; 0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=F2+1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</w:instrTex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3</w:t>
                        </w:r>
                        <w:r w:rsidRPr="009C4116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4D045363" w14:textId="77777777" w:rsidTr="00E77F8E">
                    <w:tc>
                      <w:tcPr>
                        <w:tcW w:w="707" w:type="pct"/>
                      </w:tcPr>
                      <w:p w14:paraId="60BC4043" w14:textId="0A7353CF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=G2+1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4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FA2587" w14:textId="3FD22300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=A3+1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5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7E880F" w14:textId="31CBB1D5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=B3+1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6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365D07" w14:textId="2903C216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=C3+1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7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B8425" w14:textId="0C0C1332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=D3+1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8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297EE5" w14:textId="7C9C64BF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=E3+1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9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F5EFFB" w14:textId="10BCAB1F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=F3+1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10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57A4A26C" w14:textId="77777777" w:rsidTr="00E77F8E">
                    <w:tc>
                      <w:tcPr>
                        <w:tcW w:w="707" w:type="pct"/>
                      </w:tcPr>
                      <w:p w14:paraId="39FFE9B0" w14:textId="07B37627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=G3+1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11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B4CDEB" w14:textId="479D78B0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=A4+1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12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C8711" w14:textId="4FC52955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=B4+1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13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E650B8" w14:textId="0B8A2853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=C4+1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14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38FDE" w14:textId="161B09EC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auto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=D4+1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15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A2F625" w14:textId="25C7E91A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=E4+1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16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C9894A" w14:textId="0196B7D2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=F4+1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17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58D9F1CA" w14:textId="77777777" w:rsidTr="00E77F8E">
                    <w:tc>
                      <w:tcPr>
                        <w:tcW w:w="707" w:type="pct"/>
                      </w:tcPr>
                      <w:p w14:paraId="61F7EF2C" w14:textId="158FCFCF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=G4+1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18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9F5CB9" w14:textId="03B47AD6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=A5+1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19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51B12" w14:textId="4C2BB337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=B5+1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20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DC50BE" w14:textId="30A51C40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=C5+1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21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123C45" w14:textId="3DA92270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=D5+1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22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F2C8F" w14:textId="02DEE150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23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7D66B5" w14:textId="46B756F1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24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1FD093DA" w14:textId="77777777" w:rsidTr="00E77F8E">
                    <w:tc>
                      <w:tcPr>
                        <w:tcW w:w="707" w:type="pct"/>
                      </w:tcPr>
                      <w:p w14:paraId="3C1DA986" w14:textId="57945A58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=G5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24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=G5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24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=G5+1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25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25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25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FD5D09" w14:textId="18B4FB96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=A6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25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=A6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25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=A6+1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26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6F691" w14:textId="42AE758A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=B6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=B6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=B6+1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27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27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27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DD96A" w14:textId="0A9ED992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=C6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27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=C6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27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=C6+1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28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A8EF3" w14:textId="0BC5D413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=D6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=D6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=D6+1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auto"/>
                            <w:lang w:bidi="fr-FR"/>
                          </w:rPr>
                          <w:t>29</w:t>
                        </w:r>
                        <w:r w:rsidRPr="00024645">
                          <w:rPr>
                            <w:noProof/>
                            <w:color w:val="auto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AAD925" w14:textId="1CC6EF76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=E6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=E6+1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30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92441" w14:textId="622318DC" w:rsidR="001B709B" w:rsidRPr="00024645" w:rsidRDefault="001B709B" w:rsidP="00E77F8E">
                        <w:pPr>
                          <w:pStyle w:val="Dates"/>
                          <w:rPr>
                            <w:noProof/>
                            <w:color w:val="8DB1D7" w:themeColor="accent5" w:themeTint="99"/>
                          </w:rPr>
                        </w:pP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=F6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=F6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DocVariable MonthEnd7 \@ d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=F6+1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t>31</w:t>
                        </w:r>
                        <w:r w:rsidRPr="00024645">
                          <w:rPr>
                            <w:noProof/>
                            <w:color w:val="8DB1D7" w:themeColor="accent5" w:themeTint="99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1C3EFFD3" w14:textId="77777777" w:rsidTr="00E77F8E">
                    <w:tc>
                      <w:tcPr>
                        <w:tcW w:w="707" w:type="pct"/>
                      </w:tcPr>
                      <w:p w14:paraId="1FC4DB8D" w14:textId="51D9720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MonthEnd7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278364" w14:textId="0334C22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MonthEnd7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E884FF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42F32A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78BDD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3D95FE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CB02317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7E90CA8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02975C0E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03B34275" w14:textId="77777777" w:rsidR="001B709B" w:rsidRPr="000678EF" w:rsidRDefault="001B709B" w:rsidP="00E77F8E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Novembre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B709B" w:rsidRPr="000678EF" w14:paraId="58C51BEC" w14:textId="77777777" w:rsidTr="00E77F8E">
                    <w:tc>
                      <w:tcPr>
                        <w:tcW w:w="707" w:type="pct"/>
                      </w:tcPr>
                      <w:p w14:paraId="0F092CEB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E0CF67F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2594D81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6FF0430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50735D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966A408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1AF9A73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7252D7F6" w14:textId="77777777" w:rsidTr="00E77F8E">
                    <w:tc>
                      <w:tcPr>
                        <w:tcW w:w="707" w:type="pct"/>
                      </w:tcPr>
                      <w:p w14:paraId="1CCD0707" w14:textId="3A3BBBE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93464D" w14:textId="1B897ED0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4004F8">
                          <w:rPr>
                            <w:noProof/>
                            <w:lang w:bidi="fr-FR"/>
                          </w:rPr>
                          <w:t>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CB8A3" w14:textId="57F7D953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415B0" w14:textId="2BC47AF5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0E96D" w14:textId="6DA1E96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07CCCC" w14:textId="5780410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486B8E" w14:textId="521E9375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MonthStart11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mardi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16B2A9C5" w14:textId="77777777" w:rsidTr="00E77F8E">
                    <w:tc>
                      <w:tcPr>
                        <w:tcW w:w="707" w:type="pct"/>
                      </w:tcPr>
                      <w:p w14:paraId="6F33ED1A" w14:textId="3473E16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1BFEA6" w14:textId="371CE47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04F80D" w14:textId="2D95E0E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ACEB15" w14:textId="4678E94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C34EE2" w14:textId="7399476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60E2A" w14:textId="16B6097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4A47D6" w14:textId="79168AC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D3CD0C7" w14:textId="77777777" w:rsidTr="00E77F8E">
                    <w:tc>
                      <w:tcPr>
                        <w:tcW w:w="707" w:type="pct"/>
                      </w:tcPr>
                      <w:p w14:paraId="5F27B9EA" w14:textId="0137E04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142D90" w14:textId="3369261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24A1D7" w14:textId="42A8B7C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61753F" w14:textId="365DC93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BB7F2" w14:textId="76D19B4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C9262" w14:textId="0980036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F8A0C7" w14:textId="47352441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23A3FFCB" w14:textId="77777777" w:rsidTr="00E77F8E">
                    <w:tc>
                      <w:tcPr>
                        <w:tcW w:w="707" w:type="pct"/>
                      </w:tcPr>
                      <w:p w14:paraId="61223E01" w14:textId="4E15A6C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B192C9" w14:textId="7F2457B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934D6" w14:textId="0FEE2DB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4CCD7B" w14:textId="4104DBC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3DC6D" w14:textId="4BE0348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BF512" w14:textId="47EAA17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55AB93" w14:textId="7BA223C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DC3EFA0" w14:textId="77777777" w:rsidTr="00E77F8E">
                    <w:tc>
                      <w:tcPr>
                        <w:tcW w:w="707" w:type="pct"/>
                      </w:tcPr>
                      <w:p w14:paraId="6598DCF8" w14:textId="2A55B68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620836" w14:textId="7075EFD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E1CB99" w14:textId="24CF5AF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C671B" w14:textId="09C2BE3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C24F8" w14:textId="3EF81B3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C2ED61" w14:textId="6223DEE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1946F5" w14:textId="6846D49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3426AA87" w14:textId="77777777" w:rsidTr="00E77F8E">
                    <w:tc>
                      <w:tcPr>
                        <w:tcW w:w="707" w:type="pct"/>
                      </w:tcPr>
                      <w:p w14:paraId="20CC946C" w14:textId="002200C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66B35F" w14:textId="4D73A74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MonthEnd11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FC2FEE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C7B74B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CF9F93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299063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394F277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A68DB14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1B709B" w:rsidRPr="000678EF" w14:paraId="5D4D1F61" w14:textId="77777777" w:rsidTr="000678EF">
              <w:trPr>
                <w:trHeight w:hRule="exact" w:val="144"/>
              </w:trPr>
              <w:tc>
                <w:tcPr>
                  <w:tcW w:w="2469" w:type="dxa"/>
                </w:tcPr>
                <w:p w14:paraId="04CF4833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1F11895F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ECFC7DE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04337EFF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469BAD1E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1B709B" w:rsidRPr="000678EF" w14:paraId="3687810B" w14:textId="77777777" w:rsidTr="000678EF">
              <w:tc>
                <w:tcPr>
                  <w:tcW w:w="2469" w:type="dxa"/>
                </w:tcPr>
                <w:p w14:paraId="72B9B104" w14:textId="77777777" w:rsidR="001B709B" w:rsidRPr="004004F8" w:rsidRDefault="001B709B" w:rsidP="00E77F8E">
                  <w:pPr>
                    <w:pStyle w:val="Mois"/>
                    <w:rPr>
                      <w:noProof/>
                    </w:rPr>
                  </w:pPr>
                  <w:r w:rsidRPr="004004F8">
                    <w:rPr>
                      <w:noProof/>
                      <w:lang w:bidi="fr-FR"/>
                    </w:rPr>
                    <w:t>Avril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B709B" w:rsidRPr="004004F8" w14:paraId="46DC257C" w14:textId="77777777" w:rsidTr="00E77F8E">
                    <w:tc>
                      <w:tcPr>
                        <w:tcW w:w="707" w:type="pct"/>
                      </w:tcPr>
                      <w:p w14:paraId="58C8CC0E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A491A9E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8ED798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FF1C4E6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1B8DDD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11E16C0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A5B97D2" w14:textId="77777777" w:rsidR="001B709B" w:rsidRPr="004004F8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4004F8" w14:paraId="3F0C6ECD" w14:textId="77777777" w:rsidTr="00E77F8E">
                    <w:tc>
                      <w:tcPr>
                        <w:tcW w:w="707" w:type="pct"/>
                      </w:tcPr>
                      <w:p w14:paraId="0696E9DB" w14:textId="2541F19C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9627EF" w14:textId="149D782D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6F090" w14:textId="5FC4D15B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C79E01" w14:textId="271D3E74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55019" w14:textId="0A254ADB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= “vendredi" 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=D2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=D2+1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 w:rsidRPr="004004F8">
                          <w:rPr>
                            <w:noProof/>
                            <w:highlight w:val="red"/>
                            <w:lang w:bidi="fr-FR"/>
                          </w:rPr>
                          <w:t>1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EB0B7" w14:textId="3FB0C290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 “samedi" 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=E2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1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=E2+1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2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2E29F6" w14:textId="6FDD0701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DocVariable MonthStart4 \@ dddd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vendredi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 “dimanche" 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=F2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2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&lt;&gt; 0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=F2+1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instrText>3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3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464AC046" w14:textId="77777777" w:rsidTr="00E77F8E">
                    <w:tc>
                      <w:tcPr>
                        <w:tcW w:w="707" w:type="pct"/>
                      </w:tcPr>
                      <w:p w14:paraId="5B037D4C" w14:textId="19DC0C1F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=G2+1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4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EAA9BF" w14:textId="3BC295D7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=A3+1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5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ED5C2" w14:textId="67B93849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=B3+1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6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DB575C" w14:textId="74687398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=C3+1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7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B31CC5" w14:textId="1783EBEB" w:rsidR="001B709B" w:rsidRPr="004004F8" w:rsidRDefault="001B709B" w:rsidP="00E77F8E">
                        <w:pPr>
                          <w:pStyle w:val="Dates"/>
                          <w:rPr>
                            <w:noProof/>
                            <w:highlight w:val="red"/>
                          </w:rPr>
                        </w:pP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instrText xml:space="preserve"> =D3+1 </w:instrTex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highlight w:val="red"/>
                            <w:lang w:bidi="fr-FR"/>
                          </w:rPr>
                          <w:t>8</w:t>
                        </w:r>
                        <w:r w:rsidRPr="004004F8">
                          <w:rPr>
                            <w:noProof/>
                            <w:highlight w:val="red"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37BD3" w14:textId="479204F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292015A" w14:textId="3FEE560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59D2DF37" w14:textId="77777777" w:rsidTr="00E77F8E">
                    <w:tc>
                      <w:tcPr>
                        <w:tcW w:w="707" w:type="pct"/>
                      </w:tcPr>
                      <w:p w14:paraId="3CBF0A75" w14:textId="5E569AB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00F9DB" w14:textId="6F9DE3D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E07BF" w14:textId="1E86ED15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FC0547" w14:textId="31596E5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6334EF" w14:textId="1B10736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F27AE1" w14:textId="396311F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610393" w14:textId="3C5091B2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738A42CF" w14:textId="77777777" w:rsidTr="00E77F8E">
                    <w:tc>
                      <w:tcPr>
                        <w:tcW w:w="707" w:type="pct"/>
                      </w:tcPr>
                      <w:p w14:paraId="09CA1F65" w14:textId="5CF93EA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231413" w14:textId="6AC2EC4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C5E117" w14:textId="6C52BDD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58EE12" w14:textId="02A42721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203A6" w14:textId="6D54042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42F2B7" w14:textId="11402BB3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66103F" w14:textId="5985D4B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5C07AC56" w14:textId="77777777" w:rsidTr="00E77F8E">
                    <w:tc>
                      <w:tcPr>
                        <w:tcW w:w="707" w:type="pct"/>
                      </w:tcPr>
                      <w:p w14:paraId="1A31FE35" w14:textId="1D63ECE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24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F1E63D" w14:textId="21A70C1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1A615D" w14:textId="532BE4B9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161741" w14:textId="345EC4ED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871D2A" w14:textId="57A483AA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6942D" w14:textId="4784E53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1F3381" w14:textId="0D094E9F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4004F8" w14:paraId="626BB5E6" w14:textId="77777777" w:rsidTr="00E77F8E">
                    <w:tc>
                      <w:tcPr>
                        <w:tcW w:w="707" w:type="pct"/>
                      </w:tcPr>
                      <w:p w14:paraId="2D6B3C3B" w14:textId="3221B296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F266DF" w14:textId="0A87117E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DocVariable MonthEnd4 \@ d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4004F8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4004F8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13EC5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B1E988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58B158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983385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EFD31C8" w14:textId="77777777" w:rsidR="001B709B" w:rsidRPr="004004F8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92E1624" w14:textId="77777777" w:rsidR="001B709B" w:rsidRPr="004004F8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581437E5" w14:textId="77777777" w:rsidR="001B709B" w:rsidRPr="004004F8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1AB13DB6" w14:textId="77777777" w:rsidR="001B709B" w:rsidRPr="000678EF" w:rsidRDefault="001B709B" w:rsidP="00E77F8E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Août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0"/>
                    <w:gridCol w:w="353"/>
                    <w:gridCol w:w="353"/>
                    <w:gridCol w:w="350"/>
                    <w:gridCol w:w="7"/>
                    <w:gridCol w:w="347"/>
                    <w:gridCol w:w="7"/>
                    <w:gridCol w:w="345"/>
                    <w:gridCol w:w="9"/>
                    <w:gridCol w:w="347"/>
                  </w:tblGrid>
                  <w:tr w:rsidR="001B709B" w:rsidRPr="000678EF" w14:paraId="7300F770" w14:textId="77777777" w:rsidTr="00E77F8E">
                    <w:tc>
                      <w:tcPr>
                        <w:tcW w:w="711" w:type="pct"/>
                      </w:tcPr>
                      <w:p w14:paraId="1C9929B7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3AE2069B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0C2439D6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64CB6BD4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AF4A0D8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45CB6FD6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288E37D7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1DB138CD" w14:textId="77777777" w:rsidTr="00E77F8E">
                    <w:tc>
                      <w:tcPr>
                        <w:tcW w:w="711" w:type="pct"/>
                      </w:tcPr>
                      <w:p w14:paraId="072176B5" w14:textId="0C027A79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024645">
                          <w:rPr>
                            <w:noProof/>
                            <w:lang w:bidi="fr-FR"/>
                          </w:rPr>
                          <w:t>1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29D3AA57" w14:textId="0E37EA95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83A8201" w14:textId="39B4FCBA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79A3542" w14:textId="48DEE5AB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31F9F719" w14:textId="5F39D324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5D8956EB" w14:textId="2FE10A46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5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78D8513B" w14:textId="1CBD04B1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MonthStart8 \@ dddd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lundi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7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7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07D54FE2" w14:textId="77777777" w:rsidTr="00E77F8E">
                    <w:tc>
                      <w:tcPr>
                        <w:tcW w:w="711" w:type="pct"/>
                      </w:tcPr>
                      <w:p w14:paraId="32DCC765" w14:textId="65B200A4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5ADA4D00" w14:textId="4B4EB4E4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03C8D4A4" w14:textId="0090169F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4A9250AC" w14:textId="1D711619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A2DC00E" w14:textId="65DAC203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782DD6AA" w14:textId="23055AAE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11912216" w14:textId="57938C91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52FA62C5" w14:textId="77777777" w:rsidTr="00E77F8E">
                    <w:tc>
                      <w:tcPr>
                        <w:tcW w:w="711" w:type="pct"/>
                      </w:tcPr>
                      <w:p w14:paraId="1D6632D2" w14:textId="3F80F6BE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74B87216" w14:textId="38FC4BC8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62FDA0FD" w14:textId="4CA3378C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715F270" w14:textId="3276C302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0027513" w14:textId="2B9E428A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59523131" w14:textId="441582C0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41361618" w14:textId="7AB94786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5C760B8E" w14:textId="77777777" w:rsidTr="00E77F8E">
                    <w:tc>
                      <w:tcPr>
                        <w:tcW w:w="711" w:type="pct"/>
                      </w:tcPr>
                      <w:p w14:paraId="6AAC076A" w14:textId="7CFD739F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64A56444" w14:textId="7BB9B3AF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8048116" w14:textId="16F17750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1FD8F08D" w14:textId="32C9CF58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091169B" w14:textId="1DBC9FB7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391D19CB" w14:textId="28875D6E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2C734049" w14:textId="739EF8F0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741B9553" w14:textId="77777777" w:rsidTr="00E77F8E">
                    <w:tc>
                      <w:tcPr>
                        <w:tcW w:w="711" w:type="pct"/>
                      </w:tcPr>
                      <w:p w14:paraId="37A63B06" w14:textId="4544017F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7F33395B" w14:textId="4F7824B9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6B2C52A4" w14:textId="7F302197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31</w: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1E6B3DB7" w14:textId="0EDDDC8C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132B4AC2" w14:textId="0B9EEAF8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7EDFAD92" w14:textId="243A63E3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612A39C" w14:textId="066219A1" w:rsidR="001B709B" w:rsidRPr="00024645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24645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24645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6C13C352" w14:textId="77777777" w:rsidTr="00E77F8E">
                    <w:tc>
                      <w:tcPr>
                        <w:tcW w:w="709" w:type="pct"/>
                      </w:tcPr>
                      <w:p w14:paraId="613C8271" w14:textId="0D528D2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51B77" w14:textId="4A60438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MonthEnd8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DB8C14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  <w:gridSpan w:val="2"/>
                      </w:tcPr>
                      <w:p w14:paraId="0F99D208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  <w:gridSpan w:val="2"/>
                      </w:tcPr>
                      <w:p w14:paraId="1B1B2C90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  <w:gridSpan w:val="2"/>
                      </w:tcPr>
                      <w:p w14:paraId="7C8957DE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FCCB65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D3914A1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1D93770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25307A16" w14:textId="77777777" w:rsidR="001B709B" w:rsidRPr="000678EF" w:rsidRDefault="001B709B" w:rsidP="00E77F8E">
                  <w:pPr>
                    <w:pStyle w:val="Mois"/>
                    <w:rPr>
                      <w:noProof/>
                    </w:rPr>
                  </w:pPr>
                  <w:r w:rsidRPr="000678EF">
                    <w:rPr>
                      <w:noProof/>
                      <w:lang w:bidi="fr-FR"/>
                    </w:rPr>
                    <w:t>Décembre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Tableau de contenu de calendrier"/>
                  </w:tblPr>
                  <w:tblGrid>
                    <w:gridCol w:w="350"/>
                    <w:gridCol w:w="353"/>
                    <w:gridCol w:w="353"/>
                    <w:gridCol w:w="350"/>
                    <w:gridCol w:w="7"/>
                    <w:gridCol w:w="347"/>
                    <w:gridCol w:w="7"/>
                    <w:gridCol w:w="345"/>
                    <w:gridCol w:w="9"/>
                    <w:gridCol w:w="347"/>
                  </w:tblGrid>
                  <w:tr w:rsidR="001B709B" w:rsidRPr="000678EF" w14:paraId="6FD227F3" w14:textId="77777777" w:rsidTr="00E77F8E">
                    <w:tc>
                      <w:tcPr>
                        <w:tcW w:w="711" w:type="pct"/>
                      </w:tcPr>
                      <w:p w14:paraId="4FC872E3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57EC4096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1D769755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69984D60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12DD503E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4F5C115F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1A1341DB" w14:textId="77777777" w:rsidR="001B709B" w:rsidRPr="000678EF" w:rsidRDefault="001B709B" w:rsidP="00E77F8E">
                        <w:pPr>
                          <w:pStyle w:val="Jour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B709B" w:rsidRPr="000678EF" w14:paraId="4230B12D" w14:textId="77777777" w:rsidTr="00E77F8E">
                    <w:tc>
                      <w:tcPr>
                        <w:tcW w:w="711" w:type="pct"/>
                      </w:tcPr>
                      <w:p w14:paraId="6C539AB9" w14:textId="270DC5B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“lundi" 1 ""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5E639860" w14:textId="757D026D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“mardi"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2DD98DBE" w14:textId="0AD1A24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“mercredi"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0E1F76F6" w14:textId="462B28F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“jeudi"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 w:rsidRPr="000678EF">
                          <w:rPr>
                            <w:noProof/>
                            <w:lang w:bidi="fr-FR"/>
                          </w:rPr>
                          <w:t>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8237309" w14:textId="5F3E360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= “vendredi"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33011EE6" w14:textId="23615B1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“samedi"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4D0B3658" w14:textId="4346327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MonthStart12 \@ dddd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jeudi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“dimanche" 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=F2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&lt;&gt; 0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4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698E2A56" w14:textId="77777777" w:rsidTr="00E77F8E">
                    <w:tc>
                      <w:tcPr>
                        <w:tcW w:w="711" w:type="pct"/>
                      </w:tcPr>
                      <w:p w14:paraId="6109D1B4" w14:textId="65673AC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=G2+1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50BED5BC" w14:textId="1B91694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441A63FD" w14:textId="4B5B33E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437AC0D2" w14:textId="3B8C9AE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5743FEF2" w14:textId="7D53FBB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6986EC4" w14:textId="0750718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00DE41C7" w14:textId="73C8EDC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68910A44" w14:textId="77777777" w:rsidTr="00E77F8E">
                    <w:tc>
                      <w:tcPr>
                        <w:tcW w:w="711" w:type="pct"/>
                      </w:tcPr>
                      <w:p w14:paraId="0DFB042E" w14:textId="5225CFD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=G3+1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71DC1CF8" w14:textId="0805ADA8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24504224" w14:textId="2614502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6063638" w14:textId="22E8F4D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275AE5B3" w14:textId="14DB2A64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52AD852" w14:textId="17B9D5F0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37B9A8E4" w14:textId="73E5C2AB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01571E39" w14:textId="77777777" w:rsidTr="00E77F8E">
                    <w:tc>
                      <w:tcPr>
                        <w:tcW w:w="711" w:type="pct"/>
                      </w:tcPr>
                      <w:p w14:paraId="1F43D1EF" w14:textId="0EE0122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=G4+1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19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07D981A3" w14:textId="4DBEB1AA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E4F0C74" w14:textId="0B7CF71C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799D877E" w14:textId="0404A35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22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2B63E64F" w14:textId="1DD375C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23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32873027" w14:textId="01821F1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24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074F1EA4" w14:textId="5D1BE955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25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5EC32B84" w14:textId="77777777" w:rsidTr="00E77F8E">
                    <w:tc>
                      <w:tcPr>
                        <w:tcW w:w="711" w:type="pct"/>
                      </w:tcPr>
                      <w:p w14:paraId="062F1D5E" w14:textId="281C5F5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25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=G5+1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26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58865C84" w14:textId="1D67C756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27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35981039" w14:textId="45CE6E9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=B6+1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28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25B33440" w14:textId="1AF39899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28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=C6+1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29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6E8310C" w14:textId="1CF7EAD3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=D6+1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30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74AE833B" w14:textId="0658C7DF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=E6+1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t>31</w: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gridSpan w:val="2"/>
                      </w:tcPr>
                      <w:p w14:paraId="65ED6185" w14:textId="313F0FF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=F6+1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</w:tr>
                  <w:tr w:rsidR="001B709B" w:rsidRPr="000678EF" w14:paraId="685FE1EA" w14:textId="77777777" w:rsidTr="00E77F8E">
                    <w:tc>
                      <w:tcPr>
                        <w:tcW w:w="709" w:type="pct"/>
                      </w:tcPr>
                      <w:p w14:paraId="00695EFE" w14:textId="662B1272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=G6+1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6DE94C" w14:textId="63FB4F4E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="00CB658E">
                          <w:rPr>
                            <w:noProof/>
                            <w:lang w:bidi="fr-FR"/>
                          </w:rPr>
                          <w:instrText>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 0,""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IF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29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&lt;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DocVariable MonthEnd12 \@ d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31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begin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=A7+1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 xml:space="preserve"> "" 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separate"/>
                        </w:r>
                        <w:r w:rsidRPr="000678EF">
                          <w:rPr>
                            <w:noProof/>
                            <w:lang w:bidi="fr-FR"/>
                          </w:rPr>
                          <w:instrText>30</w:instrText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  <w:r w:rsidRPr="000678EF">
                          <w:rPr>
                            <w:noProof/>
                            <w:lang w:bidi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9BFD33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  <w:gridSpan w:val="2"/>
                      </w:tcPr>
                      <w:p w14:paraId="2F4D67AB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  <w:gridSpan w:val="2"/>
                      </w:tcPr>
                      <w:p w14:paraId="478ED24E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  <w:gridSpan w:val="2"/>
                      </w:tcPr>
                      <w:p w14:paraId="4D26C33E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31CF13F" w14:textId="77777777" w:rsidR="001B709B" w:rsidRPr="000678EF" w:rsidRDefault="001B709B" w:rsidP="00E77F8E">
                        <w:pPr>
                          <w:pStyle w:val="Date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16ABAA7" w14:textId="77777777" w:rsidR="001B709B" w:rsidRPr="000678EF" w:rsidRDefault="001B709B">
                  <w:pPr>
                    <w:spacing w:after="40"/>
                    <w:rPr>
                      <w:noProof/>
                    </w:rPr>
                  </w:pPr>
                </w:p>
              </w:tc>
            </w:tr>
          </w:tbl>
          <w:p w14:paraId="076E5DD0" w14:textId="77777777" w:rsidR="00F93E3B" w:rsidRPr="000678EF" w:rsidRDefault="00F93E3B">
            <w:pPr>
              <w:rPr>
                <w:noProof/>
              </w:rPr>
            </w:pPr>
          </w:p>
        </w:tc>
      </w:tr>
    </w:tbl>
    <w:p w14:paraId="3142CF7A" w14:textId="77777777" w:rsidR="00F93E3B" w:rsidRPr="000678EF" w:rsidRDefault="00F93E3B">
      <w:pPr>
        <w:pStyle w:val="Sansinterligne"/>
        <w:rPr>
          <w:noProof/>
        </w:rPr>
      </w:pPr>
    </w:p>
    <w:sectPr w:rsidR="00F93E3B" w:rsidRPr="000678EF" w:rsidSect="003D6EF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12F0" w14:textId="77777777" w:rsidR="001B709B" w:rsidRDefault="001B709B">
      <w:pPr>
        <w:spacing w:after="0"/>
      </w:pPr>
      <w:r>
        <w:separator/>
      </w:r>
    </w:p>
  </w:endnote>
  <w:endnote w:type="continuationSeparator" w:id="0">
    <w:p w14:paraId="77E26880" w14:textId="77777777" w:rsidR="001B709B" w:rsidRDefault="001B7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CFAF" w14:textId="77777777" w:rsidR="001B709B" w:rsidRDefault="001B709B">
      <w:pPr>
        <w:spacing w:after="0"/>
      </w:pPr>
      <w:r>
        <w:separator/>
      </w:r>
    </w:p>
  </w:footnote>
  <w:footnote w:type="continuationSeparator" w:id="0">
    <w:p w14:paraId="37CB2BB3" w14:textId="77777777" w:rsidR="001B709B" w:rsidRDefault="001B70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-01-22"/>
    <w:docVar w:name="MonthEnd10" w:val="31-10-22"/>
    <w:docVar w:name="MonthEnd11" w:val="30-11-22"/>
    <w:docVar w:name="MonthEnd12" w:val="31-12-22"/>
    <w:docVar w:name="MonthEnd2" w:val="28-02-22"/>
    <w:docVar w:name="MonthEnd3" w:val="31-03-22"/>
    <w:docVar w:name="MonthEnd4" w:val="30-04-22"/>
    <w:docVar w:name="MonthEnd5" w:val="31-05-22"/>
    <w:docVar w:name="MonthEnd6" w:val="30-06-22"/>
    <w:docVar w:name="MonthEnd7" w:val="31-07-22"/>
    <w:docVar w:name="MonthEnd8" w:val="31-08-22"/>
    <w:docVar w:name="MonthEnd9" w:val="30-09-22"/>
    <w:docVar w:name="Months" w:val="12"/>
    <w:docVar w:name="MonthStart1" w:val="01-01-22"/>
    <w:docVar w:name="MonthStart10" w:val="01-10-22"/>
    <w:docVar w:name="MonthStart11" w:val="01-11-22"/>
    <w:docVar w:name="MonthStart12" w:val="01-12-22"/>
    <w:docVar w:name="MonthStart2" w:val="01-02-22"/>
    <w:docVar w:name="MonthStart3" w:val="01-03-22"/>
    <w:docVar w:name="MonthStart4" w:val="01-04-22"/>
    <w:docVar w:name="MonthStart5" w:val="01-05-22"/>
    <w:docVar w:name="MonthStart6" w:val="01-06-22"/>
    <w:docVar w:name="MonthStart7" w:val="01-07-22"/>
    <w:docVar w:name="MonthStart8" w:val="01-08-22"/>
    <w:docVar w:name="MonthStart9" w:val="01-09-22"/>
    <w:docVar w:name="MonthStartLast" w:val="12/1/2012"/>
    <w:docVar w:name="WeekStart" w:val="Lundi"/>
  </w:docVars>
  <w:rsids>
    <w:rsidRoot w:val="001B709B"/>
    <w:rsid w:val="00013E98"/>
    <w:rsid w:val="00024645"/>
    <w:rsid w:val="0003541A"/>
    <w:rsid w:val="00055B0A"/>
    <w:rsid w:val="000678EF"/>
    <w:rsid w:val="000973E0"/>
    <w:rsid w:val="000C50B8"/>
    <w:rsid w:val="001023C5"/>
    <w:rsid w:val="001274F3"/>
    <w:rsid w:val="001325BE"/>
    <w:rsid w:val="001B709B"/>
    <w:rsid w:val="001F3D0F"/>
    <w:rsid w:val="003051CA"/>
    <w:rsid w:val="0032686E"/>
    <w:rsid w:val="003327F5"/>
    <w:rsid w:val="003D6EF6"/>
    <w:rsid w:val="004004F8"/>
    <w:rsid w:val="0053106E"/>
    <w:rsid w:val="005E656F"/>
    <w:rsid w:val="0061649C"/>
    <w:rsid w:val="006C0896"/>
    <w:rsid w:val="007B414F"/>
    <w:rsid w:val="007C0139"/>
    <w:rsid w:val="008B7D77"/>
    <w:rsid w:val="009164BA"/>
    <w:rsid w:val="00977A1E"/>
    <w:rsid w:val="009C4116"/>
    <w:rsid w:val="00A14581"/>
    <w:rsid w:val="00AA23D3"/>
    <w:rsid w:val="00AA6038"/>
    <w:rsid w:val="00AE36BB"/>
    <w:rsid w:val="00C06FB4"/>
    <w:rsid w:val="00CB658E"/>
    <w:rsid w:val="00CD0425"/>
    <w:rsid w:val="00D15F5E"/>
    <w:rsid w:val="00DE32AC"/>
    <w:rsid w:val="00E77E1D"/>
    <w:rsid w:val="00E77F8E"/>
    <w:rsid w:val="00EA54A3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F0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fr-FR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Jours">
    <w:name w:val="Jour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is">
    <w:name w:val="Moi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nne">
    <w:name w:val="Année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Tableaudecalendrier">
    <w:name w:val="Tableau de calendrier"/>
    <w:basedOn w:val="Tableau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Caractrededate1">
    <w:name w:val="Caractère de date 1"/>
    <w:basedOn w:val="Policepardfaut"/>
    <w:uiPriority w:val="1"/>
    <w:semiHidden/>
  </w:style>
  <w:style w:type="character" w:customStyle="1" w:styleId="Caractredetextedebulle1">
    <w:name w:val="Caractère de texte de bulle 1"/>
    <w:basedOn w:val="Policepardfaut"/>
    <w:uiPriority w:val="99"/>
    <w:semiHidden/>
    <w:rPr>
      <w:rFonts w:ascii="Tahoma" w:hAnsi="Tahoma" w:cs="Tahoma"/>
      <w:sz w:val="1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1"/>
    <w:semiHidden/>
    <w:unhideWhenUsed/>
  </w:style>
  <w:style w:type="character" w:customStyle="1" w:styleId="DateCar">
    <w:name w:val="Date Car"/>
    <w:basedOn w:val="Policepardfaut"/>
    <w:link w:val="Date"/>
    <w:uiPriority w:val="1"/>
    <w:semiHidden/>
  </w:style>
  <w:style w:type="paragraph" w:customStyle="1" w:styleId="Months">
    <w:name w:val="Months"/>
    <w:basedOn w:val="Date"/>
    <w:uiPriority w:val="2"/>
    <w:qFormat/>
    <w:rsid w:val="001325BE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"/>
    <w:uiPriority w:val="3"/>
    <w:qFormat/>
    <w:rsid w:val="001325BE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table" w:customStyle="1" w:styleId="CalendarTable">
    <w:name w:val="Calendar Table"/>
    <w:basedOn w:val="TableauNormal"/>
    <w:uiPriority w:val="99"/>
    <w:rsid w:val="001325BE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Calendrier%20photo%20de%20famille%20(annuel,%201&#160;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A3E23-8282-4F34-9C56-F45C721B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photo de famille (annuel, 1 page)</Template>
  <TotalTime>0</TotalTime>
  <Pages>1</Pages>
  <Words>3459</Words>
  <Characters>19027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2022-03-18T11:45:00Z</dcterms:created>
  <dcterms:modified xsi:type="dcterms:W3CDTF">2022-03-18T11:47:00Z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