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F626" w14:textId="77777777" w:rsidR="00DE186D" w:rsidRDefault="00DE186D" w:rsidP="00F46E4D">
      <w:pPr>
        <w:pStyle w:val="KeinLeerraum"/>
      </w:pPr>
    </w:p>
    <w:p w14:paraId="137EF975" w14:textId="77777777" w:rsidR="00AD462C" w:rsidRDefault="00AD462C" w:rsidP="00F46E4D">
      <w:pPr>
        <w:pStyle w:val="KeinLeerraum"/>
        <w:rPr>
          <w:sz w:val="24"/>
          <w:szCs w:val="24"/>
        </w:rPr>
        <w:sectPr w:rsidR="00AD462C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651C678" w14:textId="77777777" w:rsidR="00F46E4D" w:rsidRDefault="00F46E4D" w:rsidP="00F46E4D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Pferde</w:t>
      </w:r>
      <w:r>
        <w:rPr>
          <w:rFonts w:ascii="Arial" w:hAnsi="Arial" w:cs="Arial"/>
          <w:sz w:val="24"/>
          <w:szCs w:val="24"/>
        </w:rPr>
        <w:t xml:space="preserve"> – </w:t>
      </w:r>
      <w:r w:rsidRPr="00F46E4D">
        <w:rPr>
          <w:rFonts w:ascii="Arial" w:hAnsi="Arial" w:cs="Arial"/>
          <w:sz w:val="24"/>
          <w:szCs w:val="24"/>
        </w:rPr>
        <w:t>Gesundheitsbescheinigung</w:t>
      </w:r>
      <w:r>
        <w:rPr>
          <w:rFonts w:ascii="Arial" w:hAnsi="Arial" w:cs="Arial"/>
          <w:sz w:val="24"/>
          <w:szCs w:val="24"/>
        </w:rPr>
        <w:t xml:space="preserve"> </w:t>
      </w:r>
      <w:r w:rsidRPr="00F46E4D">
        <w:rPr>
          <w:rFonts w:ascii="Arial" w:hAnsi="Arial" w:cs="Arial"/>
          <w:sz w:val="24"/>
          <w:szCs w:val="24"/>
        </w:rPr>
        <w:t>als Voraussetzung für die Teilnahme am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56312F" w14:textId="77777777" w:rsidR="00F46E4D" w:rsidRDefault="00F46E4D" w:rsidP="00F46E4D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2F13F631" w14:textId="6A37E4EC" w:rsidR="00F46E4D" w:rsidRDefault="00F46E4D" w:rsidP="00F46E4D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Lehrgang in: ………………………………………</w:t>
      </w:r>
    </w:p>
    <w:p w14:paraId="74A90FF2" w14:textId="77777777" w:rsidR="00F46E4D" w:rsidRPr="00F46E4D" w:rsidRDefault="00F46E4D" w:rsidP="00F46E4D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2BD89017" w14:textId="6EA9D726" w:rsidR="00F46E4D" w:rsidRDefault="00F46E4D" w:rsidP="00F46E4D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vom …………… bis ……………. 20...</w:t>
      </w:r>
      <w:bookmarkStart w:id="0" w:name="_GoBack"/>
      <w:bookmarkEnd w:id="0"/>
    </w:p>
    <w:p w14:paraId="04AFCF69" w14:textId="77777777" w:rsidR="00F46E4D" w:rsidRPr="00F46E4D" w:rsidRDefault="00F46E4D" w:rsidP="00F46E4D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7632F145" w14:textId="4078BD46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Dieses Formular ist vollständig ausgefüllt für alle auf das Gelände</w:t>
      </w:r>
      <w:r>
        <w:rPr>
          <w:rFonts w:ascii="Arial" w:hAnsi="Arial" w:cs="Arial"/>
          <w:sz w:val="24"/>
          <w:szCs w:val="24"/>
        </w:rPr>
        <w:t xml:space="preserve"> des Reiterhofes </w:t>
      </w:r>
      <w:proofErr w:type="spellStart"/>
      <w:r>
        <w:rPr>
          <w:rFonts w:ascii="Arial" w:hAnsi="Arial" w:cs="Arial"/>
          <w:sz w:val="24"/>
          <w:szCs w:val="24"/>
        </w:rPr>
        <w:t>Qualitz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46E4D">
        <w:rPr>
          <w:rFonts w:ascii="Arial" w:hAnsi="Arial" w:cs="Arial"/>
          <w:sz w:val="24"/>
          <w:szCs w:val="24"/>
        </w:rPr>
        <w:t xml:space="preserve">verbrachten Pferde </w:t>
      </w:r>
      <w:r w:rsidRPr="00F46E4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vor dem Abladen </w:t>
      </w:r>
      <w:r w:rsidRPr="00F46E4D">
        <w:rPr>
          <w:rFonts w:ascii="Arial" w:hAnsi="Arial" w:cs="Arial"/>
          <w:sz w:val="24"/>
          <w:szCs w:val="24"/>
        </w:rPr>
        <w:t xml:space="preserve">- beim </w:t>
      </w:r>
      <w:r>
        <w:rPr>
          <w:rFonts w:ascii="Arial" w:hAnsi="Arial" w:cs="Arial"/>
          <w:sz w:val="24"/>
          <w:szCs w:val="24"/>
        </w:rPr>
        <w:t>RV zum Weesower Turm e.V</w:t>
      </w:r>
      <w:r w:rsidRPr="00F46E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46E4D">
        <w:rPr>
          <w:rFonts w:ascii="Arial" w:hAnsi="Arial" w:cs="Arial"/>
          <w:sz w:val="24"/>
          <w:szCs w:val="24"/>
        </w:rPr>
        <w:t>vorzulegen. Die Bescheinigung darf max. 7 Tage vor der Anreise</w:t>
      </w:r>
      <w:r>
        <w:rPr>
          <w:rFonts w:ascii="Arial" w:hAnsi="Arial" w:cs="Arial"/>
          <w:sz w:val="24"/>
          <w:szCs w:val="24"/>
        </w:rPr>
        <w:t xml:space="preserve"> </w:t>
      </w:r>
      <w:r w:rsidRPr="00F46E4D">
        <w:rPr>
          <w:rFonts w:ascii="Arial" w:hAnsi="Arial" w:cs="Arial"/>
          <w:sz w:val="24"/>
          <w:szCs w:val="24"/>
        </w:rPr>
        <w:t>ausgestellt werden und muss von dem jeweiligen den Herkunftsbestand bzw.</w:t>
      </w:r>
      <w:r>
        <w:rPr>
          <w:rFonts w:ascii="Arial" w:hAnsi="Arial" w:cs="Arial"/>
          <w:sz w:val="24"/>
          <w:szCs w:val="24"/>
        </w:rPr>
        <w:t xml:space="preserve"> </w:t>
      </w:r>
      <w:r w:rsidRPr="00F46E4D">
        <w:rPr>
          <w:rFonts w:ascii="Arial" w:hAnsi="Arial" w:cs="Arial"/>
          <w:sz w:val="24"/>
          <w:szCs w:val="24"/>
        </w:rPr>
        <w:t>das Pferd betreuenden Tierarzt bestätigt und unterzeichnet werden.</w:t>
      </w:r>
    </w:p>
    <w:p w14:paraId="7301F627" w14:textId="77777777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1B5ED031" w14:textId="77777777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1. Angaben zum Pferd =&gt; vom Reiter, Fahrer, Pferdeführer auszufüllen</w:t>
      </w:r>
    </w:p>
    <w:p w14:paraId="01F2DCE4" w14:textId="77777777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1F659F7A" w14:textId="2D4D1A33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Name des Pferdes:</w:t>
      </w:r>
    </w:p>
    <w:p w14:paraId="65A7211B" w14:textId="77777777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18A3BD3A" w14:textId="5D10B972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Farbe und Geschlecht:</w:t>
      </w:r>
    </w:p>
    <w:p w14:paraId="493819CC" w14:textId="77777777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5C9F0C7F" w14:textId="57ADFFB8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Lebensnummer:</w:t>
      </w:r>
    </w:p>
    <w:p w14:paraId="7C1FE783" w14:textId="77777777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5CAF4757" w14:textId="1D6E338E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 xml:space="preserve">Besitzer: </w:t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>Vor-/Nachname</w:t>
      </w:r>
    </w:p>
    <w:p w14:paraId="4B50C153" w14:textId="19CD1F33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PLZ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 xml:space="preserve"> 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 xml:space="preserve"> Straße: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>Nr.:</w:t>
      </w:r>
    </w:p>
    <w:p w14:paraId="4B73CFE3" w14:textId="77777777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74157C7E" w14:textId="34FB082A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Reiter/Fahrer/Führender:</w:t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 xml:space="preserve"> Vor-/Nachname</w:t>
      </w:r>
    </w:p>
    <w:p w14:paraId="7755EAD3" w14:textId="739CFCEA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 xml:space="preserve">PLZ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 xml:space="preserve">Ort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 xml:space="preserve">Straße: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>Nr.:</w:t>
      </w:r>
    </w:p>
    <w:p w14:paraId="361EA700" w14:textId="77777777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Telefonnummer:</w:t>
      </w:r>
    </w:p>
    <w:p w14:paraId="4D7EBC73" w14:textId="77777777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50F978B3" w14:textId="689F975D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Vollständige Adresse des Standortes des Heimatstalles:</w:t>
      </w:r>
    </w:p>
    <w:p w14:paraId="4C390DDB" w14:textId="77777777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0D9852BB" w14:textId="074A6609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 xml:space="preserve">Bundesland: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>Landkreis:</w:t>
      </w:r>
    </w:p>
    <w:p w14:paraId="27AA9266" w14:textId="55A7403C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 xml:space="preserve">PLZ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 xml:space="preserve">Ort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>Straße: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 xml:space="preserve"> Nr.:</w:t>
      </w:r>
    </w:p>
    <w:p w14:paraId="2BAC2D16" w14:textId="77777777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55BF0AF3" w14:textId="0C581F0F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Kontaktdaten des Stallinhabers/-betreibers:</w:t>
      </w:r>
    </w:p>
    <w:p w14:paraId="6F9B6AA4" w14:textId="77777777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1D13F973" w14:textId="238BEFF1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 xml:space="preserve">Vor-/Nachname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>Telefonnummer</w:t>
      </w:r>
    </w:p>
    <w:p w14:paraId="4A80B8A2" w14:textId="4737EEA6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47CB414D" w14:textId="77777777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22557D35" w14:textId="77777777" w:rsidR="00F46E4D" w:rsidRPr="00F46E4D" w:rsidRDefault="00F46E4D" w:rsidP="00F46E4D">
      <w:pPr>
        <w:pStyle w:val="KeinLeerraum"/>
        <w:rPr>
          <w:rFonts w:ascii="Arial" w:hAnsi="Arial" w:cs="Arial"/>
          <w:b/>
          <w:color w:val="FF0000"/>
          <w:sz w:val="24"/>
          <w:szCs w:val="24"/>
        </w:rPr>
      </w:pPr>
      <w:r w:rsidRPr="00F46E4D">
        <w:rPr>
          <w:rFonts w:ascii="Arial" w:hAnsi="Arial" w:cs="Arial"/>
          <w:b/>
          <w:color w:val="FF0000"/>
          <w:sz w:val="24"/>
          <w:szCs w:val="24"/>
        </w:rPr>
        <w:t>Bei fehlenden Angaben kann eine Zulassung zur Veranstaltung nicht erfolgen!</w:t>
      </w:r>
    </w:p>
    <w:p w14:paraId="44B11838" w14:textId="35A162F5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 xml:space="preserve">Gesundheitsbescheinigung </w:t>
      </w:r>
      <w:r>
        <w:rPr>
          <w:rFonts w:ascii="Arial" w:hAnsi="Arial" w:cs="Arial"/>
          <w:sz w:val="24"/>
          <w:szCs w:val="24"/>
        </w:rPr>
        <w:t xml:space="preserve">ist </w:t>
      </w:r>
      <w:r w:rsidRPr="00F46E4D">
        <w:rPr>
          <w:rFonts w:ascii="Arial" w:hAnsi="Arial" w:cs="Arial"/>
          <w:sz w:val="24"/>
          <w:szCs w:val="24"/>
        </w:rPr>
        <w:t>vom betreuenden Tierarzt auszufüllen</w:t>
      </w:r>
      <w:r>
        <w:rPr>
          <w:rFonts w:ascii="Arial" w:hAnsi="Arial" w:cs="Arial"/>
          <w:sz w:val="24"/>
          <w:szCs w:val="24"/>
        </w:rPr>
        <w:t>.</w:t>
      </w:r>
    </w:p>
    <w:p w14:paraId="30024C64" w14:textId="350EE41E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Ich bestätige hiermit, dass mir eine übertragbare Krankheit, insbesondere</w:t>
      </w:r>
      <w:r>
        <w:rPr>
          <w:rFonts w:ascii="Arial" w:hAnsi="Arial" w:cs="Arial"/>
          <w:sz w:val="24"/>
          <w:szCs w:val="24"/>
        </w:rPr>
        <w:t xml:space="preserve"> </w:t>
      </w:r>
      <w:r w:rsidRPr="00F46E4D">
        <w:rPr>
          <w:rFonts w:ascii="Arial" w:hAnsi="Arial" w:cs="Arial"/>
          <w:sz w:val="24"/>
          <w:szCs w:val="24"/>
        </w:rPr>
        <w:t>Druse, im Herkunftsbestand des o.g. Pferdes nicht zur Kenntnis gelangt ist.</w:t>
      </w:r>
    </w:p>
    <w:p w14:paraId="633974A3" w14:textId="77777777" w:rsidR="00F46E4D" w:rsidRP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Das besagte Pferd weist keine klinische Symptomatik auf.</w:t>
      </w:r>
    </w:p>
    <w:p w14:paraId="3249EAFB" w14:textId="5B11305E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3D797A10" w14:textId="784C9193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2C79A578" w14:textId="51CDCA2E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5ED21B87" w14:textId="3D76FB8F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189D7DE9" w14:textId="24F9906B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1A5F74D1" w14:textId="77777777" w:rsidR="00F46E4D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p w14:paraId="6F033562" w14:textId="2F9E1A47" w:rsidR="00D87078" w:rsidRPr="00E41CDC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  <w:r w:rsidRPr="00F46E4D">
        <w:rPr>
          <w:rFonts w:ascii="Arial" w:hAnsi="Arial" w:cs="Arial"/>
          <w:sz w:val="24"/>
          <w:szCs w:val="24"/>
        </w:rPr>
        <w:t>Ort/Datum Stempel o. Name Tierarzt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6E4D">
        <w:rPr>
          <w:rFonts w:ascii="Arial" w:hAnsi="Arial" w:cs="Arial"/>
          <w:sz w:val="24"/>
          <w:szCs w:val="24"/>
        </w:rPr>
        <w:t xml:space="preserve"> Unterschrift Tierarzt</w:t>
      </w:r>
    </w:p>
    <w:p w14:paraId="28BA125B" w14:textId="77777777" w:rsidR="00F46E4D" w:rsidRPr="00E41CDC" w:rsidRDefault="00F46E4D" w:rsidP="00F46E4D">
      <w:pPr>
        <w:pStyle w:val="KeinLeerraum"/>
        <w:rPr>
          <w:rFonts w:ascii="Arial" w:hAnsi="Arial" w:cs="Arial"/>
          <w:sz w:val="24"/>
          <w:szCs w:val="24"/>
        </w:rPr>
      </w:pPr>
    </w:p>
    <w:sectPr w:rsidR="00F46E4D" w:rsidRPr="00E41CDC" w:rsidSect="004D6A8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65B2" w14:textId="77777777" w:rsidR="00D071F7" w:rsidRDefault="00D071F7" w:rsidP="00E3615A">
      <w:r>
        <w:separator/>
      </w:r>
    </w:p>
  </w:endnote>
  <w:endnote w:type="continuationSeparator" w:id="0">
    <w:p w14:paraId="1917FA1C" w14:textId="77777777" w:rsidR="00D071F7" w:rsidRDefault="00D071F7" w:rsidP="00E3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0E89" w14:textId="4346D91C" w:rsidR="00D87078" w:rsidRDefault="00D87078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47297" w14:textId="77777777" w:rsidR="00D071F7" w:rsidRDefault="00D071F7" w:rsidP="00E3615A">
      <w:r>
        <w:separator/>
      </w:r>
    </w:p>
  </w:footnote>
  <w:footnote w:type="continuationSeparator" w:id="0">
    <w:p w14:paraId="502CBC17" w14:textId="77777777" w:rsidR="00D071F7" w:rsidRDefault="00D071F7" w:rsidP="00E3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AAA9" w14:textId="6263D255" w:rsidR="007411A7" w:rsidRDefault="007411A7" w:rsidP="007411A7">
    <w:pPr>
      <w:pStyle w:val="Titel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C08A9" wp14:editId="1EC4F8C3">
          <wp:simplePos x="0" y="0"/>
          <wp:positionH relativeFrom="margin">
            <wp:posOffset>5504948</wp:posOffset>
          </wp:positionH>
          <wp:positionV relativeFrom="paragraph">
            <wp:posOffset>-240999</wp:posOffset>
          </wp:positionV>
          <wp:extent cx="936625" cy="1219200"/>
          <wp:effectExtent l="0" t="0" r="0" b="0"/>
          <wp:wrapTight wrapText="bothSides">
            <wp:wrapPolygon edited="0">
              <wp:start x="0" y="0"/>
              <wp:lineTo x="0" y="21263"/>
              <wp:lineTo x="21087" y="21263"/>
              <wp:lineTo x="2108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BF3">
      <w:t>Gesundheitszeugnis</w:t>
    </w:r>
  </w:p>
  <w:p w14:paraId="07B00737" w14:textId="77777777" w:rsidR="00E3615A" w:rsidRDefault="00E361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2E37"/>
    <w:multiLevelType w:val="hybridMultilevel"/>
    <w:tmpl w:val="0238A1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E434A"/>
    <w:multiLevelType w:val="hybridMultilevel"/>
    <w:tmpl w:val="84B81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57AE"/>
    <w:multiLevelType w:val="hybridMultilevel"/>
    <w:tmpl w:val="B2FE7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B570C"/>
    <w:multiLevelType w:val="hybridMultilevel"/>
    <w:tmpl w:val="40DEFF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linkStyles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6D"/>
    <w:rsid w:val="002C1960"/>
    <w:rsid w:val="0034789E"/>
    <w:rsid w:val="00453BF3"/>
    <w:rsid w:val="00473143"/>
    <w:rsid w:val="004D6A8E"/>
    <w:rsid w:val="00510E7A"/>
    <w:rsid w:val="006847EC"/>
    <w:rsid w:val="007411A7"/>
    <w:rsid w:val="007A5F99"/>
    <w:rsid w:val="00A878A8"/>
    <w:rsid w:val="00AD462C"/>
    <w:rsid w:val="00B42F2D"/>
    <w:rsid w:val="00C70CF7"/>
    <w:rsid w:val="00D071F7"/>
    <w:rsid w:val="00D87078"/>
    <w:rsid w:val="00DE186D"/>
    <w:rsid w:val="00E3615A"/>
    <w:rsid w:val="00E41CDC"/>
    <w:rsid w:val="00E434B4"/>
    <w:rsid w:val="00EF1ABD"/>
    <w:rsid w:val="00F46E4D"/>
    <w:rsid w:val="00F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78B8"/>
  <w15:chartTrackingRefBased/>
  <w15:docId w15:val="{6E4E5D4B-A85F-4145-8279-8EBB39BC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F99"/>
  </w:style>
  <w:style w:type="character" w:default="1" w:styleId="Absatz-Standardschriftart">
    <w:name w:val="Default Paragraph Font"/>
    <w:uiPriority w:val="1"/>
    <w:semiHidden/>
    <w:unhideWhenUsed/>
    <w:rsid w:val="007A5F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A5F99"/>
  </w:style>
  <w:style w:type="paragraph" w:styleId="Titel">
    <w:name w:val="Title"/>
    <w:basedOn w:val="Standard"/>
    <w:next w:val="Standard"/>
    <w:link w:val="TitelZchn"/>
    <w:uiPriority w:val="10"/>
    <w:qFormat/>
    <w:rsid w:val="00DE18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1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E18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36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615A"/>
  </w:style>
  <w:style w:type="paragraph" w:styleId="Fuzeile">
    <w:name w:val="footer"/>
    <w:basedOn w:val="Standard"/>
    <w:link w:val="FuzeileZchn"/>
    <w:uiPriority w:val="99"/>
    <w:unhideWhenUsed/>
    <w:rsid w:val="00E36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615A"/>
  </w:style>
  <w:style w:type="paragraph" w:styleId="KeinLeerraum">
    <w:name w:val="No Spacing"/>
    <w:uiPriority w:val="1"/>
    <w:qFormat/>
    <w:rsid w:val="00AD462C"/>
  </w:style>
  <w:style w:type="character" w:styleId="Platzhaltertext">
    <w:name w:val="Placeholder Text"/>
    <w:basedOn w:val="Absatz-Standardschriftart"/>
    <w:uiPriority w:val="99"/>
    <w:semiHidden/>
    <w:rsid w:val="004D6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Gesundheitszeugnis</Template>
  <TotalTime>0</TotalTime>
  <Pages>2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 </cp:lastModifiedBy>
  <cp:revision>5</cp:revision>
  <cp:lastPrinted>2019-12-04T10:18:00Z</cp:lastPrinted>
  <dcterms:created xsi:type="dcterms:W3CDTF">2019-12-04T10:32:00Z</dcterms:created>
  <dcterms:modified xsi:type="dcterms:W3CDTF">2019-12-04T10:55:00Z</dcterms:modified>
</cp:coreProperties>
</file>