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AC351" w14:textId="77777777" w:rsidR="00E01146" w:rsidRDefault="006A4D61">
      <w:bookmarkStart w:id="0" w:name="_GoBack"/>
      <w:bookmarkEnd w:id="0"/>
      <w:r>
        <w:rPr>
          <w:noProof/>
        </w:rPr>
        <w:drawing>
          <wp:anchor distT="0" distB="0" distL="114300" distR="114300" simplePos="0" relativeHeight="251659264" behindDoc="0" locked="0" layoutInCell="1" allowOverlap="1" wp14:anchorId="69A77613" wp14:editId="5869A246">
            <wp:simplePos x="0" y="0"/>
            <wp:positionH relativeFrom="column">
              <wp:posOffset>-43180</wp:posOffset>
            </wp:positionH>
            <wp:positionV relativeFrom="paragraph">
              <wp:posOffset>-134620</wp:posOffset>
            </wp:positionV>
            <wp:extent cx="2228850" cy="139255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ign_Geilenkirchen_200716afdesign.jpg"/>
                    <pic:cNvPicPr/>
                  </pic:nvPicPr>
                  <pic:blipFill>
                    <a:blip r:embed="rId9">
                      <a:extLst>
                        <a:ext uri="{28A0092B-C50C-407E-A947-70E740481C1C}">
                          <a14:useLocalDpi xmlns:a14="http://schemas.microsoft.com/office/drawing/2010/main" val="0"/>
                        </a:ext>
                      </a:extLst>
                    </a:blip>
                    <a:stretch>
                      <a:fillRect/>
                    </a:stretch>
                  </pic:blipFill>
                  <pic:spPr>
                    <a:xfrm>
                      <a:off x="0" y="0"/>
                      <a:ext cx="2228850" cy="1392555"/>
                    </a:xfrm>
                    <a:prstGeom prst="rect">
                      <a:avLst/>
                    </a:prstGeom>
                  </pic:spPr>
                </pic:pic>
              </a:graphicData>
            </a:graphic>
            <wp14:sizeRelH relativeFrom="page">
              <wp14:pctWidth>0</wp14:pctWidth>
            </wp14:sizeRelH>
            <wp14:sizeRelV relativeFrom="page">
              <wp14:pctHeight>0</wp14:pctHeight>
            </wp14:sizeRelV>
          </wp:anchor>
        </w:drawing>
      </w:r>
    </w:p>
    <w:p w14:paraId="3BF3D7B6" w14:textId="77777777" w:rsidR="00E01146" w:rsidRPr="001876A8" w:rsidRDefault="007B6100" w:rsidP="001876A8">
      <w:pPr>
        <w:pStyle w:val="Aufzhlung"/>
        <w:numPr>
          <w:ilvl w:val="0"/>
          <w:numId w:val="0"/>
        </w:numPr>
        <w:spacing w:line="200" w:lineRule="exact"/>
        <w:jc w:val="left"/>
        <w:outlineLvl w:val="0"/>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14:anchorId="67833C6E" wp14:editId="30B24278">
                <wp:simplePos x="0" y="0"/>
                <wp:positionH relativeFrom="column">
                  <wp:posOffset>3890645</wp:posOffset>
                </wp:positionH>
                <wp:positionV relativeFrom="paragraph">
                  <wp:posOffset>0</wp:posOffset>
                </wp:positionV>
                <wp:extent cx="1943100" cy="142875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28750"/>
                        </a:xfrm>
                        <a:prstGeom prst="rect">
                          <a:avLst/>
                        </a:prstGeom>
                        <a:solidFill>
                          <a:srgbClr val="FFFFFF"/>
                        </a:solidFill>
                        <a:ln w="9525">
                          <a:solidFill>
                            <a:srgbClr val="000000"/>
                          </a:solidFill>
                          <a:miter lim="800000"/>
                          <a:headEnd/>
                          <a:tailEnd/>
                        </a:ln>
                      </wps:spPr>
                      <wps:txbx>
                        <w:txbxContent>
                          <w:p w14:paraId="317D74FD" w14:textId="77777777" w:rsidR="00E01146" w:rsidRPr="001876A8" w:rsidRDefault="00E01146">
                            <w:pPr>
                              <w:rPr>
                                <w:sz w:val="22"/>
                                <w:szCs w:val="22"/>
                              </w:rPr>
                            </w:pPr>
                            <w:r w:rsidRPr="001876A8">
                              <w:rPr>
                                <w:sz w:val="22"/>
                                <w:szCs w:val="22"/>
                              </w:rPr>
                              <w:t>Eingangsdatum</w:t>
                            </w:r>
                          </w:p>
                          <w:p w14:paraId="34FDCCED" w14:textId="77777777" w:rsidR="00E01146" w:rsidRPr="00E26428" w:rsidRDefault="00E01146">
                            <w:pPr>
                              <w:pStyle w:val="Textkrper"/>
                            </w:pPr>
                            <w:r w:rsidRPr="00E26428">
                              <w:t>(bitte nicht ausfüllen)</w:t>
                            </w:r>
                          </w:p>
                          <w:p w14:paraId="07AB70B9" w14:textId="77777777" w:rsidR="00E01146" w:rsidRPr="001876A8" w:rsidRDefault="00E01146">
                            <w:pPr>
                              <w:rPr>
                                <w:sz w:val="22"/>
                                <w:szCs w:val="22"/>
                              </w:rPr>
                            </w:pPr>
                          </w:p>
                          <w:p w14:paraId="57102DC4" w14:textId="77777777" w:rsidR="00E01146" w:rsidRPr="001876A8" w:rsidRDefault="00E01146">
                            <w:pPr>
                              <w:rPr>
                                <w:sz w:val="22"/>
                                <w:szCs w:val="22"/>
                              </w:rPr>
                            </w:pPr>
                          </w:p>
                          <w:p w14:paraId="22B899C3" w14:textId="77777777" w:rsidR="00E01146" w:rsidRPr="001876A8" w:rsidRDefault="00E01146">
                            <w:pPr>
                              <w:rPr>
                                <w:sz w:val="22"/>
                                <w:szCs w:val="22"/>
                              </w:rPr>
                            </w:pPr>
                            <w:r w:rsidRPr="001876A8">
                              <w:rPr>
                                <w:sz w:val="22"/>
                                <w:szCs w:val="22"/>
                              </w:rPr>
                              <w:t>Förderkennzeichen</w:t>
                            </w:r>
                          </w:p>
                          <w:p w14:paraId="1EEF945A" w14:textId="77777777" w:rsidR="00E01146" w:rsidRPr="00E26428" w:rsidRDefault="00E01146">
                            <w:pPr>
                              <w:pStyle w:val="Textkrper"/>
                            </w:pPr>
                            <w:r w:rsidRPr="00E26428">
                              <w:t>(wird vom Stadtteilbüro vergeben)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833C6E" id="Rectangle 4" o:spid="_x0000_s1026" style="position:absolute;margin-left:306.35pt;margin-top:0;width:153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">
                <v:textbox>
                  <w:txbxContent>
                    <w:p w14:paraId="317D74FD" w14:textId="77777777" w:rsidR="00E01146" w:rsidRPr="001876A8" w:rsidRDefault="00E01146">
                      <w:pPr>
                        <w:rPr>
                          <w:sz w:val="22"/>
                          <w:szCs w:val="22"/>
                        </w:rPr>
                      </w:pPr>
                      <w:r w:rsidRPr="001876A8">
                        <w:rPr>
                          <w:sz w:val="22"/>
                          <w:szCs w:val="22"/>
                        </w:rPr>
                        <w:t>Eingangsdatum</w:t>
                      </w:r>
                    </w:p>
                    <w:p w14:paraId="34FDCCED" w14:textId="77777777" w:rsidR="00E01146" w:rsidRPr="00E26428" w:rsidRDefault="00E01146">
                      <w:pPr>
                        <w:pStyle w:val="Textkrper"/>
                      </w:pPr>
                      <w:r w:rsidRPr="00E26428">
                        <w:t>(bitte nicht ausfüllen)</w:t>
                      </w:r>
                    </w:p>
                    <w:p w14:paraId="07AB70B9" w14:textId="77777777" w:rsidR="00E01146" w:rsidRPr="001876A8" w:rsidRDefault="00E01146">
                      <w:pPr>
                        <w:rPr>
                          <w:sz w:val="22"/>
                          <w:szCs w:val="22"/>
                        </w:rPr>
                      </w:pPr>
                    </w:p>
                    <w:p w14:paraId="57102DC4" w14:textId="77777777" w:rsidR="00E01146" w:rsidRPr="001876A8" w:rsidRDefault="00E01146">
                      <w:pPr>
                        <w:rPr>
                          <w:sz w:val="22"/>
                          <w:szCs w:val="22"/>
                        </w:rPr>
                      </w:pPr>
                    </w:p>
                    <w:p w14:paraId="22B899C3" w14:textId="77777777" w:rsidR="00E01146" w:rsidRPr="001876A8" w:rsidRDefault="00E01146">
                      <w:pPr>
                        <w:rPr>
                          <w:sz w:val="22"/>
                          <w:szCs w:val="22"/>
                        </w:rPr>
                      </w:pPr>
                      <w:r w:rsidRPr="001876A8">
                        <w:rPr>
                          <w:sz w:val="22"/>
                          <w:szCs w:val="22"/>
                        </w:rPr>
                        <w:t>Förderkennzeichen</w:t>
                      </w:r>
                    </w:p>
                    <w:p w14:paraId="1EEF945A" w14:textId="77777777" w:rsidR="00E01146" w:rsidRPr="00E26428" w:rsidRDefault="00E01146">
                      <w:pPr>
                        <w:pStyle w:val="Textkrper"/>
                      </w:pPr>
                      <w:r w:rsidRPr="00E26428">
                        <w:t>(wird vom Stadtteilbüro vergeben)</w:t>
                      </w:r>
                    </w:p>
                  </w:txbxContent>
                </v:textbox>
              </v:rect>
            </w:pict>
          </mc:Fallback>
        </mc:AlternateContent>
      </w:r>
      <w:r w:rsidR="00E01146" w:rsidRPr="001876A8">
        <w:rPr>
          <w:rFonts w:ascii="Arial" w:hAnsi="Arial" w:cs="Arial"/>
          <w:sz w:val="22"/>
          <w:szCs w:val="22"/>
        </w:rPr>
        <w:t>Stadtteilbüro</w:t>
      </w:r>
      <w:r w:rsidR="00CF6388">
        <w:rPr>
          <w:rFonts w:ascii="Arial" w:hAnsi="Arial" w:cs="Arial"/>
          <w:sz w:val="22"/>
          <w:szCs w:val="22"/>
        </w:rPr>
        <w:t xml:space="preserve"> Fliegerhorstsiedlung </w:t>
      </w:r>
    </w:p>
    <w:p w14:paraId="14A7406E" w14:textId="77777777" w:rsidR="00E01146" w:rsidRPr="001876A8" w:rsidRDefault="00E01146" w:rsidP="001876A8">
      <w:pPr>
        <w:pStyle w:val="Aufzhlung"/>
        <w:numPr>
          <w:ilvl w:val="0"/>
          <w:numId w:val="0"/>
        </w:numPr>
        <w:spacing w:line="200" w:lineRule="exact"/>
        <w:jc w:val="left"/>
        <w:outlineLvl w:val="0"/>
        <w:rPr>
          <w:rFonts w:ascii="Arial" w:hAnsi="Arial" w:cs="Arial"/>
          <w:sz w:val="22"/>
          <w:szCs w:val="22"/>
        </w:rPr>
      </w:pPr>
      <w:r w:rsidRPr="001876A8">
        <w:rPr>
          <w:rFonts w:ascii="Arial" w:hAnsi="Arial" w:cs="Arial"/>
          <w:sz w:val="22"/>
          <w:szCs w:val="22"/>
        </w:rPr>
        <w:t>Quartiersmanagement</w:t>
      </w:r>
    </w:p>
    <w:p w14:paraId="6F5F713B" w14:textId="77777777" w:rsidR="00E01146" w:rsidRPr="001876A8" w:rsidRDefault="00CF6388" w:rsidP="001876A8">
      <w:pPr>
        <w:pStyle w:val="Aufzhlung"/>
        <w:numPr>
          <w:ilvl w:val="0"/>
          <w:numId w:val="0"/>
        </w:numPr>
        <w:spacing w:line="200" w:lineRule="exact"/>
        <w:jc w:val="left"/>
        <w:outlineLvl w:val="0"/>
        <w:rPr>
          <w:rFonts w:ascii="Arial" w:hAnsi="Arial" w:cs="Arial"/>
          <w:sz w:val="22"/>
          <w:szCs w:val="22"/>
        </w:rPr>
      </w:pPr>
      <w:r>
        <w:rPr>
          <w:rFonts w:ascii="Arial" w:hAnsi="Arial" w:cs="Arial"/>
          <w:sz w:val="22"/>
          <w:szCs w:val="22"/>
        </w:rPr>
        <w:t>Yor</w:t>
      </w:r>
      <w:r w:rsidR="009E3FB4">
        <w:rPr>
          <w:rFonts w:ascii="Arial" w:hAnsi="Arial" w:cs="Arial"/>
          <w:sz w:val="22"/>
          <w:szCs w:val="22"/>
        </w:rPr>
        <w:t>c</w:t>
      </w:r>
      <w:r>
        <w:rPr>
          <w:rFonts w:ascii="Arial" w:hAnsi="Arial" w:cs="Arial"/>
          <w:sz w:val="22"/>
          <w:szCs w:val="22"/>
        </w:rPr>
        <w:t>kstraße 37</w:t>
      </w:r>
    </w:p>
    <w:p w14:paraId="3B87EA42" w14:textId="77777777" w:rsidR="00E01146" w:rsidRPr="001876A8" w:rsidRDefault="00CF6388" w:rsidP="001876A8">
      <w:pPr>
        <w:pStyle w:val="Aufzhlung"/>
        <w:numPr>
          <w:ilvl w:val="0"/>
          <w:numId w:val="0"/>
        </w:numPr>
        <w:spacing w:line="200" w:lineRule="exact"/>
        <w:jc w:val="left"/>
        <w:outlineLvl w:val="0"/>
        <w:rPr>
          <w:rFonts w:ascii="Arial" w:hAnsi="Arial" w:cs="Arial"/>
          <w:sz w:val="22"/>
          <w:szCs w:val="22"/>
        </w:rPr>
      </w:pPr>
      <w:r>
        <w:rPr>
          <w:rFonts w:ascii="Arial" w:hAnsi="Arial" w:cs="Arial"/>
          <w:sz w:val="22"/>
          <w:szCs w:val="22"/>
        </w:rPr>
        <w:t xml:space="preserve">52511 Geilenkirchen </w:t>
      </w:r>
    </w:p>
    <w:p w14:paraId="6832A956" w14:textId="77777777" w:rsidR="00E01146" w:rsidRDefault="00E01146" w:rsidP="001876A8">
      <w:pPr>
        <w:jc w:val="both"/>
      </w:pPr>
    </w:p>
    <w:p w14:paraId="7A972D64" w14:textId="77777777" w:rsidR="00E01146" w:rsidRPr="00E26428" w:rsidRDefault="00E01146"/>
    <w:p w14:paraId="14B55DC7" w14:textId="77777777" w:rsidR="00E01146" w:rsidRPr="00E26428" w:rsidRDefault="00E01146">
      <w:pPr>
        <w:pStyle w:val="Kopfzeile"/>
        <w:tabs>
          <w:tab w:val="clear" w:pos="4536"/>
          <w:tab w:val="clear" w:pos="9072"/>
        </w:tabs>
      </w:pPr>
    </w:p>
    <w:p w14:paraId="0CDB45EE" w14:textId="77777777" w:rsidR="00E01146" w:rsidRPr="00E26428" w:rsidRDefault="00E01146"/>
    <w:p w14:paraId="53167C7F" w14:textId="77777777" w:rsidR="00E01146" w:rsidRPr="00E26428" w:rsidRDefault="00E01146"/>
    <w:p w14:paraId="20B30774" w14:textId="77777777" w:rsidR="00E01146" w:rsidRPr="00E26428" w:rsidRDefault="00E01146">
      <w:pPr>
        <w:pStyle w:val="berschrift2"/>
      </w:pPr>
      <w:r w:rsidRPr="00E26428">
        <w:t>Antrag</w:t>
      </w:r>
    </w:p>
    <w:p w14:paraId="0F31B586" w14:textId="77777777" w:rsidR="00E01146" w:rsidRDefault="00E01146">
      <w:pPr>
        <w:jc w:val="center"/>
        <w:rPr>
          <w:sz w:val="22"/>
          <w:szCs w:val="22"/>
        </w:rPr>
      </w:pPr>
      <w:r>
        <w:rPr>
          <w:sz w:val="22"/>
          <w:szCs w:val="22"/>
        </w:rPr>
        <w:t>auf die Gewäh</w:t>
      </w:r>
      <w:r w:rsidRPr="001876A8">
        <w:rPr>
          <w:sz w:val="22"/>
          <w:szCs w:val="22"/>
        </w:rPr>
        <w:t xml:space="preserve">rung von Fördermitteln der Stadt </w:t>
      </w:r>
      <w:r w:rsidR="00CF6388">
        <w:rPr>
          <w:sz w:val="22"/>
          <w:szCs w:val="22"/>
        </w:rPr>
        <w:t>Geilenkirchen</w:t>
      </w:r>
      <w:r w:rsidRPr="001876A8">
        <w:rPr>
          <w:sz w:val="22"/>
          <w:szCs w:val="22"/>
        </w:rPr>
        <w:t xml:space="preserve"> aus dem </w:t>
      </w:r>
      <w:r w:rsidR="00CF6388">
        <w:rPr>
          <w:sz w:val="22"/>
          <w:szCs w:val="22"/>
        </w:rPr>
        <w:t>Siedlungsgeld</w:t>
      </w:r>
    </w:p>
    <w:p w14:paraId="010D9AFE" w14:textId="77777777" w:rsidR="00E01146" w:rsidRPr="001876A8" w:rsidRDefault="00E01146">
      <w:pPr>
        <w:jc w:val="center"/>
        <w:rPr>
          <w:sz w:val="22"/>
          <w:szCs w:val="22"/>
        </w:rPr>
      </w:pPr>
      <w:r w:rsidRPr="001876A8">
        <w:rPr>
          <w:sz w:val="22"/>
          <w:szCs w:val="22"/>
        </w:rPr>
        <w:t xml:space="preserve">Projekt </w:t>
      </w:r>
      <w:r w:rsidR="00CF6388">
        <w:rPr>
          <w:sz w:val="22"/>
          <w:szCs w:val="22"/>
        </w:rPr>
        <w:t>Fliegerhorstsiedlung</w:t>
      </w:r>
    </w:p>
    <w:p w14:paraId="01FFB66D" w14:textId="77777777" w:rsidR="00E01146" w:rsidRPr="00E26428" w:rsidRDefault="00E01146"/>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01146" w:rsidRPr="00E26428" w14:paraId="13A6F8C7" w14:textId="77777777" w:rsidTr="00C935E7">
        <w:tc>
          <w:tcPr>
            <w:tcW w:w="9250" w:type="dxa"/>
            <w:vAlign w:val="center"/>
          </w:tcPr>
          <w:p w14:paraId="4A063742" w14:textId="77777777" w:rsidR="00E01146" w:rsidRPr="0050193D" w:rsidRDefault="00E01146" w:rsidP="00F6102E">
            <w:pPr>
              <w:pStyle w:val="berschrift2"/>
              <w:spacing w:before="240"/>
              <w:rPr>
                <w:sz w:val="32"/>
                <w:szCs w:val="32"/>
              </w:rPr>
            </w:pPr>
            <w:r w:rsidRPr="0050193D">
              <w:rPr>
                <w:sz w:val="32"/>
                <w:szCs w:val="32"/>
              </w:rPr>
              <w:t>Projekt</w:t>
            </w:r>
          </w:p>
          <w:p w14:paraId="6B82C523" w14:textId="77777777" w:rsidR="00E01146" w:rsidRPr="00E26428" w:rsidRDefault="00E01146" w:rsidP="00C935E7">
            <w:pPr>
              <w:jc w:val="center"/>
            </w:pPr>
          </w:p>
          <w:p w14:paraId="12D1BF5C" w14:textId="77777777" w:rsidR="00E01146" w:rsidRPr="00E26428" w:rsidRDefault="00E01146" w:rsidP="00C935E7">
            <w:pPr>
              <w:jc w:val="center"/>
            </w:pPr>
          </w:p>
        </w:tc>
      </w:tr>
    </w:tbl>
    <w:p w14:paraId="07A2A14B" w14:textId="77777777" w:rsidR="00E01146" w:rsidRPr="00E26428" w:rsidRDefault="00E01146"/>
    <w:tbl>
      <w:tblPr>
        <w:tblW w:w="9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3850"/>
        <w:gridCol w:w="3060"/>
        <w:gridCol w:w="2340"/>
      </w:tblGrid>
      <w:tr w:rsidR="00E01146" w:rsidRPr="00E26428" w14:paraId="30E54E69" w14:textId="77777777" w:rsidTr="00D43C42">
        <w:tc>
          <w:tcPr>
            <w:tcW w:w="9250" w:type="dxa"/>
            <w:gridSpan w:val="3"/>
          </w:tcPr>
          <w:p w14:paraId="05127A2A" w14:textId="77777777" w:rsidR="00E01146" w:rsidRPr="003D3098" w:rsidRDefault="00E01146">
            <w:pPr>
              <w:spacing w:before="120" w:after="120"/>
              <w:ind w:left="-261" w:firstLine="261"/>
              <w:rPr>
                <w:b/>
                <w:sz w:val="18"/>
              </w:rPr>
            </w:pPr>
            <w:r w:rsidRPr="003D3098">
              <w:rPr>
                <w:b/>
                <w:bCs/>
              </w:rPr>
              <w:t>Antragsteller/in</w:t>
            </w:r>
          </w:p>
        </w:tc>
      </w:tr>
      <w:tr w:rsidR="00E01146" w:rsidRPr="00E26428" w14:paraId="03C3E037" w14:textId="77777777">
        <w:tc>
          <w:tcPr>
            <w:tcW w:w="3850" w:type="dxa"/>
          </w:tcPr>
          <w:p w14:paraId="67FDF1FA" w14:textId="77777777" w:rsidR="00E01146" w:rsidRPr="00E26428" w:rsidRDefault="00E01146">
            <w:pPr>
              <w:rPr>
                <w:sz w:val="18"/>
              </w:rPr>
            </w:pPr>
            <w:r w:rsidRPr="00E26428">
              <w:rPr>
                <w:sz w:val="18"/>
              </w:rPr>
              <w:t>Organisation / Einrichtung</w:t>
            </w:r>
            <w:r>
              <w:rPr>
                <w:sz w:val="18"/>
              </w:rPr>
              <w:t>:</w:t>
            </w:r>
          </w:p>
          <w:p w14:paraId="1438E9E0" w14:textId="77777777" w:rsidR="00E01146" w:rsidRPr="001876A8" w:rsidRDefault="00E01146"/>
          <w:p w14:paraId="6670F8FC" w14:textId="77777777" w:rsidR="00E01146" w:rsidRPr="00E26428" w:rsidRDefault="00E01146"/>
        </w:tc>
        <w:tc>
          <w:tcPr>
            <w:tcW w:w="3060" w:type="dxa"/>
          </w:tcPr>
          <w:p w14:paraId="170CC7BF" w14:textId="77777777" w:rsidR="00E01146" w:rsidRPr="00E26428" w:rsidRDefault="00E01146">
            <w:pPr>
              <w:rPr>
                <w:sz w:val="18"/>
              </w:rPr>
            </w:pPr>
            <w:r w:rsidRPr="00E26428">
              <w:rPr>
                <w:sz w:val="18"/>
              </w:rPr>
              <w:t>Name</w:t>
            </w:r>
            <w:r>
              <w:rPr>
                <w:sz w:val="18"/>
              </w:rPr>
              <w:t>:</w:t>
            </w:r>
          </w:p>
          <w:p w14:paraId="6057A8F3" w14:textId="77777777" w:rsidR="00E01146" w:rsidRPr="00E26428" w:rsidRDefault="00E01146">
            <w:pPr>
              <w:rPr>
                <w:sz w:val="18"/>
              </w:rPr>
            </w:pPr>
          </w:p>
        </w:tc>
        <w:tc>
          <w:tcPr>
            <w:tcW w:w="2340" w:type="dxa"/>
          </w:tcPr>
          <w:p w14:paraId="1DF965D2" w14:textId="77777777" w:rsidR="00E01146" w:rsidRPr="00E26428" w:rsidRDefault="00E01146">
            <w:pPr>
              <w:ind w:left="-261" w:firstLine="261"/>
              <w:rPr>
                <w:sz w:val="18"/>
              </w:rPr>
            </w:pPr>
            <w:r w:rsidRPr="00E26428">
              <w:rPr>
                <w:sz w:val="18"/>
              </w:rPr>
              <w:t>Vorname</w:t>
            </w:r>
            <w:r>
              <w:rPr>
                <w:sz w:val="18"/>
              </w:rPr>
              <w:t>:</w:t>
            </w:r>
          </w:p>
        </w:tc>
      </w:tr>
      <w:tr w:rsidR="00E01146" w:rsidRPr="00E26428" w14:paraId="2CE15E7E" w14:textId="77777777">
        <w:trPr>
          <w:cantSplit/>
        </w:trPr>
        <w:tc>
          <w:tcPr>
            <w:tcW w:w="3850" w:type="dxa"/>
          </w:tcPr>
          <w:p w14:paraId="0C7D56EE" w14:textId="77777777" w:rsidR="00E01146" w:rsidRPr="00E26428" w:rsidRDefault="00E01146">
            <w:pPr>
              <w:rPr>
                <w:sz w:val="18"/>
              </w:rPr>
            </w:pPr>
            <w:r>
              <w:rPr>
                <w:sz w:val="18"/>
              </w:rPr>
              <w:t>Straße, Hausn</w:t>
            </w:r>
            <w:r w:rsidRPr="00E26428">
              <w:rPr>
                <w:sz w:val="18"/>
              </w:rPr>
              <w:t>ummer</w:t>
            </w:r>
            <w:r>
              <w:rPr>
                <w:sz w:val="18"/>
              </w:rPr>
              <w:t>:</w:t>
            </w:r>
          </w:p>
          <w:p w14:paraId="3F7C9DBC" w14:textId="77777777" w:rsidR="00E01146" w:rsidRPr="001876A8" w:rsidRDefault="00E01146"/>
          <w:p w14:paraId="2ABC14C2" w14:textId="77777777" w:rsidR="00E01146" w:rsidRPr="00E26428" w:rsidRDefault="00E01146"/>
        </w:tc>
        <w:tc>
          <w:tcPr>
            <w:tcW w:w="3060" w:type="dxa"/>
          </w:tcPr>
          <w:p w14:paraId="0C7519B1" w14:textId="77777777" w:rsidR="00E01146" w:rsidRPr="00E26428" w:rsidRDefault="00E01146" w:rsidP="003176A8">
            <w:pPr>
              <w:rPr>
                <w:sz w:val="18"/>
              </w:rPr>
            </w:pPr>
            <w:r w:rsidRPr="00E26428">
              <w:rPr>
                <w:sz w:val="18"/>
              </w:rPr>
              <w:t>PLZ</w:t>
            </w:r>
            <w:r>
              <w:rPr>
                <w:sz w:val="18"/>
              </w:rPr>
              <w:t xml:space="preserve">, </w:t>
            </w:r>
            <w:r w:rsidRPr="00E26428">
              <w:rPr>
                <w:sz w:val="18"/>
              </w:rPr>
              <w:t>Wohnort</w:t>
            </w:r>
            <w:r>
              <w:rPr>
                <w:sz w:val="18"/>
              </w:rPr>
              <w:t>:</w:t>
            </w:r>
          </w:p>
        </w:tc>
        <w:tc>
          <w:tcPr>
            <w:tcW w:w="2340" w:type="dxa"/>
          </w:tcPr>
          <w:p w14:paraId="03674C28" w14:textId="77777777" w:rsidR="00E01146" w:rsidRPr="00E26428" w:rsidRDefault="00E01146">
            <w:pPr>
              <w:rPr>
                <w:sz w:val="18"/>
              </w:rPr>
            </w:pPr>
            <w:r w:rsidRPr="00E26428">
              <w:rPr>
                <w:sz w:val="18"/>
              </w:rPr>
              <w:t>Telefon</w:t>
            </w:r>
            <w:r>
              <w:rPr>
                <w:sz w:val="18"/>
              </w:rPr>
              <w:t>:</w:t>
            </w:r>
          </w:p>
        </w:tc>
      </w:tr>
      <w:tr w:rsidR="00E01146" w:rsidRPr="00E26428" w14:paraId="0E20E183" w14:textId="77777777" w:rsidTr="002337A6">
        <w:trPr>
          <w:cantSplit/>
        </w:trPr>
        <w:tc>
          <w:tcPr>
            <w:tcW w:w="9250" w:type="dxa"/>
            <w:gridSpan w:val="3"/>
          </w:tcPr>
          <w:p w14:paraId="5CF2D7F2" w14:textId="77777777" w:rsidR="00E01146" w:rsidRPr="00E26428" w:rsidRDefault="00E01146">
            <w:pPr>
              <w:rPr>
                <w:sz w:val="18"/>
              </w:rPr>
            </w:pPr>
            <w:r w:rsidRPr="00E26428">
              <w:rPr>
                <w:sz w:val="18"/>
              </w:rPr>
              <w:t>E-Mail-Adresse</w:t>
            </w:r>
            <w:r>
              <w:rPr>
                <w:sz w:val="18"/>
              </w:rPr>
              <w:t>:</w:t>
            </w:r>
          </w:p>
          <w:p w14:paraId="6B534663" w14:textId="77777777" w:rsidR="00E01146" w:rsidRPr="001876A8" w:rsidRDefault="00E01146"/>
          <w:p w14:paraId="74C03E3F" w14:textId="77777777" w:rsidR="00E01146" w:rsidRPr="00E26428" w:rsidRDefault="00E01146">
            <w:pPr>
              <w:rPr>
                <w:sz w:val="18"/>
              </w:rPr>
            </w:pPr>
          </w:p>
        </w:tc>
      </w:tr>
      <w:tr w:rsidR="00E01146" w:rsidRPr="00E26428" w14:paraId="11624F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250" w:type="dxa"/>
            <w:gridSpan w:val="3"/>
          </w:tcPr>
          <w:p w14:paraId="1E78245A" w14:textId="77777777" w:rsidR="00E01146" w:rsidRPr="001876A8" w:rsidRDefault="00E01146">
            <w:r w:rsidRPr="001876A8">
              <w:rPr>
                <w:sz w:val="22"/>
                <w:szCs w:val="22"/>
              </w:rPr>
              <w:t xml:space="preserve">ggfs. </w:t>
            </w:r>
            <w:r w:rsidRPr="001876A8">
              <w:rPr>
                <w:b/>
                <w:sz w:val="22"/>
                <w:szCs w:val="22"/>
              </w:rPr>
              <w:t>in Kooperation mit</w:t>
            </w:r>
          </w:p>
          <w:p w14:paraId="0217484C" w14:textId="77777777" w:rsidR="00E01146" w:rsidRPr="001876A8" w:rsidRDefault="00E01146">
            <w:pPr>
              <w:rPr>
                <w:sz w:val="18"/>
              </w:rPr>
            </w:pPr>
          </w:p>
          <w:p w14:paraId="523D368B" w14:textId="77777777" w:rsidR="00E01146" w:rsidRPr="002359B2" w:rsidRDefault="00E01146">
            <w:pPr>
              <w:pStyle w:val="Kopfzeile"/>
              <w:tabs>
                <w:tab w:val="clear" w:pos="4536"/>
                <w:tab w:val="clear" w:pos="9072"/>
              </w:tabs>
              <w:rPr>
                <w:rFonts w:cs="Arial"/>
                <w:lang w:eastAsia="de-DE"/>
              </w:rPr>
            </w:pPr>
          </w:p>
        </w:tc>
      </w:tr>
    </w:tbl>
    <w:p w14:paraId="038D429E" w14:textId="77777777" w:rsidR="00E01146" w:rsidRDefault="00E01146">
      <w:pPr>
        <w:pStyle w:val="Kopfzeile"/>
        <w:tabs>
          <w:tab w:val="clear" w:pos="4536"/>
          <w:tab w:val="clear" w:pos="9072"/>
        </w:tabs>
      </w:pPr>
    </w:p>
    <w:tbl>
      <w:tblPr>
        <w:tblW w:w="9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748"/>
        <w:gridCol w:w="4502"/>
      </w:tblGrid>
      <w:tr w:rsidR="00E01146" w:rsidRPr="00E26428" w14:paraId="3147BE07" w14:textId="77777777" w:rsidTr="003D3098">
        <w:tc>
          <w:tcPr>
            <w:tcW w:w="9250" w:type="dxa"/>
            <w:gridSpan w:val="2"/>
          </w:tcPr>
          <w:p w14:paraId="5D416836" w14:textId="77777777" w:rsidR="00E01146" w:rsidRPr="003D3098" w:rsidRDefault="00E01146" w:rsidP="003D3098">
            <w:pPr>
              <w:spacing w:before="120" w:after="120"/>
              <w:ind w:left="-261" w:firstLine="261"/>
              <w:rPr>
                <w:b/>
              </w:rPr>
            </w:pPr>
            <w:r w:rsidRPr="003D3098">
              <w:rPr>
                <w:b/>
                <w:bCs/>
              </w:rPr>
              <w:t>Bankverbindung</w:t>
            </w:r>
          </w:p>
        </w:tc>
      </w:tr>
      <w:tr w:rsidR="00E01146" w:rsidRPr="00E26428" w14:paraId="2C3DFE18" w14:textId="77777777" w:rsidTr="003D3098">
        <w:tc>
          <w:tcPr>
            <w:tcW w:w="4748" w:type="dxa"/>
          </w:tcPr>
          <w:p w14:paraId="2851E74A" w14:textId="77777777" w:rsidR="00E01146" w:rsidRPr="00E26428" w:rsidRDefault="00E01146" w:rsidP="009116B1">
            <w:pPr>
              <w:rPr>
                <w:sz w:val="18"/>
              </w:rPr>
            </w:pPr>
            <w:r w:rsidRPr="00E26428">
              <w:rPr>
                <w:sz w:val="18"/>
              </w:rPr>
              <w:t>Kontoinhaber/in (falls von Ziffer 1 verschieden)</w:t>
            </w:r>
          </w:p>
          <w:p w14:paraId="6922C611" w14:textId="77777777" w:rsidR="00E01146" w:rsidRPr="00E26428" w:rsidRDefault="00E01146" w:rsidP="009116B1"/>
        </w:tc>
        <w:tc>
          <w:tcPr>
            <w:tcW w:w="4502" w:type="dxa"/>
          </w:tcPr>
          <w:p w14:paraId="76155F40" w14:textId="77777777" w:rsidR="00E01146" w:rsidRPr="00E26428" w:rsidRDefault="00E01146" w:rsidP="009116B1">
            <w:pPr>
              <w:rPr>
                <w:sz w:val="18"/>
              </w:rPr>
            </w:pPr>
            <w:r w:rsidRPr="00E26428">
              <w:rPr>
                <w:sz w:val="18"/>
              </w:rPr>
              <w:t xml:space="preserve">IBAN: </w:t>
            </w:r>
          </w:p>
          <w:p w14:paraId="2CF41BBA" w14:textId="77777777" w:rsidR="00E01146" w:rsidRPr="00E26428" w:rsidRDefault="00E01146" w:rsidP="009116B1"/>
          <w:p w14:paraId="2BD8839E" w14:textId="77777777" w:rsidR="00E01146" w:rsidRPr="00E26428" w:rsidRDefault="00E01146" w:rsidP="009116B1">
            <w:pPr>
              <w:rPr>
                <w:sz w:val="18"/>
              </w:rPr>
            </w:pPr>
          </w:p>
        </w:tc>
      </w:tr>
      <w:tr w:rsidR="00E01146" w:rsidRPr="00E26428" w14:paraId="066649B0" w14:textId="77777777" w:rsidTr="003D3098">
        <w:tc>
          <w:tcPr>
            <w:tcW w:w="4748" w:type="dxa"/>
          </w:tcPr>
          <w:p w14:paraId="6149B350" w14:textId="77777777" w:rsidR="00E01146" w:rsidRPr="00E26428" w:rsidRDefault="00E01146" w:rsidP="009116B1">
            <w:pPr>
              <w:rPr>
                <w:sz w:val="18"/>
              </w:rPr>
            </w:pPr>
            <w:r w:rsidRPr="00E26428">
              <w:rPr>
                <w:sz w:val="18"/>
              </w:rPr>
              <w:t>Kreditinstitut</w:t>
            </w:r>
          </w:p>
          <w:p w14:paraId="6370E0AC" w14:textId="77777777" w:rsidR="00E01146" w:rsidRPr="00E26428" w:rsidRDefault="00E01146" w:rsidP="009116B1"/>
        </w:tc>
        <w:tc>
          <w:tcPr>
            <w:tcW w:w="4502" w:type="dxa"/>
          </w:tcPr>
          <w:p w14:paraId="7C6813CD" w14:textId="77777777" w:rsidR="00E01146" w:rsidRPr="00E26428" w:rsidRDefault="00E01146" w:rsidP="009116B1">
            <w:pPr>
              <w:rPr>
                <w:sz w:val="18"/>
              </w:rPr>
            </w:pPr>
            <w:r w:rsidRPr="00E26428">
              <w:rPr>
                <w:sz w:val="18"/>
              </w:rPr>
              <w:t>BIC:</w:t>
            </w:r>
          </w:p>
          <w:p w14:paraId="3FCCA033" w14:textId="77777777" w:rsidR="00E01146" w:rsidRPr="00E26428" w:rsidRDefault="00E01146" w:rsidP="009116B1"/>
          <w:p w14:paraId="282AA0C4" w14:textId="77777777" w:rsidR="00E01146" w:rsidRPr="00E26428" w:rsidRDefault="00E01146" w:rsidP="009116B1"/>
        </w:tc>
      </w:tr>
    </w:tbl>
    <w:p w14:paraId="1D25872F" w14:textId="77777777" w:rsidR="00E01146" w:rsidRPr="00E26428" w:rsidRDefault="00E01146">
      <w:pPr>
        <w:pStyle w:val="Kopfzeile"/>
        <w:tabs>
          <w:tab w:val="clear" w:pos="4536"/>
          <w:tab w:val="clear" w:pos="9072"/>
        </w:tabs>
      </w:pPr>
    </w:p>
    <w:tbl>
      <w:tblPr>
        <w:tblW w:w="925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E01146" w:rsidRPr="00E26428" w14:paraId="2FB25740" w14:textId="77777777">
        <w:trPr>
          <w:cantSplit/>
        </w:trPr>
        <w:tc>
          <w:tcPr>
            <w:tcW w:w="9250" w:type="dxa"/>
          </w:tcPr>
          <w:p w14:paraId="43BFC9ED" w14:textId="77777777" w:rsidR="00E01146" w:rsidRPr="00E26428" w:rsidRDefault="00E01146">
            <w:pPr>
              <w:pStyle w:val="berschrift1"/>
              <w:spacing w:before="120" w:after="120"/>
            </w:pPr>
            <w:r w:rsidRPr="00E26428">
              <w:t>Projektbeschreibung</w:t>
            </w:r>
          </w:p>
        </w:tc>
      </w:tr>
      <w:tr w:rsidR="00E01146" w:rsidRPr="00E26428" w14:paraId="413E79ED" w14:textId="77777777" w:rsidTr="00250498">
        <w:trPr>
          <w:cantSplit/>
          <w:trHeight w:hRule="exact" w:val="3119"/>
        </w:trPr>
        <w:tc>
          <w:tcPr>
            <w:tcW w:w="9250" w:type="dxa"/>
            <w:tcBorders>
              <w:bottom w:val="single" w:sz="8" w:space="0" w:color="auto"/>
            </w:tcBorders>
          </w:tcPr>
          <w:p w14:paraId="67C9F708" w14:textId="77777777" w:rsidR="00E01146" w:rsidRPr="001876A8" w:rsidRDefault="00E01146">
            <w:pPr>
              <w:pStyle w:val="berschrift3"/>
              <w:rPr>
                <w:b w:val="0"/>
              </w:rPr>
            </w:pPr>
            <w:r w:rsidRPr="001876A8">
              <w:rPr>
                <w:b w:val="0"/>
                <w:sz w:val="22"/>
                <w:szCs w:val="22"/>
              </w:rPr>
              <w:t>Kurzbeschreibung:</w:t>
            </w:r>
          </w:p>
          <w:p w14:paraId="4A16E45E" w14:textId="77777777" w:rsidR="00E01146" w:rsidRPr="001876A8" w:rsidRDefault="00E01146"/>
          <w:p w14:paraId="6B43CAA7" w14:textId="77777777" w:rsidR="00E01146" w:rsidRPr="001876A8" w:rsidRDefault="00E01146"/>
          <w:p w14:paraId="22C26713" w14:textId="77777777" w:rsidR="00E01146" w:rsidRPr="001876A8" w:rsidRDefault="00E01146"/>
          <w:p w14:paraId="16F907DD" w14:textId="77777777" w:rsidR="00E01146" w:rsidRPr="001876A8" w:rsidRDefault="00E01146"/>
          <w:p w14:paraId="6AAF7975" w14:textId="77777777" w:rsidR="00E01146" w:rsidRPr="001876A8" w:rsidRDefault="00E01146"/>
          <w:p w14:paraId="68D364FA" w14:textId="77777777" w:rsidR="00E01146" w:rsidRPr="001876A8" w:rsidRDefault="00E01146"/>
          <w:p w14:paraId="10D5C51B" w14:textId="77777777" w:rsidR="00E01146" w:rsidRPr="001876A8" w:rsidRDefault="00E01146"/>
          <w:p w14:paraId="73F76111" w14:textId="77777777" w:rsidR="00E01146" w:rsidRPr="001876A8" w:rsidRDefault="00E01146"/>
          <w:p w14:paraId="7453B538" w14:textId="77777777" w:rsidR="00E01146" w:rsidRPr="001876A8" w:rsidRDefault="00E01146"/>
          <w:p w14:paraId="4A5C22D9" w14:textId="77777777" w:rsidR="00E01146" w:rsidRPr="001876A8" w:rsidRDefault="00E01146"/>
          <w:p w14:paraId="4BB1C243" w14:textId="77777777" w:rsidR="00E01146" w:rsidRPr="001876A8" w:rsidRDefault="00E01146"/>
          <w:p w14:paraId="7D765F99" w14:textId="77777777" w:rsidR="00E01146" w:rsidRPr="001876A8" w:rsidRDefault="00E01146"/>
        </w:tc>
      </w:tr>
      <w:tr w:rsidR="00E01146" w:rsidRPr="00E26428" w14:paraId="4B40F965" w14:textId="77777777" w:rsidTr="00250498">
        <w:trPr>
          <w:cantSplit/>
          <w:trHeight w:hRule="exact" w:val="3119"/>
        </w:trPr>
        <w:tc>
          <w:tcPr>
            <w:tcW w:w="9250" w:type="dxa"/>
            <w:tcBorders>
              <w:top w:val="single" w:sz="8" w:space="0" w:color="auto"/>
              <w:left w:val="single" w:sz="8" w:space="0" w:color="auto"/>
              <w:bottom w:val="single" w:sz="6" w:space="0" w:color="auto"/>
              <w:right w:val="single" w:sz="8" w:space="0" w:color="auto"/>
            </w:tcBorders>
          </w:tcPr>
          <w:p w14:paraId="14D850FE" w14:textId="77777777" w:rsidR="00E01146" w:rsidRPr="001876A8" w:rsidRDefault="00E01146">
            <w:pPr>
              <w:rPr>
                <w:bCs/>
              </w:rPr>
            </w:pPr>
            <w:r w:rsidRPr="001876A8">
              <w:rPr>
                <w:bCs/>
                <w:sz w:val="22"/>
                <w:szCs w:val="22"/>
              </w:rPr>
              <w:t>Zeit und Ort der Veranstaltung / der Maßnahmen:</w:t>
            </w:r>
          </w:p>
          <w:p w14:paraId="49A7D639" w14:textId="77777777" w:rsidR="00E01146" w:rsidRPr="001876A8" w:rsidRDefault="00E01146"/>
          <w:p w14:paraId="46D21A27" w14:textId="77777777" w:rsidR="00E01146" w:rsidRPr="001876A8" w:rsidRDefault="00E01146"/>
          <w:p w14:paraId="05423505" w14:textId="77777777" w:rsidR="00E01146" w:rsidRPr="001876A8" w:rsidRDefault="00E01146"/>
          <w:p w14:paraId="57F8B50A" w14:textId="77777777" w:rsidR="00E01146" w:rsidRPr="001876A8" w:rsidRDefault="00E01146"/>
          <w:p w14:paraId="7B46319F" w14:textId="77777777" w:rsidR="00E01146" w:rsidRPr="001876A8" w:rsidRDefault="00E01146"/>
          <w:p w14:paraId="4EEA9DAB" w14:textId="77777777" w:rsidR="00E01146" w:rsidRPr="001876A8" w:rsidRDefault="00E01146"/>
          <w:p w14:paraId="19AF7B2C" w14:textId="77777777" w:rsidR="00E01146" w:rsidRPr="001876A8" w:rsidRDefault="00E01146"/>
          <w:p w14:paraId="7C14F67C" w14:textId="77777777" w:rsidR="00E01146" w:rsidRPr="001876A8" w:rsidRDefault="00E01146"/>
        </w:tc>
      </w:tr>
      <w:tr w:rsidR="00E01146" w:rsidRPr="00E26428" w14:paraId="3C92BF2B" w14:textId="77777777" w:rsidTr="00250498">
        <w:trPr>
          <w:cantSplit/>
          <w:trHeight w:hRule="exact" w:val="3119"/>
        </w:trPr>
        <w:tc>
          <w:tcPr>
            <w:tcW w:w="9250" w:type="dxa"/>
            <w:tcBorders>
              <w:top w:val="single" w:sz="6" w:space="0" w:color="auto"/>
              <w:left w:val="single" w:sz="8" w:space="0" w:color="auto"/>
              <w:bottom w:val="single" w:sz="8" w:space="0" w:color="auto"/>
              <w:right w:val="single" w:sz="8" w:space="0" w:color="auto"/>
            </w:tcBorders>
          </w:tcPr>
          <w:p w14:paraId="16AC6565" w14:textId="77777777" w:rsidR="00E01146" w:rsidRPr="001876A8" w:rsidRDefault="00E01146">
            <w:r w:rsidRPr="001876A8">
              <w:rPr>
                <w:bCs/>
                <w:sz w:val="22"/>
                <w:szCs w:val="22"/>
              </w:rPr>
              <w:t>Ziel (möglichst mit Problembezug):</w:t>
            </w:r>
          </w:p>
          <w:p w14:paraId="6EBA9507" w14:textId="77777777" w:rsidR="00E01146" w:rsidRPr="001876A8" w:rsidRDefault="00E01146"/>
          <w:p w14:paraId="06F4165F" w14:textId="77777777" w:rsidR="00E01146" w:rsidRPr="001876A8" w:rsidRDefault="00E01146"/>
          <w:p w14:paraId="5D0AF27B" w14:textId="77777777" w:rsidR="00E01146" w:rsidRPr="001876A8" w:rsidRDefault="00E01146"/>
          <w:p w14:paraId="08054CD4" w14:textId="77777777" w:rsidR="00E01146" w:rsidRPr="001876A8" w:rsidRDefault="00E01146"/>
          <w:p w14:paraId="4E6102F5" w14:textId="77777777" w:rsidR="00E01146" w:rsidRPr="001876A8" w:rsidRDefault="00E01146"/>
          <w:p w14:paraId="7ABB55B4" w14:textId="77777777" w:rsidR="00E01146" w:rsidRPr="001876A8" w:rsidRDefault="00E01146"/>
          <w:p w14:paraId="7FD3DF63" w14:textId="77777777" w:rsidR="00E01146" w:rsidRPr="001876A8" w:rsidRDefault="00E01146"/>
          <w:p w14:paraId="7E2DC2AF" w14:textId="77777777" w:rsidR="00E01146" w:rsidRPr="001876A8" w:rsidRDefault="00E01146"/>
        </w:tc>
      </w:tr>
      <w:tr w:rsidR="00E01146" w:rsidRPr="00E26428" w14:paraId="5EF591DD" w14:textId="77777777" w:rsidTr="00250498">
        <w:trPr>
          <w:cantSplit/>
          <w:trHeight w:hRule="exact" w:val="3119"/>
        </w:trPr>
        <w:tc>
          <w:tcPr>
            <w:tcW w:w="9250" w:type="dxa"/>
            <w:tcBorders>
              <w:top w:val="single" w:sz="8" w:space="0" w:color="auto"/>
              <w:left w:val="single" w:sz="8" w:space="0" w:color="auto"/>
              <w:bottom w:val="single" w:sz="8" w:space="0" w:color="auto"/>
              <w:right w:val="single" w:sz="8" w:space="0" w:color="auto"/>
            </w:tcBorders>
          </w:tcPr>
          <w:p w14:paraId="64BC9761" w14:textId="77777777" w:rsidR="00E01146" w:rsidRPr="001876A8" w:rsidRDefault="00E01146">
            <w:pPr>
              <w:pStyle w:val="berschrift3"/>
              <w:rPr>
                <w:b w:val="0"/>
              </w:rPr>
            </w:pPr>
            <w:r w:rsidRPr="001876A8">
              <w:rPr>
                <w:b w:val="0"/>
                <w:sz w:val="22"/>
                <w:szCs w:val="22"/>
              </w:rPr>
              <w:t>Zielgruppe/n:</w:t>
            </w:r>
          </w:p>
          <w:p w14:paraId="32085E5F" w14:textId="77777777" w:rsidR="00E01146" w:rsidRPr="001876A8" w:rsidRDefault="00E01146"/>
          <w:p w14:paraId="06193F34" w14:textId="77777777" w:rsidR="00E01146" w:rsidRPr="001876A8" w:rsidRDefault="00E01146"/>
          <w:p w14:paraId="119A5575" w14:textId="77777777" w:rsidR="00E01146" w:rsidRPr="001876A8" w:rsidRDefault="00E01146"/>
          <w:p w14:paraId="68CD1962" w14:textId="77777777" w:rsidR="00E01146" w:rsidRPr="001876A8" w:rsidRDefault="00E01146"/>
          <w:p w14:paraId="1F53A111" w14:textId="77777777" w:rsidR="00E01146" w:rsidRPr="001876A8" w:rsidRDefault="00E01146"/>
          <w:p w14:paraId="6656C232" w14:textId="77777777" w:rsidR="00E01146" w:rsidRPr="001876A8" w:rsidRDefault="00E01146"/>
          <w:p w14:paraId="2964DAC5" w14:textId="77777777" w:rsidR="00E01146" w:rsidRPr="001876A8" w:rsidRDefault="00E01146"/>
          <w:p w14:paraId="1D2992E8" w14:textId="77777777" w:rsidR="00E01146" w:rsidRPr="001876A8" w:rsidRDefault="00E01146"/>
        </w:tc>
      </w:tr>
    </w:tbl>
    <w:p w14:paraId="0DE9C559" w14:textId="77777777" w:rsidR="00E01146" w:rsidRPr="00E26428" w:rsidRDefault="00E01146"/>
    <w:p w14:paraId="484D2C6A" w14:textId="77777777" w:rsidR="00E01146" w:rsidRPr="00E26428" w:rsidRDefault="00E01146"/>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693"/>
        <w:gridCol w:w="1809"/>
      </w:tblGrid>
      <w:tr w:rsidR="00E01146" w:rsidRPr="00E26428" w14:paraId="4B71B566" w14:textId="77777777">
        <w:trPr>
          <w:cantSplit/>
        </w:trPr>
        <w:tc>
          <w:tcPr>
            <w:tcW w:w="9250" w:type="dxa"/>
            <w:gridSpan w:val="3"/>
            <w:tcBorders>
              <w:bottom w:val="nil"/>
            </w:tcBorders>
          </w:tcPr>
          <w:p w14:paraId="53ADBE7D" w14:textId="77777777" w:rsidR="00E01146" w:rsidRPr="00690988" w:rsidRDefault="00E01146">
            <w:pPr>
              <w:spacing w:before="120" w:after="120"/>
              <w:rPr>
                <w:b/>
              </w:rPr>
            </w:pPr>
            <w:r>
              <w:rPr>
                <w:b/>
              </w:rPr>
              <w:t>Kosten</w:t>
            </w:r>
          </w:p>
        </w:tc>
      </w:tr>
      <w:tr w:rsidR="00E01146" w:rsidRPr="00E26428" w14:paraId="4B99277A" w14:textId="77777777">
        <w:trPr>
          <w:cantSplit/>
        </w:trPr>
        <w:tc>
          <w:tcPr>
            <w:tcW w:w="4748" w:type="dxa"/>
          </w:tcPr>
          <w:p w14:paraId="6448EAC9" w14:textId="77777777" w:rsidR="00E01146" w:rsidRPr="00E26428" w:rsidRDefault="00E01146"/>
          <w:p w14:paraId="5C640DF7" w14:textId="77777777" w:rsidR="00E01146" w:rsidRPr="00E26428" w:rsidRDefault="00E01146"/>
          <w:p w14:paraId="05789A9F" w14:textId="77777777" w:rsidR="00E01146" w:rsidRPr="00E26428" w:rsidRDefault="00E01146"/>
        </w:tc>
        <w:tc>
          <w:tcPr>
            <w:tcW w:w="2693" w:type="dxa"/>
          </w:tcPr>
          <w:p w14:paraId="7ED069B9" w14:textId="77777777" w:rsidR="00E01146" w:rsidRPr="00E26428" w:rsidRDefault="00E01146"/>
        </w:tc>
        <w:tc>
          <w:tcPr>
            <w:tcW w:w="1809" w:type="dxa"/>
          </w:tcPr>
          <w:p w14:paraId="1C74E59B" w14:textId="77777777" w:rsidR="00E01146" w:rsidRDefault="00E01146" w:rsidP="001876A8">
            <w:pPr>
              <w:jc w:val="right"/>
            </w:pPr>
            <w:r w:rsidRPr="007C2802">
              <w:t>€</w:t>
            </w:r>
          </w:p>
        </w:tc>
      </w:tr>
      <w:tr w:rsidR="00E01146" w:rsidRPr="00E26428" w14:paraId="669E6BCA" w14:textId="77777777">
        <w:trPr>
          <w:cantSplit/>
        </w:trPr>
        <w:tc>
          <w:tcPr>
            <w:tcW w:w="4748" w:type="dxa"/>
          </w:tcPr>
          <w:p w14:paraId="4D8C47B0" w14:textId="77777777" w:rsidR="00E01146" w:rsidRPr="00E26428" w:rsidRDefault="00E01146"/>
          <w:p w14:paraId="19A71903" w14:textId="77777777" w:rsidR="00E01146" w:rsidRPr="00E26428" w:rsidRDefault="00E01146"/>
          <w:p w14:paraId="3A77350C" w14:textId="77777777" w:rsidR="00E01146" w:rsidRPr="00E26428" w:rsidRDefault="00E01146"/>
        </w:tc>
        <w:tc>
          <w:tcPr>
            <w:tcW w:w="2693" w:type="dxa"/>
          </w:tcPr>
          <w:p w14:paraId="0A3AE69A" w14:textId="77777777" w:rsidR="00E01146" w:rsidRPr="00E26428" w:rsidRDefault="00E01146"/>
        </w:tc>
        <w:tc>
          <w:tcPr>
            <w:tcW w:w="1809" w:type="dxa"/>
          </w:tcPr>
          <w:p w14:paraId="10AD623D" w14:textId="77777777" w:rsidR="00E01146" w:rsidRDefault="00E01146" w:rsidP="001876A8">
            <w:pPr>
              <w:jc w:val="right"/>
            </w:pPr>
            <w:r w:rsidRPr="007C2802">
              <w:t>€</w:t>
            </w:r>
          </w:p>
        </w:tc>
      </w:tr>
      <w:tr w:rsidR="00E01146" w:rsidRPr="00E26428" w14:paraId="5AFFE50F" w14:textId="77777777">
        <w:trPr>
          <w:cantSplit/>
        </w:trPr>
        <w:tc>
          <w:tcPr>
            <w:tcW w:w="4748" w:type="dxa"/>
          </w:tcPr>
          <w:p w14:paraId="669A15F9" w14:textId="77777777" w:rsidR="00E01146" w:rsidRPr="00E26428" w:rsidRDefault="00E01146"/>
          <w:p w14:paraId="4049D962" w14:textId="77777777" w:rsidR="00E01146" w:rsidRPr="00E26428" w:rsidRDefault="00E01146"/>
          <w:p w14:paraId="6C255BF7" w14:textId="77777777" w:rsidR="00E01146" w:rsidRPr="00E26428" w:rsidRDefault="00E01146"/>
        </w:tc>
        <w:tc>
          <w:tcPr>
            <w:tcW w:w="2693" w:type="dxa"/>
          </w:tcPr>
          <w:p w14:paraId="70460AFD" w14:textId="77777777" w:rsidR="00E01146" w:rsidRPr="00E26428" w:rsidRDefault="00E01146"/>
        </w:tc>
        <w:tc>
          <w:tcPr>
            <w:tcW w:w="1809" w:type="dxa"/>
          </w:tcPr>
          <w:p w14:paraId="4A207A47" w14:textId="77777777" w:rsidR="00E01146" w:rsidRDefault="00E01146" w:rsidP="001876A8">
            <w:pPr>
              <w:jc w:val="right"/>
            </w:pPr>
            <w:r w:rsidRPr="007C2802">
              <w:t>€</w:t>
            </w:r>
          </w:p>
        </w:tc>
      </w:tr>
      <w:tr w:rsidR="00E01146" w:rsidRPr="00E26428" w14:paraId="3C676F06" w14:textId="77777777">
        <w:trPr>
          <w:cantSplit/>
        </w:trPr>
        <w:tc>
          <w:tcPr>
            <w:tcW w:w="4748" w:type="dxa"/>
          </w:tcPr>
          <w:p w14:paraId="2603668A" w14:textId="77777777" w:rsidR="00E01146" w:rsidRPr="00E26428" w:rsidRDefault="00E01146"/>
          <w:p w14:paraId="6B8179CC" w14:textId="77777777" w:rsidR="00E01146" w:rsidRPr="00E26428" w:rsidRDefault="00E01146"/>
          <w:p w14:paraId="612A73C1" w14:textId="77777777" w:rsidR="00E01146" w:rsidRPr="00E26428" w:rsidRDefault="00E01146"/>
        </w:tc>
        <w:tc>
          <w:tcPr>
            <w:tcW w:w="2693" w:type="dxa"/>
          </w:tcPr>
          <w:p w14:paraId="34A79BA4" w14:textId="77777777" w:rsidR="00E01146" w:rsidRPr="00E26428" w:rsidRDefault="00E01146"/>
        </w:tc>
        <w:tc>
          <w:tcPr>
            <w:tcW w:w="1809" w:type="dxa"/>
          </w:tcPr>
          <w:p w14:paraId="1D0AA4F8" w14:textId="77777777" w:rsidR="00E01146" w:rsidRDefault="00E01146" w:rsidP="001876A8">
            <w:pPr>
              <w:jc w:val="right"/>
            </w:pPr>
            <w:r w:rsidRPr="007C2802">
              <w:t>€</w:t>
            </w:r>
          </w:p>
        </w:tc>
      </w:tr>
      <w:tr w:rsidR="00E01146" w:rsidRPr="00E26428" w14:paraId="662E6E59" w14:textId="77777777">
        <w:trPr>
          <w:cantSplit/>
        </w:trPr>
        <w:tc>
          <w:tcPr>
            <w:tcW w:w="4748" w:type="dxa"/>
          </w:tcPr>
          <w:p w14:paraId="671B041B" w14:textId="77777777" w:rsidR="00E01146" w:rsidRPr="00E26428" w:rsidRDefault="00E01146">
            <w:pPr>
              <w:rPr>
                <w:b/>
              </w:rPr>
            </w:pPr>
            <w:r w:rsidRPr="00E26428">
              <w:rPr>
                <w:b/>
              </w:rPr>
              <w:t>Gesamt</w:t>
            </w:r>
            <w:r>
              <w:rPr>
                <w:b/>
              </w:rPr>
              <w:t>kosten</w:t>
            </w:r>
          </w:p>
          <w:p w14:paraId="1279723A" w14:textId="77777777" w:rsidR="00E01146" w:rsidRPr="00E26428" w:rsidRDefault="00E01146">
            <w:pPr>
              <w:rPr>
                <w:b/>
              </w:rPr>
            </w:pPr>
          </w:p>
        </w:tc>
        <w:tc>
          <w:tcPr>
            <w:tcW w:w="2693" w:type="dxa"/>
          </w:tcPr>
          <w:p w14:paraId="581FDC8E" w14:textId="77777777" w:rsidR="00E01146" w:rsidRPr="00E26428" w:rsidRDefault="00E01146">
            <w:pPr>
              <w:rPr>
                <w:b/>
              </w:rPr>
            </w:pPr>
          </w:p>
        </w:tc>
        <w:tc>
          <w:tcPr>
            <w:tcW w:w="1809" w:type="dxa"/>
          </w:tcPr>
          <w:p w14:paraId="595D2A59" w14:textId="77777777" w:rsidR="00E01146" w:rsidRDefault="00E01146" w:rsidP="001876A8">
            <w:pPr>
              <w:jc w:val="right"/>
              <w:rPr>
                <w:b/>
              </w:rPr>
            </w:pPr>
            <w:r w:rsidRPr="007C2802">
              <w:rPr>
                <w:b/>
              </w:rPr>
              <w:t>€</w:t>
            </w:r>
          </w:p>
        </w:tc>
      </w:tr>
    </w:tbl>
    <w:p w14:paraId="1E4C3A41" w14:textId="77777777" w:rsidR="00E01146" w:rsidRDefault="00E01146">
      <w:pPr>
        <w:pStyle w:val="Kopfzeile"/>
        <w:tabs>
          <w:tab w:val="clear" w:pos="4536"/>
          <w:tab w:val="clear" w:pos="9072"/>
        </w:tabs>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693"/>
        <w:gridCol w:w="1809"/>
      </w:tblGrid>
      <w:tr w:rsidR="00E05E43" w:rsidRPr="00E26428" w14:paraId="2057DC1F" w14:textId="77777777" w:rsidTr="00957C6E">
        <w:trPr>
          <w:cantSplit/>
        </w:trPr>
        <w:tc>
          <w:tcPr>
            <w:tcW w:w="9250" w:type="dxa"/>
            <w:gridSpan w:val="3"/>
          </w:tcPr>
          <w:p w14:paraId="6D6394FF" w14:textId="77777777" w:rsidR="00E05E43" w:rsidRPr="00690988" w:rsidRDefault="00E05E43" w:rsidP="00957C6E">
            <w:pPr>
              <w:pStyle w:val="berschrift1"/>
              <w:spacing w:before="120" w:after="120"/>
              <w:rPr>
                <w:sz w:val="24"/>
                <w:szCs w:val="24"/>
              </w:rPr>
            </w:pPr>
            <w:r>
              <w:rPr>
                <w:sz w:val="24"/>
                <w:szCs w:val="24"/>
              </w:rPr>
              <w:t xml:space="preserve">Gesamteinnahmen </w:t>
            </w:r>
          </w:p>
        </w:tc>
      </w:tr>
      <w:tr w:rsidR="00E05E43" w:rsidRPr="00E26428" w14:paraId="0D5D24B7" w14:textId="77777777" w:rsidTr="00957C6E">
        <w:trPr>
          <w:cantSplit/>
        </w:trPr>
        <w:tc>
          <w:tcPr>
            <w:tcW w:w="4748" w:type="dxa"/>
          </w:tcPr>
          <w:p w14:paraId="65A450E0" w14:textId="77777777" w:rsidR="00E05E43" w:rsidRPr="001876A8" w:rsidRDefault="00E05E43" w:rsidP="00957C6E">
            <w:r w:rsidRPr="001876A8">
              <w:rPr>
                <w:sz w:val="22"/>
                <w:szCs w:val="22"/>
              </w:rPr>
              <w:t>Zuschüsse Dritter</w:t>
            </w:r>
          </w:p>
          <w:p w14:paraId="6BBF8361" w14:textId="77777777" w:rsidR="00E05E43" w:rsidRPr="001876A8" w:rsidRDefault="00E05E43" w:rsidP="00957C6E"/>
        </w:tc>
        <w:tc>
          <w:tcPr>
            <w:tcW w:w="2693" w:type="dxa"/>
          </w:tcPr>
          <w:p w14:paraId="2D20108F" w14:textId="77777777" w:rsidR="00E05E43" w:rsidRPr="001876A8" w:rsidRDefault="00E05E43" w:rsidP="00957C6E"/>
          <w:p w14:paraId="4227FC37" w14:textId="77777777" w:rsidR="00E05E43" w:rsidRPr="00E26428" w:rsidRDefault="00E05E43" w:rsidP="00957C6E"/>
        </w:tc>
        <w:tc>
          <w:tcPr>
            <w:tcW w:w="1809" w:type="dxa"/>
          </w:tcPr>
          <w:p w14:paraId="1303A1A6" w14:textId="77777777" w:rsidR="00E05E43" w:rsidRDefault="00E05E43" w:rsidP="00957C6E">
            <w:pPr>
              <w:jc w:val="right"/>
            </w:pPr>
            <w:r>
              <w:t>0€</w:t>
            </w:r>
          </w:p>
        </w:tc>
      </w:tr>
      <w:tr w:rsidR="00E05E43" w:rsidRPr="00E26428" w14:paraId="1306B4BC" w14:textId="77777777" w:rsidTr="00957C6E">
        <w:trPr>
          <w:cantSplit/>
        </w:trPr>
        <w:tc>
          <w:tcPr>
            <w:tcW w:w="4748" w:type="dxa"/>
          </w:tcPr>
          <w:p w14:paraId="495637ED" w14:textId="77777777" w:rsidR="00E05E43" w:rsidRPr="001876A8" w:rsidRDefault="00E05E43" w:rsidP="00957C6E">
            <w:r w:rsidRPr="001876A8">
              <w:rPr>
                <w:sz w:val="22"/>
                <w:szCs w:val="22"/>
              </w:rPr>
              <w:t>Sonstige Einnahmen</w:t>
            </w:r>
          </w:p>
          <w:p w14:paraId="0BAC68D3" w14:textId="77777777" w:rsidR="00E05E43" w:rsidRPr="001876A8" w:rsidRDefault="00E05E43" w:rsidP="00957C6E"/>
        </w:tc>
        <w:tc>
          <w:tcPr>
            <w:tcW w:w="2693" w:type="dxa"/>
          </w:tcPr>
          <w:p w14:paraId="703E2571" w14:textId="77777777" w:rsidR="00E05E43" w:rsidRPr="00E26428" w:rsidRDefault="00E05E43" w:rsidP="00957C6E"/>
        </w:tc>
        <w:tc>
          <w:tcPr>
            <w:tcW w:w="1809" w:type="dxa"/>
          </w:tcPr>
          <w:p w14:paraId="1B2F4222" w14:textId="77777777" w:rsidR="00E05E43" w:rsidRDefault="00E05E43" w:rsidP="00957C6E">
            <w:pPr>
              <w:jc w:val="right"/>
            </w:pPr>
            <w:r>
              <w:t>0€</w:t>
            </w:r>
          </w:p>
          <w:p w14:paraId="7F08E358" w14:textId="77777777" w:rsidR="00E05E43" w:rsidRDefault="00E05E43" w:rsidP="00957C6E">
            <w:pPr>
              <w:jc w:val="right"/>
            </w:pPr>
          </w:p>
        </w:tc>
      </w:tr>
    </w:tbl>
    <w:p w14:paraId="03505D41" w14:textId="77777777" w:rsidR="00E05E43" w:rsidRDefault="00E05E43">
      <w:pPr>
        <w:pStyle w:val="Kopfzeile"/>
        <w:tabs>
          <w:tab w:val="clear" w:pos="4536"/>
          <w:tab w:val="clear" w:pos="9072"/>
        </w:tabs>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2693"/>
        <w:gridCol w:w="1809"/>
      </w:tblGrid>
      <w:tr w:rsidR="00E05E43" w:rsidRPr="00E26428" w14:paraId="1621942A" w14:textId="77777777" w:rsidTr="00957C6E">
        <w:trPr>
          <w:cantSplit/>
        </w:trPr>
        <w:tc>
          <w:tcPr>
            <w:tcW w:w="9250" w:type="dxa"/>
            <w:gridSpan w:val="3"/>
          </w:tcPr>
          <w:p w14:paraId="3D1628A2" w14:textId="77777777" w:rsidR="00E05E43" w:rsidRPr="00690988" w:rsidRDefault="00E05E43" w:rsidP="00957C6E">
            <w:pPr>
              <w:pStyle w:val="berschrift1"/>
              <w:spacing w:before="120" w:after="120"/>
              <w:rPr>
                <w:sz w:val="24"/>
                <w:szCs w:val="24"/>
              </w:rPr>
            </w:pPr>
            <w:r>
              <w:rPr>
                <w:sz w:val="24"/>
                <w:szCs w:val="24"/>
              </w:rPr>
              <w:t xml:space="preserve">Finanzierung  </w:t>
            </w:r>
          </w:p>
        </w:tc>
      </w:tr>
      <w:tr w:rsidR="00E05E43" w:rsidRPr="00E05E43" w14:paraId="2123C6C9" w14:textId="77777777" w:rsidTr="00957C6E">
        <w:trPr>
          <w:cantSplit/>
          <w:trHeight w:val="567"/>
        </w:trPr>
        <w:tc>
          <w:tcPr>
            <w:tcW w:w="4748" w:type="dxa"/>
          </w:tcPr>
          <w:p w14:paraId="213DDA6A" w14:textId="77777777" w:rsidR="00E05E43" w:rsidRPr="00E05E43" w:rsidRDefault="00E05E43" w:rsidP="00957C6E">
            <w:r w:rsidRPr="00E05E43">
              <w:rPr>
                <w:sz w:val="22"/>
                <w:szCs w:val="22"/>
              </w:rPr>
              <w:t>Gesamtkosten</w:t>
            </w:r>
          </w:p>
          <w:p w14:paraId="5CF0CF1A" w14:textId="77777777" w:rsidR="00E05E43" w:rsidRPr="006107B8" w:rsidRDefault="00E05E43" w:rsidP="00957C6E">
            <w:pPr>
              <w:rPr>
                <w:b/>
              </w:rPr>
            </w:pPr>
          </w:p>
        </w:tc>
        <w:tc>
          <w:tcPr>
            <w:tcW w:w="2693" w:type="dxa"/>
          </w:tcPr>
          <w:p w14:paraId="1D45F3EF" w14:textId="77777777" w:rsidR="00E05E43" w:rsidRPr="006107B8" w:rsidRDefault="00E05E43" w:rsidP="00957C6E">
            <w:pPr>
              <w:rPr>
                <w:b/>
              </w:rPr>
            </w:pPr>
          </w:p>
        </w:tc>
        <w:tc>
          <w:tcPr>
            <w:tcW w:w="1809" w:type="dxa"/>
          </w:tcPr>
          <w:p w14:paraId="1FABE959" w14:textId="77777777" w:rsidR="00E05E43" w:rsidRPr="00E05E43" w:rsidRDefault="00E05E43" w:rsidP="00957C6E">
            <w:pPr>
              <w:jc w:val="right"/>
            </w:pPr>
            <w:r w:rsidRPr="00E05E43">
              <w:t>€</w:t>
            </w:r>
          </w:p>
        </w:tc>
      </w:tr>
      <w:tr w:rsidR="00E05E43" w:rsidRPr="00E26428" w14:paraId="7C3B64A4" w14:textId="77777777" w:rsidTr="00957C6E">
        <w:trPr>
          <w:cantSplit/>
          <w:trHeight w:val="567"/>
        </w:trPr>
        <w:tc>
          <w:tcPr>
            <w:tcW w:w="4748" w:type="dxa"/>
          </w:tcPr>
          <w:p w14:paraId="748DE37C" w14:textId="77777777" w:rsidR="00E05E43" w:rsidRDefault="00E05E43" w:rsidP="00957C6E">
            <w:r>
              <w:rPr>
                <w:sz w:val="22"/>
                <w:szCs w:val="22"/>
              </w:rPr>
              <w:t>Gesamteinnahmen</w:t>
            </w:r>
          </w:p>
        </w:tc>
        <w:tc>
          <w:tcPr>
            <w:tcW w:w="2693" w:type="dxa"/>
          </w:tcPr>
          <w:p w14:paraId="025CFD6B" w14:textId="77777777" w:rsidR="00E05E43" w:rsidRPr="00E26428" w:rsidRDefault="00E05E43" w:rsidP="00957C6E"/>
        </w:tc>
        <w:tc>
          <w:tcPr>
            <w:tcW w:w="1809" w:type="dxa"/>
          </w:tcPr>
          <w:p w14:paraId="44729E9A" w14:textId="77777777" w:rsidR="00E05E43" w:rsidRDefault="00E05E43" w:rsidP="00957C6E">
            <w:pPr>
              <w:jc w:val="right"/>
            </w:pPr>
            <w:r>
              <w:t>€</w:t>
            </w:r>
          </w:p>
        </w:tc>
      </w:tr>
      <w:tr w:rsidR="00E05E43" w:rsidRPr="00E26428" w14:paraId="08C9D6BA" w14:textId="77777777" w:rsidTr="00957C6E">
        <w:trPr>
          <w:cantSplit/>
          <w:trHeight w:val="567"/>
        </w:trPr>
        <w:tc>
          <w:tcPr>
            <w:tcW w:w="4748" w:type="dxa"/>
          </w:tcPr>
          <w:p w14:paraId="0D90F199" w14:textId="77777777" w:rsidR="00E05E43" w:rsidRPr="004A1AE8" w:rsidRDefault="00E05E43" w:rsidP="00957C6E">
            <w:pPr>
              <w:rPr>
                <w:b/>
              </w:rPr>
            </w:pPr>
            <w:r w:rsidRPr="004A1AE8">
              <w:rPr>
                <w:b/>
                <w:sz w:val="22"/>
                <w:szCs w:val="22"/>
              </w:rPr>
              <w:t xml:space="preserve">Beantragte Zuwendung </w:t>
            </w:r>
            <w:r w:rsidR="00CF6388">
              <w:rPr>
                <w:b/>
                <w:sz w:val="22"/>
                <w:szCs w:val="22"/>
              </w:rPr>
              <w:t>Siedlungsgeld</w:t>
            </w:r>
          </w:p>
          <w:p w14:paraId="0C91448A" w14:textId="77777777" w:rsidR="00E05E43" w:rsidRPr="008100CB" w:rsidRDefault="00E05E43" w:rsidP="00957C6E">
            <w:pPr>
              <w:rPr>
                <w:b/>
              </w:rPr>
            </w:pPr>
          </w:p>
        </w:tc>
        <w:tc>
          <w:tcPr>
            <w:tcW w:w="2693" w:type="dxa"/>
          </w:tcPr>
          <w:p w14:paraId="3BFF2053" w14:textId="77777777" w:rsidR="00E05E43" w:rsidRPr="008100CB" w:rsidRDefault="00E05E43" w:rsidP="00957C6E">
            <w:pPr>
              <w:rPr>
                <w:b/>
              </w:rPr>
            </w:pPr>
          </w:p>
        </w:tc>
        <w:tc>
          <w:tcPr>
            <w:tcW w:w="1809" w:type="dxa"/>
          </w:tcPr>
          <w:p w14:paraId="4587E0DA" w14:textId="77777777" w:rsidR="00E05E43" w:rsidRPr="008100CB" w:rsidRDefault="00E05E43" w:rsidP="00957C6E">
            <w:pPr>
              <w:jc w:val="right"/>
              <w:rPr>
                <w:b/>
              </w:rPr>
            </w:pPr>
            <w:r>
              <w:rPr>
                <w:b/>
              </w:rPr>
              <w:t>€</w:t>
            </w:r>
          </w:p>
        </w:tc>
      </w:tr>
    </w:tbl>
    <w:p w14:paraId="423F54A5" w14:textId="77777777" w:rsidR="00E05E43" w:rsidRDefault="00E05E43">
      <w:pPr>
        <w:pStyle w:val="Kopfzeile"/>
        <w:tabs>
          <w:tab w:val="clear" w:pos="4536"/>
          <w:tab w:val="clear" w:pos="9072"/>
        </w:tabs>
        <w:rPr>
          <w:bCs/>
        </w:rPr>
      </w:pPr>
    </w:p>
    <w:tbl>
      <w:tblPr>
        <w:tblW w:w="918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678"/>
        <w:gridCol w:w="4502"/>
      </w:tblGrid>
      <w:tr w:rsidR="00E01146" w:rsidRPr="007C2802" w14:paraId="7988E60B" w14:textId="77777777" w:rsidTr="0018149C">
        <w:tc>
          <w:tcPr>
            <w:tcW w:w="9180" w:type="dxa"/>
            <w:gridSpan w:val="2"/>
          </w:tcPr>
          <w:p w14:paraId="129F04D4" w14:textId="77777777" w:rsidR="00E01146" w:rsidRPr="007C2802" w:rsidRDefault="00E01146" w:rsidP="002E6C1A">
            <w:pPr>
              <w:rPr>
                <w:sz w:val="18"/>
              </w:rPr>
            </w:pPr>
            <w:r w:rsidRPr="00690988">
              <w:rPr>
                <w:b/>
                <w:bCs/>
              </w:rPr>
              <w:t>Bin ich als Antragssteller vorsteuerabzugsberechtigt?</w:t>
            </w:r>
            <w:r>
              <w:rPr>
                <w:b/>
                <w:bCs/>
                <w:sz w:val="28"/>
              </w:rPr>
              <w:t xml:space="preserve"> </w:t>
            </w:r>
            <w:r w:rsidRPr="00E26428">
              <w:rPr>
                <w:sz w:val="18"/>
              </w:rPr>
              <w:t>(bitte ankreuzen)</w:t>
            </w:r>
          </w:p>
        </w:tc>
      </w:tr>
      <w:tr w:rsidR="00E01146" w:rsidRPr="007C2802" w14:paraId="54FBB9D5" w14:textId="77777777" w:rsidTr="0018149C">
        <w:trPr>
          <w:trHeight w:val="371"/>
        </w:trPr>
        <w:tc>
          <w:tcPr>
            <w:tcW w:w="4678" w:type="dxa"/>
            <w:tcBorders>
              <w:top w:val="single" w:sz="4" w:space="0" w:color="auto"/>
              <w:left w:val="single" w:sz="4" w:space="0" w:color="auto"/>
              <w:bottom w:val="single" w:sz="4" w:space="0" w:color="auto"/>
              <w:right w:val="single" w:sz="4" w:space="0" w:color="auto"/>
            </w:tcBorders>
          </w:tcPr>
          <w:p w14:paraId="13EE3A92" w14:textId="77777777" w:rsidR="00E01146" w:rsidRPr="001876A8" w:rsidRDefault="00E01146" w:rsidP="00E26428">
            <w:pPr>
              <w:numPr>
                <w:ilvl w:val="0"/>
                <w:numId w:val="15"/>
              </w:numPr>
              <w:jc w:val="center"/>
            </w:pPr>
            <w:r w:rsidRPr="001876A8">
              <w:rPr>
                <w:sz w:val="22"/>
                <w:szCs w:val="22"/>
              </w:rPr>
              <w:t xml:space="preserve">Ja </w:t>
            </w:r>
          </w:p>
        </w:tc>
        <w:tc>
          <w:tcPr>
            <w:tcW w:w="4502" w:type="dxa"/>
            <w:tcBorders>
              <w:left w:val="single" w:sz="4" w:space="0" w:color="auto"/>
            </w:tcBorders>
          </w:tcPr>
          <w:p w14:paraId="3549AF35" w14:textId="77777777" w:rsidR="00E01146" w:rsidRPr="001876A8" w:rsidRDefault="00E01146" w:rsidP="00E26428">
            <w:pPr>
              <w:numPr>
                <w:ilvl w:val="0"/>
                <w:numId w:val="15"/>
              </w:numPr>
              <w:jc w:val="center"/>
            </w:pPr>
            <w:r w:rsidRPr="001876A8">
              <w:rPr>
                <w:sz w:val="22"/>
                <w:szCs w:val="22"/>
              </w:rPr>
              <w:t>Nein</w:t>
            </w:r>
          </w:p>
          <w:p w14:paraId="66D3589F" w14:textId="77777777" w:rsidR="00E01146" w:rsidRPr="001876A8" w:rsidRDefault="00E01146" w:rsidP="00E26428">
            <w:pPr>
              <w:jc w:val="center"/>
            </w:pPr>
          </w:p>
        </w:tc>
      </w:tr>
    </w:tbl>
    <w:p w14:paraId="5814F3B3" w14:textId="77777777" w:rsidR="00E01146" w:rsidRPr="00E26428" w:rsidRDefault="00E01146">
      <w:pPr>
        <w:rPr>
          <w:b/>
          <w:bCs/>
        </w:rPr>
      </w:pPr>
    </w:p>
    <w:p w14:paraId="36D5F345" w14:textId="77777777" w:rsidR="00E01146" w:rsidRDefault="00E01146">
      <w:pPr>
        <w:rPr>
          <w:b/>
          <w:bCs/>
        </w:rPr>
      </w:pPr>
    </w:p>
    <w:p w14:paraId="48E25E5B" w14:textId="77777777" w:rsidR="00E01146" w:rsidRDefault="00E01146">
      <w:pPr>
        <w:rPr>
          <w:b/>
          <w:bCs/>
        </w:rPr>
      </w:pPr>
    </w:p>
    <w:p w14:paraId="2F4A9D0E" w14:textId="77777777" w:rsidR="00E01146" w:rsidRDefault="00E01146">
      <w:pPr>
        <w:rPr>
          <w:b/>
          <w:bCs/>
        </w:rPr>
      </w:pPr>
    </w:p>
    <w:p w14:paraId="5C77ED50" w14:textId="77777777" w:rsidR="00E01146" w:rsidRDefault="00E01146">
      <w:pPr>
        <w:rPr>
          <w:b/>
          <w:bCs/>
        </w:rPr>
      </w:pPr>
    </w:p>
    <w:p w14:paraId="7FD7FDFC" w14:textId="77777777" w:rsidR="004A1AE8" w:rsidRDefault="004A1AE8">
      <w:pPr>
        <w:rPr>
          <w:b/>
          <w:bCs/>
        </w:rPr>
      </w:pPr>
    </w:p>
    <w:p w14:paraId="1C37AA47" w14:textId="77777777" w:rsidR="004A1AE8" w:rsidRDefault="004A1AE8">
      <w:pPr>
        <w:rPr>
          <w:b/>
          <w:bCs/>
        </w:rPr>
      </w:pPr>
    </w:p>
    <w:p w14:paraId="1E8C37D8" w14:textId="77777777" w:rsidR="00E01146" w:rsidRDefault="00E01146">
      <w:pPr>
        <w:rPr>
          <w:b/>
          <w:bCs/>
        </w:rPr>
      </w:pPr>
    </w:p>
    <w:p w14:paraId="044708FA" w14:textId="77777777" w:rsidR="00E01146" w:rsidRDefault="00E01146">
      <w:pPr>
        <w:rPr>
          <w:b/>
          <w:bCs/>
        </w:rPr>
      </w:pPr>
    </w:p>
    <w:p w14:paraId="34301871" w14:textId="77777777" w:rsidR="002C4415" w:rsidRDefault="002C4415">
      <w:pPr>
        <w:rPr>
          <w:b/>
          <w:bCs/>
        </w:rPr>
      </w:pPr>
    </w:p>
    <w:p w14:paraId="342674AD" w14:textId="77777777" w:rsidR="008D24EF" w:rsidRDefault="008D24EF">
      <w:pPr>
        <w:rPr>
          <w:b/>
          <w:bCs/>
        </w:rPr>
      </w:pPr>
    </w:p>
    <w:p w14:paraId="4C901413" w14:textId="77777777" w:rsidR="0018149C" w:rsidRDefault="0018149C">
      <w:pPr>
        <w:rPr>
          <w:b/>
          <w:bCs/>
        </w:rPr>
      </w:pPr>
    </w:p>
    <w:p w14:paraId="4256F195" w14:textId="77777777" w:rsidR="006A4D61" w:rsidRDefault="006A4D61">
      <w:pPr>
        <w:rPr>
          <w:b/>
          <w:bCs/>
        </w:rPr>
      </w:pPr>
    </w:p>
    <w:p w14:paraId="1C7EA7B7" w14:textId="77777777" w:rsidR="00E01146" w:rsidRPr="00E26428" w:rsidRDefault="00E01146">
      <w:pPr>
        <w:rPr>
          <w:b/>
          <w:bCs/>
        </w:rPr>
      </w:pPr>
      <w:r w:rsidRPr="00E26428">
        <w:rPr>
          <w:b/>
          <w:bCs/>
        </w:rPr>
        <w:t>Wichtige Hinweise für die Bearbeitung:</w:t>
      </w:r>
    </w:p>
    <w:p w14:paraId="41F4CF01" w14:textId="77777777" w:rsidR="00E01146" w:rsidRPr="00E26428" w:rsidRDefault="00E01146"/>
    <w:p w14:paraId="67B623B1" w14:textId="77777777" w:rsidR="00E01146" w:rsidRPr="001876A8" w:rsidRDefault="00E01146" w:rsidP="002F6CC8">
      <w:pPr>
        <w:numPr>
          <w:ilvl w:val="0"/>
          <w:numId w:val="7"/>
        </w:numPr>
        <w:tabs>
          <w:tab w:val="clear" w:pos="720"/>
          <w:tab w:val="num" w:pos="360"/>
        </w:tabs>
        <w:ind w:left="360"/>
        <w:rPr>
          <w:sz w:val="22"/>
          <w:szCs w:val="22"/>
        </w:rPr>
      </w:pPr>
      <w:r w:rsidRPr="001876A8">
        <w:rPr>
          <w:sz w:val="22"/>
          <w:szCs w:val="22"/>
        </w:rPr>
        <w:t>Der Antrag muss vollständig ausgefüllt sein.</w:t>
      </w:r>
    </w:p>
    <w:p w14:paraId="51841E55" w14:textId="77777777" w:rsidR="00E01146" w:rsidRPr="008D24EF" w:rsidRDefault="00E01146" w:rsidP="002F6CC8">
      <w:pPr>
        <w:numPr>
          <w:ilvl w:val="0"/>
          <w:numId w:val="7"/>
        </w:numPr>
        <w:tabs>
          <w:tab w:val="clear" w:pos="720"/>
          <w:tab w:val="num" w:pos="360"/>
        </w:tabs>
        <w:ind w:left="360"/>
        <w:rPr>
          <w:sz w:val="22"/>
          <w:szCs w:val="22"/>
        </w:rPr>
      </w:pPr>
      <w:r w:rsidRPr="008D24EF">
        <w:rPr>
          <w:sz w:val="22"/>
          <w:szCs w:val="22"/>
        </w:rPr>
        <w:t xml:space="preserve">Bei Kosten über 500 Euro sind </w:t>
      </w:r>
      <w:r w:rsidR="008D24EF" w:rsidRPr="008D24EF">
        <w:rPr>
          <w:sz w:val="22"/>
          <w:szCs w:val="22"/>
        </w:rPr>
        <w:t xml:space="preserve">zwei Kostenanfragen </w:t>
      </w:r>
      <w:r w:rsidRPr="008D24EF">
        <w:rPr>
          <w:sz w:val="22"/>
          <w:szCs w:val="22"/>
        </w:rPr>
        <w:t xml:space="preserve">einzureichen. </w:t>
      </w:r>
    </w:p>
    <w:p w14:paraId="548C8555" w14:textId="77777777" w:rsidR="00E01146" w:rsidRPr="001876A8" w:rsidRDefault="00E01146" w:rsidP="002F6CC8">
      <w:pPr>
        <w:numPr>
          <w:ilvl w:val="0"/>
          <w:numId w:val="7"/>
        </w:numPr>
        <w:tabs>
          <w:tab w:val="clear" w:pos="720"/>
          <w:tab w:val="num" w:pos="360"/>
        </w:tabs>
        <w:ind w:left="360"/>
        <w:rPr>
          <w:sz w:val="22"/>
          <w:szCs w:val="22"/>
        </w:rPr>
      </w:pPr>
      <w:r w:rsidRPr="001876A8">
        <w:rPr>
          <w:sz w:val="22"/>
          <w:szCs w:val="22"/>
        </w:rPr>
        <w:t>Bei der Abrechnung sind die Rechnungs</w:t>
      </w:r>
      <w:r>
        <w:rPr>
          <w:sz w:val="22"/>
          <w:szCs w:val="22"/>
        </w:rPr>
        <w:t>- und Zahl</w:t>
      </w:r>
      <w:r w:rsidRPr="001876A8">
        <w:rPr>
          <w:sz w:val="22"/>
          <w:szCs w:val="22"/>
        </w:rPr>
        <w:t xml:space="preserve">belege (Originale) einzureichen. </w:t>
      </w:r>
    </w:p>
    <w:p w14:paraId="2DE401A5" w14:textId="77777777" w:rsidR="00E01146" w:rsidRPr="001876A8" w:rsidRDefault="00E01146" w:rsidP="002F6CC8">
      <w:pPr>
        <w:numPr>
          <w:ilvl w:val="0"/>
          <w:numId w:val="7"/>
        </w:numPr>
        <w:tabs>
          <w:tab w:val="clear" w:pos="720"/>
          <w:tab w:val="num" w:pos="360"/>
        </w:tabs>
        <w:ind w:left="360"/>
        <w:jc w:val="both"/>
        <w:rPr>
          <w:sz w:val="22"/>
          <w:szCs w:val="22"/>
        </w:rPr>
      </w:pPr>
      <w:r>
        <w:rPr>
          <w:sz w:val="22"/>
          <w:szCs w:val="22"/>
        </w:rPr>
        <w:t>M</w:t>
      </w:r>
      <w:r w:rsidRPr="001876A8">
        <w:rPr>
          <w:sz w:val="22"/>
          <w:szCs w:val="22"/>
        </w:rPr>
        <w:t xml:space="preserve">it der Abrechnung ist ein </w:t>
      </w:r>
      <w:r>
        <w:rPr>
          <w:sz w:val="22"/>
          <w:szCs w:val="22"/>
        </w:rPr>
        <w:t>Projekt</w:t>
      </w:r>
      <w:r w:rsidRPr="001876A8">
        <w:rPr>
          <w:sz w:val="22"/>
          <w:szCs w:val="22"/>
        </w:rPr>
        <w:t>bericht vorzulegen, der das Projekt dokumentiert.</w:t>
      </w:r>
    </w:p>
    <w:p w14:paraId="1F1FE2C5" w14:textId="77777777" w:rsidR="00E01146" w:rsidRPr="001876A8" w:rsidRDefault="00E01146">
      <w:pPr>
        <w:rPr>
          <w:sz w:val="22"/>
          <w:szCs w:val="22"/>
        </w:rPr>
      </w:pPr>
    </w:p>
    <w:p w14:paraId="254B7284" w14:textId="77777777" w:rsidR="00E01146" w:rsidRPr="001876A8" w:rsidRDefault="00E01146" w:rsidP="00687DAC">
      <w:pPr>
        <w:jc w:val="both"/>
        <w:rPr>
          <w:sz w:val="22"/>
          <w:szCs w:val="22"/>
        </w:rPr>
      </w:pPr>
      <w:r w:rsidRPr="001876A8">
        <w:rPr>
          <w:sz w:val="22"/>
          <w:szCs w:val="22"/>
        </w:rPr>
        <w:t>Ich/ wir erkläre(n), dass</w:t>
      </w:r>
    </w:p>
    <w:p w14:paraId="5A74E85A" w14:textId="77777777" w:rsidR="00E01146" w:rsidRPr="001876A8" w:rsidRDefault="00E01146" w:rsidP="00687DAC">
      <w:pPr>
        <w:jc w:val="both"/>
        <w:rPr>
          <w:sz w:val="22"/>
          <w:szCs w:val="22"/>
        </w:rPr>
      </w:pPr>
    </w:p>
    <w:p w14:paraId="52029997" w14:textId="77777777" w:rsidR="00E01146" w:rsidRPr="001876A8" w:rsidRDefault="00E01146" w:rsidP="00687DAC">
      <w:pPr>
        <w:numPr>
          <w:ilvl w:val="0"/>
          <w:numId w:val="7"/>
        </w:numPr>
        <w:tabs>
          <w:tab w:val="clear" w:pos="720"/>
          <w:tab w:val="num" w:pos="360"/>
        </w:tabs>
        <w:ind w:left="360"/>
        <w:jc w:val="both"/>
        <w:rPr>
          <w:sz w:val="22"/>
          <w:szCs w:val="22"/>
        </w:rPr>
      </w:pPr>
      <w:r w:rsidRPr="001876A8">
        <w:rPr>
          <w:sz w:val="22"/>
          <w:szCs w:val="22"/>
        </w:rPr>
        <w:t>die in diesem Antrag einschließlich seiner Anlagen gemachten Angaben vollständig und richtig sind</w:t>
      </w:r>
    </w:p>
    <w:p w14:paraId="48CB07FA" w14:textId="77777777" w:rsidR="00E01146" w:rsidRPr="001876A8" w:rsidRDefault="00E01146" w:rsidP="00687DAC">
      <w:pPr>
        <w:numPr>
          <w:ilvl w:val="0"/>
          <w:numId w:val="7"/>
        </w:numPr>
        <w:tabs>
          <w:tab w:val="clear" w:pos="720"/>
          <w:tab w:val="num" w:pos="360"/>
        </w:tabs>
        <w:ind w:left="360"/>
        <w:jc w:val="both"/>
        <w:rPr>
          <w:sz w:val="22"/>
          <w:szCs w:val="22"/>
        </w:rPr>
      </w:pPr>
      <w:r w:rsidRPr="001876A8">
        <w:rPr>
          <w:sz w:val="22"/>
          <w:szCs w:val="22"/>
        </w:rPr>
        <w:t>mit der Maßnahme noch nicht begonnen wurde und nicht vor Bewilligung der Zuwendung begonnen wird</w:t>
      </w:r>
    </w:p>
    <w:p w14:paraId="2FFDDEA8" w14:textId="77777777" w:rsidR="00E01146" w:rsidRPr="001876A8" w:rsidRDefault="00E01146" w:rsidP="00687DAC">
      <w:pPr>
        <w:numPr>
          <w:ilvl w:val="0"/>
          <w:numId w:val="7"/>
        </w:numPr>
        <w:tabs>
          <w:tab w:val="clear" w:pos="720"/>
          <w:tab w:val="num" w:pos="360"/>
        </w:tabs>
        <w:ind w:left="360"/>
        <w:jc w:val="both"/>
        <w:rPr>
          <w:sz w:val="22"/>
          <w:szCs w:val="22"/>
        </w:rPr>
      </w:pPr>
      <w:r w:rsidRPr="001876A8">
        <w:rPr>
          <w:sz w:val="22"/>
          <w:szCs w:val="22"/>
        </w:rPr>
        <w:t xml:space="preserve">mir/uns die Richtlinien der Stadt </w:t>
      </w:r>
      <w:r w:rsidR="00CF6388">
        <w:rPr>
          <w:sz w:val="22"/>
          <w:szCs w:val="22"/>
        </w:rPr>
        <w:t xml:space="preserve">Geilenkirchen </w:t>
      </w:r>
      <w:r w:rsidRPr="001876A8">
        <w:rPr>
          <w:sz w:val="22"/>
          <w:szCs w:val="22"/>
        </w:rPr>
        <w:t>für die Vergabe des Verfügungsfonds-Budgets bekannt sind und als verbindlich anerkannt werden.</w:t>
      </w:r>
    </w:p>
    <w:p w14:paraId="3953AEE5" w14:textId="77777777" w:rsidR="00E01146" w:rsidRPr="001876A8" w:rsidRDefault="00E01146" w:rsidP="00C935E7">
      <w:pPr>
        <w:numPr>
          <w:ilvl w:val="0"/>
          <w:numId w:val="7"/>
        </w:numPr>
        <w:tabs>
          <w:tab w:val="clear" w:pos="720"/>
          <w:tab w:val="num" w:pos="360"/>
        </w:tabs>
        <w:ind w:left="360"/>
        <w:jc w:val="both"/>
        <w:rPr>
          <w:sz w:val="22"/>
          <w:szCs w:val="22"/>
        </w:rPr>
      </w:pPr>
      <w:r w:rsidRPr="001876A8">
        <w:rPr>
          <w:sz w:val="22"/>
          <w:szCs w:val="22"/>
        </w:rPr>
        <w:t>die Publizitätsvorschriften der Fördermittelgeber</w:t>
      </w:r>
      <w:r>
        <w:rPr>
          <w:sz w:val="22"/>
          <w:szCs w:val="22"/>
        </w:rPr>
        <w:t xml:space="preserve"> bei jeglicher Öffentlichkeitsarbeit</w:t>
      </w:r>
      <w:r w:rsidRPr="001876A8">
        <w:rPr>
          <w:sz w:val="22"/>
          <w:szCs w:val="22"/>
        </w:rPr>
        <w:t xml:space="preserve"> beachte</w:t>
      </w:r>
      <w:r>
        <w:rPr>
          <w:sz w:val="22"/>
          <w:szCs w:val="22"/>
        </w:rPr>
        <w:t>t werden</w:t>
      </w:r>
      <w:r w:rsidRPr="001876A8">
        <w:rPr>
          <w:sz w:val="22"/>
          <w:szCs w:val="22"/>
        </w:rPr>
        <w:t>.</w:t>
      </w:r>
    </w:p>
    <w:p w14:paraId="5A695531" w14:textId="77777777" w:rsidR="00E01146" w:rsidRPr="001876A8" w:rsidRDefault="00E01146" w:rsidP="00687DAC">
      <w:pPr>
        <w:autoSpaceDE w:val="0"/>
        <w:autoSpaceDN w:val="0"/>
        <w:adjustRightInd w:val="0"/>
        <w:rPr>
          <w:sz w:val="22"/>
          <w:szCs w:val="22"/>
        </w:rPr>
      </w:pPr>
    </w:p>
    <w:p w14:paraId="15F61604" w14:textId="77777777" w:rsidR="00E01146" w:rsidRPr="001876A8" w:rsidRDefault="00E01146">
      <w:pPr>
        <w:jc w:val="both"/>
        <w:rPr>
          <w:sz w:val="22"/>
          <w:szCs w:val="22"/>
        </w:rPr>
      </w:pPr>
      <w:r w:rsidRPr="001876A8">
        <w:rPr>
          <w:sz w:val="22"/>
          <w:szCs w:val="22"/>
        </w:rPr>
        <w:t xml:space="preserve">Die Stadt </w:t>
      </w:r>
      <w:r w:rsidR="00CF6388">
        <w:rPr>
          <w:sz w:val="22"/>
          <w:szCs w:val="22"/>
        </w:rPr>
        <w:t xml:space="preserve">Geilenkirchen </w:t>
      </w:r>
      <w:r w:rsidRPr="001876A8">
        <w:rPr>
          <w:sz w:val="22"/>
          <w:szCs w:val="22"/>
        </w:rPr>
        <w:t>versichert, dass Ihre Antragsdaten ausschließlich für dienstliche Zw</w:t>
      </w:r>
      <w:r w:rsidRPr="001876A8">
        <w:rPr>
          <w:sz w:val="22"/>
          <w:szCs w:val="22"/>
        </w:rPr>
        <w:t>e</w:t>
      </w:r>
      <w:r w:rsidRPr="001876A8">
        <w:rPr>
          <w:sz w:val="22"/>
          <w:szCs w:val="22"/>
        </w:rPr>
        <w:t>cke gespeichert werden. Bei nicht gegebenen Voraussetzungen oder nicht mehr benötigten Angaben, z.B. durch Ablauf des Bewilligungszeitraums, werden gespeicherte Daten gelöscht bzw. unkenntlich gemacht. Die Vorschriften des Datenschutzgesetzes werden beachtet.</w:t>
      </w:r>
    </w:p>
    <w:p w14:paraId="1CB7496F" w14:textId="77777777" w:rsidR="00E01146" w:rsidRPr="001876A8" w:rsidRDefault="00E01146">
      <w:pPr>
        <w:jc w:val="both"/>
        <w:rPr>
          <w:sz w:val="22"/>
          <w:szCs w:val="22"/>
        </w:rPr>
      </w:pPr>
    </w:p>
    <w:p w14:paraId="3E88E0B8" w14:textId="77777777" w:rsidR="00E01146" w:rsidRPr="001876A8" w:rsidRDefault="00E01146">
      <w:pPr>
        <w:jc w:val="both"/>
        <w:rPr>
          <w:sz w:val="22"/>
          <w:szCs w:val="22"/>
        </w:rPr>
      </w:pPr>
      <w:r w:rsidRPr="001876A8">
        <w:rPr>
          <w:sz w:val="22"/>
          <w:szCs w:val="22"/>
        </w:rPr>
        <w:t xml:space="preserve">Mir/uns ist bekannt, dass die Stadt </w:t>
      </w:r>
      <w:r w:rsidR="00CF6388">
        <w:rPr>
          <w:sz w:val="22"/>
          <w:szCs w:val="22"/>
        </w:rPr>
        <w:t xml:space="preserve">Geilenkirchen </w:t>
      </w:r>
      <w:r w:rsidRPr="001876A8">
        <w:rPr>
          <w:sz w:val="22"/>
          <w:szCs w:val="22"/>
        </w:rPr>
        <w:t>berechtigt ist, einen gewährten Zuschuss zurück zu fordern, wenn die Bewilligung aufgrund falscher oder unvollständiger Angaben me</w:t>
      </w:r>
      <w:r w:rsidRPr="001876A8">
        <w:rPr>
          <w:sz w:val="22"/>
          <w:szCs w:val="22"/>
        </w:rPr>
        <w:t>i</w:t>
      </w:r>
      <w:r w:rsidRPr="001876A8">
        <w:rPr>
          <w:sz w:val="22"/>
          <w:szCs w:val="22"/>
        </w:rPr>
        <w:t>ner-/unsererseits erfolgte. Das gleiche gilt, wenn Zuschüsse für andere Zwecke als für den bewilligten verwendet werden oder wenn geförderte bauliche Maßnahmen innerhalb eines Zeitraums von weniger als 10 Jahren zurückgenommen, demontiert, stillgelegt oder anderwe</w:t>
      </w:r>
      <w:r w:rsidRPr="001876A8">
        <w:rPr>
          <w:sz w:val="22"/>
          <w:szCs w:val="22"/>
        </w:rPr>
        <w:t>i</w:t>
      </w:r>
      <w:r w:rsidRPr="001876A8">
        <w:rPr>
          <w:sz w:val="22"/>
          <w:szCs w:val="22"/>
        </w:rPr>
        <w:t>tig zweckentwendet werden.</w:t>
      </w:r>
    </w:p>
    <w:p w14:paraId="2421D1EE" w14:textId="77777777" w:rsidR="00E01146" w:rsidRPr="00E26428" w:rsidRDefault="00E01146">
      <w:pPr>
        <w:pStyle w:val="Fuzeile"/>
        <w:rPr>
          <w:sz w:val="16"/>
        </w:rPr>
      </w:pPr>
    </w:p>
    <w:p w14:paraId="407F5E32" w14:textId="77777777" w:rsidR="00E01146" w:rsidRPr="001876A8" w:rsidRDefault="00E01146" w:rsidP="00687DAC">
      <w:pPr>
        <w:pStyle w:val="Fuzeile"/>
        <w:rPr>
          <w:sz w:val="22"/>
          <w:szCs w:val="22"/>
        </w:rPr>
      </w:pPr>
      <w:r w:rsidRPr="001876A8">
        <w:rPr>
          <w:sz w:val="22"/>
          <w:szCs w:val="22"/>
        </w:rPr>
        <w:t>Ein Rechtsanspruch auf Bewilligung besteht nicht. Über das Ergebnis werden die Antragsteller unterrichtet. Die Auszahlung bewilligter Mittel erfolgt auf Grund einer Rechnung, die in zweif</w:t>
      </w:r>
      <w:r w:rsidRPr="001876A8">
        <w:rPr>
          <w:sz w:val="22"/>
          <w:szCs w:val="22"/>
        </w:rPr>
        <w:t>a</w:t>
      </w:r>
      <w:r w:rsidRPr="001876A8">
        <w:rPr>
          <w:sz w:val="22"/>
          <w:szCs w:val="22"/>
        </w:rPr>
        <w:t>cher Ausfertigung einzureichen ist.</w:t>
      </w:r>
    </w:p>
    <w:p w14:paraId="714D699F" w14:textId="77777777" w:rsidR="00E01146" w:rsidRPr="001876A8" w:rsidRDefault="00E01146" w:rsidP="00687DAC">
      <w:pPr>
        <w:pStyle w:val="Fuzeile"/>
        <w:rPr>
          <w:sz w:val="22"/>
          <w:szCs w:val="22"/>
        </w:rPr>
      </w:pPr>
    </w:p>
    <w:p w14:paraId="41D9E136" w14:textId="77777777" w:rsidR="00E01146" w:rsidRPr="001876A8" w:rsidRDefault="00E01146" w:rsidP="00687DAC">
      <w:pPr>
        <w:pStyle w:val="Fuzeile"/>
        <w:rPr>
          <w:sz w:val="22"/>
          <w:szCs w:val="22"/>
        </w:rPr>
      </w:pPr>
    </w:p>
    <w:p w14:paraId="5EA1B68C" w14:textId="77777777" w:rsidR="00E01146" w:rsidRDefault="00E01146" w:rsidP="00687DAC">
      <w:pPr>
        <w:pStyle w:val="Fuzeile"/>
        <w:rPr>
          <w:sz w:val="20"/>
          <w:szCs w:val="20"/>
        </w:rPr>
      </w:pPr>
    </w:p>
    <w:p w14:paraId="7CE50235" w14:textId="77777777" w:rsidR="00E01146" w:rsidRDefault="00E01146" w:rsidP="00687DAC">
      <w:pPr>
        <w:pStyle w:val="Fuzeile"/>
        <w:rPr>
          <w:sz w:val="20"/>
          <w:szCs w:val="20"/>
        </w:rPr>
      </w:pPr>
    </w:p>
    <w:p w14:paraId="789293ED" w14:textId="77777777" w:rsidR="00E01146" w:rsidRDefault="00E01146" w:rsidP="00687DAC">
      <w:pPr>
        <w:pStyle w:val="Fuzeile"/>
        <w:rPr>
          <w:sz w:val="20"/>
          <w:szCs w:val="20"/>
        </w:rPr>
      </w:pPr>
    </w:p>
    <w:p w14:paraId="2A41E1DC" w14:textId="77777777" w:rsidR="00E01146" w:rsidRPr="00E26428" w:rsidRDefault="00E01146" w:rsidP="00687DAC">
      <w:pPr>
        <w:pStyle w:val="Fuzeile"/>
        <w:rPr>
          <w:sz w:val="20"/>
          <w:szCs w:val="20"/>
        </w:rPr>
      </w:pPr>
      <w:r w:rsidRPr="00E26428">
        <w:rPr>
          <w:sz w:val="20"/>
          <w:szCs w:val="20"/>
        </w:rPr>
        <w:t>----------------------------------------------------------------------------------------------------------------------------------------Ort, Datum, Unterschrift des Antragsstellers</w:t>
      </w:r>
    </w:p>
    <w:p w14:paraId="3C828B04" w14:textId="77777777" w:rsidR="00E01146" w:rsidRPr="00E26428" w:rsidRDefault="00E01146" w:rsidP="00687DAC">
      <w:pPr>
        <w:pStyle w:val="Fuzeile"/>
        <w:rPr>
          <w:sz w:val="20"/>
          <w:szCs w:val="20"/>
        </w:rPr>
      </w:pPr>
    </w:p>
    <w:p w14:paraId="771BE6FA" w14:textId="77777777" w:rsidR="00E01146" w:rsidRPr="00E26428" w:rsidRDefault="00E01146" w:rsidP="00687DAC">
      <w:pPr>
        <w:pStyle w:val="Fuzeile"/>
        <w:rPr>
          <w:sz w:val="20"/>
          <w:szCs w:val="20"/>
        </w:rPr>
      </w:pPr>
    </w:p>
    <w:p w14:paraId="0478EC73" w14:textId="77777777" w:rsidR="00E01146" w:rsidRPr="001876A8" w:rsidRDefault="00E01146" w:rsidP="00687DAC">
      <w:pPr>
        <w:pStyle w:val="Fuzeile"/>
        <w:rPr>
          <w:sz w:val="22"/>
          <w:szCs w:val="22"/>
        </w:rPr>
      </w:pPr>
    </w:p>
    <w:p w14:paraId="2E13B359" w14:textId="77777777" w:rsidR="00E01146" w:rsidRDefault="00E01146">
      <w:pPr>
        <w:pStyle w:val="Fuzeile"/>
        <w:rPr>
          <w:sz w:val="22"/>
          <w:szCs w:val="22"/>
        </w:rPr>
      </w:pPr>
      <w:r w:rsidRPr="001876A8">
        <w:rPr>
          <w:sz w:val="22"/>
          <w:szCs w:val="22"/>
        </w:rPr>
        <w:t xml:space="preserve">Anlage: </w:t>
      </w:r>
    </w:p>
    <w:p w14:paraId="44D42051" w14:textId="77777777" w:rsidR="00E01146" w:rsidRPr="001876A8" w:rsidRDefault="00E01146" w:rsidP="001876A8">
      <w:pPr>
        <w:pStyle w:val="Fuzeile"/>
        <w:numPr>
          <w:ilvl w:val="0"/>
          <w:numId w:val="16"/>
        </w:numPr>
        <w:rPr>
          <w:sz w:val="22"/>
          <w:szCs w:val="22"/>
        </w:rPr>
      </w:pPr>
      <w:r>
        <w:rPr>
          <w:sz w:val="22"/>
          <w:szCs w:val="22"/>
        </w:rPr>
        <w:t>Publizitätsvorschriften</w:t>
      </w:r>
    </w:p>
    <w:p w14:paraId="18E8AC1A" w14:textId="77777777" w:rsidR="00E01146" w:rsidRPr="001876A8" w:rsidRDefault="00E01146" w:rsidP="001876A8">
      <w:pPr>
        <w:pStyle w:val="Fuzeile"/>
        <w:numPr>
          <w:ilvl w:val="0"/>
          <w:numId w:val="16"/>
        </w:numPr>
        <w:rPr>
          <w:sz w:val="22"/>
          <w:szCs w:val="22"/>
        </w:rPr>
      </w:pPr>
      <w:r w:rsidRPr="001876A8">
        <w:rPr>
          <w:sz w:val="22"/>
          <w:szCs w:val="22"/>
        </w:rPr>
        <w:t>Richtlinien</w:t>
      </w:r>
    </w:p>
    <w:p w14:paraId="311F31C5" w14:textId="77777777" w:rsidR="00E01146" w:rsidRDefault="00E01146" w:rsidP="00687DAC">
      <w:pPr>
        <w:pStyle w:val="Fuzeile"/>
        <w:rPr>
          <w:b/>
        </w:rPr>
      </w:pPr>
    </w:p>
    <w:p w14:paraId="14C5219E" w14:textId="77777777" w:rsidR="00E01146" w:rsidRPr="001876A8" w:rsidRDefault="00E01146" w:rsidP="00F126B8">
      <w:pPr>
        <w:pStyle w:val="Fuzeile"/>
        <w:rPr>
          <w:sz w:val="22"/>
          <w:szCs w:val="22"/>
        </w:rPr>
      </w:pPr>
    </w:p>
    <w:sectPr w:rsidR="00E01146" w:rsidRPr="001876A8" w:rsidSect="002F6CC8">
      <w:headerReference w:type="default" r:id="rId10"/>
      <w:footerReference w:type="default" r:id="rId11"/>
      <w:pgSz w:w="11906" w:h="16838" w:code="9"/>
      <w:pgMar w:top="1134" w:right="1286"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3F4B0" w14:textId="77777777" w:rsidR="00C819B1" w:rsidRDefault="00C819B1" w:rsidP="00001397">
      <w:r>
        <w:separator/>
      </w:r>
    </w:p>
  </w:endnote>
  <w:endnote w:type="continuationSeparator" w:id="0">
    <w:p w14:paraId="527B9B1E" w14:textId="77777777" w:rsidR="00C819B1" w:rsidRDefault="00C819B1" w:rsidP="0000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he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479835"/>
      <w:docPartObj>
        <w:docPartGallery w:val="Page Numbers (Bottom of Page)"/>
        <w:docPartUnique/>
      </w:docPartObj>
    </w:sdtPr>
    <w:sdtEndPr/>
    <w:sdtContent>
      <w:p w14:paraId="11D3D353" w14:textId="77777777" w:rsidR="00F252E6" w:rsidRDefault="00F252E6">
        <w:pPr>
          <w:pStyle w:val="Fuzeile"/>
          <w:jc w:val="right"/>
        </w:pPr>
        <w:r>
          <w:fldChar w:fldCharType="begin"/>
        </w:r>
        <w:r>
          <w:instrText>PAGE   \* MERGEFORMAT</w:instrText>
        </w:r>
        <w:r>
          <w:fldChar w:fldCharType="separate"/>
        </w:r>
        <w:r w:rsidR="00754DCB">
          <w:rPr>
            <w:noProof/>
          </w:rPr>
          <w:t>3</w:t>
        </w:r>
        <w:r>
          <w:fldChar w:fldCharType="end"/>
        </w:r>
      </w:p>
    </w:sdtContent>
  </w:sdt>
  <w:p w14:paraId="065EC34A" w14:textId="0BAF209E" w:rsidR="00E01146" w:rsidRDefault="00754DCB" w:rsidP="00F252E6">
    <w:pPr>
      <w:pStyle w:val="Fuzeile"/>
      <w:tabs>
        <w:tab w:val="left" w:pos="975"/>
      </w:tabs>
      <w:jc w:val="center"/>
    </w:pPr>
    <w:r>
      <w:t xml:space="preserve">     </w:t>
    </w:r>
    <w:r>
      <w:rPr>
        <w:noProof/>
        <w:lang w:eastAsia="de-DE"/>
      </w:rPr>
      <w:drawing>
        <wp:inline distT="0" distB="0" distL="0" distR="0" wp14:anchorId="2ABF204B" wp14:editId="78370E70">
          <wp:extent cx="4429125" cy="739055"/>
          <wp:effectExtent l="0" t="0" r="0" b="4445"/>
          <wp:docPr id="1" name="Grafik 1" descr="O:\Geilenkirchen_QM\Oeffentlichkeitsarbeit\Logo_FHS\Foerdergeber\Foerdergeber_ohne_Projekt_22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ilenkirchen_QM\Oeffentlichkeitsarbeit\Logo_FHS\Foerdergeber\Foerdergeber_ohne_Projekt_2208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364" cy="748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E6A25" w14:textId="77777777" w:rsidR="00C819B1" w:rsidRDefault="00C819B1" w:rsidP="00001397">
      <w:r>
        <w:separator/>
      </w:r>
    </w:p>
  </w:footnote>
  <w:footnote w:type="continuationSeparator" w:id="0">
    <w:p w14:paraId="5BFCB9A3" w14:textId="77777777" w:rsidR="00C819B1" w:rsidRDefault="00C819B1" w:rsidP="0000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CD0E" w14:textId="77777777" w:rsidR="00E01146" w:rsidRDefault="00E01146">
    <w:pPr>
      <w:pStyle w:val="Kopfzeile"/>
      <w:jc w:val="right"/>
    </w:pPr>
  </w:p>
  <w:p w14:paraId="4BF455BF" w14:textId="77777777" w:rsidR="00E01146" w:rsidRDefault="00E01146" w:rsidP="008D2A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3B7"/>
    <w:multiLevelType w:val="multilevel"/>
    <w:tmpl w:val="6AAA7C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D146859"/>
    <w:multiLevelType w:val="hybridMultilevel"/>
    <w:tmpl w:val="BE843F82"/>
    <w:lvl w:ilvl="0" w:tplc="DCB4A638">
      <w:start w:val="1"/>
      <w:numFmt w:val="bullet"/>
      <w:lvlText w:val=""/>
      <w:lvlJc w:val="left"/>
      <w:pPr>
        <w:tabs>
          <w:tab w:val="num" w:pos="851"/>
        </w:tabs>
        <w:ind w:left="851" w:hanging="454"/>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125756D2"/>
    <w:multiLevelType w:val="hybridMultilevel"/>
    <w:tmpl w:val="F75AE00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8401FE"/>
    <w:multiLevelType w:val="multilevel"/>
    <w:tmpl w:val="F6C0B81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E45198"/>
    <w:multiLevelType w:val="multilevel"/>
    <w:tmpl w:val="DBBE83D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24B7A34"/>
    <w:multiLevelType w:val="hybridMultilevel"/>
    <w:tmpl w:val="2FFE9214"/>
    <w:lvl w:ilvl="0" w:tplc="7764A0B0">
      <w:start w:val="5"/>
      <w:numFmt w:val="bullet"/>
      <w:lvlText w:val="-"/>
      <w:lvlJc w:val="left"/>
      <w:pPr>
        <w:ind w:left="1211" w:hanging="360"/>
      </w:pPr>
      <w:rPr>
        <w:rFonts w:ascii="Arial" w:eastAsia="Times New Roman" w:hAnsi="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nsid w:val="46A153A1"/>
    <w:multiLevelType w:val="hybridMultilevel"/>
    <w:tmpl w:val="FB408F9C"/>
    <w:lvl w:ilvl="0" w:tplc="DCB4A638">
      <w:start w:val="1"/>
      <w:numFmt w:val="bullet"/>
      <w:lvlText w:val=""/>
      <w:lvlJc w:val="left"/>
      <w:pPr>
        <w:tabs>
          <w:tab w:val="num" w:pos="851"/>
        </w:tabs>
        <w:ind w:left="851" w:hanging="45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A22441A"/>
    <w:multiLevelType w:val="multilevel"/>
    <w:tmpl w:val="F75AE00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4B73B04"/>
    <w:multiLevelType w:val="hybridMultilevel"/>
    <w:tmpl w:val="F3DE1F10"/>
    <w:lvl w:ilvl="0" w:tplc="B95CAD3E">
      <w:start w:val="1"/>
      <w:numFmt w:val="bullet"/>
      <w:pStyle w:val="Aufzhlung"/>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3C83BFE"/>
    <w:multiLevelType w:val="hybridMultilevel"/>
    <w:tmpl w:val="8602591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51815C4"/>
    <w:multiLevelType w:val="hybridMultilevel"/>
    <w:tmpl w:val="60C24596"/>
    <w:lvl w:ilvl="0" w:tplc="E1F4CC8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FB40F44"/>
    <w:multiLevelType w:val="hybridMultilevel"/>
    <w:tmpl w:val="03C635E2"/>
    <w:lvl w:ilvl="0" w:tplc="E1F4CC8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757F51C6"/>
    <w:multiLevelType w:val="hybridMultilevel"/>
    <w:tmpl w:val="F6C0B818"/>
    <w:lvl w:ilvl="0" w:tplc="51766CF2">
      <w:start w:val="1"/>
      <w:numFmt w:val="bullet"/>
      <w:pStyle w:val="AufzhlungTabelle"/>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CD4110"/>
    <w:multiLevelType w:val="hybridMultilevel"/>
    <w:tmpl w:val="84B0B3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E5E352F"/>
    <w:multiLevelType w:val="hybridMultilevel"/>
    <w:tmpl w:val="0BDA1A86"/>
    <w:lvl w:ilvl="0" w:tplc="DCB4A638">
      <w:start w:val="1"/>
      <w:numFmt w:val="bullet"/>
      <w:lvlText w:val=""/>
      <w:lvlJc w:val="left"/>
      <w:pPr>
        <w:tabs>
          <w:tab w:val="num" w:pos="454"/>
        </w:tabs>
        <w:ind w:left="454" w:hanging="454"/>
      </w:pPr>
      <w:rPr>
        <w:rFonts w:ascii="Symbol" w:hAnsi="Symbol" w:hint="default"/>
      </w:rPr>
    </w:lvl>
    <w:lvl w:ilvl="1" w:tplc="04070003" w:tentative="1">
      <w:start w:val="1"/>
      <w:numFmt w:val="bullet"/>
      <w:lvlText w:val="o"/>
      <w:lvlJc w:val="left"/>
      <w:pPr>
        <w:tabs>
          <w:tab w:val="num" w:pos="1043"/>
        </w:tabs>
        <w:ind w:left="1043" w:hanging="360"/>
      </w:pPr>
      <w:rPr>
        <w:rFonts w:ascii="Courier New" w:hAnsi="Courier New" w:hint="default"/>
      </w:rPr>
    </w:lvl>
    <w:lvl w:ilvl="2" w:tplc="04070005" w:tentative="1">
      <w:start w:val="1"/>
      <w:numFmt w:val="bullet"/>
      <w:lvlText w:val=""/>
      <w:lvlJc w:val="left"/>
      <w:pPr>
        <w:tabs>
          <w:tab w:val="num" w:pos="1763"/>
        </w:tabs>
        <w:ind w:left="1763" w:hanging="360"/>
      </w:pPr>
      <w:rPr>
        <w:rFonts w:ascii="Wingdings" w:hAnsi="Wingdings" w:hint="default"/>
      </w:rPr>
    </w:lvl>
    <w:lvl w:ilvl="3" w:tplc="04070001" w:tentative="1">
      <w:start w:val="1"/>
      <w:numFmt w:val="bullet"/>
      <w:lvlText w:val=""/>
      <w:lvlJc w:val="left"/>
      <w:pPr>
        <w:tabs>
          <w:tab w:val="num" w:pos="2483"/>
        </w:tabs>
        <w:ind w:left="2483" w:hanging="360"/>
      </w:pPr>
      <w:rPr>
        <w:rFonts w:ascii="Symbol" w:hAnsi="Symbol" w:hint="default"/>
      </w:rPr>
    </w:lvl>
    <w:lvl w:ilvl="4" w:tplc="04070003" w:tentative="1">
      <w:start w:val="1"/>
      <w:numFmt w:val="bullet"/>
      <w:lvlText w:val="o"/>
      <w:lvlJc w:val="left"/>
      <w:pPr>
        <w:tabs>
          <w:tab w:val="num" w:pos="3203"/>
        </w:tabs>
        <w:ind w:left="3203" w:hanging="360"/>
      </w:pPr>
      <w:rPr>
        <w:rFonts w:ascii="Courier New" w:hAnsi="Courier New" w:hint="default"/>
      </w:rPr>
    </w:lvl>
    <w:lvl w:ilvl="5" w:tplc="04070005" w:tentative="1">
      <w:start w:val="1"/>
      <w:numFmt w:val="bullet"/>
      <w:lvlText w:val=""/>
      <w:lvlJc w:val="left"/>
      <w:pPr>
        <w:tabs>
          <w:tab w:val="num" w:pos="3923"/>
        </w:tabs>
        <w:ind w:left="3923" w:hanging="360"/>
      </w:pPr>
      <w:rPr>
        <w:rFonts w:ascii="Wingdings" w:hAnsi="Wingdings" w:hint="default"/>
      </w:rPr>
    </w:lvl>
    <w:lvl w:ilvl="6" w:tplc="04070001" w:tentative="1">
      <w:start w:val="1"/>
      <w:numFmt w:val="bullet"/>
      <w:lvlText w:val=""/>
      <w:lvlJc w:val="left"/>
      <w:pPr>
        <w:tabs>
          <w:tab w:val="num" w:pos="4643"/>
        </w:tabs>
        <w:ind w:left="4643" w:hanging="360"/>
      </w:pPr>
      <w:rPr>
        <w:rFonts w:ascii="Symbol" w:hAnsi="Symbol" w:hint="default"/>
      </w:rPr>
    </w:lvl>
    <w:lvl w:ilvl="7" w:tplc="04070003" w:tentative="1">
      <w:start w:val="1"/>
      <w:numFmt w:val="bullet"/>
      <w:lvlText w:val="o"/>
      <w:lvlJc w:val="left"/>
      <w:pPr>
        <w:tabs>
          <w:tab w:val="num" w:pos="5363"/>
        </w:tabs>
        <w:ind w:left="5363" w:hanging="360"/>
      </w:pPr>
      <w:rPr>
        <w:rFonts w:ascii="Courier New" w:hAnsi="Courier New" w:hint="default"/>
      </w:rPr>
    </w:lvl>
    <w:lvl w:ilvl="8" w:tplc="04070005" w:tentative="1">
      <w:start w:val="1"/>
      <w:numFmt w:val="bullet"/>
      <w:lvlText w:val=""/>
      <w:lvlJc w:val="left"/>
      <w:pPr>
        <w:tabs>
          <w:tab w:val="num" w:pos="6083"/>
        </w:tabs>
        <w:ind w:left="6083" w:hanging="360"/>
      </w:pPr>
      <w:rPr>
        <w:rFonts w:ascii="Wingdings" w:hAnsi="Wingdings" w:hint="default"/>
      </w:rPr>
    </w:lvl>
  </w:abstractNum>
  <w:num w:numId="1">
    <w:abstractNumId w:val="6"/>
  </w:num>
  <w:num w:numId="2">
    <w:abstractNumId w:val="1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9"/>
  </w:num>
  <w:num w:numId="8">
    <w:abstractNumId w:val="13"/>
  </w:num>
  <w:num w:numId="9">
    <w:abstractNumId w:val="12"/>
  </w:num>
  <w:num w:numId="10">
    <w:abstractNumId w:val="8"/>
  </w:num>
  <w:num w:numId="11">
    <w:abstractNumId w:val="3"/>
  </w:num>
  <w:num w:numId="12">
    <w:abstractNumId w:val="2"/>
  </w:num>
  <w:num w:numId="13">
    <w:abstractNumId w:val="7"/>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8C"/>
    <w:rsid w:val="00000FBC"/>
    <w:rsid w:val="00001397"/>
    <w:rsid w:val="00010B59"/>
    <w:rsid w:val="00067A04"/>
    <w:rsid w:val="00082BCB"/>
    <w:rsid w:val="000955E6"/>
    <w:rsid w:val="00101F6E"/>
    <w:rsid w:val="00131909"/>
    <w:rsid w:val="00155820"/>
    <w:rsid w:val="0018149C"/>
    <w:rsid w:val="001876A8"/>
    <w:rsid w:val="001C1D69"/>
    <w:rsid w:val="002119A2"/>
    <w:rsid w:val="002337A6"/>
    <w:rsid w:val="002359B2"/>
    <w:rsid w:val="00250498"/>
    <w:rsid w:val="00271D90"/>
    <w:rsid w:val="002C4415"/>
    <w:rsid w:val="002E6C1A"/>
    <w:rsid w:val="002F6CC8"/>
    <w:rsid w:val="00300DA9"/>
    <w:rsid w:val="003176A8"/>
    <w:rsid w:val="0032785E"/>
    <w:rsid w:val="00331533"/>
    <w:rsid w:val="00331A9F"/>
    <w:rsid w:val="00366A19"/>
    <w:rsid w:val="0037098C"/>
    <w:rsid w:val="00371738"/>
    <w:rsid w:val="0038123E"/>
    <w:rsid w:val="003D3098"/>
    <w:rsid w:val="00406A5B"/>
    <w:rsid w:val="00410579"/>
    <w:rsid w:val="0047543C"/>
    <w:rsid w:val="0048114E"/>
    <w:rsid w:val="004A1AE8"/>
    <w:rsid w:val="004B4AC9"/>
    <w:rsid w:val="004D0B7F"/>
    <w:rsid w:val="004F3FE2"/>
    <w:rsid w:val="0050193D"/>
    <w:rsid w:val="00523181"/>
    <w:rsid w:val="005279CC"/>
    <w:rsid w:val="00546A2B"/>
    <w:rsid w:val="00626BB7"/>
    <w:rsid w:val="00650DD4"/>
    <w:rsid w:val="00655A4C"/>
    <w:rsid w:val="00687DAC"/>
    <w:rsid w:val="00690988"/>
    <w:rsid w:val="00693A68"/>
    <w:rsid w:val="006A4D61"/>
    <w:rsid w:val="006D68A7"/>
    <w:rsid w:val="00707AAD"/>
    <w:rsid w:val="007249B5"/>
    <w:rsid w:val="00754DCB"/>
    <w:rsid w:val="00763C8E"/>
    <w:rsid w:val="00774A7B"/>
    <w:rsid w:val="00776EB4"/>
    <w:rsid w:val="007841C4"/>
    <w:rsid w:val="007B6100"/>
    <w:rsid w:val="007C2802"/>
    <w:rsid w:val="007D3379"/>
    <w:rsid w:val="007E69A2"/>
    <w:rsid w:val="00843538"/>
    <w:rsid w:val="008962D1"/>
    <w:rsid w:val="008A509E"/>
    <w:rsid w:val="008A76D8"/>
    <w:rsid w:val="008D24EF"/>
    <w:rsid w:val="008D2A9F"/>
    <w:rsid w:val="008D3340"/>
    <w:rsid w:val="008E05F2"/>
    <w:rsid w:val="008E6A8A"/>
    <w:rsid w:val="008F177C"/>
    <w:rsid w:val="009048C7"/>
    <w:rsid w:val="009116B1"/>
    <w:rsid w:val="00950F8D"/>
    <w:rsid w:val="00996D85"/>
    <w:rsid w:val="009B4AE4"/>
    <w:rsid w:val="009D180A"/>
    <w:rsid w:val="009D24FF"/>
    <w:rsid w:val="009E3FB4"/>
    <w:rsid w:val="00A07D18"/>
    <w:rsid w:val="00A1354C"/>
    <w:rsid w:val="00A72427"/>
    <w:rsid w:val="00AA7206"/>
    <w:rsid w:val="00AC7105"/>
    <w:rsid w:val="00AC77ED"/>
    <w:rsid w:val="00B37EA6"/>
    <w:rsid w:val="00B852A0"/>
    <w:rsid w:val="00BC50E0"/>
    <w:rsid w:val="00C7111B"/>
    <w:rsid w:val="00C7157A"/>
    <w:rsid w:val="00C819B1"/>
    <w:rsid w:val="00C84FEA"/>
    <w:rsid w:val="00C935E7"/>
    <w:rsid w:val="00CD23F5"/>
    <w:rsid w:val="00CE4F39"/>
    <w:rsid w:val="00CF6388"/>
    <w:rsid w:val="00D046D4"/>
    <w:rsid w:val="00D2767F"/>
    <w:rsid w:val="00D43C42"/>
    <w:rsid w:val="00D7178B"/>
    <w:rsid w:val="00D75361"/>
    <w:rsid w:val="00DA112B"/>
    <w:rsid w:val="00DB12DE"/>
    <w:rsid w:val="00DE2697"/>
    <w:rsid w:val="00E01146"/>
    <w:rsid w:val="00E05E43"/>
    <w:rsid w:val="00E26428"/>
    <w:rsid w:val="00E67588"/>
    <w:rsid w:val="00E90791"/>
    <w:rsid w:val="00EC246A"/>
    <w:rsid w:val="00EC4F3A"/>
    <w:rsid w:val="00ED3B5B"/>
    <w:rsid w:val="00ED6748"/>
    <w:rsid w:val="00EF587B"/>
    <w:rsid w:val="00F01AA1"/>
    <w:rsid w:val="00F06015"/>
    <w:rsid w:val="00F126B8"/>
    <w:rsid w:val="00F252E6"/>
    <w:rsid w:val="00F52F50"/>
    <w:rsid w:val="00F53122"/>
    <w:rsid w:val="00F55722"/>
    <w:rsid w:val="00F6102E"/>
    <w:rsid w:val="00F759B7"/>
    <w:rsid w:val="00F81E52"/>
    <w:rsid w:val="00F86D90"/>
    <w:rsid w:val="00FC57D8"/>
    <w:rsid w:val="00FC5BF6"/>
    <w:rsid w:val="00FE26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A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105"/>
    <w:rPr>
      <w:rFonts w:ascii="Arial" w:hAnsi="Arial" w:cs="Arial"/>
      <w:sz w:val="24"/>
      <w:szCs w:val="24"/>
    </w:rPr>
  </w:style>
  <w:style w:type="paragraph" w:styleId="berschrift1">
    <w:name w:val="heading 1"/>
    <w:basedOn w:val="Standard"/>
    <w:next w:val="Standard"/>
    <w:link w:val="berschrift1Zchn"/>
    <w:uiPriority w:val="99"/>
    <w:qFormat/>
    <w:rsid w:val="00AC7105"/>
    <w:pPr>
      <w:keepNext/>
      <w:spacing w:before="240" w:after="60"/>
      <w:outlineLvl w:val="0"/>
    </w:pPr>
    <w:rPr>
      <w:b/>
      <w:kern w:val="28"/>
      <w:sz w:val="28"/>
      <w:szCs w:val="20"/>
    </w:rPr>
  </w:style>
  <w:style w:type="paragraph" w:styleId="berschrift2">
    <w:name w:val="heading 2"/>
    <w:basedOn w:val="Standard"/>
    <w:next w:val="Standard"/>
    <w:link w:val="berschrift2Zchn"/>
    <w:uiPriority w:val="99"/>
    <w:qFormat/>
    <w:rsid w:val="00AC7105"/>
    <w:pPr>
      <w:keepNext/>
      <w:jc w:val="center"/>
      <w:outlineLvl w:val="1"/>
    </w:pPr>
    <w:rPr>
      <w:b/>
      <w:bCs/>
      <w:sz w:val="36"/>
    </w:rPr>
  </w:style>
  <w:style w:type="paragraph" w:styleId="berschrift3">
    <w:name w:val="heading 3"/>
    <w:basedOn w:val="Standard"/>
    <w:next w:val="Standard"/>
    <w:link w:val="berschrift3Zchn"/>
    <w:uiPriority w:val="99"/>
    <w:qFormat/>
    <w:rsid w:val="00AC7105"/>
    <w:pPr>
      <w:keepNext/>
      <w:outlineLvl w:val="2"/>
    </w:pPr>
    <w:rPr>
      <w:b/>
      <w:bCs/>
    </w:rPr>
  </w:style>
  <w:style w:type="paragraph" w:styleId="berschrift4">
    <w:name w:val="heading 4"/>
    <w:basedOn w:val="Standard"/>
    <w:next w:val="Standard"/>
    <w:link w:val="berschrift4Zchn"/>
    <w:uiPriority w:val="99"/>
    <w:qFormat/>
    <w:rsid w:val="00AC7105"/>
    <w:pPr>
      <w:keepNext/>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7242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72427"/>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A72427"/>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A72427"/>
    <w:rPr>
      <w:rFonts w:ascii="Calibri" w:hAnsi="Calibri" w:cs="Times New Roman"/>
      <w:b/>
      <w:bCs/>
      <w:sz w:val="28"/>
      <w:szCs w:val="28"/>
    </w:rPr>
  </w:style>
  <w:style w:type="paragraph" w:styleId="Kopfzeile">
    <w:name w:val="header"/>
    <w:basedOn w:val="Standard"/>
    <w:link w:val="KopfzeileZchn"/>
    <w:uiPriority w:val="99"/>
    <w:rsid w:val="00AC7105"/>
    <w:pPr>
      <w:tabs>
        <w:tab w:val="center" w:pos="4536"/>
        <w:tab w:val="right" w:pos="9072"/>
      </w:tabs>
    </w:pPr>
    <w:rPr>
      <w:rFonts w:cs="Times New Roman"/>
      <w:lang w:eastAsia="ja-JP"/>
    </w:rPr>
  </w:style>
  <w:style w:type="character" w:customStyle="1" w:styleId="KopfzeileZchn">
    <w:name w:val="Kopfzeile Zchn"/>
    <w:basedOn w:val="Absatz-Standardschriftart"/>
    <w:link w:val="Kopfzeile"/>
    <w:uiPriority w:val="99"/>
    <w:locked/>
    <w:rsid w:val="00AA7206"/>
    <w:rPr>
      <w:rFonts w:ascii="Arial" w:hAnsi="Arial" w:cs="Times New Roman"/>
      <w:sz w:val="24"/>
    </w:rPr>
  </w:style>
  <w:style w:type="paragraph" w:styleId="Fuzeile">
    <w:name w:val="footer"/>
    <w:basedOn w:val="Standard"/>
    <w:link w:val="FuzeileZchn"/>
    <w:uiPriority w:val="99"/>
    <w:rsid w:val="00AC7105"/>
    <w:pPr>
      <w:tabs>
        <w:tab w:val="center" w:pos="4536"/>
        <w:tab w:val="right" w:pos="9072"/>
      </w:tabs>
    </w:pPr>
    <w:rPr>
      <w:rFonts w:cs="Times New Roman"/>
      <w:lang w:eastAsia="ja-JP"/>
    </w:rPr>
  </w:style>
  <w:style w:type="character" w:customStyle="1" w:styleId="FuzeileZchn">
    <w:name w:val="Fußzeile Zchn"/>
    <w:basedOn w:val="Absatz-Standardschriftart"/>
    <w:link w:val="Fuzeile"/>
    <w:uiPriority w:val="99"/>
    <w:locked/>
    <w:rsid w:val="00AA7206"/>
    <w:rPr>
      <w:rFonts w:ascii="Arial" w:hAnsi="Arial" w:cs="Times New Roman"/>
      <w:sz w:val="24"/>
    </w:rPr>
  </w:style>
  <w:style w:type="character" w:styleId="Seitenzahl">
    <w:name w:val="page number"/>
    <w:basedOn w:val="Absatz-Standardschriftart"/>
    <w:uiPriority w:val="99"/>
    <w:rsid w:val="00AC7105"/>
    <w:rPr>
      <w:rFonts w:cs="Times New Roman"/>
    </w:rPr>
  </w:style>
  <w:style w:type="paragraph" w:styleId="Textkrper">
    <w:name w:val="Body Text"/>
    <w:basedOn w:val="Standard"/>
    <w:link w:val="TextkrperZchn"/>
    <w:uiPriority w:val="99"/>
    <w:rsid w:val="00AC7105"/>
    <w:rPr>
      <w:sz w:val="18"/>
    </w:rPr>
  </w:style>
  <w:style w:type="character" w:customStyle="1" w:styleId="TextkrperZchn">
    <w:name w:val="Textkörper Zchn"/>
    <w:basedOn w:val="Absatz-Standardschriftart"/>
    <w:link w:val="Textkrper"/>
    <w:uiPriority w:val="99"/>
    <w:semiHidden/>
    <w:locked/>
    <w:rsid w:val="00A72427"/>
    <w:rPr>
      <w:rFonts w:ascii="Arial" w:hAnsi="Arial" w:cs="Arial"/>
      <w:sz w:val="24"/>
      <w:szCs w:val="24"/>
    </w:rPr>
  </w:style>
  <w:style w:type="paragraph" w:styleId="Textkrper2">
    <w:name w:val="Body Text 2"/>
    <w:basedOn w:val="Standard"/>
    <w:link w:val="Textkrper2Zchn"/>
    <w:uiPriority w:val="99"/>
    <w:rsid w:val="00AC7105"/>
    <w:pPr>
      <w:pBdr>
        <w:top w:val="single" w:sz="4" w:space="1" w:color="auto"/>
        <w:left w:val="single" w:sz="4" w:space="4" w:color="auto"/>
        <w:bottom w:val="single" w:sz="4" w:space="1" w:color="auto"/>
        <w:right w:val="single" w:sz="4" w:space="4" w:color="auto"/>
      </w:pBdr>
    </w:pPr>
    <w:rPr>
      <w:sz w:val="18"/>
    </w:rPr>
  </w:style>
  <w:style w:type="character" w:customStyle="1" w:styleId="Textkrper2Zchn">
    <w:name w:val="Textkörper 2 Zchn"/>
    <w:basedOn w:val="Absatz-Standardschriftart"/>
    <w:link w:val="Textkrper2"/>
    <w:uiPriority w:val="99"/>
    <w:semiHidden/>
    <w:locked/>
    <w:rsid w:val="00A72427"/>
    <w:rPr>
      <w:rFonts w:ascii="Arial" w:hAnsi="Arial" w:cs="Arial"/>
      <w:sz w:val="24"/>
      <w:szCs w:val="24"/>
    </w:rPr>
  </w:style>
  <w:style w:type="paragraph" w:styleId="Funotentext">
    <w:name w:val="footnote text"/>
    <w:basedOn w:val="Standard"/>
    <w:link w:val="FunotentextZchn"/>
    <w:uiPriority w:val="99"/>
    <w:semiHidden/>
    <w:rsid w:val="00AC7105"/>
    <w:rPr>
      <w:sz w:val="20"/>
      <w:szCs w:val="20"/>
    </w:rPr>
  </w:style>
  <w:style w:type="character" w:customStyle="1" w:styleId="FunotentextZchn">
    <w:name w:val="Fußnotentext Zchn"/>
    <w:basedOn w:val="Absatz-Standardschriftart"/>
    <w:link w:val="Funotentext"/>
    <w:uiPriority w:val="99"/>
    <w:semiHidden/>
    <w:locked/>
    <w:rsid w:val="00A72427"/>
    <w:rPr>
      <w:rFonts w:ascii="Arial" w:hAnsi="Arial" w:cs="Arial"/>
      <w:sz w:val="20"/>
      <w:szCs w:val="20"/>
    </w:rPr>
  </w:style>
  <w:style w:type="character" w:styleId="Funotenzeichen">
    <w:name w:val="footnote reference"/>
    <w:basedOn w:val="Absatz-Standardschriftart"/>
    <w:uiPriority w:val="99"/>
    <w:semiHidden/>
    <w:rsid w:val="00AC7105"/>
    <w:rPr>
      <w:rFonts w:cs="Times New Roman"/>
      <w:vertAlign w:val="superscript"/>
    </w:rPr>
  </w:style>
  <w:style w:type="paragraph" w:styleId="Textkrper-Zeileneinzug">
    <w:name w:val="Body Text Indent"/>
    <w:basedOn w:val="Standard"/>
    <w:link w:val="Textkrper-ZeileneinzugZchn"/>
    <w:uiPriority w:val="99"/>
    <w:rsid w:val="00AC7105"/>
    <w:pPr>
      <w:ind w:left="432"/>
    </w:pPr>
  </w:style>
  <w:style w:type="character" w:customStyle="1" w:styleId="Textkrper-ZeileneinzugZchn">
    <w:name w:val="Textkörper-Zeileneinzug Zchn"/>
    <w:basedOn w:val="Absatz-Standardschriftart"/>
    <w:link w:val="Textkrper-Zeileneinzug"/>
    <w:uiPriority w:val="99"/>
    <w:semiHidden/>
    <w:locked/>
    <w:rsid w:val="00A72427"/>
    <w:rPr>
      <w:rFonts w:ascii="Arial" w:hAnsi="Arial" w:cs="Arial"/>
      <w:sz w:val="24"/>
      <w:szCs w:val="24"/>
    </w:rPr>
  </w:style>
  <w:style w:type="paragraph" w:styleId="Textkrper-Einzug2">
    <w:name w:val="Body Text Indent 2"/>
    <w:basedOn w:val="Standard"/>
    <w:link w:val="Textkrper-Einzug2Zchn"/>
    <w:uiPriority w:val="99"/>
    <w:rsid w:val="00AC7105"/>
    <w:pPr>
      <w:ind w:firstLine="360"/>
    </w:pPr>
  </w:style>
  <w:style w:type="character" w:customStyle="1" w:styleId="Textkrper-Einzug2Zchn">
    <w:name w:val="Textkörper-Einzug 2 Zchn"/>
    <w:basedOn w:val="Absatz-Standardschriftart"/>
    <w:link w:val="Textkrper-Einzug2"/>
    <w:uiPriority w:val="99"/>
    <w:semiHidden/>
    <w:locked/>
    <w:rsid w:val="00A72427"/>
    <w:rPr>
      <w:rFonts w:ascii="Arial" w:hAnsi="Arial" w:cs="Arial"/>
      <w:sz w:val="24"/>
      <w:szCs w:val="24"/>
    </w:rPr>
  </w:style>
  <w:style w:type="paragraph" w:styleId="Textkrper-Einzug3">
    <w:name w:val="Body Text Indent 3"/>
    <w:basedOn w:val="Standard"/>
    <w:link w:val="Textkrper-Einzug3Zchn"/>
    <w:uiPriority w:val="99"/>
    <w:rsid w:val="00AC7105"/>
    <w:pPr>
      <w:ind w:left="360"/>
    </w:pPr>
    <w:rPr>
      <w:sz w:val="20"/>
    </w:rPr>
  </w:style>
  <w:style w:type="character" w:customStyle="1" w:styleId="Textkrper-Einzug3Zchn">
    <w:name w:val="Textkörper-Einzug 3 Zchn"/>
    <w:basedOn w:val="Absatz-Standardschriftart"/>
    <w:link w:val="Textkrper-Einzug3"/>
    <w:uiPriority w:val="99"/>
    <w:semiHidden/>
    <w:locked/>
    <w:rsid w:val="00A72427"/>
    <w:rPr>
      <w:rFonts w:ascii="Arial" w:hAnsi="Arial" w:cs="Arial"/>
      <w:sz w:val="16"/>
      <w:szCs w:val="16"/>
    </w:rPr>
  </w:style>
  <w:style w:type="paragraph" w:styleId="Textkrper3">
    <w:name w:val="Body Text 3"/>
    <w:basedOn w:val="Standard"/>
    <w:link w:val="Textkrper3Zchn"/>
    <w:uiPriority w:val="99"/>
    <w:rsid w:val="00AC7105"/>
    <w:rPr>
      <w:b/>
      <w:bCs/>
    </w:rPr>
  </w:style>
  <w:style w:type="character" w:customStyle="1" w:styleId="Textkrper3Zchn">
    <w:name w:val="Textkörper 3 Zchn"/>
    <w:basedOn w:val="Absatz-Standardschriftart"/>
    <w:link w:val="Textkrper3"/>
    <w:uiPriority w:val="99"/>
    <w:semiHidden/>
    <w:locked/>
    <w:rsid w:val="00A72427"/>
    <w:rPr>
      <w:rFonts w:ascii="Arial" w:hAnsi="Arial" w:cs="Arial"/>
      <w:sz w:val="16"/>
      <w:szCs w:val="16"/>
    </w:rPr>
  </w:style>
  <w:style w:type="paragraph" w:styleId="Dokumentstruktur">
    <w:name w:val="Document Map"/>
    <w:basedOn w:val="Standard"/>
    <w:link w:val="DokumentstrukturZchn"/>
    <w:uiPriority w:val="99"/>
    <w:semiHidden/>
    <w:rsid w:val="003709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A72427"/>
    <w:rPr>
      <w:rFonts w:cs="Arial"/>
      <w:sz w:val="2"/>
    </w:rPr>
  </w:style>
  <w:style w:type="paragraph" w:styleId="Sprechblasentext">
    <w:name w:val="Balloon Text"/>
    <w:basedOn w:val="Standard"/>
    <w:link w:val="SprechblasentextZchn"/>
    <w:uiPriority w:val="99"/>
    <w:semiHidden/>
    <w:rsid w:val="007C2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72427"/>
    <w:rPr>
      <w:rFonts w:cs="Arial"/>
      <w:sz w:val="2"/>
    </w:rPr>
  </w:style>
  <w:style w:type="paragraph" w:customStyle="1" w:styleId="AufzhlungTabelle">
    <w:name w:val="Aufzählung_Tabelle"/>
    <w:basedOn w:val="Standard"/>
    <w:uiPriority w:val="99"/>
    <w:rsid w:val="002E6C1A"/>
    <w:pPr>
      <w:numPr>
        <w:numId w:val="9"/>
      </w:numPr>
    </w:pPr>
  </w:style>
  <w:style w:type="paragraph" w:customStyle="1" w:styleId="Aufzhlung">
    <w:name w:val="Aufzählung"/>
    <w:basedOn w:val="Standard"/>
    <w:uiPriority w:val="99"/>
    <w:rsid w:val="002E6C1A"/>
    <w:pPr>
      <w:numPr>
        <w:numId w:val="10"/>
      </w:numPr>
      <w:spacing w:after="120" w:line="260" w:lineRule="exact"/>
      <w:jc w:val="both"/>
    </w:pPr>
    <w:rPr>
      <w:rFonts w:ascii="TheSans" w:hAnsi="TheSans" w:cs="Times New Roman"/>
      <w:sz w:val="20"/>
      <w:szCs w:val="20"/>
    </w:rPr>
  </w:style>
  <w:style w:type="character" w:styleId="Kommentarzeichen">
    <w:name w:val="annotation reference"/>
    <w:basedOn w:val="Absatz-Standardschriftart"/>
    <w:uiPriority w:val="99"/>
    <w:semiHidden/>
    <w:rsid w:val="00C935E7"/>
    <w:rPr>
      <w:rFonts w:cs="Times New Roman"/>
      <w:sz w:val="16"/>
      <w:szCs w:val="16"/>
    </w:rPr>
  </w:style>
  <w:style w:type="paragraph" w:styleId="Kommentartext">
    <w:name w:val="annotation text"/>
    <w:basedOn w:val="Standard"/>
    <w:link w:val="KommentartextZchn"/>
    <w:uiPriority w:val="99"/>
    <w:semiHidden/>
    <w:rsid w:val="00C935E7"/>
    <w:rPr>
      <w:sz w:val="20"/>
      <w:szCs w:val="20"/>
    </w:rPr>
  </w:style>
  <w:style w:type="character" w:customStyle="1" w:styleId="KommentartextZchn">
    <w:name w:val="Kommentartext Zchn"/>
    <w:basedOn w:val="Absatz-Standardschriftart"/>
    <w:link w:val="Kommentartext"/>
    <w:uiPriority w:val="99"/>
    <w:semiHidden/>
    <w:locked/>
    <w:rsid w:val="00C935E7"/>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C935E7"/>
    <w:rPr>
      <w:b/>
      <w:bCs/>
    </w:rPr>
  </w:style>
  <w:style w:type="character" w:customStyle="1" w:styleId="KommentarthemaZchn">
    <w:name w:val="Kommentarthema Zchn"/>
    <w:basedOn w:val="KommentartextZchn"/>
    <w:link w:val="Kommentarthema"/>
    <w:uiPriority w:val="99"/>
    <w:semiHidden/>
    <w:locked/>
    <w:rsid w:val="00C935E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105"/>
    <w:rPr>
      <w:rFonts w:ascii="Arial" w:hAnsi="Arial" w:cs="Arial"/>
      <w:sz w:val="24"/>
      <w:szCs w:val="24"/>
    </w:rPr>
  </w:style>
  <w:style w:type="paragraph" w:styleId="berschrift1">
    <w:name w:val="heading 1"/>
    <w:basedOn w:val="Standard"/>
    <w:next w:val="Standard"/>
    <w:link w:val="berschrift1Zchn"/>
    <w:uiPriority w:val="99"/>
    <w:qFormat/>
    <w:rsid w:val="00AC7105"/>
    <w:pPr>
      <w:keepNext/>
      <w:spacing w:before="240" w:after="60"/>
      <w:outlineLvl w:val="0"/>
    </w:pPr>
    <w:rPr>
      <w:b/>
      <w:kern w:val="28"/>
      <w:sz w:val="28"/>
      <w:szCs w:val="20"/>
    </w:rPr>
  </w:style>
  <w:style w:type="paragraph" w:styleId="berschrift2">
    <w:name w:val="heading 2"/>
    <w:basedOn w:val="Standard"/>
    <w:next w:val="Standard"/>
    <w:link w:val="berschrift2Zchn"/>
    <w:uiPriority w:val="99"/>
    <w:qFormat/>
    <w:rsid w:val="00AC7105"/>
    <w:pPr>
      <w:keepNext/>
      <w:jc w:val="center"/>
      <w:outlineLvl w:val="1"/>
    </w:pPr>
    <w:rPr>
      <w:b/>
      <w:bCs/>
      <w:sz w:val="36"/>
    </w:rPr>
  </w:style>
  <w:style w:type="paragraph" w:styleId="berschrift3">
    <w:name w:val="heading 3"/>
    <w:basedOn w:val="Standard"/>
    <w:next w:val="Standard"/>
    <w:link w:val="berschrift3Zchn"/>
    <w:uiPriority w:val="99"/>
    <w:qFormat/>
    <w:rsid w:val="00AC7105"/>
    <w:pPr>
      <w:keepNext/>
      <w:outlineLvl w:val="2"/>
    </w:pPr>
    <w:rPr>
      <w:b/>
      <w:bCs/>
    </w:rPr>
  </w:style>
  <w:style w:type="paragraph" w:styleId="berschrift4">
    <w:name w:val="heading 4"/>
    <w:basedOn w:val="Standard"/>
    <w:next w:val="Standard"/>
    <w:link w:val="berschrift4Zchn"/>
    <w:uiPriority w:val="99"/>
    <w:qFormat/>
    <w:rsid w:val="00AC7105"/>
    <w:pPr>
      <w:keepNext/>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72427"/>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A72427"/>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A72427"/>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A72427"/>
    <w:rPr>
      <w:rFonts w:ascii="Calibri" w:hAnsi="Calibri" w:cs="Times New Roman"/>
      <w:b/>
      <w:bCs/>
      <w:sz w:val="28"/>
      <w:szCs w:val="28"/>
    </w:rPr>
  </w:style>
  <w:style w:type="paragraph" w:styleId="Kopfzeile">
    <w:name w:val="header"/>
    <w:basedOn w:val="Standard"/>
    <w:link w:val="KopfzeileZchn"/>
    <w:uiPriority w:val="99"/>
    <w:rsid w:val="00AC7105"/>
    <w:pPr>
      <w:tabs>
        <w:tab w:val="center" w:pos="4536"/>
        <w:tab w:val="right" w:pos="9072"/>
      </w:tabs>
    </w:pPr>
    <w:rPr>
      <w:rFonts w:cs="Times New Roman"/>
      <w:lang w:eastAsia="ja-JP"/>
    </w:rPr>
  </w:style>
  <w:style w:type="character" w:customStyle="1" w:styleId="KopfzeileZchn">
    <w:name w:val="Kopfzeile Zchn"/>
    <w:basedOn w:val="Absatz-Standardschriftart"/>
    <w:link w:val="Kopfzeile"/>
    <w:uiPriority w:val="99"/>
    <w:locked/>
    <w:rsid w:val="00AA7206"/>
    <w:rPr>
      <w:rFonts w:ascii="Arial" w:hAnsi="Arial" w:cs="Times New Roman"/>
      <w:sz w:val="24"/>
    </w:rPr>
  </w:style>
  <w:style w:type="paragraph" w:styleId="Fuzeile">
    <w:name w:val="footer"/>
    <w:basedOn w:val="Standard"/>
    <w:link w:val="FuzeileZchn"/>
    <w:uiPriority w:val="99"/>
    <w:rsid w:val="00AC7105"/>
    <w:pPr>
      <w:tabs>
        <w:tab w:val="center" w:pos="4536"/>
        <w:tab w:val="right" w:pos="9072"/>
      </w:tabs>
    </w:pPr>
    <w:rPr>
      <w:rFonts w:cs="Times New Roman"/>
      <w:lang w:eastAsia="ja-JP"/>
    </w:rPr>
  </w:style>
  <w:style w:type="character" w:customStyle="1" w:styleId="FuzeileZchn">
    <w:name w:val="Fußzeile Zchn"/>
    <w:basedOn w:val="Absatz-Standardschriftart"/>
    <w:link w:val="Fuzeile"/>
    <w:uiPriority w:val="99"/>
    <w:locked/>
    <w:rsid w:val="00AA7206"/>
    <w:rPr>
      <w:rFonts w:ascii="Arial" w:hAnsi="Arial" w:cs="Times New Roman"/>
      <w:sz w:val="24"/>
    </w:rPr>
  </w:style>
  <w:style w:type="character" w:styleId="Seitenzahl">
    <w:name w:val="page number"/>
    <w:basedOn w:val="Absatz-Standardschriftart"/>
    <w:uiPriority w:val="99"/>
    <w:rsid w:val="00AC7105"/>
    <w:rPr>
      <w:rFonts w:cs="Times New Roman"/>
    </w:rPr>
  </w:style>
  <w:style w:type="paragraph" w:styleId="Textkrper">
    <w:name w:val="Body Text"/>
    <w:basedOn w:val="Standard"/>
    <w:link w:val="TextkrperZchn"/>
    <w:uiPriority w:val="99"/>
    <w:rsid w:val="00AC7105"/>
    <w:rPr>
      <w:sz w:val="18"/>
    </w:rPr>
  </w:style>
  <w:style w:type="character" w:customStyle="1" w:styleId="TextkrperZchn">
    <w:name w:val="Textkörper Zchn"/>
    <w:basedOn w:val="Absatz-Standardschriftart"/>
    <w:link w:val="Textkrper"/>
    <w:uiPriority w:val="99"/>
    <w:semiHidden/>
    <w:locked/>
    <w:rsid w:val="00A72427"/>
    <w:rPr>
      <w:rFonts w:ascii="Arial" w:hAnsi="Arial" w:cs="Arial"/>
      <w:sz w:val="24"/>
      <w:szCs w:val="24"/>
    </w:rPr>
  </w:style>
  <w:style w:type="paragraph" w:styleId="Textkrper2">
    <w:name w:val="Body Text 2"/>
    <w:basedOn w:val="Standard"/>
    <w:link w:val="Textkrper2Zchn"/>
    <w:uiPriority w:val="99"/>
    <w:rsid w:val="00AC7105"/>
    <w:pPr>
      <w:pBdr>
        <w:top w:val="single" w:sz="4" w:space="1" w:color="auto"/>
        <w:left w:val="single" w:sz="4" w:space="4" w:color="auto"/>
        <w:bottom w:val="single" w:sz="4" w:space="1" w:color="auto"/>
        <w:right w:val="single" w:sz="4" w:space="4" w:color="auto"/>
      </w:pBdr>
    </w:pPr>
    <w:rPr>
      <w:sz w:val="18"/>
    </w:rPr>
  </w:style>
  <w:style w:type="character" w:customStyle="1" w:styleId="Textkrper2Zchn">
    <w:name w:val="Textkörper 2 Zchn"/>
    <w:basedOn w:val="Absatz-Standardschriftart"/>
    <w:link w:val="Textkrper2"/>
    <w:uiPriority w:val="99"/>
    <w:semiHidden/>
    <w:locked/>
    <w:rsid w:val="00A72427"/>
    <w:rPr>
      <w:rFonts w:ascii="Arial" w:hAnsi="Arial" w:cs="Arial"/>
      <w:sz w:val="24"/>
      <w:szCs w:val="24"/>
    </w:rPr>
  </w:style>
  <w:style w:type="paragraph" w:styleId="Funotentext">
    <w:name w:val="footnote text"/>
    <w:basedOn w:val="Standard"/>
    <w:link w:val="FunotentextZchn"/>
    <w:uiPriority w:val="99"/>
    <w:semiHidden/>
    <w:rsid w:val="00AC7105"/>
    <w:rPr>
      <w:sz w:val="20"/>
      <w:szCs w:val="20"/>
    </w:rPr>
  </w:style>
  <w:style w:type="character" w:customStyle="1" w:styleId="FunotentextZchn">
    <w:name w:val="Fußnotentext Zchn"/>
    <w:basedOn w:val="Absatz-Standardschriftart"/>
    <w:link w:val="Funotentext"/>
    <w:uiPriority w:val="99"/>
    <w:semiHidden/>
    <w:locked/>
    <w:rsid w:val="00A72427"/>
    <w:rPr>
      <w:rFonts w:ascii="Arial" w:hAnsi="Arial" w:cs="Arial"/>
      <w:sz w:val="20"/>
      <w:szCs w:val="20"/>
    </w:rPr>
  </w:style>
  <w:style w:type="character" w:styleId="Funotenzeichen">
    <w:name w:val="footnote reference"/>
    <w:basedOn w:val="Absatz-Standardschriftart"/>
    <w:uiPriority w:val="99"/>
    <w:semiHidden/>
    <w:rsid w:val="00AC7105"/>
    <w:rPr>
      <w:rFonts w:cs="Times New Roman"/>
      <w:vertAlign w:val="superscript"/>
    </w:rPr>
  </w:style>
  <w:style w:type="paragraph" w:styleId="Textkrper-Zeileneinzug">
    <w:name w:val="Body Text Indent"/>
    <w:basedOn w:val="Standard"/>
    <w:link w:val="Textkrper-ZeileneinzugZchn"/>
    <w:uiPriority w:val="99"/>
    <w:rsid w:val="00AC7105"/>
    <w:pPr>
      <w:ind w:left="432"/>
    </w:pPr>
  </w:style>
  <w:style w:type="character" w:customStyle="1" w:styleId="Textkrper-ZeileneinzugZchn">
    <w:name w:val="Textkörper-Zeileneinzug Zchn"/>
    <w:basedOn w:val="Absatz-Standardschriftart"/>
    <w:link w:val="Textkrper-Zeileneinzug"/>
    <w:uiPriority w:val="99"/>
    <w:semiHidden/>
    <w:locked/>
    <w:rsid w:val="00A72427"/>
    <w:rPr>
      <w:rFonts w:ascii="Arial" w:hAnsi="Arial" w:cs="Arial"/>
      <w:sz w:val="24"/>
      <w:szCs w:val="24"/>
    </w:rPr>
  </w:style>
  <w:style w:type="paragraph" w:styleId="Textkrper-Einzug2">
    <w:name w:val="Body Text Indent 2"/>
    <w:basedOn w:val="Standard"/>
    <w:link w:val="Textkrper-Einzug2Zchn"/>
    <w:uiPriority w:val="99"/>
    <w:rsid w:val="00AC7105"/>
    <w:pPr>
      <w:ind w:firstLine="360"/>
    </w:pPr>
  </w:style>
  <w:style w:type="character" w:customStyle="1" w:styleId="Textkrper-Einzug2Zchn">
    <w:name w:val="Textkörper-Einzug 2 Zchn"/>
    <w:basedOn w:val="Absatz-Standardschriftart"/>
    <w:link w:val="Textkrper-Einzug2"/>
    <w:uiPriority w:val="99"/>
    <w:semiHidden/>
    <w:locked/>
    <w:rsid w:val="00A72427"/>
    <w:rPr>
      <w:rFonts w:ascii="Arial" w:hAnsi="Arial" w:cs="Arial"/>
      <w:sz w:val="24"/>
      <w:szCs w:val="24"/>
    </w:rPr>
  </w:style>
  <w:style w:type="paragraph" w:styleId="Textkrper-Einzug3">
    <w:name w:val="Body Text Indent 3"/>
    <w:basedOn w:val="Standard"/>
    <w:link w:val="Textkrper-Einzug3Zchn"/>
    <w:uiPriority w:val="99"/>
    <w:rsid w:val="00AC7105"/>
    <w:pPr>
      <w:ind w:left="360"/>
    </w:pPr>
    <w:rPr>
      <w:sz w:val="20"/>
    </w:rPr>
  </w:style>
  <w:style w:type="character" w:customStyle="1" w:styleId="Textkrper-Einzug3Zchn">
    <w:name w:val="Textkörper-Einzug 3 Zchn"/>
    <w:basedOn w:val="Absatz-Standardschriftart"/>
    <w:link w:val="Textkrper-Einzug3"/>
    <w:uiPriority w:val="99"/>
    <w:semiHidden/>
    <w:locked/>
    <w:rsid w:val="00A72427"/>
    <w:rPr>
      <w:rFonts w:ascii="Arial" w:hAnsi="Arial" w:cs="Arial"/>
      <w:sz w:val="16"/>
      <w:szCs w:val="16"/>
    </w:rPr>
  </w:style>
  <w:style w:type="paragraph" w:styleId="Textkrper3">
    <w:name w:val="Body Text 3"/>
    <w:basedOn w:val="Standard"/>
    <w:link w:val="Textkrper3Zchn"/>
    <w:uiPriority w:val="99"/>
    <w:rsid w:val="00AC7105"/>
    <w:rPr>
      <w:b/>
      <w:bCs/>
    </w:rPr>
  </w:style>
  <w:style w:type="character" w:customStyle="1" w:styleId="Textkrper3Zchn">
    <w:name w:val="Textkörper 3 Zchn"/>
    <w:basedOn w:val="Absatz-Standardschriftart"/>
    <w:link w:val="Textkrper3"/>
    <w:uiPriority w:val="99"/>
    <w:semiHidden/>
    <w:locked/>
    <w:rsid w:val="00A72427"/>
    <w:rPr>
      <w:rFonts w:ascii="Arial" w:hAnsi="Arial" w:cs="Arial"/>
      <w:sz w:val="16"/>
      <w:szCs w:val="16"/>
    </w:rPr>
  </w:style>
  <w:style w:type="paragraph" w:styleId="Dokumentstruktur">
    <w:name w:val="Document Map"/>
    <w:basedOn w:val="Standard"/>
    <w:link w:val="DokumentstrukturZchn"/>
    <w:uiPriority w:val="99"/>
    <w:semiHidden/>
    <w:rsid w:val="0037098C"/>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A72427"/>
    <w:rPr>
      <w:rFonts w:cs="Arial"/>
      <w:sz w:val="2"/>
    </w:rPr>
  </w:style>
  <w:style w:type="paragraph" w:styleId="Sprechblasentext">
    <w:name w:val="Balloon Text"/>
    <w:basedOn w:val="Standard"/>
    <w:link w:val="SprechblasentextZchn"/>
    <w:uiPriority w:val="99"/>
    <w:semiHidden/>
    <w:rsid w:val="007C28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72427"/>
    <w:rPr>
      <w:rFonts w:cs="Arial"/>
      <w:sz w:val="2"/>
    </w:rPr>
  </w:style>
  <w:style w:type="paragraph" w:customStyle="1" w:styleId="AufzhlungTabelle">
    <w:name w:val="Aufzählung_Tabelle"/>
    <w:basedOn w:val="Standard"/>
    <w:uiPriority w:val="99"/>
    <w:rsid w:val="002E6C1A"/>
    <w:pPr>
      <w:numPr>
        <w:numId w:val="9"/>
      </w:numPr>
    </w:pPr>
  </w:style>
  <w:style w:type="paragraph" w:customStyle="1" w:styleId="Aufzhlung">
    <w:name w:val="Aufzählung"/>
    <w:basedOn w:val="Standard"/>
    <w:uiPriority w:val="99"/>
    <w:rsid w:val="002E6C1A"/>
    <w:pPr>
      <w:numPr>
        <w:numId w:val="10"/>
      </w:numPr>
      <w:spacing w:after="120" w:line="260" w:lineRule="exact"/>
      <w:jc w:val="both"/>
    </w:pPr>
    <w:rPr>
      <w:rFonts w:ascii="TheSans" w:hAnsi="TheSans" w:cs="Times New Roman"/>
      <w:sz w:val="20"/>
      <w:szCs w:val="20"/>
    </w:rPr>
  </w:style>
  <w:style w:type="character" w:styleId="Kommentarzeichen">
    <w:name w:val="annotation reference"/>
    <w:basedOn w:val="Absatz-Standardschriftart"/>
    <w:uiPriority w:val="99"/>
    <w:semiHidden/>
    <w:rsid w:val="00C935E7"/>
    <w:rPr>
      <w:rFonts w:cs="Times New Roman"/>
      <w:sz w:val="16"/>
      <w:szCs w:val="16"/>
    </w:rPr>
  </w:style>
  <w:style w:type="paragraph" w:styleId="Kommentartext">
    <w:name w:val="annotation text"/>
    <w:basedOn w:val="Standard"/>
    <w:link w:val="KommentartextZchn"/>
    <w:uiPriority w:val="99"/>
    <w:semiHidden/>
    <w:rsid w:val="00C935E7"/>
    <w:rPr>
      <w:sz w:val="20"/>
      <w:szCs w:val="20"/>
    </w:rPr>
  </w:style>
  <w:style w:type="character" w:customStyle="1" w:styleId="KommentartextZchn">
    <w:name w:val="Kommentartext Zchn"/>
    <w:basedOn w:val="Absatz-Standardschriftart"/>
    <w:link w:val="Kommentartext"/>
    <w:uiPriority w:val="99"/>
    <w:semiHidden/>
    <w:locked/>
    <w:rsid w:val="00C935E7"/>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C935E7"/>
    <w:rPr>
      <w:b/>
      <w:bCs/>
    </w:rPr>
  </w:style>
  <w:style w:type="character" w:customStyle="1" w:styleId="KommentarthemaZchn">
    <w:name w:val="Kommentarthema Zchn"/>
    <w:basedOn w:val="KommentartextZchn"/>
    <w:link w:val="Kommentarthema"/>
    <w:uiPriority w:val="99"/>
    <w:semiHidden/>
    <w:locked/>
    <w:rsid w:val="00C935E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8A35-2C8D-4E52-90DC-39BDA40A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4A7BE4FD.dotm</Template>
  <TotalTime>0</TotalTime>
  <Pages>4</Pages>
  <Words>343</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Gladbeck; Stadtteilbüro Brauck</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Brauck A</dc:subject>
  <dc:creator>Andreas Winterkemper</dc:creator>
  <cp:lastModifiedBy>Stefanie Zanger</cp:lastModifiedBy>
  <cp:revision>5</cp:revision>
  <cp:lastPrinted>2020-11-11T15:06:00Z</cp:lastPrinted>
  <dcterms:created xsi:type="dcterms:W3CDTF">2021-09-08T08:12:00Z</dcterms:created>
  <dcterms:modified xsi:type="dcterms:W3CDTF">2022-11-28T09:18:00Z</dcterms:modified>
</cp:coreProperties>
</file>