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C1" w:rsidRPr="00E42725" w:rsidRDefault="003011C1" w:rsidP="003011C1">
      <w:pPr>
        <w:tabs>
          <w:tab w:val="right" w:pos="8640"/>
        </w:tabs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1FF16D" wp14:editId="057D963A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9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7D6C" id="Rectangle 3" o:spid="_x0000_s1026" alt="Narrow horizontal" style="position:absolute;margin-left:85pt;margin-top:68.65pt;width:168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Du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BafQDurwIAAGEFAAAO&#10;AAAAAAAAAAAAAAAAAC4CAABkcnMvZTJvRG9jLnhtbFBLAQItABQABgAIAAAAIQCSVGeC4QAAAAsB&#10;AAAPAAAAAAAAAAAAAAAAAAkFAABkcnMvZG93bnJldi54bWxQSwUGAAAAAAQABADzAAAAFw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:rsidR="003011C1" w:rsidRPr="00E42725" w:rsidRDefault="003011C1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-133350</wp:posOffset>
            </wp:positionV>
            <wp:extent cx="6249035" cy="762000"/>
            <wp:effectExtent l="0" t="0" r="0" b="0"/>
            <wp:wrapTopAndBottom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1C1" w:rsidRPr="00E42725" w:rsidRDefault="003011C1" w:rsidP="003011C1">
      <w:pPr>
        <w:ind w:right="707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42725">
        <w:rPr>
          <w:rFonts w:ascii="Calibri" w:hAnsi="Calibri"/>
          <w:b/>
          <w:color w:val="000000"/>
          <w:sz w:val="24"/>
          <w:szCs w:val="24"/>
          <w:lang w:val="it-IT"/>
        </w:rPr>
        <w:t>Prefazione del presidente</w:t>
      </w:r>
    </w:p>
    <w:p w:rsidR="003011C1" w:rsidRPr="00E42725" w:rsidRDefault="003011C1" w:rsidP="003011C1">
      <w:pPr>
        <w:ind w:right="707"/>
        <w:jc w:val="both"/>
        <w:rPr>
          <w:rFonts w:ascii="Calibri" w:hAnsi="Calibri"/>
          <w:color w:val="000000"/>
          <w:sz w:val="21"/>
          <w:szCs w:val="21"/>
          <w:lang w:val="it-IT"/>
        </w:rPr>
      </w:pPr>
    </w:p>
    <w:p w:rsidR="003011C1" w:rsidRPr="00E71D78" w:rsidRDefault="007C09EE" w:rsidP="003011C1">
      <w:pPr>
        <w:ind w:right="707"/>
        <w:jc w:val="both"/>
        <w:rPr>
          <w:rFonts w:ascii="Calibri" w:hAnsi="Calibri"/>
          <w:color w:val="000000"/>
          <w:sz w:val="21"/>
          <w:szCs w:val="21"/>
          <w:lang w:val="it-IT"/>
        </w:rPr>
      </w:pPr>
      <w:r>
        <w:rPr>
          <w:rFonts w:ascii="Calibri" w:hAnsi="Calibri"/>
          <w:color w:val="000000"/>
          <w:sz w:val="21"/>
          <w:szCs w:val="21"/>
          <w:lang w:val="it-IT"/>
        </w:rPr>
        <w:t>L’associazione si è posta l’obiettivo di usare diverse strategie che portino a una crescita esponenziale del settore turistico in valle</w:t>
      </w:r>
      <w:r w:rsidR="003011C1" w:rsidRPr="003011C1">
        <w:rPr>
          <w:rFonts w:ascii="Calibri" w:hAnsi="Calibri"/>
          <w:color w:val="000000"/>
          <w:sz w:val="21"/>
          <w:szCs w:val="21"/>
          <w:lang w:val="it-IT"/>
        </w:rPr>
        <w:t xml:space="preserve">. </w:t>
      </w:r>
      <w:r>
        <w:rPr>
          <w:rFonts w:ascii="Calibri" w:hAnsi="Calibri"/>
          <w:color w:val="000000"/>
          <w:sz w:val="21"/>
          <w:szCs w:val="21"/>
          <w:lang w:val="it-IT"/>
        </w:rPr>
        <w:t>Innanzitutto, si vorrebbe ampliare la stagione invernale, per aumentare la capienza di ogni singola azienda</w:t>
      </w:r>
      <w:r w:rsidR="003011C1" w:rsidRPr="00E71D78">
        <w:rPr>
          <w:rFonts w:ascii="Calibri" w:hAnsi="Calibri"/>
          <w:color w:val="000000"/>
          <w:sz w:val="21"/>
          <w:szCs w:val="21"/>
          <w:lang w:val="it-IT"/>
        </w:rPr>
        <w:t>.</w:t>
      </w:r>
    </w:p>
    <w:p w:rsidR="007C09EE" w:rsidRDefault="007C09EE" w:rsidP="003011C1">
      <w:pPr>
        <w:ind w:right="707"/>
        <w:rPr>
          <w:rFonts w:ascii="Calibri" w:hAnsi="Calibri"/>
          <w:color w:val="000000"/>
          <w:sz w:val="21"/>
          <w:szCs w:val="21"/>
          <w:lang w:val="it-IT"/>
        </w:rPr>
      </w:pPr>
      <w:r w:rsidRPr="007C09EE">
        <w:rPr>
          <w:rFonts w:ascii="Calibri" w:hAnsi="Calibri"/>
          <w:color w:val="000000"/>
          <w:sz w:val="21"/>
          <w:szCs w:val="21"/>
          <w:lang w:val="it-IT"/>
        </w:rPr>
        <w:t xml:space="preserve">Una possibilità per l´associazione, sarebbe quella di annettere la Val di Funes al territorio del “Dolomiti Super ski”, soprattutto tramite la realizzazione di un collegamento tra la Val di Funes e la Val Gardena. Inoltre, viene esaminata anche l´opportunità di un maggiore collegamento con i territori sciistici contigui, in modo da migliorare l´economia delle nostre aziende. L´associazione rappresenterebbe, in questo modo, gli interessi degli associati di fronte al pubblico, a terzi, e soprattutto di fronte alle autorità e agli enti. </w:t>
      </w:r>
    </w:p>
    <w:p w:rsidR="003011C1" w:rsidRPr="00E42725" w:rsidRDefault="00487FF1" w:rsidP="003011C1">
      <w:pPr>
        <w:ind w:right="707"/>
        <w:rPr>
          <w:rFonts w:ascii="Calibri" w:hAnsi="Calibri"/>
          <w:color w:val="000000"/>
          <w:sz w:val="21"/>
          <w:szCs w:val="21"/>
          <w:lang w:val="it-IT"/>
        </w:rPr>
      </w:pPr>
      <w:r w:rsidRPr="00E42725">
        <w:rPr>
          <w:rFonts w:ascii="Calibri" w:hAnsi="Calibri"/>
          <w:color w:val="000000"/>
          <w:sz w:val="21"/>
          <w:szCs w:val="21"/>
          <w:lang w:val="it-IT"/>
        </w:rPr>
        <w:t>Il presidente</w:t>
      </w:r>
      <w:bookmarkStart w:id="0" w:name="_GoBack"/>
      <w:bookmarkEnd w:id="0"/>
    </w:p>
    <w:p w:rsidR="003011C1" w:rsidRPr="00E42725" w:rsidRDefault="003011C1" w:rsidP="003011C1">
      <w:pPr>
        <w:ind w:right="707"/>
        <w:rPr>
          <w:rFonts w:ascii="Calibri" w:hAnsi="Calibri"/>
          <w:color w:val="000000"/>
          <w:sz w:val="21"/>
          <w:szCs w:val="21"/>
          <w:lang w:val="it-IT"/>
        </w:rPr>
      </w:pPr>
      <w:r>
        <w:rPr>
          <w:rFonts w:ascii="Calibri" w:hAnsi="Calibri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3DF8E851" wp14:editId="10F53C94">
            <wp:simplePos x="0" y="0"/>
            <wp:positionH relativeFrom="column">
              <wp:posOffset>-125730</wp:posOffset>
            </wp:positionH>
            <wp:positionV relativeFrom="paragraph">
              <wp:posOffset>40640</wp:posOffset>
            </wp:positionV>
            <wp:extent cx="2188210" cy="609600"/>
            <wp:effectExtent l="0" t="0" r="254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 (1)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1C1" w:rsidRPr="00E42725" w:rsidRDefault="003011C1" w:rsidP="003011C1">
      <w:pPr>
        <w:ind w:right="707"/>
        <w:rPr>
          <w:rFonts w:ascii="Calibri" w:hAnsi="Calibri"/>
          <w:color w:val="000000"/>
          <w:sz w:val="21"/>
          <w:szCs w:val="21"/>
          <w:lang w:val="it-IT"/>
        </w:rPr>
      </w:pPr>
    </w:p>
    <w:p w:rsidR="003011C1" w:rsidRPr="00E42725" w:rsidRDefault="003011C1" w:rsidP="003011C1">
      <w:pPr>
        <w:ind w:right="707"/>
        <w:rPr>
          <w:rFonts w:ascii="Calibri" w:hAnsi="Calibri"/>
          <w:color w:val="000000"/>
          <w:sz w:val="21"/>
          <w:szCs w:val="21"/>
          <w:lang w:val="it-IT"/>
        </w:rPr>
      </w:pPr>
    </w:p>
    <w:p w:rsidR="003011C1" w:rsidRPr="00E42725" w:rsidRDefault="003011C1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 w:rsidRPr="00E42725">
        <w:rPr>
          <w:rFonts w:ascii="Calibri" w:hAnsi="Calibri"/>
          <w:color w:val="000000"/>
          <w:sz w:val="21"/>
          <w:szCs w:val="21"/>
          <w:lang w:val="it-IT"/>
        </w:rPr>
        <w:t>Profanter Florian</w:t>
      </w:r>
    </w:p>
    <w:p w:rsidR="003011C1" w:rsidRPr="00E42725" w:rsidRDefault="003011C1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</w:p>
    <w:p w:rsidR="003011C1" w:rsidRPr="00E42725" w:rsidRDefault="00E42725" w:rsidP="003011C1">
      <w:pPr>
        <w:ind w:right="707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42725">
        <w:rPr>
          <w:rFonts w:ascii="Calibri" w:hAnsi="Calibri"/>
          <w:b/>
          <w:color w:val="000000"/>
          <w:sz w:val="24"/>
          <w:szCs w:val="24"/>
          <w:lang w:val="it-IT"/>
        </w:rPr>
        <w:t>Modulo</w:t>
      </w:r>
      <w:r>
        <w:rPr>
          <w:rFonts w:ascii="Calibri" w:hAnsi="Calibri"/>
          <w:b/>
          <w:color w:val="000000"/>
          <w:sz w:val="24"/>
          <w:szCs w:val="24"/>
          <w:lang w:val="it-IT"/>
        </w:rPr>
        <w:t xml:space="preserve"> di deposito</w:t>
      </w:r>
      <w:r w:rsidR="003011C1" w:rsidRPr="00E42725">
        <w:rPr>
          <w:rFonts w:ascii="Calibri" w:hAnsi="Calibri"/>
          <w:b/>
          <w:color w:val="000000"/>
          <w:sz w:val="24"/>
          <w:szCs w:val="24"/>
          <w:lang w:val="it-IT"/>
        </w:rPr>
        <w:br/>
      </w:r>
    </w:p>
    <w:p w:rsidR="003011C1" w:rsidRPr="00E42725" w:rsidRDefault="00E42725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 w:rsidRPr="00E42725">
        <w:rPr>
          <w:rFonts w:ascii="Calibri" w:hAnsi="Calibri"/>
          <w:color w:val="000000"/>
          <w:sz w:val="24"/>
          <w:szCs w:val="24"/>
          <w:lang w:val="it-IT"/>
        </w:rPr>
        <w:t>Il sottoscritto</w:t>
      </w:r>
      <w:r w:rsidR="003011C1" w:rsidRPr="00E42725">
        <w:rPr>
          <w:rFonts w:ascii="Calibri" w:hAnsi="Calibri"/>
          <w:color w:val="000000"/>
          <w:sz w:val="24"/>
          <w:szCs w:val="24"/>
          <w:lang w:val="it-IT"/>
        </w:rPr>
        <w:t>: ________________________________________________________________</w:t>
      </w:r>
      <w:r w:rsidR="003011C1" w:rsidRPr="00E42725">
        <w:rPr>
          <w:rFonts w:ascii="Calibri" w:hAnsi="Calibri"/>
          <w:color w:val="000000"/>
          <w:sz w:val="24"/>
          <w:szCs w:val="24"/>
          <w:lang w:val="it-IT"/>
        </w:rPr>
        <w:br/>
      </w:r>
      <w:r w:rsidR="003011C1" w:rsidRPr="00E42725">
        <w:rPr>
          <w:rFonts w:ascii="Calibri" w:hAnsi="Calibri"/>
          <w:color w:val="000000"/>
          <w:sz w:val="24"/>
          <w:szCs w:val="24"/>
          <w:lang w:val="it-IT"/>
        </w:rPr>
        <w:br/>
      </w:r>
      <w:r>
        <w:rPr>
          <w:rFonts w:ascii="Calibri" w:hAnsi="Calibri"/>
          <w:color w:val="000000"/>
          <w:sz w:val="24"/>
          <w:szCs w:val="24"/>
          <w:lang w:val="it-IT"/>
        </w:rPr>
        <w:t>Nato il</w:t>
      </w:r>
      <w:r w:rsidR="003011C1" w:rsidRPr="00E42725">
        <w:rPr>
          <w:rFonts w:ascii="Calibri" w:hAnsi="Calibri"/>
          <w:color w:val="000000"/>
          <w:sz w:val="24"/>
          <w:szCs w:val="24"/>
          <w:lang w:val="it-IT"/>
        </w:rPr>
        <w:t>: 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a</w:t>
      </w:r>
      <w:r w:rsidR="003011C1" w:rsidRPr="00E42725">
        <w:rPr>
          <w:rFonts w:ascii="Calibri" w:hAnsi="Calibri"/>
          <w:color w:val="000000"/>
          <w:sz w:val="24"/>
          <w:szCs w:val="24"/>
          <w:lang w:val="it-IT"/>
        </w:rPr>
        <w:t>_____________________________________________</w:t>
      </w:r>
      <w:r w:rsidR="003011C1" w:rsidRPr="00E42725">
        <w:rPr>
          <w:rFonts w:ascii="Calibri" w:hAnsi="Calibri"/>
          <w:color w:val="000000"/>
          <w:sz w:val="24"/>
          <w:szCs w:val="24"/>
          <w:lang w:val="it-IT"/>
        </w:rPr>
        <w:br/>
      </w:r>
    </w:p>
    <w:p w:rsidR="003011C1" w:rsidRPr="00EE73A0" w:rsidRDefault="00E42725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 w:rsidRPr="00EE73A0">
        <w:rPr>
          <w:rFonts w:ascii="Calibri" w:hAnsi="Calibri"/>
          <w:color w:val="000000"/>
          <w:sz w:val="24"/>
          <w:szCs w:val="24"/>
          <w:lang w:val="it-IT"/>
        </w:rPr>
        <w:t>Indirizzo</w:t>
      </w:r>
      <w:r w:rsidR="003011C1" w:rsidRPr="00EE73A0">
        <w:rPr>
          <w:rFonts w:ascii="Calibri" w:hAnsi="Calibri"/>
          <w:color w:val="000000"/>
          <w:sz w:val="24"/>
          <w:szCs w:val="24"/>
          <w:lang w:val="it-IT"/>
        </w:rPr>
        <w:t>:________________________________________________________________________</w:t>
      </w:r>
      <w:r w:rsidR="003011C1" w:rsidRPr="00EE73A0">
        <w:rPr>
          <w:rFonts w:ascii="Calibri" w:hAnsi="Calibri"/>
          <w:color w:val="000000"/>
          <w:sz w:val="24"/>
          <w:szCs w:val="24"/>
          <w:lang w:val="it-IT"/>
        </w:rPr>
        <w:br/>
      </w:r>
    </w:p>
    <w:p w:rsidR="003011C1" w:rsidRPr="00EE73A0" w:rsidRDefault="00862703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>
        <w:fldChar w:fldCharType="begin"/>
      </w:r>
      <w:r>
        <w:instrText xml:space="preserve"> HYPERLINK "Tel:_________________________________Email:______________________________________" </w:instrText>
      </w:r>
      <w:r>
        <w:fldChar w:fldCharType="separate"/>
      </w:r>
      <w:r w:rsidR="003011C1" w:rsidRPr="00EE73A0">
        <w:rPr>
          <w:rStyle w:val="Hyperlink"/>
          <w:rFonts w:ascii="Calibri" w:hAnsi="Calibri"/>
          <w:sz w:val="24"/>
          <w:szCs w:val="24"/>
          <w:lang w:val="it-IT"/>
        </w:rPr>
        <w:t>Tel:_________________________________Email:______________________________________</w:t>
      </w:r>
      <w:r>
        <w:rPr>
          <w:rStyle w:val="Hyperlink"/>
          <w:rFonts w:ascii="Calibri" w:hAnsi="Calibri"/>
          <w:sz w:val="24"/>
          <w:szCs w:val="24"/>
          <w:lang w:val="it-IT"/>
        </w:rPr>
        <w:fldChar w:fldCharType="end"/>
      </w:r>
      <w:r w:rsidR="003011C1" w:rsidRPr="00EE73A0">
        <w:rPr>
          <w:rFonts w:ascii="Calibri" w:hAnsi="Calibri"/>
          <w:color w:val="000000"/>
          <w:sz w:val="24"/>
          <w:szCs w:val="24"/>
          <w:lang w:val="it-IT"/>
        </w:rPr>
        <w:br/>
      </w:r>
    </w:p>
    <w:p w:rsidR="003011C1" w:rsidRPr="00E42725" w:rsidRDefault="00E42725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 w:rsidRPr="00E42725">
        <w:rPr>
          <w:rFonts w:ascii="Calibri" w:hAnsi="Calibri"/>
          <w:color w:val="000000"/>
          <w:sz w:val="24"/>
          <w:szCs w:val="24"/>
          <w:lang w:val="it-IT"/>
        </w:rPr>
        <w:t>Nome del sostenitore</w:t>
      </w:r>
      <w:r w:rsidR="003011C1" w:rsidRPr="00E42725">
        <w:rPr>
          <w:rFonts w:ascii="Calibri" w:hAnsi="Calibri"/>
          <w:color w:val="000000"/>
          <w:sz w:val="24"/>
          <w:szCs w:val="24"/>
          <w:lang w:val="it-IT"/>
        </w:rPr>
        <w:t>:_____________________________________________________________</w:t>
      </w:r>
    </w:p>
    <w:p w:rsidR="003011C1" w:rsidRPr="00E42725" w:rsidRDefault="003011C1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</w:p>
    <w:p w:rsidR="003011C1" w:rsidRPr="00E42725" w:rsidRDefault="00E42725" w:rsidP="005E02A6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 w:rsidRPr="00E42725">
        <w:rPr>
          <w:rFonts w:ascii="Calibri" w:hAnsi="Calibri"/>
          <w:color w:val="000000"/>
          <w:sz w:val="24"/>
          <w:szCs w:val="24"/>
          <w:lang w:val="it-IT"/>
        </w:rPr>
        <w:t>dichiara all’“Associazione per il futuro della Val di Funes“ di sostenere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l’iniziativa per</w:t>
      </w:r>
      <w:r w:rsidR="007B3848">
        <w:rPr>
          <w:rFonts w:ascii="Calibri" w:hAnsi="Calibri"/>
          <w:color w:val="000000"/>
          <w:sz w:val="24"/>
          <w:szCs w:val="24"/>
          <w:lang w:val="it-IT"/>
        </w:rPr>
        <w:t xml:space="preserve"> la realizzazione del collegamento con il </w:t>
      </w:r>
      <w:r w:rsidR="007C09EE">
        <w:rPr>
          <w:rFonts w:ascii="Calibri" w:hAnsi="Calibri"/>
          <w:color w:val="000000"/>
          <w:sz w:val="24"/>
          <w:szCs w:val="24"/>
          <w:lang w:val="it-IT"/>
        </w:rPr>
        <w:t>territorio sciistico Seceda/Val</w:t>
      </w:r>
      <w:r w:rsidR="007B3848">
        <w:rPr>
          <w:rFonts w:ascii="Calibri" w:hAnsi="Calibri"/>
          <w:color w:val="000000"/>
          <w:sz w:val="24"/>
          <w:szCs w:val="24"/>
          <w:lang w:val="it-IT"/>
        </w:rPr>
        <w:t xml:space="preserve"> Gardena come segue</w:t>
      </w:r>
      <w:r w:rsidR="003011C1" w:rsidRPr="00E42725">
        <w:rPr>
          <w:rFonts w:ascii="Calibri" w:hAnsi="Calibri"/>
          <w:color w:val="000000"/>
          <w:sz w:val="24"/>
          <w:szCs w:val="24"/>
          <w:lang w:val="it-IT"/>
        </w:rPr>
        <w:t>:</w:t>
      </w:r>
    </w:p>
    <w:p w:rsidR="003011C1" w:rsidRPr="00E42725" w:rsidRDefault="003011C1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</w:p>
    <w:p w:rsidR="003011C1" w:rsidRPr="007B3848" w:rsidRDefault="003011C1" w:rsidP="003011C1">
      <w:pPr>
        <w:ind w:left="720" w:right="707" w:hanging="720"/>
        <w:rPr>
          <w:rFonts w:ascii="Calibri" w:hAnsi="Calibri"/>
          <w:color w:val="000000"/>
          <w:sz w:val="24"/>
          <w:szCs w:val="24"/>
          <w:lang w:val="it-IT"/>
        </w:rPr>
      </w:pPr>
      <w:r w:rsidRPr="007B3848">
        <w:rPr>
          <w:rFonts w:ascii="Calibri" w:hAnsi="Calibri" w:cs="Calibri"/>
          <w:color w:val="000000"/>
          <w:sz w:val="40"/>
          <w:szCs w:val="24"/>
          <w:lang w:val="it-IT"/>
        </w:rPr>
        <w:t>□</w:t>
      </w:r>
      <w:r w:rsidRPr="007B3848">
        <w:rPr>
          <w:rFonts w:ascii="Calibri" w:hAnsi="Calibri"/>
          <w:color w:val="000000"/>
          <w:sz w:val="24"/>
          <w:szCs w:val="24"/>
          <w:lang w:val="it-IT"/>
        </w:rPr>
        <w:tab/>
      </w:r>
      <w:r w:rsidR="007C09EE" w:rsidRPr="007C09EE">
        <w:rPr>
          <w:rFonts w:ascii="Calibri" w:hAnsi="Calibri"/>
          <w:color w:val="000000"/>
          <w:sz w:val="24"/>
          <w:szCs w:val="24"/>
          <w:lang w:val="it-IT"/>
        </w:rPr>
        <w:t>Voglio sostenere attivamente l´iniziativa pagando un singolo contributo di 100,00€ ricevendo, come membro, diritto di voto attivo</w:t>
      </w:r>
      <w:r w:rsidRPr="007B3848">
        <w:rPr>
          <w:rFonts w:ascii="Calibri" w:hAnsi="Calibri"/>
          <w:color w:val="000000"/>
          <w:sz w:val="24"/>
          <w:szCs w:val="24"/>
          <w:lang w:val="it-IT"/>
        </w:rPr>
        <w:br/>
      </w:r>
      <w:r w:rsidR="007C09EE">
        <w:rPr>
          <w:rFonts w:ascii="Calibri" w:hAnsi="Calibri"/>
          <w:color w:val="000000"/>
          <w:sz w:val="24"/>
          <w:szCs w:val="24"/>
          <w:lang w:val="it-IT"/>
        </w:rPr>
        <w:t>coordinate bancarie</w:t>
      </w:r>
      <w:r w:rsidRPr="007B3848"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  <w:proofErr w:type="spellStart"/>
      <w:r w:rsidRPr="007B3848">
        <w:rPr>
          <w:rFonts w:ascii="Calibri" w:hAnsi="Calibri"/>
          <w:color w:val="000000"/>
          <w:sz w:val="24"/>
          <w:szCs w:val="24"/>
          <w:lang w:val="it-IT"/>
        </w:rPr>
        <w:t>Raika</w:t>
      </w:r>
      <w:proofErr w:type="spellEnd"/>
      <w:r w:rsidRPr="007B3848"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  <w:proofErr w:type="spellStart"/>
      <w:r w:rsidRPr="007B3848">
        <w:rPr>
          <w:rFonts w:ascii="Calibri" w:hAnsi="Calibri"/>
          <w:color w:val="000000"/>
          <w:sz w:val="24"/>
          <w:szCs w:val="24"/>
          <w:lang w:val="it-IT"/>
        </w:rPr>
        <w:t>Villnöß</w:t>
      </w:r>
      <w:proofErr w:type="spellEnd"/>
      <w:r w:rsidRPr="007B3848">
        <w:rPr>
          <w:rFonts w:ascii="Calibri" w:hAnsi="Calibri"/>
          <w:color w:val="000000"/>
          <w:sz w:val="24"/>
          <w:szCs w:val="24"/>
          <w:lang w:val="it-IT"/>
        </w:rPr>
        <w:t xml:space="preserve"> IT 82 N 08094 58410 000300002739 </w:t>
      </w:r>
    </w:p>
    <w:p w:rsidR="003011C1" w:rsidRPr="007E6E90" w:rsidRDefault="003011C1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 w:rsidRPr="007E6E90">
        <w:rPr>
          <w:rFonts w:ascii="Calibri" w:hAnsi="Calibri" w:cs="Calibri"/>
          <w:color w:val="000000"/>
          <w:sz w:val="40"/>
          <w:szCs w:val="24"/>
          <w:lang w:val="it-IT"/>
        </w:rPr>
        <w:t>□</w:t>
      </w:r>
      <w:r w:rsidRPr="007E6E90">
        <w:rPr>
          <w:rFonts w:ascii="Calibri" w:hAnsi="Calibri" w:cs="Calibri"/>
          <w:color w:val="000000"/>
          <w:sz w:val="40"/>
          <w:szCs w:val="24"/>
          <w:lang w:val="it-IT"/>
        </w:rPr>
        <w:tab/>
      </w:r>
      <w:r w:rsidR="007C09EE" w:rsidRPr="007C09EE">
        <w:rPr>
          <w:rFonts w:ascii="Calibri" w:hAnsi="Calibri"/>
          <w:color w:val="000000"/>
          <w:sz w:val="24"/>
          <w:szCs w:val="24"/>
          <w:lang w:val="it-IT"/>
        </w:rPr>
        <w:t>Voglio sostenere l´iniziativa diventando membro senza diritto di voto attivo</w:t>
      </w:r>
    </w:p>
    <w:p w:rsidR="003011C1" w:rsidRPr="007E6E90" w:rsidRDefault="003011C1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 w:rsidRPr="007E6E90">
        <w:rPr>
          <w:rFonts w:ascii="Calibri" w:hAnsi="Calibri" w:cs="Calibri"/>
          <w:color w:val="000000"/>
          <w:sz w:val="40"/>
          <w:szCs w:val="24"/>
          <w:lang w:val="it-IT"/>
        </w:rPr>
        <w:t>□</w:t>
      </w:r>
      <w:r w:rsidRPr="007E6E90">
        <w:rPr>
          <w:rFonts w:ascii="Calibri" w:hAnsi="Calibri" w:cs="Calibri"/>
          <w:color w:val="000000"/>
          <w:sz w:val="40"/>
          <w:szCs w:val="24"/>
          <w:lang w:val="it-IT"/>
        </w:rPr>
        <w:tab/>
      </w:r>
      <w:r w:rsidR="007E6E90" w:rsidRPr="007E6E90">
        <w:rPr>
          <w:rFonts w:ascii="Calibri" w:hAnsi="Calibri"/>
          <w:color w:val="000000"/>
          <w:sz w:val="24"/>
          <w:szCs w:val="24"/>
          <w:lang w:val="it-IT"/>
        </w:rPr>
        <w:t>Non voglio sostenere l‘iniziativa</w:t>
      </w:r>
    </w:p>
    <w:p w:rsidR="003011C1" w:rsidRPr="007E6E90" w:rsidRDefault="003011C1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</w:p>
    <w:p w:rsidR="003011C1" w:rsidRPr="007E6E90" w:rsidRDefault="003011C1" w:rsidP="003011C1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  <w:r w:rsidRPr="007E6E90">
        <w:rPr>
          <w:rFonts w:ascii="Calibri" w:hAnsi="Calibri"/>
          <w:color w:val="000000"/>
          <w:sz w:val="24"/>
          <w:szCs w:val="24"/>
          <w:lang w:val="it-IT"/>
        </w:rPr>
        <w:br/>
      </w:r>
      <w:r w:rsidR="007E6E90" w:rsidRPr="007E6E90">
        <w:rPr>
          <w:rFonts w:ascii="Calibri" w:hAnsi="Calibri"/>
          <w:color w:val="000000"/>
          <w:sz w:val="24"/>
          <w:szCs w:val="24"/>
          <w:lang w:val="it-IT"/>
        </w:rPr>
        <w:t>Firma</w:t>
      </w:r>
      <w:r w:rsidRPr="007E6E90">
        <w:rPr>
          <w:rFonts w:ascii="Calibri" w:hAnsi="Calibri"/>
          <w:color w:val="000000"/>
          <w:sz w:val="24"/>
          <w:szCs w:val="24"/>
          <w:lang w:val="it-IT"/>
        </w:rPr>
        <w:t>:_________________________________</w:t>
      </w:r>
    </w:p>
    <w:p w:rsidR="004A6DC7" w:rsidRPr="007E6E90" w:rsidRDefault="004A6DC7" w:rsidP="005E3A70">
      <w:pPr>
        <w:ind w:right="707"/>
        <w:rPr>
          <w:rFonts w:ascii="Calibri" w:hAnsi="Calibri"/>
          <w:color w:val="000000"/>
          <w:sz w:val="24"/>
          <w:szCs w:val="24"/>
          <w:lang w:val="it-IT"/>
        </w:rPr>
      </w:pPr>
    </w:p>
    <w:sectPr w:rsidR="004A6DC7" w:rsidRPr="007E6E90" w:rsidSect="00844A7B">
      <w:headerReference w:type="default" r:id="rId11"/>
      <w:footerReference w:type="default" r:id="rId12"/>
      <w:pgSz w:w="11907" w:h="16839"/>
      <w:pgMar w:top="1440" w:right="567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03" w:rsidRDefault="00862703">
      <w:r>
        <w:separator/>
      </w:r>
    </w:p>
  </w:endnote>
  <w:endnote w:type="continuationSeparator" w:id="0">
    <w:p w:rsidR="00862703" w:rsidRDefault="0086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80" w:rsidRPr="007E6E90" w:rsidRDefault="00CD33E1">
    <w:pPr>
      <w:pStyle w:val="Fuzeile"/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269B31" wp14:editId="741C8D4D">
              <wp:simplePos x="0" y="0"/>
              <wp:positionH relativeFrom="column">
                <wp:posOffset>-796290</wp:posOffset>
              </wp:positionH>
              <wp:positionV relativeFrom="paragraph">
                <wp:posOffset>178435</wp:posOffset>
              </wp:positionV>
              <wp:extent cx="7648575" cy="0"/>
              <wp:effectExtent l="0" t="19050" r="952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8C64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pt,14.05pt" to="53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/MFQIAACk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" strokecolor="#339" strokeweight="2.25pt"/>
          </w:pict>
        </mc:Fallback>
      </mc:AlternateContent>
    </w:r>
    <w:r w:rsidR="007E6E90" w:rsidRPr="007E6E90">
      <w:rPr>
        <w:lang w:val="it-IT"/>
      </w:rPr>
      <w:t>Sede</w:t>
    </w:r>
    <w:r w:rsidR="00050C33" w:rsidRPr="007E6E90">
      <w:rPr>
        <w:lang w:val="it-IT"/>
      </w:rPr>
      <w:t xml:space="preserve">: </w:t>
    </w:r>
    <w:r w:rsidR="007E6E90" w:rsidRPr="007E6E90">
      <w:rPr>
        <w:lang w:val="it-IT"/>
      </w:rPr>
      <w:t>Associazione turistica</w:t>
    </w:r>
    <w:r w:rsidR="007E6E90">
      <w:rPr>
        <w:lang w:val="it-IT"/>
      </w:rPr>
      <w:t xml:space="preserve"> Val di Funes</w:t>
    </w:r>
    <w:r w:rsidR="00050C33" w:rsidRPr="007E6E90">
      <w:rPr>
        <w:lang w:val="it-IT"/>
      </w:rPr>
      <w:t xml:space="preserve"> </w:t>
    </w:r>
    <w:r w:rsidR="001947E8" w:rsidRPr="007E6E90">
      <w:rPr>
        <w:lang w:val="it-IT"/>
      </w:rPr>
      <w:t xml:space="preserve">/ </w:t>
    </w:r>
    <w:proofErr w:type="spellStart"/>
    <w:r w:rsidR="00050C33" w:rsidRPr="007E6E90">
      <w:rPr>
        <w:lang w:val="it-IT"/>
      </w:rPr>
      <w:t>Peterweg</w:t>
    </w:r>
    <w:proofErr w:type="spellEnd"/>
    <w:r w:rsidR="00050C33" w:rsidRPr="007E6E90">
      <w:rPr>
        <w:lang w:val="it-IT"/>
      </w:rPr>
      <w:t xml:space="preserve"> 10</w:t>
    </w:r>
    <w:r w:rsidR="001947E8" w:rsidRPr="007E6E90">
      <w:rPr>
        <w:lang w:val="it-IT"/>
      </w:rPr>
      <w:t xml:space="preserve"> / </w:t>
    </w:r>
    <w:r w:rsidR="00050C33" w:rsidRPr="007E6E90">
      <w:rPr>
        <w:lang w:val="it-IT"/>
      </w:rPr>
      <w:t xml:space="preserve">39040 </w:t>
    </w:r>
    <w:r w:rsidR="007E6E90">
      <w:rPr>
        <w:lang w:val="it-IT"/>
      </w:rPr>
      <w:t>Val di Funes</w:t>
    </w:r>
    <w:r w:rsidR="00050C33" w:rsidRPr="007E6E90">
      <w:rPr>
        <w:lang w:val="it-IT"/>
      </w:rPr>
      <w:t xml:space="preserve"> Email: direktion@villnoess.info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03" w:rsidRDefault="00862703">
      <w:r>
        <w:separator/>
      </w:r>
    </w:p>
  </w:footnote>
  <w:footnote w:type="continuationSeparator" w:id="0">
    <w:p w:rsidR="00862703" w:rsidRDefault="0086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7E8" w:rsidRPr="003011C1" w:rsidRDefault="003011C1">
    <w:pPr>
      <w:pStyle w:val="Kopfzeile"/>
      <w:rPr>
        <w:lang w:val="it-IT"/>
      </w:rPr>
    </w:pPr>
    <w:r w:rsidRPr="003011C1">
      <w:rPr>
        <w:lang w:val="it-IT"/>
      </w:rPr>
      <w:t>Associazione per il futuro della Val di Funes</w:t>
    </w:r>
    <w:r w:rsidR="001947E8" w:rsidRPr="003011C1">
      <w:rPr>
        <w:lang w:val="it-IT"/>
      </w:rPr>
      <w:t xml:space="preserve"> – </w:t>
    </w:r>
    <w:r>
      <w:rPr>
        <w:lang w:val="it-IT"/>
      </w:rPr>
      <w:t>fondata il 16.06.2016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PKYjmAdaaOYW1HKU857s74KUxR8/pdVFeYdADf3xMpSyH+qo9yU/jl9EXXXtheU5VJ9K+tFBjhnmKCR/gjwPcQ==" w:salt="bfTllV1Zq9YGOilHQvscAg=="/>
  <w:zoom w:percent="140"/>
  <w:removePersonalInformation/>
  <w:removeDateAndTime/>
  <w:proofState w:spelling="clean"/>
  <w:attachedTemplate r:id="rId1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81"/>
    <w:rsid w:val="000222F3"/>
    <w:rsid w:val="00050C33"/>
    <w:rsid w:val="00052C81"/>
    <w:rsid w:val="0015462E"/>
    <w:rsid w:val="001947E8"/>
    <w:rsid w:val="0024514C"/>
    <w:rsid w:val="003011C1"/>
    <w:rsid w:val="00317CD8"/>
    <w:rsid w:val="00487FF1"/>
    <w:rsid w:val="004A6DC7"/>
    <w:rsid w:val="00503280"/>
    <w:rsid w:val="005967A9"/>
    <w:rsid w:val="005C01B0"/>
    <w:rsid w:val="005E02A6"/>
    <w:rsid w:val="005E3A70"/>
    <w:rsid w:val="006820E6"/>
    <w:rsid w:val="007B3848"/>
    <w:rsid w:val="007C09EE"/>
    <w:rsid w:val="007E6E90"/>
    <w:rsid w:val="008308C1"/>
    <w:rsid w:val="00844A7B"/>
    <w:rsid w:val="00862703"/>
    <w:rsid w:val="00886104"/>
    <w:rsid w:val="00934099"/>
    <w:rsid w:val="00A47174"/>
    <w:rsid w:val="00CD33E1"/>
    <w:rsid w:val="00D33E67"/>
    <w:rsid w:val="00D975CA"/>
    <w:rsid w:val="00DD71F9"/>
    <w:rsid w:val="00E022E1"/>
    <w:rsid w:val="00E42725"/>
    <w:rsid w:val="00E71D78"/>
    <w:rsid w:val="00EE73A0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Emfngeradresse">
    <w:name w:val="Emfängeradresse"/>
    <w:basedOn w:val="Standard"/>
    <w:rPr>
      <w:lang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bidi="de-DE"/>
    </w:rPr>
  </w:style>
  <w:style w:type="paragraph" w:customStyle="1" w:styleId="SenderAddress">
    <w:name w:val="Sender Address"/>
  </w:style>
  <w:style w:type="character" w:customStyle="1" w:styleId="AbsenderadresseChar">
    <w:name w:val="Absenderadresse Char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Char">
    <w:name w:val="Absendername Char"/>
    <w:basedOn w:val="AbsenderadresseChar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1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1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4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rektion01\AppData\Roaming\Microsoft\Templates\Cover%20letter%20with%20salary%20requirement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1B57E4-DB5A-3747-8ACD-D894ED2B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C:\Users\Direktion01\AppData\Roaming\Microsoft\Templates\Cover letter with salary requirements.dot</Template>
  <TotalTime>0</TotalTime>
  <Pages>1</Pages>
  <Words>264</Words>
  <Characters>1668</Characters>
  <Application>Microsoft Office Word</Application>
  <DocSecurity>12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cp:lastPrinted>2019-09-03T13:06:00Z</cp:lastPrinted>
  <dcterms:created xsi:type="dcterms:W3CDTF">2019-09-04T12:17:00Z</dcterms:created>
  <dcterms:modified xsi:type="dcterms:W3CDTF">2020-01-06T20:22:00Z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TC060914171031</vt:lpwstr>
  </property>
</Properties>
</file>