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DF" w:rsidRDefault="00450A6F" w:rsidP="00314C77">
      <w:pPr>
        <w:pStyle w:val="KeinLeerraum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4137025</wp:posOffset>
            </wp:positionH>
            <wp:positionV relativeFrom="paragraph">
              <wp:posOffset>-147955</wp:posOffset>
            </wp:positionV>
            <wp:extent cx="1376472" cy="180407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Oval Vek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72" cy="180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FDF" w:rsidRDefault="00EB7FDF" w:rsidP="00314C77">
      <w:pPr>
        <w:pStyle w:val="KeinLeerraum"/>
        <w:rPr>
          <w:b/>
          <w:bCs/>
          <w:u w:val="single"/>
        </w:rPr>
      </w:pPr>
    </w:p>
    <w:p w:rsidR="00314C77" w:rsidRDefault="00356B17" w:rsidP="00314C77">
      <w:pPr>
        <w:pStyle w:val="KeinLeerraum"/>
        <w:rPr>
          <w:b/>
          <w:bCs/>
          <w:u w:val="single"/>
        </w:rPr>
      </w:pPr>
      <w:r w:rsidRPr="000E6758">
        <w:rPr>
          <w:b/>
          <w:bCs/>
          <w:sz w:val="24"/>
          <w:szCs w:val="24"/>
          <w:u w:val="single"/>
        </w:rPr>
        <w:t>St. Johannisverein e.V.</w:t>
      </w:r>
      <w:r w:rsidR="0087757C">
        <w:rPr>
          <w:b/>
          <w:bCs/>
          <w:sz w:val="24"/>
          <w:szCs w:val="24"/>
          <w:u w:val="single"/>
        </w:rPr>
        <w:t xml:space="preserve"> </w:t>
      </w:r>
      <w:r w:rsidR="00314C77" w:rsidRPr="00314C77">
        <w:rPr>
          <w:b/>
          <w:bCs/>
          <w:u w:val="single"/>
        </w:rPr>
        <w:t xml:space="preserve">Hauptstraße 42, 63773 Goldbach </w:t>
      </w:r>
    </w:p>
    <w:p w:rsidR="00EB7FDF" w:rsidRPr="00450A6F" w:rsidRDefault="00314C77" w:rsidP="00314C77">
      <w:pPr>
        <w:pStyle w:val="KeinLeerraum"/>
        <w:rPr>
          <w:b/>
          <w:bCs/>
          <w:u w:val="single"/>
        </w:rPr>
      </w:pPr>
      <w:r w:rsidRPr="00314C77">
        <w:rPr>
          <w:b/>
          <w:bCs/>
          <w:u w:val="single"/>
        </w:rPr>
        <w:t xml:space="preserve">                                               </w:t>
      </w:r>
    </w:p>
    <w:p w:rsidR="0087757C" w:rsidRDefault="002C24BB" w:rsidP="00314C7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C77">
        <w:rPr>
          <w:sz w:val="28"/>
          <w:szCs w:val="28"/>
        </w:rPr>
        <w:tab/>
      </w:r>
      <w:r w:rsidR="00314C77">
        <w:rPr>
          <w:sz w:val="28"/>
          <w:szCs w:val="28"/>
        </w:rPr>
        <w:tab/>
      </w:r>
      <w:r w:rsidR="00314C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757C" w:rsidRDefault="0087757C" w:rsidP="00314C77">
      <w:pPr>
        <w:pStyle w:val="KeinLeerraum"/>
        <w:rPr>
          <w:sz w:val="28"/>
          <w:szCs w:val="28"/>
        </w:rPr>
      </w:pPr>
    </w:p>
    <w:p w:rsidR="0087757C" w:rsidRDefault="0087757C" w:rsidP="00314C77">
      <w:pPr>
        <w:pStyle w:val="KeinLeerraum"/>
        <w:rPr>
          <w:sz w:val="28"/>
          <w:szCs w:val="28"/>
        </w:rPr>
      </w:pPr>
    </w:p>
    <w:p w:rsidR="0087757C" w:rsidRDefault="0087757C" w:rsidP="00314C77">
      <w:pPr>
        <w:pStyle w:val="KeinLeerraum"/>
        <w:rPr>
          <w:sz w:val="28"/>
          <w:szCs w:val="28"/>
        </w:rPr>
      </w:pPr>
    </w:p>
    <w:p w:rsidR="0087757C" w:rsidRDefault="0087757C" w:rsidP="00314C77">
      <w:pPr>
        <w:pStyle w:val="KeinLeerraum"/>
        <w:rPr>
          <w:sz w:val="28"/>
          <w:szCs w:val="28"/>
        </w:rPr>
      </w:pPr>
    </w:p>
    <w:p w:rsidR="0087757C" w:rsidRDefault="0087757C" w:rsidP="00314C77">
      <w:pPr>
        <w:pStyle w:val="KeinLeerraum"/>
        <w:rPr>
          <w:sz w:val="28"/>
          <w:szCs w:val="28"/>
        </w:rPr>
      </w:pPr>
    </w:p>
    <w:p w:rsidR="00356B17" w:rsidRDefault="0087757C" w:rsidP="00314C77">
      <w:pPr>
        <w:pStyle w:val="KeinLeerraum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24B18">
        <w:rPr>
          <w:sz w:val="28"/>
          <w:szCs w:val="28"/>
        </w:rPr>
        <w:fldChar w:fldCharType="begin"/>
      </w:r>
      <w:r w:rsidR="00624B18">
        <w:rPr>
          <w:sz w:val="28"/>
          <w:szCs w:val="28"/>
        </w:rPr>
        <w:instrText xml:space="preserve"> TIME \@ "dd.MM.yyyy" </w:instrText>
      </w:r>
      <w:r w:rsidR="00624B1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15.04.2021</w:t>
      </w:r>
      <w:r w:rsidR="00624B18">
        <w:rPr>
          <w:sz w:val="28"/>
          <w:szCs w:val="28"/>
        </w:rPr>
        <w:fldChar w:fldCharType="end"/>
      </w:r>
    </w:p>
    <w:p w:rsidR="00356B17" w:rsidRDefault="00356B17">
      <w:pPr>
        <w:rPr>
          <w:sz w:val="24"/>
          <w:szCs w:val="24"/>
        </w:rPr>
      </w:pPr>
    </w:p>
    <w:p w:rsidR="007561E2" w:rsidRDefault="007561E2">
      <w:pPr>
        <w:rPr>
          <w:sz w:val="24"/>
          <w:szCs w:val="24"/>
        </w:rPr>
      </w:pPr>
    </w:p>
    <w:p w:rsidR="007561E2" w:rsidRPr="002C24BB" w:rsidRDefault="007561E2" w:rsidP="007561E2">
      <w:pPr>
        <w:pStyle w:val="KeinLeerraum"/>
        <w:rPr>
          <w:sz w:val="24"/>
          <w:szCs w:val="24"/>
        </w:rPr>
      </w:pPr>
      <w:r w:rsidRPr="002C24BB">
        <w:rPr>
          <w:sz w:val="24"/>
          <w:szCs w:val="24"/>
        </w:rPr>
        <w:t>Sehr geehrte Eltern,</w:t>
      </w:r>
    </w:p>
    <w:p w:rsidR="007561E2" w:rsidRPr="002C24BB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dem neuen Newsletter 416 vom 13.04.2021 des Bayerischen Staatsministeriums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Familie, Arbeit und Soziales, werden auch für die Monate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April und Mai 2021 keine Beiträge erhoben, wenn ihr Kind weniger als 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 Tage im Monat die Einrichtung besucht.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 wir den Einzug für April per 15.04.2021 bereits veranlasst haben, werden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eine eventuelle Erstattung mit dem Einzug am 15.05.2021 veranlassen.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Den Beitrag für Mai 2021 werden wir ebenfalls regulär zum 15.05.2021 einziehen und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 eventuelle Erstattung im Juni veranlassen. 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Betreuung im Monat März mit mehr als 5 Tagen haben wir den Beitrag rückwirkend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 15.04.2021 eingezogen.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bedanken uns für Ihr Verständnis.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7561E2" w:rsidRDefault="007561E2" w:rsidP="007561E2">
      <w:pPr>
        <w:pStyle w:val="KeinLeerraum"/>
        <w:rPr>
          <w:sz w:val="24"/>
          <w:szCs w:val="24"/>
        </w:rPr>
      </w:pP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Sabine Hetzel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Verwaltungsleitung</w:t>
      </w:r>
    </w:p>
    <w:p w:rsidR="007561E2" w:rsidRDefault="007561E2" w:rsidP="007561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St. Johannisverein e.V.</w:t>
      </w:r>
    </w:p>
    <w:p w:rsidR="007561E2" w:rsidRDefault="007561E2">
      <w:pPr>
        <w:rPr>
          <w:sz w:val="24"/>
          <w:szCs w:val="24"/>
        </w:rPr>
      </w:pPr>
      <w:bookmarkStart w:id="0" w:name="_GoBack"/>
      <w:bookmarkEnd w:id="0"/>
    </w:p>
    <w:sectPr w:rsidR="007561E2" w:rsidSect="00C16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21" w:rsidRDefault="00DF5621" w:rsidP="0009142A">
      <w:pPr>
        <w:spacing w:after="0" w:line="240" w:lineRule="auto"/>
      </w:pPr>
      <w:r>
        <w:separator/>
      </w:r>
    </w:p>
  </w:endnote>
  <w:endnote w:type="continuationSeparator" w:id="0">
    <w:p w:rsidR="00DF5621" w:rsidRDefault="00DF5621" w:rsidP="000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Fuzeile"/>
    </w:pPr>
    <w:r>
      <w:t>Bankverbindung: Raiffeisenbank Aschaffenburg IBAN DE11795625140000135372 BIC GENODEF1AB1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21" w:rsidRDefault="00DF5621" w:rsidP="0009142A">
      <w:pPr>
        <w:spacing w:after="0" w:line="240" w:lineRule="auto"/>
      </w:pPr>
      <w:r>
        <w:separator/>
      </w:r>
    </w:p>
  </w:footnote>
  <w:footnote w:type="continuationSeparator" w:id="0">
    <w:p w:rsidR="00DF5621" w:rsidRDefault="00DF5621" w:rsidP="0009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2A" w:rsidRDefault="000914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1128C"/>
    <w:multiLevelType w:val="hybridMultilevel"/>
    <w:tmpl w:val="4C501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F2A"/>
    <w:multiLevelType w:val="hybridMultilevel"/>
    <w:tmpl w:val="14CAC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B"/>
    <w:rsid w:val="0009142A"/>
    <w:rsid w:val="00091658"/>
    <w:rsid w:val="000B7DDF"/>
    <w:rsid w:val="000D1DF2"/>
    <w:rsid w:val="000E6758"/>
    <w:rsid w:val="000F1201"/>
    <w:rsid w:val="00152200"/>
    <w:rsid w:val="002B59EF"/>
    <w:rsid w:val="002C24BB"/>
    <w:rsid w:val="00314C77"/>
    <w:rsid w:val="00356B17"/>
    <w:rsid w:val="00450A6F"/>
    <w:rsid w:val="004D7918"/>
    <w:rsid w:val="00624B18"/>
    <w:rsid w:val="0067200D"/>
    <w:rsid w:val="007561E2"/>
    <w:rsid w:val="00812410"/>
    <w:rsid w:val="0087757C"/>
    <w:rsid w:val="00AA1E47"/>
    <w:rsid w:val="00AA459B"/>
    <w:rsid w:val="00AE5301"/>
    <w:rsid w:val="00C16DC8"/>
    <w:rsid w:val="00CC7DA0"/>
    <w:rsid w:val="00DD0B76"/>
    <w:rsid w:val="00DF5621"/>
    <w:rsid w:val="00EB5C4F"/>
    <w:rsid w:val="00EB7FDF"/>
    <w:rsid w:val="00F01FA4"/>
    <w:rsid w:val="00F1798B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CE2F"/>
  <w15:chartTrackingRefBased/>
  <w15:docId w15:val="{47314EB9-21A4-4E5A-A971-8B1742EE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42A"/>
  </w:style>
  <w:style w:type="paragraph" w:styleId="Fuzeile">
    <w:name w:val="footer"/>
    <w:basedOn w:val="Standard"/>
    <w:link w:val="FuzeileZchn"/>
    <w:uiPriority w:val="99"/>
    <w:unhideWhenUsed/>
    <w:rsid w:val="0009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42A"/>
  </w:style>
  <w:style w:type="paragraph" w:styleId="KeinLeerraum">
    <w:name w:val="No Spacing"/>
    <w:uiPriority w:val="1"/>
    <w:qFormat/>
    <w:rsid w:val="002C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A47B3F80.dotm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Hetzel,  Sabine</dc:creator>
  <cp:keywords/>
  <dc:description/>
  <cp:lastModifiedBy>Hetzel, Sabine</cp:lastModifiedBy>
  <cp:revision>2</cp:revision>
  <cp:lastPrinted>2021-02-12T06:55:00Z</cp:lastPrinted>
  <dcterms:created xsi:type="dcterms:W3CDTF">2021-04-15T08:19:00Z</dcterms:created>
  <dcterms:modified xsi:type="dcterms:W3CDTF">2021-04-15T08:19:00Z</dcterms:modified>
</cp:coreProperties>
</file>