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0BBB" w14:textId="77777777" w:rsidR="00610335" w:rsidRDefault="00C23B88" w:rsidP="00011543">
      <w:pPr>
        <w:jc w:val="center"/>
        <w:outlineLvl w:val="0"/>
        <w:rPr>
          <w:rFonts w:asciiTheme="minorHAnsi" w:hAnsiTheme="minorHAnsi"/>
          <w:b/>
          <w:sz w:val="18"/>
          <w:szCs w:val="18"/>
        </w:rPr>
      </w:pPr>
      <w:r w:rsidRPr="00C23B88">
        <w:rPr>
          <w:rFonts w:asciiTheme="minorHAnsi" w:hAnsiTheme="minorHAnsi"/>
          <w:b/>
          <w:sz w:val="18"/>
          <w:szCs w:val="18"/>
        </w:rPr>
        <w:t>Vollmacht zur Ausübung des Stimmrechts</w:t>
      </w:r>
    </w:p>
    <w:p w14:paraId="25AEEC30" w14:textId="25548462" w:rsidR="00543366" w:rsidRDefault="00C23B88" w:rsidP="00011543">
      <w:pPr>
        <w:ind w:left="567" w:hanging="567"/>
        <w:jc w:val="center"/>
        <w:rPr>
          <w:rFonts w:asciiTheme="minorHAnsi" w:hAnsiTheme="minorHAnsi"/>
          <w:b/>
          <w:sz w:val="18"/>
          <w:szCs w:val="18"/>
        </w:rPr>
      </w:pPr>
      <w:r w:rsidRPr="00C23B88">
        <w:rPr>
          <w:rFonts w:asciiTheme="minorHAnsi" w:hAnsiTheme="minorHAnsi"/>
          <w:b/>
          <w:sz w:val="18"/>
          <w:szCs w:val="18"/>
        </w:rPr>
        <w:t xml:space="preserve">Betr.: </w:t>
      </w:r>
      <w:r w:rsidRPr="00C23B88">
        <w:rPr>
          <w:rFonts w:asciiTheme="minorHAnsi" w:hAnsiTheme="minorHAnsi"/>
          <w:b/>
          <w:sz w:val="18"/>
          <w:szCs w:val="18"/>
        </w:rPr>
        <w:tab/>
      </w:r>
      <w:r w:rsidR="00C76DC7">
        <w:rPr>
          <w:rFonts w:asciiTheme="minorHAnsi" w:hAnsiTheme="minorHAnsi"/>
          <w:b/>
          <w:sz w:val="18"/>
          <w:szCs w:val="18"/>
        </w:rPr>
        <w:t>Außerordentliche</w:t>
      </w:r>
      <w:r w:rsidRPr="00C23B88">
        <w:rPr>
          <w:rFonts w:asciiTheme="minorHAnsi" w:hAnsiTheme="minorHAnsi"/>
          <w:b/>
          <w:sz w:val="18"/>
          <w:szCs w:val="18"/>
        </w:rPr>
        <w:t xml:space="preserve"> Hauptversammlung der </w:t>
      </w:r>
      <w:r>
        <w:rPr>
          <w:rFonts w:asciiTheme="minorHAnsi" w:hAnsiTheme="minorHAnsi"/>
          <w:b/>
          <w:sz w:val="18"/>
          <w:szCs w:val="18"/>
        </w:rPr>
        <w:t>Immungenetics AG</w:t>
      </w:r>
    </w:p>
    <w:p w14:paraId="0B570B2D" w14:textId="77777777" w:rsidR="00011543" w:rsidRPr="007A2709" w:rsidRDefault="00011543" w:rsidP="00A30594">
      <w:pPr>
        <w:ind w:left="567" w:hanging="567"/>
        <w:rPr>
          <w:rFonts w:asciiTheme="minorHAnsi" w:hAnsiTheme="minorHAnsi"/>
          <w:b/>
          <w:sz w:val="18"/>
          <w:szCs w:val="18"/>
        </w:rPr>
      </w:pPr>
    </w:p>
    <w:p w14:paraId="42A7AC74" w14:textId="77777777" w:rsidR="005E695B" w:rsidRDefault="00D20F8B" w:rsidP="005E695B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 dem</w:t>
      </w:r>
      <w:r w:rsidR="005E695B" w:rsidRPr="005E695B">
        <w:rPr>
          <w:rFonts w:asciiTheme="minorHAnsi" w:hAnsiTheme="minorHAnsi"/>
          <w:sz w:val="18"/>
          <w:szCs w:val="18"/>
        </w:rPr>
        <w:t xml:space="preserve"> RIGZ – Rostocker Innovations- und Gründerzentrum, Joachim-</w:t>
      </w:r>
      <w:proofErr w:type="spellStart"/>
      <w:r w:rsidR="005E695B" w:rsidRPr="005E695B">
        <w:rPr>
          <w:rFonts w:asciiTheme="minorHAnsi" w:hAnsiTheme="minorHAnsi"/>
          <w:sz w:val="18"/>
          <w:szCs w:val="18"/>
        </w:rPr>
        <w:t>Jungius</w:t>
      </w:r>
      <w:proofErr w:type="spellEnd"/>
      <w:r w:rsidR="005E695B" w:rsidRPr="005E695B">
        <w:rPr>
          <w:rFonts w:asciiTheme="minorHAnsi" w:hAnsiTheme="minorHAnsi"/>
          <w:sz w:val="18"/>
          <w:szCs w:val="18"/>
        </w:rPr>
        <w:t>-Straße 9, 18059 Rostock</w:t>
      </w:r>
      <w:r w:rsidR="005E695B">
        <w:rPr>
          <w:rFonts w:asciiTheme="minorHAnsi" w:hAnsiTheme="minorHAnsi"/>
          <w:sz w:val="18"/>
          <w:szCs w:val="18"/>
        </w:rPr>
        <w:t xml:space="preserve"> </w:t>
      </w:r>
    </w:p>
    <w:p w14:paraId="358FAEC4" w14:textId="020F92EE" w:rsidR="005E695B" w:rsidRDefault="00C23B88" w:rsidP="005E695B">
      <w:pPr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am</w:t>
      </w:r>
      <w:r w:rsidR="005E695B">
        <w:rPr>
          <w:rFonts w:asciiTheme="minorHAnsi" w:hAnsiTheme="minorHAnsi"/>
          <w:sz w:val="18"/>
          <w:szCs w:val="18"/>
        </w:rPr>
        <w:t xml:space="preserve"> </w:t>
      </w:r>
      <w:r w:rsidR="00011543">
        <w:rPr>
          <w:rFonts w:asciiTheme="minorHAnsi" w:hAnsiTheme="minorHAnsi"/>
          <w:sz w:val="18"/>
          <w:szCs w:val="18"/>
        </w:rPr>
        <w:t>01</w:t>
      </w:r>
      <w:r w:rsidR="00C76DC7">
        <w:rPr>
          <w:rFonts w:asciiTheme="minorHAnsi" w:hAnsiTheme="minorHAnsi"/>
          <w:sz w:val="18"/>
          <w:szCs w:val="18"/>
        </w:rPr>
        <w:t xml:space="preserve">. </w:t>
      </w:r>
      <w:r w:rsidR="00011543">
        <w:rPr>
          <w:rFonts w:asciiTheme="minorHAnsi" w:hAnsiTheme="minorHAnsi"/>
          <w:sz w:val="18"/>
          <w:szCs w:val="18"/>
        </w:rPr>
        <w:t>September</w:t>
      </w:r>
      <w:r w:rsidR="00C76DC7">
        <w:rPr>
          <w:rFonts w:asciiTheme="minorHAnsi" w:hAnsiTheme="minorHAnsi"/>
          <w:sz w:val="18"/>
          <w:szCs w:val="18"/>
        </w:rPr>
        <w:t xml:space="preserve"> 2022</w:t>
      </w:r>
    </w:p>
    <w:p w14:paraId="2A84652A" w14:textId="3429D8A6" w:rsidR="00011543" w:rsidRDefault="00011543" w:rsidP="005E695B">
      <w:pPr>
        <w:jc w:val="center"/>
        <w:rPr>
          <w:rFonts w:asciiTheme="minorHAnsi" w:hAnsiTheme="minorHAnsi"/>
          <w:sz w:val="18"/>
          <w:szCs w:val="18"/>
        </w:rPr>
      </w:pPr>
    </w:p>
    <w:p w14:paraId="4469215C" w14:textId="77777777" w:rsidR="00011543" w:rsidRPr="007A2709" w:rsidRDefault="00011543" w:rsidP="005E695B">
      <w:pPr>
        <w:jc w:val="center"/>
        <w:rPr>
          <w:rFonts w:asciiTheme="minorHAnsi" w:hAnsiTheme="minorHAnsi"/>
          <w:sz w:val="18"/>
          <w:szCs w:val="18"/>
        </w:rPr>
      </w:pPr>
    </w:p>
    <w:p w14:paraId="643059C3" w14:textId="29F0D798" w:rsidR="00A30594" w:rsidRDefault="00FA3019" w:rsidP="00B11165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sz w:val="18"/>
            <w:szCs w:val="18"/>
          </w:rPr>
          <w:id w:val="21451932"/>
          <w:placeholder>
            <w:docPart w:val="3A13BF022B134F6B95990924B009998E"/>
          </w:placeholder>
          <w:showingPlcHdr/>
        </w:sdtPr>
        <w:sdtEndPr/>
        <w:sdtContent>
          <w:r w:rsidR="007A313B" w:rsidRPr="00A416C2">
            <w:rPr>
              <w:rStyle w:val="Platzhaltertext"/>
              <w:rFonts w:asciiTheme="minorHAnsi" w:hAnsiTheme="minorHAnsi"/>
              <w:color w:val="D9D9D9" w:themeColor="background1" w:themeShade="D9"/>
              <w:sz w:val="18"/>
              <w:szCs w:val="18"/>
            </w:rPr>
            <w:t xml:space="preserve">Anrede, </w:t>
          </w:r>
          <w:r w:rsidR="000B3570" w:rsidRPr="00A416C2">
            <w:rPr>
              <w:rStyle w:val="Platzhaltertext"/>
              <w:rFonts w:asciiTheme="minorHAnsi" w:hAnsiTheme="minorHAnsi"/>
              <w:color w:val="D9D9D9" w:themeColor="background1" w:themeShade="D9"/>
              <w:sz w:val="18"/>
              <w:szCs w:val="18"/>
            </w:rPr>
            <w:t>Vorname, Name, Geburtsdatum, Adresse</w:t>
          </w:r>
        </w:sdtContent>
      </w:sdt>
      <w:r w:rsidR="000B3570">
        <w:rPr>
          <w:rFonts w:asciiTheme="minorHAnsi" w:hAnsiTheme="minorHAnsi"/>
          <w:sz w:val="18"/>
          <w:szCs w:val="18"/>
        </w:rPr>
        <w:t xml:space="preserve"> </w:t>
      </w:r>
      <w:r w:rsidR="00C23B88">
        <w:rPr>
          <w:rFonts w:asciiTheme="minorHAnsi" w:hAnsiTheme="minorHAnsi"/>
          <w:sz w:val="18"/>
          <w:szCs w:val="18"/>
        </w:rPr>
        <w:t>ist an der</w:t>
      </w:r>
      <w:r w:rsidR="00A30594" w:rsidRPr="007A2709">
        <w:rPr>
          <w:rFonts w:asciiTheme="minorHAnsi" w:hAnsiTheme="minorHAnsi"/>
          <w:sz w:val="18"/>
          <w:szCs w:val="18"/>
        </w:rPr>
        <w:t xml:space="preserve"> </w:t>
      </w:r>
      <w:r w:rsidR="005E695B">
        <w:rPr>
          <w:rFonts w:asciiTheme="minorHAnsi" w:hAnsiTheme="minorHAnsi"/>
          <w:sz w:val="18"/>
          <w:szCs w:val="18"/>
        </w:rPr>
        <w:t>Immungenetics AG, Rostock</w:t>
      </w:r>
    </w:p>
    <w:p w14:paraId="178BA79B" w14:textId="77777777" w:rsidR="000D2503" w:rsidRPr="00D97F06" w:rsidRDefault="000D2503" w:rsidP="00B11165">
      <w:pPr>
        <w:rPr>
          <w:rFonts w:asciiTheme="minorHAnsi" w:hAnsiTheme="minorHAnsi"/>
          <w:sz w:val="18"/>
          <w:szCs w:val="18"/>
        </w:rPr>
      </w:pPr>
    </w:p>
    <w:p w14:paraId="2DF06F66" w14:textId="71ED3448" w:rsidR="00C23B88" w:rsidRPr="00C23B88" w:rsidRDefault="000D2503" w:rsidP="00C23B88">
      <w:pPr>
        <w:jc w:val="center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mit </w:t>
      </w:r>
      <w:sdt>
        <w:sdtPr>
          <w:rPr>
            <w:rFonts w:asciiTheme="minorHAnsi" w:hAnsiTheme="minorHAnsi"/>
            <w:b/>
            <w:sz w:val="18"/>
            <w:szCs w:val="18"/>
          </w:rPr>
          <w:id w:val="21451972"/>
          <w:placeholder>
            <w:docPart w:val="116E9F810A3B41EC8279963CA891BDE7"/>
          </w:placeholder>
          <w:showingPlcHdr/>
        </w:sdtPr>
        <w:sdtEndPr/>
        <w:sdtContent>
          <w:r w:rsidR="007A313B" w:rsidRPr="00A416C2">
            <w:rPr>
              <w:rStyle w:val="Platzhaltertext"/>
              <w:rFonts w:asciiTheme="minorHAnsi" w:hAnsiTheme="minorHAnsi"/>
              <w:b/>
              <w:color w:val="D9D9D9" w:themeColor="background1" w:themeShade="D9"/>
              <w:sz w:val="18"/>
              <w:szCs w:val="18"/>
            </w:rPr>
            <w:t>Anzahl</w:t>
          </w:r>
        </w:sdtContent>
      </w:sdt>
      <w:r w:rsidR="007A313B">
        <w:rPr>
          <w:rFonts w:asciiTheme="minorHAnsi" w:hAnsiTheme="minorHAnsi"/>
          <w:b/>
          <w:sz w:val="18"/>
          <w:szCs w:val="18"/>
        </w:rPr>
        <w:t xml:space="preserve"> </w:t>
      </w:r>
      <w:r w:rsidR="00C23B88" w:rsidRPr="00C23B88">
        <w:rPr>
          <w:rFonts w:asciiTheme="minorHAnsi" w:hAnsiTheme="minorHAnsi"/>
          <w:b/>
          <w:sz w:val="18"/>
          <w:szCs w:val="18"/>
        </w:rPr>
        <w:t>auf den Inhaber lautenden Stückaktien</w:t>
      </w:r>
    </w:p>
    <w:p w14:paraId="7BEE628F" w14:textId="77777777" w:rsidR="00C23B88" w:rsidRPr="00C23B88" w:rsidRDefault="00C23B88" w:rsidP="00C23B88">
      <w:pPr>
        <w:jc w:val="center"/>
        <w:rPr>
          <w:rFonts w:asciiTheme="minorHAnsi" w:hAnsiTheme="minorHAnsi"/>
          <w:b/>
          <w:sz w:val="18"/>
          <w:szCs w:val="18"/>
        </w:rPr>
      </w:pPr>
      <w:r w:rsidRPr="00C23B88">
        <w:rPr>
          <w:rFonts w:asciiTheme="minorHAnsi" w:hAnsiTheme="minorHAnsi"/>
          <w:b/>
          <w:sz w:val="18"/>
          <w:szCs w:val="18"/>
        </w:rPr>
        <w:t>(rechnerischer Nennbetrag von jeweils EUR 1,00),</w:t>
      </w:r>
    </w:p>
    <w:p w14:paraId="0348053C" w14:textId="77777777" w:rsidR="00A30594" w:rsidRPr="00735F27" w:rsidRDefault="00C23B88" w:rsidP="00C23B88">
      <w:pPr>
        <w:jc w:val="center"/>
        <w:rPr>
          <w:rFonts w:asciiTheme="minorHAnsi" w:hAnsiTheme="minorHAnsi"/>
          <w:b/>
          <w:sz w:val="18"/>
          <w:szCs w:val="18"/>
        </w:rPr>
      </w:pPr>
      <w:r w:rsidRPr="00C23B88">
        <w:rPr>
          <w:rFonts w:asciiTheme="minorHAnsi" w:hAnsiTheme="minorHAnsi"/>
          <w:b/>
          <w:sz w:val="18"/>
          <w:szCs w:val="18"/>
        </w:rPr>
        <w:t xml:space="preserve">also mit einem rechnerischen Nennbetrag von insgesamt EUR </w:t>
      </w:r>
      <w:sdt>
        <w:sdtPr>
          <w:rPr>
            <w:rFonts w:asciiTheme="minorHAnsi" w:hAnsiTheme="minorHAnsi"/>
            <w:b/>
            <w:sz w:val="18"/>
            <w:szCs w:val="18"/>
          </w:rPr>
          <w:id w:val="21451978"/>
          <w:placeholder>
            <w:docPart w:val="7397474781CD41F0B51A093475E570CC"/>
          </w:placeholder>
          <w:showingPlcHdr/>
        </w:sdtPr>
        <w:sdtEndPr/>
        <w:sdtContent>
          <w:r w:rsidR="00634D32" w:rsidRPr="00A416C2">
            <w:rPr>
              <w:rStyle w:val="Platzhaltertext"/>
              <w:rFonts w:asciiTheme="minorHAnsi" w:hAnsiTheme="minorHAnsi"/>
              <w:b/>
              <w:color w:val="D9D9D9" w:themeColor="background1" w:themeShade="D9"/>
              <w:sz w:val="18"/>
              <w:szCs w:val="18"/>
            </w:rPr>
            <w:t>Betrag</w:t>
          </w:r>
        </w:sdtContent>
      </w:sdt>
      <w:r w:rsidR="00A30594" w:rsidRPr="007A2709">
        <w:rPr>
          <w:rFonts w:asciiTheme="minorHAnsi" w:hAnsiTheme="minorHAnsi"/>
          <w:b/>
          <w:sz w:val="18"/>
          <w:szCs w:val="18"/>
        </w:rPr>
        <w:t> </w:t>
      </w:r>
      <w:r w:rsidR="00735F27">
        <w:rPr>
          <w:rFonts w:asciiTheme="minorHAnsi" w:hAnsiTheme="minorHAnsi"/>
          <w:b/>
          <w:sz w:val="18"/>
          <w:szCs w:val="18"/>
        </w:rPr>
        <w:t>.</w:t>
      </w:r>
    </w:p>
    <w:p w14:paraId="7CFD76E1" w14:textId="77777777" w:rsidR="00F5371B" w:rsidRPr="00F5371B" w:rsidRDefault="00F5371B" w:rsidP="007C48C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beteiligt.</w:t>
      </w:r>
    </w:p>
    <w:p w14:paraId="36A3DF01" w14:textId="77777777" w:rsidR="00011543" w:rsidRDefault="00011543" w:rsidP="00594783">
      <w:pPr>
        <w:rPr>
          <w:rFonts w:asciiTheme="minorHAnsi" w:hAnsiTheme="minorHAnsi"/>
          <w:b/>
          <w:sz w:val="18"/>
          <w:szCs w:val="18"/>
        </w:rPr>
      </w:pPr>
    </w:p>
    <w:p w14:paraId="2184E345" w14:textId="77777777" w:rsidR="00011543" w:rsidRDefault="00011543" w:rsidP="00594783">
      <w:pPr>
        <w:rPr>
          <w:rFonts w:asciiTheme="minorHAnsi" w:hAnsiTheme="minorHAnsi"/>
          <w:b/>
          <w:sz w:val="18"/>
          <w:szCs w:val="18"/>
        </w:rPr>
      </w:pPr>
    </w:p>
    <w:p w14:paraId="22C69CC3" w14:textId="47AF0CA5" w:rsidR="00594783" w:rsidRDefault="00F5371B" w:rsidP="00594783">
      <w:pPr>
        <w:rPr>
          <w:rFonts w:asciiTheme="minorHAnsi" w:hAnsiTheme="minorHAnsi"/>
          <w:sz w:val="18"/>
          <w:szCs w:val="18"/>
        </w:rPr>
      </w:pPr>
      <w:r w:rsidRPr="007C48C2">
        <w:rPr>
          <w:rFonts w:asciiTheme="minorHAnsi" w:hAnsiTheme="minorHAnsi"/>
          <w:b/>
          <w:sz w:val="18"/>
          <w:szCs w:val="18"/>
        </w:rPr>
        <w:t>Vollmacht:</w:t>
      </w:r>
      <w:r>
        <w:rPr>
          <w:rFonts w:asciiTheme="minorHAnsi" w:hAnsiTheme="minorHAnsi"/>
          <w:sz w:val="18"/>
          <w:szCs w:val="18"/>
        </w:rPr>
        <w:t xml:space="preserve"> Ich/Wir bevollmächtigen Herrn/Frau </w:t>
      </w:r>
      <w:r w:rsidR="0067148C">
        <w:rPr>
          <w:rFonts w:asciiTheme="minorHAnsi" w:hAnsiTheme="minorHAnsi"/>
          <w:sz w:val="18"/>
          <w:szCs w:val="18"/>
        </w:rPr>
        <w:t>_________________</w:t>
      </w:r>
      <w:r>
        <w:rPr>
          <w:rFonts w:asciiTheme="minorHAnsi" w:hAnsiTheme="minorHAnsi"/>
          <w:sz w:val="18"/>
          <w:szCs w:val="18"/>
        </w:rPr>
        <w:t xml:space="preserve">, </w:t>
      </w:r>
      <w:r w:rsidR="00470AFE">
        <w:rPr>
          <w:rFonts w:asciiTheme="minorHAnsi" w:hAnsiTheme="minorHAnsi"/>
          <w:sz w:val="18"/>
          <w:szCs w:val="18"/>
        </w:rPr>
        <w:t>_________________,</w:t>
      </w:r>
      <w:r w:rsidR="0067148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mit dem Recht auf Erteilung von </w:t>
      </w:r>
      <w:r w:rsidRPr="00934554">
        <w:rPr>
          <w:rFonts w:asciiTheme="minorHAnsi" w:hAnsiTheme="minorHAnsi"/>
          <w:sz w:val="18"/>
          <w:szCs w:val="18"/>
        </w:rPr>
        <w:t>Untervollmacht,</w:t>
      </w:r>
      <w:r>
        <w:rPr>
          <w:rFonts w:asciiTheme="minorHAnsi" w:hAnsiTheme="minorHAnsi"/>
          <w:sz w:val="18"/>
          <w:szCs w:val="18"/>
        </w:rPr>
        <w:t xml:space="preserve"> </w:t>
      </w:r>
      <w:r w:rsidRPr="003A0519">
        <w:rPr>
          <w:rFonts w:asciiTheme="minorHAnsi" w:hAnsiTheme="minorHAnsi"/>
          <w:sz w:val="18"/>
          <w:szCs w:val="18"/>
        </w:rPr>
        <w:t xml:space="preserve">mich/uns in der oben genannten Hauptversammlung zu vertreten und </w:t>
      </w:r>
      <w:r w:rsidR="001B2F81">
        <w:rPr>
          <w:rFonts w:asciiTheme="minorHAnsi" w:hAnsiTheme="minorHAnsi"/>
          <w:sz w:val="18"/>
          <w:szCs w:val="18"/>
        </w:rPr>
        <w:t xml:space="preserve">alle meine/unsere Rechte, insbesondere </w:t>
      </w:r>
      <w:r w:rsidRPr="003A0519">
        <w:rPr>
          <w:rFonts w:asciiTheme="minorHAnsi" w:hAnsiTheme="minorHAnsi"/>
          <w:sz w:val="18"/>
          <w:szCs w:val="18"/>
        </w:rPr>
        <w:t>das Stimmrecht für mich/uns auszuüben</w:t>
      </w:r>
      <w:r w:rsidR="00594783">
        <w:rPr>
          <w:rFonts w:asciiTheme="minorHAnsi" w:hAnsiTheme="minorHAnsi"/>
          <w:sz w:val="18"/>
          <w:szCs w:val="18"/>
        </w:rPr>
        <w:t xml:space="preserve">, wobei </w:t>
      </w:r>
      <w:r w:rsidR="00594783" w:rsidRPr="003A0519">
        <w:rPr>
          <w:rFonts w:asciiTheme="minorHAnsi" w:hAnsiTheme="minorHAnsi"/>
          <w:sz w:val="18"/>
          <w:szCs w:val="18"/>
        </w:rPr>
        <w:t>das Stimmrecht für mich/uns gemäß meinen/unseren nachstehenden Weisungen auszuüben</w:t>
      </w:r>
      <w:r w:rsidR="00594783">
        <w:rPr>
          <w:rFonts w:asciiTheme="minorHAnsi" w:hAnsiTheme="minorHAnsi"/>
          <w:sz w:val="18"/>
          <w:szCs w:val="18"/>
        </w:rPr>
        <w:t xml:space="preserve"> ist</w:t>
      </w:r>
      <w:r w:rsidR="00594783" w:rsidRPr="003A0519">
        <w:rPr>
          <w:rFonts w:asciiTheme="minorHAnsi" w:hAnsiTheme="minorHAnsi"/>
          <w:sz w:val="18"/>
          <w:szCs w:val="18"/>
        </w:rPr>
        <w:t>.</w:t>
      </w:r>
    </w:p>
    <w:p w14:paraId="3878BB88" w14:textId="7A444A8C" w:rsidR="00594783" w:rsidRDefault="00594783" w:rsidP="00594783">
      <w:pPr>
        <w:rPr>
          <w:rFonts w:asciiTheme="minorHAnsi" w:hAnsiTheme="minorHAnsi"/>
          <w:sz w:val="18"/>
          <w:szCs w:val="18"/>
        </w:rPr>
      </w:pPr>
      <w:r w:rsidRPr="005A63D3">
        <w:rPr>
          <w:rFonts w:asciiTheme="minorHAnsi" w:hAnsiTheme="minorHAnsi"/>
          <w:sz w:val="28"/>
          <w:szCs w:val="28"/>
        </w:rPr>
        <w:t>□</w:t>
      </w:r>
      <w:r w:rsidRPr="003A0519">
        <w:rPr>
          <w:rFonts w:asciiTheme="minorHAnsi" w:hAnsiTheme="minorHAnsi"/>
          <w:sz w:val="18"/>
          <w:szCs w:val="18"/>
        </w:rPr>
        <w:tab/>
        <w:t xml:space="preserve">Ich/Wir stimme(n) in allen </w:t>
      </w:r>
      <w:r w:rsidR="00B25AC7">
        <w:rPr>
          <w:rFonts w:asciiTheme="minorHAnsi" w:hAnsiTheme="minorHAnsi"/>
          <w:sz w:val="18"/>
          <w:szCs w:val="18"/>
        </w:rPr>
        <w:t xml:space="preserve">– auch zukünftig auf die Tagesordnung gesetzten – </w:t>
      </w:r>
      <w:r w:rsidRPr="003A0519">
        <w:rPr>
          <w:rFonts w:asciiTheme="minorHAnsi" w:hAnsiTheme="minorHAnsi"/>
          <w:sz w:val="18"/>
          <w:szCs w:val="18"/>
        </w:rPr>
        <w:t xml:space="preserve">Punkten der Tagesordnung </w:t>
      </w:r>
      <w:r w:rsidR="00470AFE" w:rsidRPr="003A0519">
        <w:rPr>
          <w:rFonts w:asciiTheme="minorHAnsi" w:hAnsiTheme="minorHAnsi"/>
          <w:sz w:val="18"/>
          <w:szCs w:val="18"/>
        </w:rPr>
        <w:t xml:space="preserve">für den </w:t>
      </w:r>
      <w:r w:rsidR="00470AFE">
        <w:rPr>
          <w:rFonts w:asciiTheme="minorHAnsi" w:hAnsiTheme="minorHAnsi"/>
          <w:sz w:val="18"/>
          <w:szCs w:val="18"/>
        </w:rPr>
        <w:t xml:space="preserve">jeweiligen </w:t>
      </w:r>
      <w:r w:rsidR="00470AFE" w:rsidRPr="003A0519">
        <w:rPr>
          <w:rFonts w:asciiTheme="minorHAnsi" w:hAnsiTheme="minorHAnsi"/>
          <w:sz w:val="18"/>
          <w:szCs w:val="18"/>
        </w:rPr>
        <w:t>Vorschlag der Verwaltung</w:t>
      </w:r>
      <w:r w:rsidR="00470AFE">
        <w:rPr>
          <w:rFonts w:asciiTheme="minorHAnsi" w:hAnsiTheme="minorHAnsi"/>
          <w:sz w:val="18"/>
          <w:szCs w:val="18"/>
        </w:rPr>
        <w:t xml:space="preserve"> und bei abweichenden Vorschlägen von Aufsichtsrat und Vorstand für den jeweiligen Vorschlag des</w:t>
      </w:r>
      <w:r w:rsidR="00470AFE" w:rsidRPr="003A0519">
        <w:rPr>
          <w:rFonts w:asciiTheme="minorHAnsi" w:hAnsiTheme="minorHAnsi"/>
          <w:sz w:val="18"/>
          <w:szCs w:val="18"/>
        </w:rPr>
        <w:t xml:space="preserve"> </w:t>
      </w:r>
      <w:r w:rsidR="00586C41">
        <w:rPr>
          <w:rFonts w:asciiTheme="minorHAnsi" w:hAnsiTheme="minorHAnsi"/>
          <w:sz w:val="18"/>
          <w:szCs w:val="18"/>
        </w:rPr>
        <w:t>Aufsichtsrats</w:t>
      </w:r>
      <w:r w:rsidRPr="003A0519">
        <w:rPr>
          <w:rFonts w:asciiTheme="minorHAnsi" w:hAnsiTheme="minorHAnsi"/>
          <w:sz w:val="18"/>
          <w:szCs w:val="18"/>
        </w:rPr>
        <w:t>.</w:t>
      </w:r>
    </w:p>
    <w:p w14:paraId="28ECD007" w14:textId="77777777" w:rsidR="00011543" w:rsidRPr="003A0519" w:rsidRDefault="00011543" w:rsidP="00594783">
      <w:pPr>
        <w:rPr>
          <w:rFonts w:asciiTheme="minorHAnsi" w:hAnsiTheme="minorHAnsi"/>
          <w:sz w:val="18"/>
          <w:szCs w:val="18"/>
        </w:rPr>
      </w:pPr>
    </w:p>
    <w:p w14:paraId="0ABF3051" w14:textId="1FF55710" w:rsidR="00594783" w:rsidRDefault="00594783" w:rsidP="00594783">
      <w:pPr>
        <w:rPr>
          <w:rFonts w:asciiTheme="minorHAnsi" w:hAnsiTheme="minorHAnsi"/>
          <w:sz w:val="18"/>
          <w:szCs w:val="18"/>
        </w:rPr>
      </w:pPr>
      <w:r w:rsidRPr="003A0519">
        <w:rPr>
          <w:rFonts w:asciiTheme="minorHAnsi" w:hAnsiTheme="minorHAnsi"/>
          <w:sz w:val="18"/>
          <w:szCs w:val="18"/>
          <w:u w:val="single"/>
        </w:rPr>
        <w:t>oder</w:t>
      </w:r>
      <w:r w:rsidRPr="003A0519">
        <w:rPr>
          <w:rFonts w:asciiTheme="minorHAnsi" w:hAnsiTheme="minorHAnsi"/>
          <w:sz w:val="18"/>
          <w:szCs w:val="18"/>
        </w:rPr>
        <w:t xml:space="preserve"> </w:t>
      </w:r>
    </w:p>
    <w:p w14:paraId="2219D555" w14:textId="77777777" w:rsidR="00011543" w:rsidRPr="003A0519" w:rsidRDefault="00011543" w:rsidP="00594783">
      <w:pPr>
        <w:rPr>
          <w:rFonts w:asciiTheme="minorHAnsi" w:hAnsiTheme="minorHAnsi"/>
          <w:sz w:val="18"/>
          <w:szCs w:val="18"/>
        </w:rPr>
      </w:pPr>
    </w:p>
    <w:p w14:paraId="63AD5A15" w14:textId="6D5A98C3" w:rsidR="00825CF4" w:rsidRDefault="00594783" w:rsidP="00F624F8">
      <w:pPr>
        <w:rPr>
          <w:rFonts w:asciiTheme="minorHAnsi" w:hAnsiTheme="minorHAnsi"/>
          <w:sz w:val="18"/>
          <w:szCs w:val="18"/>
        </w:rPr>
      </w:pPr>
      <w:r w:rsidRPr="005A63D3">
        <w:rPr>
          <w:rFonts w:asciiTheme="minorHAnsi" w:hAnsiTheme="minorHAnsi"/>
          <w:sz w:val="28"/>
          <w:szCs w:val="28"/>
        </w:rPr>
        <w:t>□</w:t>
      </w:r>
      <w:r w:rsidRPr="003A0519">
        <w:rPr>
          <w:rFonts w:asciiTheme="minorHAnsi" w:hAnsiTheme="minorHAnsi"/>
          <w:sz w:val="18"/>
          <w:szCs w:val="18"/>
        </w:rPr>
        <w:tab/>
        <w:t>Ich/Wir erteile(n) folgende Einzelweisungen</w:t>
      </w:r>
      <w:r w:rsidR="00F624F8">
        <w:rPr>
          <w:rFonts w:asciiTheme="minorHAnsi" w:hAnsiTheme="minorHAnsi"/>
          <w:sz w:val="18"/>
          <w:szCs w:val="18"/>
        </w:rPr>
        <w:t xml:space="preserve"> </w:t>
      </w:r>
      <w:r w:rsidR="00F624F8" w:rsidRPr="00702915">
        <w:rPr>
          <w:rFonts w:asciiTheme="minorHAnsi" w:hAnsiTheme="minorHAnsi"/>
          <w:i/>
          <w:sz w:val="18"/>
          <w:szCs w:val="18"/>
        </w:rPr>
        <w:t xml:space="preserve">(Hinweis: Ihre nachfolgenden Weisungen beziehen sich bei allen </w:t>
      </w:r>
      <w:r w:rsidR="00F624F8">
        <w:rPr>
          <w:rFonts w:asciiTheme="minorHAnsi" w:hAnsiTheme="minorHAnsi"/>
          <w:i/>
          <w:sz w:val="18"/>
          <w:szCs w:val="18"/>
        </w:rPr>
        <w:t xml:space="preserve">betreffenden </w:t>
      </w:r>
      <w:r w:rsidR="00F624F8" w:rsidRPr="00702915">
        <w:rPr>
          <w:rFonts w:asciiTheme="minorHAnsi" w:hAnsiTheme="minorHAnsi"/>
          <w:i/>
          <w:sz w:val="18"/>
          <w:szCs w:val="18"/>
        </w:rPr>
        <w:t>Tagesordnungspunkten jeweils auf den im elektronische</w:t>
      </w:r>
      <w:r w:rsidR="00F624F8">
        <w:rPr>
          <w:rFonts w:asciiTheme="minorHAnsi" w:hAnsiTheme="minorHAnsi"/>
          <w:i/>
          <w:sz w:val="18"/>
          <w:szCs w:val="18"/>
        </w:rPr>
        <w:t xml:space="preserve">n </w:t>
      </w:r>
      <w:r w:rsidR="00F624F8" w:rsidRPr="001E19D0">
        <w:rPr>
          <w:rFonts w:asciiTheme="minorHAnsi" w:hAnsiTheme="minorHAnsi"/>
          <w:i/>
          <w:sz w:val="18"/>
          <w:szCs w:val="18"/>
        </w:rPr>
        <w:t xml:space="preserve">Bundesanzeiger am </w:t>
      </w:r>
      <w:r w:rsidR="00C76DC7" w:rsidRPr="001E19D0">
        <w:rPr>
          <w:rFonts w:asciiTheme="minorHAnsi" w:hAnsiTheme="minorHAnsi"/>
          <w:i/>
          <w:sz w:val="18"/>
          <w:szCs w:val="18"/>
        </w:rPr>
        <w:t>13. April</w:t>
      </w:r>
      <w:r w:rsidR="00C76DC7">
        <w:rPr>
          <w:rFonts w:asciiTheme="minorHAnsi" w:hAnsiTheme="minorHAnsi"/>
          <w:i/>
          <w:sz w:val="18"/>
          <w:szCs w:val="18"/>
        </w:rPr>
        <w:t xml:space="preserve"> 2022</w:t>
      </w:r>
      <w:r w:rsidR="00F624F8" w:rsidRPr="00702915">
        <w:rPr>
          <w:rFonts w:asciiTheme="minorHAnsi" w:hAnsiTheme="minorHAnsi"/>
          <w:i/>
          <w:sz w:val="18"/>
          <w:szCs w:val="18"/>
        </w:rPr>
        <w:t xml:space="preserve"> veröffentlichten Vorschlag der Verwaltung zur Beschlussfassung</w:t>
      </w:r>
      <w:r w:rsidR="00F624F8">
        <w:rPr>
          <w:rFonts w:asciiTheme="minorHAnsi" w:hAnsiTheme="minorHAnsi"/>
          <w:i/>
          <w:sz w:val="18"/>
          <w:szCs w:val="18"/>
        </w:rPr>
        <w:t>.</w:t>
      </w:r>
      <w:r w:rsidR="00F624F8">
        <w:rPr>
          <w:rFonts w:asciiTheme="minorHAnsi" w:hAnsiTheme="minorHAnsi"/>
          <w:sz w:val="18"/>
          <w:szCs w:val="18"/>
        </w:rPr>
        <w:t>)</w:t>
      </w:r>
      <w:r w:rsidRPr="003A0519">
        <w:rPr>
          <w:rFonts w:asciiTheme="minorHAnsi" w:hAnsiTheme="minorHAnsi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40"/>
        <w:tblW w:w="7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861"/>
        <w:gridCol w:w="790"/>
        <w:gridCol w:w="1076"/>
      </w:tblGrid>
      <w:tr w:rsidR="00011543" w14:paraId="02DEEF94" w14:textId="77777777" w:rsidTr="00011543">
        <w:trPr>
          <w:trHeight w:val="3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27A7" w14:textId="77777777" w:rsidR="00011543" w:rsidRDefault="00011543" w:rsidP="00011543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Nr. / Tagesordnungspunkte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1552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DAF4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BFB3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Enthaltung</w:t>
            </w:r>
          </w:p>
        </w:tc>
      </w:tr>
      <w:tr w:rsidR="00011543" w14:paraId="56AF0549" w14:textId="77777777" w:rsidTr="00011543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9A10F" w14:textId="77777777" w:rsidR="00011543" w:rsidRDefault="00011543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Nr. 1 / TOP 2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Beschlussfassung über die Entlastung der Mitglieder des Vorstands für das Geschäftsjahr 2021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4A14E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D0A8D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A7533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11543" w14:paraId="685CEC81" w14:textId="77777777" w:rsidTr="00011543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DA65" w14:textId="77777777" w:rsidR="00011543" w:rsidRDefault="00011543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6AA09B" w14:textId="25F97316" w:rsidR="00011543" w:rsidRDefault="00011543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Nr. 2 / TOP 3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Beschlussfassung über die Entlastung der Mitglieder des Aufsichtsrats für das Geschäftsjahr 2021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0210A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06875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412AA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11543" w14:paraId="6C8D7A07" w14:textId="77777777" w:rsidTr="00011543">
        <w:trPr>
          <w:trHeight w:val="5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0002" w14:textId="77777777" w:rsidR="00011543" w:rsidRDefault="00011543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EA0E84" w14:textId="1A8758DE" w:rsidR="00011543" w:rsidRDefault="00011543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Nr. 3 / TOP 4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Beschlussfassung über die Schaffung eines neuen Genehmigten Kapitals 2022 gegen Bar- und/oder Sacheinlagen mit der Ermächtigung zum Ausschluss des Bezugsrechts sowie die entsprechende Satzungsänderung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BCF3E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A6FF0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5320A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011543" w14:paraId="3BD499E3" w14:textId="77777777" w:rsidTr="00011543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066D1" w14:textId="77777777" w:rsidR="00011543" w:rsidRDefault="00011543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3E468B5" w14:textId="77777777" w:rsidR="00011543" w:rsidRDefault="00011543" w:rsidP="0001154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Nr. 4 / TOP 5 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Sitzverlegung sowie die entsprechende Satzungsänderung</w:t>
            </w:r>
          </w:p>
          <w:p w14:paraId="0A8F5AED" w14:textId="5F6D01A1" w:rsidR="002D00CD" w:rsidRDefault="002D00CD" w:rsidP="0001154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FFDA8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DB6A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52FD" w14:textId="77777777" w:rsidR="00011543" w:rsidRDefault="00011543" w:rsidP="0001154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2D00CD" w14:paraId="251CDE00" w14:textId="77777777" w:rsidTr="00011543">
        <w:trPr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2E2CD" w14:textId="797382C7" w:rsidR="002D00CD" w:rsidRPr="002D00CD" w:rsidRDefault="002D00CD" w:rsidP="002D00C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Nr. 5 / TOP 6  </w:t>
            </w:r>
            <w:r w:rsidRPr="002D00C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Beschlussfassung über die Ermächtigung des Vorstands zur Durchführung virtueller Hauptversammlungen sowie die entsprechende Satzungsänderung</w:t>
            </w:r>
          </w:p>
          <w:p w14:paraId="0ED0209E" w14:textId="3EC397A2" w:rsidR="002D00CD" w:rsidRDefault="002D00CD" w:rsidP="002D00C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0187A" w14:textId="1DDF2118" w:rsidR="002D00CD" w:rsidRDefault="002D00CD" w:rsidP="002D00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7E5D0" w14:textId="14055975" w:rsidR="002D00CD" w:rsidRDefault="002D00CD" w:rsidP="002D00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78247F" w14:textId="2C4598C6" w:rsidR="002D00CD" w:rsidRDefault="002D00CD" w:rsidP="002D00CD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14:paraId="47A35445" w14:textId="5FE4B667" w:rsidR="00011543" w:rsidRDefault="00011543" w:rsidP="00F624F8">
      <w:pPr>
        <w:rPr>
          <w:rFonts w:asciiTheme="minorHAnsi" w:hAnsiTheme="minorHAnsi"/>
          <w:sz w:val="18"/>
          <w:szCs w:val="18"/>
        </w:rPr>
      </w:pPr>
    </w:p>
    <w:p w14:paraId="6436775D" w14:textId="77777777" w:rsidR="00011543" w:rsidRDefault="00011543" w:rsidP="00F624F8">
      <w:pPr>
        <w:rPr>
          <w:rFonts w:asciiTheme="minorHAnsi" w:hAnsiTheme="minorHAnsi"/>
          <w:sz w:val="18"/>
          <w:szCs w:val="18"/>
        </w:rPr>
      </w:pPr>
    </w:p>
    <w:p w14:paraId="0C65BC7C" w14:textId="77777777" w:rsidR="002350BA" w:rsidRDefault="002350BA" w:rsidP="00594783">
      <w:pPr>
        <w:rPr>
          <w:rFonts w:asciiTheme="minorHAnsi" w:hAnsiTheme="minorHAnsi"/>
          <w:sz w:val="18"/>
          <w:szCs w:val="18"/>
        </w:rPr>
      </w:pPr>
    </w:p>
    <w:p w14:paraId="7B22FB44" w14:textId="77777777" w:rsidR="002350BA" w:rsidRDefault="002350BA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0717EAC1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769E6CF0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6BC29FAD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2B7315D2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486E61A0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28207CF1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3EF68385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00E3882B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6F1223EF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24CF930D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73FB9C1D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37B315B1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6A21DD43" w14:textId="77777777" w:rsidR="00011543" w:rsidRDefault="00011543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26AEBD98" w14:textId="77777777" w:rsidR="002D00CD" w:rsidRDefault="002D00CD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1F60AFA6" w14:textId="77777777" w:rsidR="002D00CD" w:rsidRDefault="002D00CD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2240C700" w14:textId="77777777" w:rsidR="002D00CD" w:rsidRDefault="002D00CD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057F38AE" w14:textId="77777777" w:rsidR="002D00CD" w:rsidRDefault="002D00CD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40C4C1A0" w14:textId="77777777" w:rsidR="002D00CD" w:rsidRDefault="002D00CD" w:rsidP="00B25AC7">
      <w:pPr>
        <w:rPr>
          <w:rFonts w:asciiTheme="minorHAnsi" w:hAnsiTheme="minorHAnsi"/>
          <w:sz w:val="18"/>
          <w:szCs w:val="18"/>
          <w:u w:val="single"/>
        </w:rPr>
      </w:pPr>
    </w:p>
    <w:p w14:paraId="080E4EE7" w14:textId="7CAE2B6C" w:rsidR="00B25AC7" w:rsidRDefault="00F624F8" w:rsidP="00B25AC7">
      <w:pPr>
        <w:rPr>
          <w:rFonts w:asciiTheme="minorHAnsi" w:hAnsiTheme="minorHAnsi"/>
          <w:sz w:val="18"/>
          <w:szCs w:val="18"/>
        </w:rPr>
      </w:pPr>
      <w:r w:rsidRPr="00702915">
        <w:rPr>
          <w:rFonts w:asciiTheme="minorHAnsi" w:hAnsiTheme="minorHAnsi"/>
          <w:i/>
          <w:sz w:val="18"/>
          <w:szCs w:val="18"/>
        </w:rPr>
        <w:t xml:space="preserve">(Hinweis: </w:t>
      </w:r>
      <w:r>
        <w:rPr>
          <w:rFonts w:asciiTheme="minorHAnsi" w:hAnsiTheme="minorHAnsi"/>
          <w:i/>
          <w:sz w:val="18"/>
          <w:szCs w:val="18"/>
        </w:rPr>
        <w:t>Ggf. zusätzlich zu den vorstehenden Einzelweisungen anzukreuzen</w:t>
      </w:r>
      <w:r>
        <w:rPr>
          <w:rFonts w:asciiTheme="minorHAnsi" w:hAnsiTheme="minorHAnsi"/>
          <w:sz w:val="18"/>
          <w:szCs w:val="18"/>
        </w:rPr>
        <w:t>)</w:t>
      </w:r>
    </w:p>
    <w:p w14:paraId="02A026C3" w14:textId="77777777" w:rsidR="00011543" w:rsidRPr="003A0519" w:rsidRDefault="00011543" w:rsidP="00B25AC7">
      <w:pPr>
        <w:rPr>
          <w:rFonts w:asciiTheme="minorHAnsi" w:hAnsiTheme="minorHAnsi"/>
          <w:sz w:val="18"/>
          <w:szCs w:val="18"/>
        </w:rPr>
      </w:pPr>
    </w:p>
    <w:p w14:paraId="27F59650" w14:textId="54FBBA77" w:rsidR="00B25AC7" w:rsidRDefault="00B25AC7" w:rsidP="00B25AC7">
      <w:pPr>
        <w:rPr>
          <w:rFonts w:asciiTheme="minorHAnsi" w:hAnsiTheme="minorHAnsi"/>
          <w:sz w:val="18"/>
          <w:szCs w:val="18"/>
        </w:rPr>
      </w:pPr>
      <w:r w:rsidRPr="005A63D3">
        <w:rPr>
          <w:rFonts w:asciiTheme="minorHAnsi" w:hAnsiTheme="minorHAnsi"/>
          <w:sz w:val="28"/>
          <w:szCs w:val="28"/>
        </w:rPr>
        <w:t>□</w:t>
      </w:r>
      <w:r w:rsidRPr="003A0519">
        <w:rPr>
          <w:rFonts w:asciiTheme="minorHAnsi" w:hAnsiTheme="minorHAnsi"/>
          <w:sz w:val="18"/>
          <w:szCs w:val="18"/>
        </w:rPr>
        <w:tab/>
        <w:t xml:space="preserve">Ich/Wir stimme(n) in allen </w:t>
      </w:r>
      <w:r>
        <w:rPr>
          <w:rFonts w:asciiTheme="minorHAnsi" w:hAnsiTheme="minorHAnsi"/>
          <w:sz w:val="18"/>
          <w:szCs w:val="18"/>
        </w:rPr>
        <w:t>– auch zukünftigen – Tagesordnungsp</w:t>
      </w:r>
      <w:r w:rsidRPr="003A0519">
        <w:rPr>
          <w:rFonts w:asciiTheme="minorHAnsi" w:hAnsiTheme="minorHAnsi"/>
          <w:sz w:val="18"/>
          <w:szCs w:val="18"/>
        </w:rPr>
        <w:t>unkten</w:t>
      </w:r>
      <w:r>
        <w:rPr>
          <w:rFonts w:asciiTheme="minorHAnsi" w:hAnsiTheme="minorHAnsi"/>
          <w:sz w:val="18"/>
          <w:szCs w:val="18"/>
        </w:rPr>
        <w:t xml:space="preserve">, für die wir </w:t>
      </w:r>
      <w:r w:rsidR="00F624F8">
        <w:rPr>
          <w:rFonts w:asciiTheme="minorHAnsi" w:hAnsiTheme="minorHAnsi"/>
          <w:sz w:val="18"/>
          <w:szCs w:val="18"/>
        </w:rPr>
        <w:t xml:space="preserve">vorstehend </w:t>
      </w:r>
      <w:r>
        <w:rPr>
          <w:rFonts w:asciiTheme="minorHAnsi" w:hAnsiTheme="minorHAnsi"/>
          <w:sz w:val="18"/>
          <w:szCs w:val="18"/>
        </w:rPr>
        <w:t>keine Einzelweisung erteilt haben</w:t>
      </w:r>
      <w:r w:rsidR="00EA0991">
        <w:rPr>
          <w:rFonts w:asciiTheme="minorHAnsi" w:hAnsiTheme="minorHAnsi"/>
          <w:sz w:val="18"/>
          <w:szCs w:val="18"/>
        </w:rPr>
        <w:t xml:space="preserve">, </w:t>
      </w:r>
      <w:r w:rsidR="00470AFE" w:rsidRPr="003A0519">
        <w:rPr>
          <w:rFonts w:asciiTheme="minorHAnsi" w:hAnsiTheme="minorHAnsi"/>
          <w:sz w:val="18"/>
          <w:szCs w:val="18"/>
        </w:rPr>
        <w:t xml:space="preserve">für den </w:t>
      </w:r>
      <w:r w:rsidR="00470AFE">
        <w:rPr>
          <w:rFonts w:asciiTheme="minorHAnsi" w:hAnsiTheme="minorHAnsi"/>
          <w:sz w:val="18"/>
          <w:szCs w:val="18"/>
        </w:rPr>
        <w:t xml:space="preserve">jeweiligen </w:t>
      </w:r>
      <w:r w:rsidR="00470AFE" w:rsidRPr="003A0519">
        <w:rPr>
          <w:rFonts w:asciiTheme="minorHAnsi" w:hAnsiTheme="minorHAnsi"/>
          <w:sz w:val="18"/>
          <w:szCs w:val="18"/>
        </w:rPr>
        <w:t>Vorschlag der Verwaltung</w:t>
      </w:r>
      <w:r w:rsidR="00470AFE">
        <w:rPr>
          <w:rFonts w:asciiTheme="minorHAnsi" w:hAnsiTheme="minorHAnsi"/>
          <w:sz w:val="18"/>
          <w:szCs w:val="18"/>
        </w:rPr>
        <w:t xml:space="preserve"> und bei abweichenden Vorschlägen von Aufsichtsrat und Vorstand für den jeweiligen Vorschlag des</w:t>
      </w:r>
      <w:r w:rsidR="00470AFE" w:rsidRPr="003A0519">
        <w:rPr>
          <w:rFonts w:asciiTheme="minorHAnsi" w:hAnsiTheme="minorHAnsi"/>
          <w:sz w:val="18"/>
          <w:szCs w:val="18"/>
        </w:rPr>
        <w:t xml:space="preserve"> </w:t>
      </w:r>
      <w:r w:rsidR="00586C41">
        <w:rPr>
          <w:rFonts w:asciiTheme="minorHAnsi" w:hAnsiTheme="minorHAnsi"/>
          <w:sz w:val="18"/>
          <w:szCs w:val="18"/>
        </w:rPr>
        <w:t>Aufsichtsrat</w:t>
      </w:r>
      <w:r w:rsidR="00470AFE">
        <w:rPr>
          <w:rFonts w:asciiTheme="minorHAnsi" w:hAnsiTheme="minorHAnsi"/>
          <w:sz w:val="18"/>
          <w:szCs w:val="18"/>
        </w:rPr>
        <w:t>s</w:t>
      </w:r>
      <w:r w:rsidRPr="003A0519">
        <w:rPr>
          <w:rFonts w:asciiTheme="minorHAnsi" w:hAnsiTheme="minorHAnsi"/>
          <w:sz w:val="18"/>
          <w:szCs w:val="18"/>
        </w:rPr>
        <w:t>.</w:t>
      </w:r>
    </w:p>
    <w:p w14:paraId="582D46D7" w14:textId="5C038E41" w:rsidR="00011543" w:rsidRDefault="00011543" w:rsidP="00B25AC7">
      <w:pPr>
        <w:rPr>
          <w:rFonts w:asciiTheme="minorHAnsi" w:hAnsiTheme="minorHAnsi"/>
          <w:sz w:val="18"/>
          <w:szCs w:val="18"/>
        </w:rPr>
      </w:pPr>
    </w:p>
    <w:p w14:paraId="0F753FE3" w14:textId="2020AD00" w:rsidR="00011543" w:rsidRDefault="00011543" w:rsidP="00B25AC7">
      <w:pPr>
        <w:rPr>
          <w:rFonts w:asciiTheme="minorHAnsi" w:hAnsiTheme="minorHAnsi"/>
          <w:sz w:val="18"/>
          <w:szCs w:val="18"/>
        </w:rPr>
      </w:pPr>
    </w:p>
    <w:p w14:paraId="2099A20F" w14:textId="77777777" w:rsidR="00011543" w:rsidRPr="003A0519" w:rsidRDefault="00011543" w:rsidP="00B25AC7">
      <w:pPr>
        <w:rPr>
          <w:rFonts w:asciiTheme="minorHAnsi" w:hAnsiTheme="minorHAnsi"/>
          <w:sz w:val="18"/>
          <w:szCs w:val="18"/>
        </w:rPr>
      </w:pPr>
    </w:p>
    <w:p w14:paraId="13943CDA" w14:textId="77777777" w:rsidR="00594783" w:rsidRDefault="00594783" w:rsidP="007C48C2">
      <w:pPr>
        <w:rPr>
          <w:rFonts w:asciiTheme="minorHAnsi" w:hAnsiTheme="minorHAnsi"/>
          <w:sz w:val="18"/>
          <w:szCs w:val="18"/>
        </w:rPr>
      </w:pPr>
    </w:p>
    <w:p w14:paraId="38EF3D1B" w14:textId="77777777" w:rsidR="007C48C2" w:rsidRDefault="007C48C2" w:rsidP="007C48C2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------------------------------</w:t>
      </w:r>
      <w:r w:rsidR="00702915">
        <w:rPr>
          <w:rFonts w:asciiTheme="minorHAnsi" w:hAnsiTheme="minorHAnsi"/>
          <w:sz w:val="18"/>
          <w:szCs w:val="18"/>
        </w:rPr>
        <w:t>------------------------------</w:t>
      </w:r>
    </w:p>
    <w:p w14:paraId="4D07FA57" w14:textId="77777777" w:rsidR="0065652B" w:rsidRPr="0065652B" w:rsidRDefault="007C48C2" w:rsidP="0065652B">
      <w:pPr>
        <w:pStyle w:val="Defaul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Ort, Datum, Unterschrift</w:t>
      </w:r>
      <w:r w:rsidR="00825CF4">
        <w:rPr>
          <w:rFonts w:asciiTheme="minorHAnsi" w:hAnsiTheme="minorHAnsi"/>
          <w:sz w:val="18"/>
          <w:szCs w:val="18"/>
        </w:rPr>
        <w:br/>
      </w:r>
    </w:p>
    <w:sectPr w:rsidR="0065652B" w:rsidRPr="0065652B" w:rsidSect="000B3570">
      <w:headerReference w:type="default" r:id="rId9"/>
      <w:pgSz w:w="11906" w:h="16838" w:code="9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E849" w14:textId="77777777" w:rsidR="00FA3019" w:rsidRDefault="00FA3019">
      <w:r>
        <w:separator/>
      </w:r>
    </w:p>
  </w:endnote>
  <w:endnote w:type="continuationSeparator" w:id="0">
    <w:p w14:paraId="311902E5" w14:textId="77777777" w:rsidR="00FA3019" w:rsidRDefault="00FA3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12ABE" w14:textId="77777777" w:rsidR="00FA3019" w:rsidRDefault="00FA3019">
      <w:r>
        <w:separator/>
      </w:r>
    </w:p>
  </w:footnote>
  <w:footnote w:type="continuationSeparator" w:id="0">
    <w:p w14:paraId="57C80C11" w14:textId="77777777" w:rsidR="00FA3019" w:rsidRDefault="00FA3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E719" w14:textId="77777777" w:rsidR="00934554" w:rsidRDefault="00934554">
    <w:pPr>
      <w:pStyle w:val="Kopfzeile"/>
      <w:spacing w:before="480" w:after="480"/>
      <w:jc w:val="center"/>
    </w:pPr>
    <w:r>
      <w:t xml:space="preserve">- </w:t>
    </w:r>
    <w:r w:rsidR="00DE0759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E0759">
      <w:rPr>
        <w:rStyle w:val="Seitenzahl"/>
      </w:rPr>
      <w:fldChar w:fldCharType="separate"/>
    </w:r>
    <w:r w:rsidR="001E19D0">
      <w:rPr>
        <w:rStyle w:val="Seitenzahl"/>
        <w:noProof/>
      </w:rPr>
      <w:t>2</w:t>
    </w:r>
    <w:r w:rsidR="00DE0759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08A"/>
    <w:multiLevelType w:val="hybridMultilevel"/>
    <w:tmpl w:val="E9A633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333"/>
    <w:multiLevelType w:val="multilevel"/>
    <w:tmpl w:val="AD0086E4"/>
    <w:lvl w:ilvl="0">
      <w:start w:val="1"/>
      <w:numFmt w:val="decimal"/>
      <w:pStyle w:val="ESC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ESC2Num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ESC3Num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Restart w:val="0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Restart w:val="0"/>
      <w:lvlText w:val="%1.%2.%3.%4.%5.%6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Restart w:val="0"/>
      <w:lvlText w:val="%1.%2.%3.%4.%5.%6.%7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Restart w:val="0"/>
      <w:lvlText w:val="%1.%2.%3.%4.%5.%6.%7.%8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Restart w:val="0"/>
      <w:lvlText w:val="%1.%2.%3.%4.%5.%6.%7.%8.%9"/>
      <w:lvlJc w:val="left"/>
      <w:pPr>
        <w:tabs>
          <w:tab w:val="num" w:pos="1701"/>
        </w:tabs>
        <w:ind w:left="1701" w:hanging="1701"/>
      </w:pPr>
    </w:lvl>
  </w:abstractNum>
  <w:abstractNum w:abstractNumId="2" w15:restartNumberingAfterBreak="0">
    <w:nsid w:val="25DA5CF1"/>
    <w:multiLevelType w:val="hybridMultilevel"/>
    <w:tmpl w:val="9E20D1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EVENTSDISABLED" w:val="101000/20170620115849"/>
  </w:docVars>
  <w:rsids>
    <w:rsidRoot w:val="00A30594"/>
    <w:rsid w:val="00011543"/>
    <w:rsid w:val="00063F35"/>
    <w:rsid w:val="00074C4A"/>
    <w:rsid w:val="000833B2"/>
    <w:rsid w:val="00087B49"/>
    <w:rsid w:val="000A7B59"/>
    <w:rsid w:val="000B3570"/>
    <w:rsid w:val="000C2843"/>
    <w:rsid w:val="000D2503"/>
    <w:rsid w:val="000F6473"/>
    <w:rsid w:val="00120AA8"/>
    <w:rsid w:val="00130914"/>
    <w:rsid w:val="00156E6E"/>
    <w:rsid w:val="001626B9"/>
    <w:rsid w:val="001A0947"/>
    <w:rsid w:val="001B2F81"/>
    <w:rsid w:val="001C780D"/>
    <w:rsid w:val="001E19D0"/>
    <w:rsid w:val="001E3DB3"/>
    <w:rsid w:val="001E7510"/>
    <w:rsid w:val="001F7F42"/>
    <w:rsid w:val="0020720F"/>
    <w:rsid w:val="00222E8D"/>
    <w:rsid w:val="002350BA"/>
    <w:rsid w:val="002527BF"/>
    <w:rsid w:val="00255A18"/>
    <w:rsid w:val="002633BC"/>
    <w:rsid w:val="00273A3A"/>
    <w:rsid w:val="00275276"/>
    <w:rsid w:val="00287FD6"/>
    <w:rsid w:val="002937FD"/>
    <w:rsid w:val="00295214"/>
    <w:rsid w:val="002A3764"/>
    <w:rsid w:val="002A6EDE"/>
    <w:rsid w:val="002C59AA"/>
    <w:rsid w:val="002D00CD"/>
    <w:rsid w:val="002D41FC"/>
    <w:rsid w:val="002E2E86"/>
    <w:rsid w:val="003000E8"/>
    <w:rsid w:val="00302B2B"/>
    <w:rsid w:val="003126D5"/>
    <w:rsid w:val="00347BA3"/>
    <w:rsid w:val="00362B77"/>
    <w:rsid w:val="0038612B"/>
    <w:rsid w:val="00390BFB"/>
    <w:rsid w:val="00394DFB"/>
    <w:rsid w:val="003A0519"/>
    <w:rsid w:val="003C2D0E"/>
    <w:rsid w:val="003F0815"/>
    <w:rsid w:val="00407AEB"/>
    <w:rsid w:val="0043238D"/>
    <w:rsid w:val="004323B1"/>
    <w:rsid w:val="00442974"/>
    <w:rsid w:val="00467B39"/>
    <w:rsid w:val="00470AFE"/>
    <w:rsid w:val="004807A3"/>
    <w:rsid w:val="004925E1"/>
    <w:rsid w:val="004A785B"/>
    <w:rsid w:val="004D59FA"/>
    <w:rsid w:val="00522271"/>
    <w:rsid w:val="00523DF1"/>
    <w:rsid w:val="00526BBA"/>
    <w:rsid w:val="00530F2D"/>
    <w:rsid w:val="00533255"/>
    <w:rsid w:val="00543366"/>
    <w:rsid w:val="00545C35"/>
    <w:rsid w:val="00567D11"/>
    <w:rsid w:val="00570738"/>
    <w:rsid w:val="0058313D"/>
    <w:rsid w:val="00586C41"/>
    <w:rsid w:val="00594783"/>
    <w:rsid w:val="005A63D3"/>
    <w:rsid w:val="005B7F66"/>
    <w:rsid w:val="005D0D5C"/>
    <w:rsid w:val="005D2AD8"/>
    <w:rsid w:val="005E695B"/>
    <w:rsid w:val="005F0BF9"/>
    <w:rsid w:val="00610335"/>
    <w:rsid w:val="00617459"/>
    <w:rsid w:val="00634D32"/>
    <w:rsid w:val="006351B9"/>
    <w:rsid w:val="00646615"/>
    <w:rsid w:val="0065016C"/>
    <w:rsid w:val="0065652B"/>
    <w:rsid w:val="00671446"/>
    <w:rsid w:val="0067148C"/>
    <w:rsid w:val="00682A12"/>
    <w:rsid w:val="00692B27"/>
    <w:rsid w:val="00692CC2"/>
    <w:rsid w:val="006A21AB"/>
    <w:rsid w:val="006B3E60"/>
    <w:rsid w:val="006C0456"/>
    <w:rsid w:val="00702915"/>
    <w:rsid w:val="007045F6"/>
    <w:rsid w:val="0071640A"/>
    <w:rsid w:val="00735F27"/>
    <w:rsid w:val="00754AAD"/>
    <w:rsid w:val="00791CDE"/>
    <w:rsid w:val="0079635F"/>
    <w:rsid w:val="007A22F8"/>
    <w:rsid w:val="007A2709"/>
    <w:rsid w:val="007A313B"/>
    <w:rsid w:val="007C48C2"/>
    <w:rsid w:val="007D24F5"/>
    <w:rsid w:val="007D6A87"/>
    <w:rsid w:val="007D70A1"/>
    <w:rsid w:val="007E2B21"/>
    <w:rsid w:val="00814C59"/>
    <w:rsid w:val="0082198B"/>
    <w:rsid w:val="00821E66"/>
    <w:rsid w:val="00825CF4"/>
    <w:rsid w:val="0082610F"/>
    <w:rsid w:val="00832BB7"/>
    <w:rsid w:val="00834763"/>
    <w:rsid w:val="00844F91"/>
    <w:rsid w:val="00860394"/>
    <w:rsid w:val="008707DA"/>
    <w:rsid w:val="00886538"/>
    <w:rsid w:val="00896CB8"/>
    <w:rsid w:val="008C0C9C"/>
    <w:rsid w:val="008C132F"/>
    <w:rsid w:val="008C3508"/>
    <w:rsid w:val="008F24A7"/>
    <w:rsid w:val="00901DA0"/>
    <w:rsid w:val="009327CB"/>
    <w:rsid w:val="00934554"/>
    <w:rsid w:val="00934DDF"/>
    <w:rsid w:val="00944423"/>
    <w:rsid w:val="00965D3A"/>
    <w:rsid w:val="00975C86"/>
    <w:rsid w:val="0099104E"/>
    <w:rsid w:val="009C6B59"/>
    <w:rsid w:val="009D4EB9"/>
    <w:rsid w:val="00A00F29"/>
    <w:rsid w:val="00A01CA8"/>
    <w:rsid w:val="00A06B71"/>
    <w:rsid w:val="00A15C11"/>
    <w:rsid w:val="00A20658"/>
    <w:rsid w:val="00A30594"/>
    <w:rsid w:val="00A3173B"/>
    <w:rsid w:val="00A32B34"/>
    <w:rsid w:val="00A416C2"/>
    <w:rsid w:val="00A51769"/>
    <w:rsid w:val="00A5543C"/>
    <w:rsid w:val="00A67983"/>
    <w:rsid w:val="00A707FC"/>
    <w:rsid w:val="00A717F3"/>
    <w:rsid w:val="00A91CD6"/>
    <w:rsid w:val="00A952DD"/>
    <w:rsid w:val="00AA29D7"/>
    <w:rsid w:val="00AB0084"/>
    <w:rsid w:val="00AF6847"/>
    <w:rsid w:val="00B11165"/>
    <w:rsid w:val="00B25AC7"/>
    <w:rsid w:val="00B25E18"/>
    <w:rsid w:val="00B3466D"/>
    <w:rsid w:val="00B45D90"/>
    <w:rsid w:val="00B70CB2"/>
    <w:rsid w:val="00B74465"/>
    <w:rsid w:val="00B764A6"/>
    <w:rsid w:val="00B82915"/>
    <w:rsid w:val="00BC15B2"/>
    <w:rsid w:val="00C007E4"/>
    <w:rsid w:val="00C02E0E"/>
    <w:rsid w:val="00C15EEF"/>
    <w:rsid w:val="00C23B88"/>
    <w:rsid w:val="00C33669"/>
    <w:rsid w:val="00C40AB4"/>
    <w:rsid w:val="00C4799E"/>
    <w:rsid w:val="00C76DC7"/>
    <w:rsid w:val="00C91E2F"/>
    <w:rsid w:val="00C934A3"/>
    <w:rsid w:val="00C945D8"/>
    <w:rsid w:val="00CD60BA"/>
    <w:rsid w:val="00D053AB"/>
    <w:rsid w:val="00D20F8B"/>
    <w:rsid w:val="00D422A3"/>
    <w:rsid w:val="00D564F5"/>
    <w:rsid w:val="00D72D9E"/>
    <w:rsid w:val="00D74962"/>
    <w:rsid w:val="00D952C3"/>
    <w:rsid w:val="00D97F06"/>
    <w:rsid w:val="00DB4010"/>
    <w:rsid w:val="00DD0A12"/>
    <w:rsid w:val="00DD53D1"/>
    <w:rsid w:val="00DD73DC"/>
    <w:rsid w:val="00DE0759"/>
    <w:rsid w:val="00DE41B7"/>
    <w:rsid w:val="00DE4B5D"/>
    <w:rsid w:val="00DF72B9"/>
    <w:rsid w:val="00E04338"/>
    <w:rsid w:val="00E227E0"/>
    <w:rsid w:val="00E2713B"/>
    <w:rsid w:val="00E52E3B"/>
    <w:rsid w:val="00E578C6"/>
    <w:rsid w:val="00E71486"/>
    <w:rsid w:val="00E9252A"/>
    <w:rsid w:val="00E946A2"/>
    <w:rsid w:val="00EA0991"/>
    <w:rsid w:val="00EB3E2E"/>
    <w:rsid w:val="00EC5164"/>
    <w:rsid w:val="00EE4D50"/>
    <w:rsid w:val="00EE6EE1"/>
    <w:rsid w:val="00EF0619"/>
    <w:rsid w:val="00F1466E"/>
    <w:rsid w:val="00F455DC"/>
    <w:rsid w:val="00F5371B"/>
    <w:rsid w:val="00F57510"/>
    <w:rsid w:val="00F624F8"/>
    <w:rsid w:val="00F73867"/>
    <w:rsid w:val="00FA3019"/>
    <w:rsid w:val="00FC53CA"/>
    <w:rsid w:val="00F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2942"/>
  <w15:docId w15:val="{389A5BC1-E2B6-46CC-BFDB-9B26574D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543"/>
    <w:rPr>
      <w:sz w:val="24"/>
      <w:szCs w:val="24"/>
    </w:rPr>
  </w:style>
  <w:style w:type="paragraph" w:styleId="berschrift1">
    <w:name w:val="heading 1"/>
    <w:basedOn w:val="Standard"/>
    <w:next w:val="ESCStandard"/>
    <w:qFormat/>
    <w:rsid w:val="008C3508"/>
    <w:pPr>
      <w:keepNext/>
      <w:spacing w:before="240" w:line="288" w:lineRule="auto"/>
      <w:jc w:val="both"/>
      <w:outlineLvl w:val="0"/>
    </w:pPr>
    <w:rPr>
      <w:rFonts w:ascii="Arial" w:hAnsi="Arial"/>
      <w:b/>
      <w:kern w:val="28"/>
      <w:sz w:val="26"/>
      <w:szCs w:val="20"/>
    </w:rPr>
  </w:style>
  <w:style w:type="paragraph" w:styleId="berschrift2">
    <w:name w:val="heading 2"/>
    <w:basedOn w:val="Standard"/>
    <w:next w:val="ESCStandard"/>
    <w:qFormat/>
    <w:rsid w:val="00222E8D"/>
    <w:pPr>
      <w:spacing w:before="240" w:line="288" w:lineRule="auto"/>
      <w:jc w:val="both"/>
      <w:outlineLvl w:val="1"/>
    </w:pPr>
    <w:rPr>
      <w:rFonts w:ascii="Arial" w:hAnsi="Arial"/>
      <w:b/>
      <w:sz w:val="22"/>
      <w:szCs w:val="20"/>
    </w:rPr>
  </w:style>
  <w:style w:type="paragraph" w:styleId="berschrift3">
    <w:name w:val="heading 3"/>
    <w:basedOn w:val="Standard"/>
    <w:next w:val="ESCStandard"/>
    <w:qFormat/>
    <w:rsid w:val="00222E8D"/>
    <w:pPr>
      <w:spacing w:before="240" w:line="288" w:lineRule="auto"/>
      <w:jc w:val="both"/>
      <w:outlineLvl w:val="2"/>
    </w:pPr>
    <w:rPr>
      <w:rFonts w:ascii="Arial" w:hAnsi="Arial"/>
      <w:sz w:val="22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SC1Num">
    <w:name w:val="ESC1Num"/>
    <w:basedOn w:val="Standard"/>
    <w:rsid w:val="008C3508"/>
    <w:pPr>
      <w:numPr>
        <w:numId w:val="1"/>
      </w:numPr>
      <w:spacing w:before="240" w:line="288" w:lineRule="auto"/>
      <w:jc w:val="both"/>
    </w:pPr>
    <w:rPr>
      <w:rFonts w:ascii="Arial" w:hAnsi="Arial"/>
      <w:sz w:val="22"/>
      <w:szCs w:val="20"/>
    </w:rPr>
  </w:style>
  <w:style w:type="paragraph" w:customStyle="1" w:styleId="ESC2Num">
    <w:name w:val="ESC2Num"/>
    <w:basedOn w:val="Standard"/>
    <w:rsid w:val="008C3508"/>
    <w:pPr>
      <w:numPr>
        <w:ilvl w:val="1"/>
        <w:numId w:val="1"/>
      </w:numPr>
      <w:spacing w:before="240" w:line="288" w:lineRule="auto"/>
      <w:jc w:val="both"/>
    </w:pPr>
    <w:rPr>
      <w:rFonts w:ascii="Arial" w:hAnsi="Arial"/>
      <w:sz w:val="22"/>
      <w:szCs w:val="20"/>
    </w:rPr>
  </w:style>
  <w:style w:type="paragraph" w:customStyle="1" w:styleId="ESC3Num">
    <w:name w:val="ESC3Num"/>
    <w:basedOn w:val="Standard"/>
    <w:rsid w:val="008C3508"/>
    <w:pPr>
      <w:numPr>
        <w:ilvl w:val="2"/>
        <w:numId w:val="1"/>
      </w:numPr>
      <w:spacing w:before="240" w:line="288" w:lineRule="auto"/>
      <w:jc w:val="both"/>
    </w:pPr>
    <w:rPr>
      <w:rFonts w:ascii="Arial" w:hAnsi="Arial"/>
      <w:sz w:val="22"/>
      <w:szCs w:val="20"/>
    </w:rPr>
  </w:style>
  <w:style w:type="paragraph" w:styleId="Fuzeile">
    <w:name w:val="footer"/>
    <w:basedOn w:val="Standard"/>
    <w:link w:val="FuzeileZchn"/>
    <w:uiPriority w:val="99"/>
    <w:rsid w:val="008C3508"/>
    <w:pPr>
      <w:tabs>
        <w:tab w:val="center" w:pos="4820"/>
        <w:tab w:val="right" w:pos="9639"/>
      </w:tabs>
      <w:spacing w:before="240" w:line="288" w:lineRule="auto"/>
      <w:jc w:val="both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rsid w:val="008C3508"/>
    <w:pPr>
      <w:tabs>
        <w:tab w:val="center" w:pos="4820"/>
        <w:tab w:val="right" w:pos="9639"/>
      </w:tabs>
      <w:spacing w:before="240" w:line="288" w:lineRule="auto"/>
      <w:jc w:val="both"/>
    </w:pPr>
    <w:rPr>
      <w:rFonts w:ascii="Arial" w:hAnsi="Arial"/>
      <w:sz w:val="22"/>
      <w:szCs w:val="20"/>
    </w:rPr>
  </w:style>
  <w:style w:type="paragraph" w:customStyle="1" w:styleId="ESCStandard">
    <w:name w:val="ESCStandard"/>
    <w:basedOn w:val="Standard"/>
    <w:rsid w:val="00222E8D"/>
    <w:pPr>
      <w:spacing w:before="240" w:line="288" w:lineRule="auto"/>
      <w:jc w:val="both"/>
    </w:pPr>
    <w:rPr>
      <w:rFonts w:ascii="Arial" w:hAnsi="Arial"/>
      <w:sz w:val="22"/>
      <w:szCs w:val="20"/>
    </w:rPr>
  </w:style>
  <w:style w:type="paragraph" w:customStyle="1" w:styleId="ESCNoNum">
    <w:name w:val="ESCNoNum"/>
    <w:basedOn w:val="ESCStandard"/>
    <w:rsid w:val="00222E8D"/>
    <w:pPr>
      <w:ind w:left="567"/>
    </w:pPr>
  </w:style>
  <w:style w:type="character" w:styleId="Seitenzahl">
    <w:name w:val="page number"/>
    <w:basedOn w:val="Absatz-Standardschriftart"/>
    <w:rsid w:val="00222E8D"/>
  </w:style>
  <w:style w:type="paragraph" w:customStyle="1" w:styleId="ESC3NoNum">
    <w:name w:val="ESC3NoNum"/>
    <w:basedOn w:val="ESC3Num"/>
    <w:rsid w:val="008C3508"/>
    <w:pPr>
      <w:numPr>
        <w:ilvl w:val="0"/>
        <w:numId w:val="0"/>
      </w:numPr>
      <w:tabs>
        <w:tab w:val="left" w:pos="1134"/>
      </w:tabs>
      <w:ind w:left="1134"/>
    </w:pPr>
  </w:style>
  <w:style w:type="paragraph" w:styleId="Textkrper">
    <w:name w:val="Body Text"/>
    <w:basedOn w:val="Standard"/>
    <w:rsid w:val="005D2AD8"/>
    <w:pPr>
      <w:spacing w:before="240" w:line="288" w:lineRule="auto"/>
      <w:jc w:val="both"/>
    </w:pPr>
    <w:rPr>
      <w:rFonts w:ascii="Arial" w:hAnsi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70CB2"/>
    <w:rPr>
      <w:rFonts w:ascii="Arial" w:hAnsi="Arial"/>
      <w:sz w:val="22"/>
    </w:rPr>
  </w:style>
  <w:style w:type="character" w:customStyle="1" w:styleId="hps">
    <w:name w:val="hps"/>
    <w:basedOn w:val="Absatz-Standardschriftart"/>
    <w:rsid w:val="00394D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2A3"/>
    <w:pPr>
      <w:jc w:val="both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2A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B3570"/>
    <w:rPr>
      <w:color w:val="808080"/>
    </w:rPr>
  </w:style>
  <w:style w:type="paragraph" w:customStyle="1" w:styleId="Default">
    <w:name w:val="Default"/>
    <w:rsid w:val="009345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5">
    <w:name w:val="A5"/>
    <w:uiPriority w:val="99"/>
    <w:rsid w:val="00934554"/>
    <w:rPr>
      <w:b/>
      <w:bCs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34554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934554"/>
    <w:rPr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934554"/>
    <w:pPr>
      <w:spacing w:line="161" w:lineRule="atLeast"/>
    </w:pPr>
    <w:rPr>
      <w:color w:val="auto"/>
    </w:rPr>
  </w:style>
  <w:style w:type="character" w:customStyle="1" w:styleId="A4">
    <w:name w:val="A4"/>
    <w:uiPriority w:val="99"/>
    <w:rsid w:val="00934554"/>
    <w:rPr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934554"/>
    <w:pPr>
      <w:spacing w:line="16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9345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934554"/>
    <w:rPr>
      <w:b/>
      <w:bCs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934554"/>
    <w:pPr>
      <w:spacing w:line="18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934554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934554"/>
    <w:rPr>
      <w:color w:val="000000"/>
      <w:sz w:val="15"/>
      <w:szCs w:val="15"/>
    </w:rPr>
  </w:style>
  <w:style w:type="table" w:styleId="Tabellenraster">
    <w:name w:val="Table Grid"/>
    <w:basedOn w:val="NormaleTabelle"/>
    <w:uiPriority w:val="59"/>
    <w:rsid w:val="0093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06B71"/>
    <w:pPr>
      <w:jc w:val="both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06B7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F0BF9"/>
    <w:pPr>
      <w:spacing w:before="240" w:line="288" w:lineRule="auto"/>
      <w:ind w:left="720"/>
      <w:contextualSpacing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ESC-RA\BLAN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13BF022B134F6B95990924B0099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94D18-13E8-41D6-9AAC-4028FC0A47D1}"/>
      </w:docPartPr>
      <w:docPartBody>
        <w:p w:rsidR="00AC6998" w:rsidRDefault="00F23367" w:rsidP="00F23367">
          <w:pPr>
            <w:pStyle w:val="3A13BF022B134F6B95990924B009998E3"/>
          </w:pPr>
          <w:r w:rsidRPr="007A313B">
            <w:rPr>
              <w:rStyle w:val="Platzhaltertext"/>
              <w:rFonts w:asciiTheme="minorHAnsi" w:hAnsiTheme="minorHAnsi"/>
              <w:sz w:val="18"/>
              <w:szCs w:val="18"/>
            </w:rPr>
            <w:t xml:space="preserve">Anrede, </w:t>
          </w:r>
          <w:r w:rsidRPr="000B3570">
            <w:rPr>
              <w:rStyle w:val="Platzhaltertext"/>
              <w:rFonts w:asciiTheme="minorHAnsi" w:hAnsiTheme="minorHAnsi"/>
              <w:sz w:val="18"/>
              <w:szCs w:val="18"/>
            </w:rPr>
            <w:t>Vorname, Name, Geburtsdatum, Adresse</w:t>
          </w:r>
        </w:p>
      </w:docPartBody>
    </w:docPart>
    <w:docPart>
      <w:docPartPr>
        <w:name w:val="116E9F810A3B41EC8279963CA891BD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91A7F-16F4-44A7-8142-09FE89A12787}"/>
      </w:docPartPr>
      <w:docPartBody>
        <w:p w:rsidR="00AC6998" w:rsidRDefault="00F23367" w:rsidP="00F23367">
          <w:pPr>
            <w:pStyle w:val="116E9F810A3B41EC8279963CA891BDE71"/>
          </w:pPr>
          <w:r w:rsidRPr="007A313B">
            <w:rPr>
              <w:rStyle w:val="Platzhaltertext"/>
              <w:rFonts w:asciiTheme="minorHAnsi" w:hAnsiTheme="minorHAnsi"/>
              <w:b/>
              <w:sz w:val="18"/>
              <w:szCs w:val="18"/>
            </w:rPr>
            <w:t>Anzahl</w:t>
          </w:r>
        </w:p>
      </w:docPartBody>
    </w:docPart>
    <w:docPart>
      <w:docPartPr>
        <w:name w:val="7397474781CD41F0B51A093475E57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98554F-C054-47AB-A939-2A65AE474A14}"/>
      </w:docPartPr>
      <w:docPartBody>
        <w:p w:rsidR="00A157AD" w:rsidRDefault="00EF34D6" w:rsidP="00EF34D6">
          <w:pPr>
            <w:pStyle w:val="7397474781CD41F0B51A093475E570CC"/>
          </w:pPr>
          <w:r>
            <w:rPr>
              <w:rStyle w:val="Platzhaltertext"/>
              <w:b/>
              <w:sz w:val="18"/>
              <w:szCs w:val="18"/>
            </w:rPr>
            <w:t>Betrag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367"/>
    <w:rsid w:val="001A07B8"/>
    <w:rsid w:val="001F45A2"/>
    <w:rsid w:val="002D35A5"/>
    <w:rsid w:val="003C49D8"/>
    <w:rsid w:val="004C38B4"/>
    <w:rsid w:val="006A36D3"/>
    <w:rsid w:val="006C1DE3"/>
    <w:rsid w:val="008E434A"/>
    <w:rsid w:val="00907D9C"/>
    <w:rsid w:val="00A157AD"/>
    <w:rsid w:val="00AA292C"/>
    <w:rsid w:val="00AC6998"/>
    <w:rsid w:val="00B01BDD"/>
    <w:rsid w:val="00BA78B0"/>
    <w:rsid w:val="00E05C87"/>
    <w:rsid w:val="00E6683F"/>
    <w:rsid w:val="00EF34D6"/>
    <w:rsid w:val="00F23367"/>
    <w:rsid w:val="00F41556"/>
    <w:rsid w:val="00F8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69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34D6"/>
    <w:rPr>
      <w:color w:val="808080"/>
    </w:rPr>
  </w:style>
  <w:style w:type="paragraph" w:customStyle="1" w:styleId="3A13BF022B134F6B95990924B009998E3">
    <w:name w:val="3A13BF022B134F6B95990924B009998E3"/>
    <w:rsid w:val="00F23367"/>
    <w:pPr>
      <w:spacing w:before="240"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116E9F810A3B41EC8279963CA891BDE71">
    <w:name w:val="116E9F810A3B41EC8279963CA891BDE71"/>
    <w:rsid w:val="00F23367"/>
    <w:pPr>
      <w:spacing w:before="240" w:after="0" w:line="288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7397474781CD41F0B51A093475E570CC">
    <w:name w:val="7397474781CD41F0B51A093475E570CC"/>
    <w:rsid w:val="00EF34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83934e29-4afb-4366-b10e-e64b4e0e7e95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E49F2-3CE0-4983-98F8-FB456E5CA4DB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4508CF28-16E0-4116-B9FB-C5CF84FF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Office\Vorlagen\ESC-RA\BLANKO.dotx</Template>
  <TotalTime>0</TotalTime>
  <Pages>1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Dzaack, Maren</dc:creator>
  <cp:keywords/>
  <cp:lastModifiedBy>Jonas Fischer</cp:lastModifiedBy>
  <cp:revision>2</cp:revision>
  <cp:lastPrinted>2022-04-12T08:43:00Z</cp:lastPrinted>
  <dcterms:created xsi:type="dcterms:W3CDTF">2022-09-01T09:06:00Z</dcterms:created>
  <dcterms:modified xsi:type="dcterms:W3CDTF">2022-09-01T09:06:00Z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MS-BETREFF">
    <vt:lpwstr>Vollmacht außergerichtlich Ausübung Stimmrecht 19.06.2017</vt:lpwstr>
  </property>
  <property fmtid="{D5CDD505-2E9C-101B-9397-08002B2CF9AE}" pid="4" name="DATEV-DMS_MANDANT_BEZ">
    <vt:lpwstr>m-u-t AG</vt:lpwstr>
  </property>
  <property fmtid="{D5CDD505-2E9C-101B-9397-08002B2CF9AE}" pid="5" name="DATEV-DMS_AUFTRAG_AJ_NR">
    <vt:lpwstr>2017 - 002983</vt:lpwstr>
  </property>
  <property fmtid="{D5CDD505-2E9C-101B-9397-08002B2CF9AE}" pid="6" name="DATEV-DMS_AUFTRAG_BEZ">
    <vt:lpwstr>m-u-t AG w/Hauptversammlung 2017</vt:lpwstr>
  </property>
  <property fmtid="{D5CDD505-2E9C-101B-9397-08002B2CF9AE}" pid="7" name="DATEV-DMS_DOKU_NR">
    <vt:lpwstr>581564</vt:lpwstr>
  </property>
  <property fmtid="{D5CDD505-2E9C-101B-9397-08002B2CF9AE}" pid="8" name="DATEV-DMS_SVREVVERSION">
    <vt:lpwstr/>
  </property>
  <property fmtid="{D5CDD505-2E9C-101B-9397-08002B2CF9AE}" pid="9" name="DATEV-DMS_MANDANT_NR">
    <vt:lpwstr>27966</vt:lpwstr>
  </property>
</Properties>
</file>