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04A5F" w14:textId="77777777" w:rsidR="00016978" w:rsidRDefault="00016978" w:rsidP="00016978">
      <w:pPr>
        <w:rPr>
          <w:rFonts w:ascii="Avenir Next LT Pro" w:hAnsi="Avenir Next LT Pro"/>
          <w:b/>
          <w:bCs/>
        </w:rPr>
      </w:pPr>
    </w:p>
    <w:p w14:paraId="6081F713" w14:textId="77777777" w:rsidR="00016978" w:rsidRDefault="00016978" w:rsidP="00016978">
      <w:pPr>
        <w:rPr>
          <w:rFonts w:ascii="Avenir Next LT Pro" w:hAnsi="Avenir Next LT Pro"/>
          <w:b/>
          <w:bCs/>
        </w:rPr>
      </w:pPr>
    </w:p>
    <w:p w14:paraId="74F08890" w14:textId="77777777" w:rsidR="00016978" w:rsidRDefault="00016978" w:rsidP="00016978">
      <w:pPr>
        <w:rPr>
          <w:rFonts w:ascii="Avenir Next LT Pro" w:hAnsi="Avenir Next LT Pro"/>
          <w:b/>
          <w:bCs/>
        </w:rPr>
      </w:pPr>
    </w:p>
    <w:p w14:paraId="4AB3F565" w14:textId="77777777" w:rsidR="00016978" w:rsidRDefault="00016978" w:rsidP="00016978">
      <w:pPr>
        <w:rPr>
          <w:rFonts w:ascii="Avenir Next LT Pro" w:hAnsi="Avenir Next LT Pro"/>
          <w:b/>
          <w:bCs/>
        </w:rPr>
      </w:pPr>
    </w:p>
    <w:p w14:paraId="74DA11E8" w14:textId="77777777" w:rsidR="00016978" w:rsidRDefault="00016978" w:rsidP="00016978">
      <w:pPr>
        <w:rPr>
          <w:rFonts w:ascii="Avenir Next LT Pro" w:hAnsi="Avenir Next LT Pro"/>
          <w:b/>
          <w:bCs/>
        </w:rPr>
      </w:pPr>
    </w:p>
    <w:p w14:paraId="0F35D235" w14:textId="77777777" w:rsidR="00016978" w:rsidRDefault="00016978" w:rsidP="00016978">
      <w:pPr>
        <w:rPr>
          <w:rFonts w:ascii="Avenir Next LT Pro" w:hAnsi="Avenir Next LT Pro"/>
          <w:b/>
          <w:bCs/>
        </w:rPr>
      </w:pPr>
    </w:p>
    <w:p w14:paraId="1ECDF2DB" w14:textId="77777777" w:rsidR="00016978" w:rsidRPr="00016978" w:rsidRDefault="00016978" w:rsidP="00016978">
      <w:pPr>
        <w:rPr>
          <w:rFonts w:ascii="Avenir Next LT Pro" w:hAnsi="Avenir Next LT Pro"/>
          <w:b/>
          <w:bCs/>
        </w:rPr>
      </w:pPr>
      <w:r w:rsidRPr="00016978">
        <w:rPr>
          <w:rFonts w:ascii="Avenir Next LT Pro" w:hAnsi="Avenir Next LT Pro"/>
          <w:b/>
          <w:bCs/>
        </w:rPr>
        <w:t>FIRMPATE / FIRMPATIN</w:t>
      </w:r>
    </w:p>
    <w:p w14:paraId="5DEA71FE" w14:textId="77777777" w:rsidR="00016978" w:rsidRDefault="00016978" w:rsidP="00016978">
      <w:pPr>
        <w:rPr>
          <w:rFonts w:ascii="Avenir Next LT Pro" w:hAnsi="Avenir Next LT Pro"/>
        </w:rPr>
      </w:pPr>
    </w:p>
    <w:p w14:paraId="062408D6" w14:textId="77777777" w:rsidR="00016978" w:rsidRPr="00016978" w:rsidRDefault="00016978" w:rsidP="00016978">
      <w:pPr>
        <w:rPr>
          <w:rFonts w:ascii="Avenir Next LT Pro" w:hAnsi="Avenir Next LT Pro"/>
        </w:rPr>
      </w:pPr>
      <w:r w:rsidRPr="00016978">
        <w:rPr>
          <w:rFonts w:ascii="Avenir Next LT Pro" w:hAnsi="Avenir Next LT Pro"/>
        </w:rPr>
        <w:t>Der Pate hat die Aufgabe den Firmling auf seinem Weg ins Erwachsensein menschlich und religiös zu unterstützen.</w:t>
      </w:r>
    </w:p>
    <w:p w14:paraId="2F73B696" w14:textId="77777777" w:rsidR="00016978" w:rsidRPr="00016978" w:rsidRDefault="00016978" w:rsidP="00016978">
      <w:pPr>
        <w:rPr>
          <w:rFonts w:ascii="Avenir Next LT Pro" w:hAnsi="Avenir Next LT Pro"/>
        </w:rPr>
      </w:pPr>
      <w:r w:rsidRPr="00016978">
        <w:rPr>
          <w:rFonts w:ascii="Avenir Next LT Pro" w:hAnsi="Avenir Next LT Pro"/>
        </w:rPr>
        <w:t>Vor dem Ausfüllen bitte im „</w:t>
      </w:r>
      <w:r w:rsidRPr="00016978">
        <w:rPr>
          <w:rFonts w:ascii="Avenir Next LT Pro" w:hAnsi="Avenir Next LT Pro"/>
          <w:b/>
          <w:bCs/>
        </w:rPr>
        <w:t>padlet</w:t>
      </w:r>
      <w:r w:rsidRPr="00016978">
        <w:rPr>
          <w:rFonts w:ascii="Avenir Next LT Pro" w:hAnsi="Avenir Next LT Pro"/>
        </w:rPr>
        <w:t xml:space="preserve">“ die </w:t>
      </w:r>
      <w:r w:rsidRPr="00016978">
        <w:rPr>
          <w:rFonts w:ascii="Avenir Next LT Pro" w:hAnsi="Avenir Next LT Pro"/>
          <w:u w:val="single"/>
        </w:rPr>
        <w:t>Infos und Voraussetzungen zum Firmpaten</w:t>
      </w:r>
      <w:r w:rsidRPr="00016978">
        <w:rPr>
          <w:rFonts w:ascii="Avenir Next LT Pro" w:hAnsi="Avenir Next LT Pro"/>
        </w:rPr>
        <w:t xml:space="preserve"> durchlesen und dann entscheiden und ausfüllen.</w:t>
      </w:r>
    </w:p>
    <w:p w14:paraId="05305EDB" w14:textId="77777777" w:rsidR="00016978" w:rsidRDefault="00016978" w:rsidP="00016978">
      <w:pPr>
        <w:rPr>
          <w:rFonts w:ascii="Avenir Next LT Pro" w:hAnsi="Avenir Next LT Pro"/>
          <w:b/>
          <w:bCs/>
        </w:rPr>
      </w:pPr>
    </w:p>
    <w:p w14:paraId="2BB39A2D" w14:textId="77777777" w:rsidR="00016978" w:rsidRDefault="00016978" w:rsidP="00016978">
      <w:pPr>
        <w:rPr>
          <w:rFonts w:ascii="Avenir Next LT Pro" w:hAnsi="Avenir Next LT Pro"/>
          <w:b/>
          <w:bCs/>
        </w:rPr>
      </w:pPr>
    </w:p>
    <w:p w14:paraId="242E870B" w14:textId="77777777" w:rsidR="00016978" w:rsidRPr="00515747" w:rsidRDefault="00016978" w:rsidP="00016978">
      <w:pPr>
        <w:rPr>
          <w:rFonts w:ascii="Avenir Next LT Pro" w:hAnsi="Avenir Next LT Pro"/>
          <w:b/>
          <w:bCs/>
          <w:smallCaps/>
          <w:sz w:val="36"/>
          <w:szCs w:val="36"/>
        </w:rPr>
      </w:pPr>
      <w:r w:rsidRPr="00515747">
        <w:rPr>
          <w:rFonts w:ascii="Avenir Next LT Pro" w:hAnsi="Avenir Next LT Pro"/>
          <w:b/>
          <w:bCs/>
          <w:smallCaps/>
          <w:sz w:val="36"/>
          <w:szCs w:val="36"/>
        </w:rPr>
        <w:t>Daten zum Firmpaten/Firmpatin:</w:t>
      </w:r>
    </w:p>
    <w:p w14:paraId="27FF6A8B" w14:textId="77777777" w:rsidR="00515747" w:rsidRPr="00515747" w:rsidRDefault="00515747" w:rsidP="00515747">
      <w:pPr>
        <w:spacing w:after="240"/>
        <w:rPr>
          <w:rFonts w:ascii="Avenir Next LT Pro" w:hAnsi="Avenir Next LT Pro"/>
          <w:sz w:val="4"/>
          <w:szCs w:val="4"/>
          <w:lang w:val="de-DE"/>
        </w:rPr>
      </w:pPr>
    </w:p>
    <w:p w14:paraId="0CA71D28" w14:textId="77777777" w:rsidR="00016978" w:rsidRPr="007773EB" w:rsidRDefault="00016978" w:rsidP="00515747">
      <w:pPr>
        <w:spacing w:after="240"/>
        <w:rPr>
          <w:rFonts w:ascii="Avenir Next LT Pro" w:hAnsi="Avenir Next LT Pro"/>
          <w:lang w:val="de-DE"/>
        </w:rPr>
      </w:pPr>
      <w:r w:rsidRPr="00515747">
        <w:rPr>
          <w:rFonts w:ascii="Avenir Next LT Pro" w:hAnsi="Avenir Next LT Pro"/>
          <w:b/>
          <w:bCs/>
          <w:lang w:val="de-DE"/>
        </w:rPr>
        <w:t>Familienname:</w:t>
      </w:r>
      <w:r w:rsidRPr="007773EB">
        <w:rPr>
          <w:rFonts w:ascii="Avenir Next LT Pro" w:hAnsi="Avenir Next LT Pro"/>
          <w:lang w:val="de-DE"/>
        </w:rPr>
        <w:t xml:space="preserve">  </w:t>
      </w:r>
      <w:sdt>
        <w:sdtPr>
          <w:rPr>
            <w:rFonts w:ascii="Avenir Next LT Pro" w:hAnsi="Avenir Next LT Pro"/>
            <w:lang w:val="de-DE"/>
          </w:rPr>
          <w:id w:val="-1812700344"/>
          <w:placeholder>
            <w:docPart w:val="B0D590BDD87843F5826100EAB9F32583"/>
          </w:placeholder>
          <w:showingPlcHdr/>
          <w:text/>
        </w:sdtPr>
        <w:sdtContent>
          <w:r w:rsidRPr="007773EB">
            <w:rPr>
              <w:rFonts w:ascii="Avenir Next LT Pro" w:hAnsi="Avenir Next LT Pro"/>
            </w:rPr>
            <w:t>Familiennamen</w:t>
          </w:r>
        </w:sdtContent>
      </w:sdt>
    </w:p>
    <w:p w14:paraId="02164607" w14:textId="77777777" w:rsidR="00016978" w:rsidRPr="007773EB" w:rsidRDefault="00016978" w:rsidP="00515747">
      <w:pPr>
        <w:spacing w:after="240"/>
        <w:rPr>
          <w:rFonts w:ascii="Avenir Next LT Pro" w:hAnsi="Avenir Next LT Pro"/>
          <w:lang w:val="de-DE"/>
        </w:rPr>
      </w:pPr>
      <w:r w:rsidRPr="00515747">
        <w:rPr>
          <w:rFonts w:ascii="Avenir Next LT Pro" w:hAnsi="Avenir Next LT Pro"/>
          <w:b/>
          <w:bCs/>
        </w:rPr>
        <w:t>Vorname/Taufname:</w:t>
      </w:r>
      <w:r w:rsidRPr="007773EB">
        <w:rPr>
          <w:rFonts w:ascii="Avenir Next LT Pro" w:hAnsi="Avenir Next LT Pro"/>
        </w:rPr>
        <w:t xml:space="preserve"> </w:t>
      </w:r>
      <w:sdt>
        <w:sdtPr>
          <w:rPr>
            <w:rFonts w:ascii="Avenir Next LT Pro" w:hAnsi="Avenir Next LT Pro"/>
            <w:lang w:val="de-DE"/>
          </w:rPr>
          <w:id w:val="327101805"/>
          <w:placeholder>
            <w:docPart w:val="2288C71A44324E2799845F206A8D39F0"/>
          </w:placeholder>
          <w:showingPlcHdr/>
          <w:text/>
        </w:sdtPr>
        <w:sdtContent>
          <w:r w:rsidRPr="007773EB">
            <w:rPr>
              <w:rFonts w:ascii="Avenir Next LT Pro" w:hAnsi="Avenir Next LT Pro"/>
              <w:lang w:val="de-DE"/>
            </w:rPr>
            <w:t>Vornamen</w:t>
          </w:r>
        </w:sdtContent>
      </w:sdt>
    </w:p>
    <w:p w14:paraId="2B891A64" w14:textId="77777777" w:rsidR="00016978" w:rsidRPr="007773EB" w:rsidRDefault="00016978" w:rsidP="00515747">
      <w:pPr>
        <w:spacing w:after="240"/>
        <w:rPr>
          <w:rFonts w:ascii="Avenir Next LT Pro" w:hAnsi="Avenir Next LT Pro"/>
          <w:lang w:val="de-DE"/>
        </w:rPr>
      </w:pPr>
      <w:r w:rsidRPr="00515747">
        <w:rPr>
          <w:rFonts w:ascii="Avenir Next LT Pro" w:hAnsi="Avenir Next LT Pro"/>
          <w:b/>
          <w:bCs/>
          <w:lang w:val="de-DE"/>
        </w:rPr>
        <w:t>geboren am:</w:t>
      </w:r>
      <w:r w:rsidRPr="007773EB">
        <w:rPr>
          <w:rFonts w:ascii="Avenir Next LT Pro" w:hAnsi="Avenir Next LT Pro"/>
          <w:lang w:val="de-DE"/>
        </w:rPr>
        <w:t xml:space="preserve"> </w:t>
      </w:r>
      <w:sdt>
        <w:sdtPr>
          <w:rPr>
            <w:rFonts w:ascii="Avenir Next LT Pro" w:hAnsi="Avenir Next LT Pro"/>
            <w:lang w:val="de-DE"/>
          </w:rPr>
          <w:id w:val="-47997276"/>
          <w:placeholder>
            <w:docPart w:val="C2531472C49B4D40A200AEB6C4FC6FD4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Content>
          <w:r w:rsidRPr="007773EB">
            <w:rPr>
              <w:rFonts w:ascii="Avenir Next LT Pro" w:eastAsiaTheme="minorHAnsi" w:hAnsi="Avenir Next LT Pro"/>
              <w:lang w:val="de-DE"/>
            </w:rPr>
            <w:t>Datum</w:t>
          </w:r>
        </w:sdtContent>
      </w:sdt>
      <w:r w:rsidRPr="007773EB">
        <w:rPr>
          <w:rFonts w:ascii="Avenir Next LT Pro" w:hAnsi="Avenir Next LT Pro"/>
        </w:rPr>
        <w:t xml:space="preserve">  </w:t>
      </w:r>
      <w:r w:rsidRPr="00515747">
        <w:rPr>
          <w:rFonts w:ascii="Avenir Next LT Pro" w:hAnsi="Avenir Next LT Pro"/>
          <w:b/>
          <w:bCs/>
        </w:rPr>
        <w:t>in:</w:t>
      </w:r>
      <w:r w:rsidRPr="007773EB">
        <w:rPr>
          <w:rFonts w:ascii="Avenir Next LT Pro" w:hAnsi="Avenir Next LT Pro"/>
        </w:rPr>
        <w:t xml:space="preserve"> </w:t>
      </w:r>
      <w:sdt>
        <w:sdtPr>
          <w:rPr>
            <w:rFonts w:ascii="Avenir Next LT Pro" w:hAnsi="Avenir Next LT Pro"/>
            <w:lang w:val="de-DE"/>
          </w:rPr>
          <w:id w:val="1432239136"/>
          <w:placeholder>
            <w:docPart w:val="D6C532F2638C4439A9EDFDE6B4E8A141"/>
          </w:placeholder>
          <w:showingPlcHdr/>
          <w:text/>
        </w:sdtPr>
        <w:sdtContent>
          <w:r w:rsidRPr="007773EB">
            <w:rPr>
              <w:rFonts w:ascii="Avenir Next LT Pro" w:hAnsi="Avenir Next LT Pro"/>
              <w:lang w:val="de-DE"/>
            </w:rPr>
            <w:t>Geburtsort</w:t>
          </w:r>
        </w:sdtContent>
      </w:sdt>
    </w:p>
    <w:p w14:paraId="45C62960" w14:textId="77777777" w:rsidR="00016978" w:rsidRPr="007773EB" w:rsidRDefault="00016978" w:rsidP="00515747">
      <w:pPr>
        <w:spacing w:after="240"/>
        <w:rPr>
          <w:rFonts w:ascii="Avenir Next LT Pro" w:hAnsi="Avenir Next LT Pro"/>
        </w:rPr>
      </w:pPr>
      <w:r w:rsidRPr="00515747">
        <w:rPr>
          <w:rFonts w:ascii="Avenir Next LT Pro" w:hAnsi="Avenir Next LT Pro"/>
          <w:b/>
          <w:bCs/>
        </w:rPr>
        <w:t>getauft am:</w:t>
      </w:r>
      <w:r w:rsidRPr="007773EB">
        <w:rPr>
          <w:rFonts w:ascii="Avenir Next LT Pro" w:hAnsi="Avenir Next LT Pro"/>
        </w:rPr>
        <w:t xml:space="preserve"> </w:t>
      </w:r>
      <w:sdt>
        <w:sdtPr>
          <w:rPr>
            <w:rFonts w:ascii="Avenir Next LT Pro" w:hAnsi="Avenir Next LT Pro"/>
          </w:rPr>
          <w:id w:val="-101104579"/>
          <w:placeholder>
            <w:docPart w:val="B121BE68C1DD4A1CBA486D226D981371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Content>
          <w:r w:rsidRPr="007773EB">
            <w:rPr>
              <w:rFonts w:ascii="Avenir Next LT Pro" w:eastAsiaTheme="minorHAnsi" w:hAnsi="Avenir Next LT Pro"/>
              <w:lang w:val="de-DE"/>
            </w:rPr>
            <w:t>Datum</w:t>
          </w:r>
        </w:sdtContent>
      </w:sdt>
      <w:r w:rsidRPr="007773EB">
        <w:rPr>
          <w:rFonts w:ascii="Avenir Next LT Pro" w:hAnsi="Avenir Next LT Pro"/>
        </w:rPr>
        <w:t xml:space="preserve">     </w:t>
      </w:r>
      <w:r w:rsidRPr="00515747">
        <w:rPr>
          <w:rFonts w:ascii="Avenir Next LT Pro" w:hAnsi="Avenir Next LT Pro"/>
          <w:b/>
          <w:bCs/>
        </w:rPr>
        <w:t>in:</w:t>
      </w:r>
      <w:r w:rsidRPr="007773EB">
        <w:rPr>
          <w:rFonts w:ascii="Avenir Next LT Pro" w:hAnsi="Avenir Next LT Pro"/>
        </w:rPr>
        <w:t xml:space="preserve"> </w:t>
      </w:r>
      <w:sdt>
        <w:sdtPr>
          <w:rPr>
            <w:rFonts w:ascii="Avenir Next LT Pro" w:hAnsi="Avenir Next LT Pro"/>
            <w:lang w:val="de-DE"/>
          </w:rPr>
          <w:id w:val="951527549"/>
          <w:placeholder>
            <w:docPart w:val="76413DDB029D4706A853FE09DD6222A6"/>
          </w:placeholder>
          <w:showingPlcHdr/>
          <w:text/>
        </w:sdtPr>
        <w:sdtContent>
          <w:r w:rsidRPr="007773EB">
            <w:rPr>
              <w:rFonts w:ascii="Avenir Next LT Pro" w:hAnsi="Avenir Next LT Pro"/>
              <w:lang w:val="de-DE"/>
            </w:rPr>
            <w:t>Geburtsort</w:t>
          </w:r>
        </w:sdtContent>
      </w:sdt>
    </w:p>
    <w:p w14:paraId="5E2E1773" w14:textId="77777777" w:rsidR="00016978" w:rsidRPr="007773EB" w:rsidRDefault="00016978" w:rsidP="00515747">
      <w:pPr>
        <w:spacing w:after="240"/>
        <w:rPr>
          <w:rFonts w:ascii="Avenir Next LT Pro" w:hAnsi="Avenir Next LT Pro"/>
        </w:rPr>
      </w:pPr>
      <w:r w:rsidRPr="00515747">
        <w:rPr>
          <w:rFonts w:ascii="Avenir Next LT Pro" w:hAnsi="Avenir Next LT Pro"/>
          <w:b/>
          <w:bCs/>
        </w:rPr>
        <w:t>Wohnpfarre:</w:t>
      </w:r>
      <w:r w:rsidRPr="007773EB">
        <w:rPr>
          <w:rFonts w:ascii="Avenir Next LT Pro" w:hAnsi="Avenir Next LT Pro"/>
        </w:rPr>
        <w:tab/>
      </w:r>
      <w:sdt>
        <w:sdtPr>
          <w:rPr>
            <w:rFonts w:ascii="Avenir Next LT Pro" w:hAnsi="Avenir Next LT Pro"/>
            <w:lang w:val="de-DE"/>
          </w:rPr>
          <w:id w:val="-1584985087"/>
          <w:placeholder>
            <w:docPart w:val="87352B971A8A400CA8378634781321A1"/>
          </w:placeholder>
          <w:showingPlcHdr/>
          <w:text/>
        </w:sdtPr>
        <w:sdtContent>
          <w:r w:rsidRPr="007773EB">
            <w:rPr>
              <w:rFonts w:ascii="Avenir Next LT Pro" w:hAnsi="Avenir Next LT Pro"/>
              <w:lang w:val="de-DE"/>
            </w:rPr>
            <w:t>Pfarre</w:t>
          </w:r>
        </w:sdtContent>
      </w:sdt>
      <w:r w:rsidRPr="007773EB">
        <w:rPr>
          <w:rFonts w:ascii="Avenir Next LT Pro" w:hAnsi="Avenir Next LT Pro"/>
        </w:rPr>
        <w:t xml:space="preserve"> </w:t>
      </w:r>
    </w:p>
    <w:p w14:paraId="29466CDF" w14:textId="77777777" w:rsidR="00016978" w:rsidRPr="007773EB" w:rsidRDefault="00016978" w:rsidP="00515747">
      <w:pPr>
        <w:spacing w:after="240"/>
        <w:rPr>
          <w:rFonts w:ascii="Avenir Next LT Pro" w:hAnsi="Avenir Next LT Pro"/>
        </w:rPr>
      </w:pPr>
      <w:r w:rsidRPr="00515747">
        <w:rPr>
          <w:rFonts w:ascii="Avenir Next LT Pro" w:hAnsi="Avenir Next LT Pro"/>
          <w:b/>
          <w:bCs/>
        </w:rPr>
        <w:t>Wohnort:</w:t>
      </w:r>
      <w:r w:rsidRPr="007773EB">
        <w:rPr>
          <w:rFonts w:ascii="Avenir Next LT Pro" w:hAnsi="Avenir Next LT Pro"/>
          <w:lang w:val="de-DE"/>
        </w:rPr>
        <w:t xml:space="preserve"> </w:t>
      </w:r>
      <w:sdt>
        <w:sdtPr>
          <w:rPr>
            <w:rFonts w:ascii="Avenir Next LT Pro" w:hAnsi="Avenir Next LT Pro"/>
            <w:lang w:val="de-DE"/>
          </w:rPr>
          <w:id w:val="-1015920677"/>
          <w:placeholder>
            <w:docPart w:val="749F9C72825A4C74A91E101B665F37A3"/>
          </w:placeholder>
          <w:showingPlcHdr/>
          <w:text/>
        </w:sdtPr>
        <w:sdtContent>
          <w:r w:rsidRPr="007773EB">
            <w:rPr>
              <w:rFonts w:ascii="Avenir Next LT Pro" w:hAnsi="Avenir Next LT Pro"/>
            </w:rPr>
            <w:t xml:space="preserve">PLZ / </w:t>
          </w:r>
          <w:r w:rsidRPr="007773EB">
            <w:rPr>
              <w:rFonts w:ascii="Avenir Next LT Pro" w:hAnsi="Avenir Next LT Pro"/>
              <w:lang w:val="de-DE"/>
            </w:rPr>
            <w:t>Wohnort</w:t>
          </w:r>
        </w:sdtContent>
      </w:sdt>
      <w:r w:rsidRPr="007773EB">
        <w:rPr>
          <w:rFonts w:ascii="Avenir Next LT Pro" w:hAnsi="Avenir Next LT Pro"/>
        </w:rPr>
        <w:t xml:space="preserve">    </w:t>
      </w:r>
    </w:p>
    <w:p w14:paraId="0DCB758A" w14:textId="77777777" w:rsidR="00016978" w:rsidRDefault="00016978" w:rsidP="00515747">
      <w:pPr>
        <w:spacing w:after="240"/>
        <w:rPr>
          <w:rFonts w:ascii="Avenir Next LT Pro" w:hAnsi="Avenir Next LT Pro"/>
        </w:rPr>
      </w:pPr>
      <w:r w:rsidRPr="00515747">
        <w:rPr>
          <w:rFonts w:ascii="Avenir Next LT Pro" w:hAnsi="Avenir Next LT Pro"/>
          <w:b/>
          <w:bCs/>
        </w:rPr>
        <w:t>Straße und Hausnummer:</w:t>
      </w:r>
      <w:r w:rsidRPr="007773EB">
        <w:rPr>
          <w:rFonts w:ascii="Avenir Next LT Pro" w:hAnsi="Avenir Next LT Pro"/>
        </w:rPr>
        <w:t xml:space="preserve"> </w:t>
      </w:r>
      <w:sdt>
        <w:sdtPr>
          <w:rPr>
            <w:rFonts w:ascii="Avenir Next LT Pro" w:hAnsi="Avenir Next LT Pro"/>
            <w:lang w:val="de-DE"/>
          </w:rPr>
          <w:id w:val="-263304621"/>
          <w:placeholder>
            <w:docPart w:val="7C4D2928E5A34751BFF6A9CBB3ABD46C"/>
          </w:placeholder>
          <w:showingPlcHdr/>
          <w:text/>
        </w:sdtPr>
        <w:sdtContent>
          <w:r w:rsidRPr="007773EB">
            <w:rPr>
              <w:rFonts w:ascii="Avenir Next LT Pro" w:hAnsi="Avenir Next LT Pro"/>
              <w:lang w:val="de-DE"/>
            </w:rPr>
            <w:t>Adresse</w:t>
          </w:r>
        </w:sdtContent>
      </w:sdt>
      <w:r w:rsidRPr="007773EB">
        <w:rPr>
          <w:rFonts w:ascii="Avenir Next LT Pro" w:hAnsi="Avenir Next LT Pro"/>
        </w:rPr>
        <w:t xml:space="preserve">    </w:t>
      </w:r>
    </w:p>
    <w:p w14:paraId="5168F065" w14:textId="77777777" w:rsidR="00515747" w:rsidRPr="007773EB" w:rsidRDefault="00515747" w:rsidP="00515747">
      <w:pPr>
        <w:spacing w:after="240"/>
        <w:rPr>
          <w:rFonts w:ascii="Avenir Next LT Pro" w:hAnsi="Avenir Next LT Pro"/>
        </w:rPr>
      </w:pPr>
      <w:r w:rsidRPr="00515747">
        <w:rPr>
          <w:rFonts w:ascii="Avenir Next LT Pro" w:hAnsi="Avenir Next LT Pro"/>
          <w:b/>
          <w:bCs/>
        </w:rPr>
        <w:t>Beruf:</w:t>
      </w:r>
      <w:r w:rsidRPr="00515747">
        <w:rPr>
          <w:rFonts w:ascii="Avenir Next LT Pro" w:hAnsi="Avenir Next LT Pro"/>
        </w:rPr>
        <w:t xml:space="preserve"> </w:t>
      </w:r>
      <w:r w:rsidRPr="007773EB">
        <w:rPr>
          <w:rFonts w:ascii="Avenir Next LT Pro" w:hAnsi="Avenir Next LT Pro"/>
        </w:rPr>
        <w:tab/>
      </w:r>
      <w:sdt>
        <w:sdtPr>
          <w:rPr>
            <w:rFonts w:ascii="Avenir Next LT Pro" w:hAnsi="Avenir Next LT Pro"/>
            <w:lang w:val="de-DE"/>
          </w:rPr>
          <w:id w:val="2095970910"/>
          <w:placeholder>
            <w:docPart w:val="71252F71C8BA4D38BDAFBF140614F191"/>
          </w:placeholder>
          <w:showingPlcHdr/>
          <w:text/>
        </w:sdtPr>
        <w:sdtContent>
          <w:r>
            <w:rPr>
              <w:rFonts w:ascii="Avenir Next LT Pro" w:hAnsi="Avenir Next LT Pro"/>
              <w:lang w:val="de-DE"/>
            </w:rPr>
            <w:t>Beruf</w:t>
          </w:r>
        </w:sdtContent>
      </w:sdt>
    </w:p>
    <w:p w14:paraId="41DB348C" w14:textId="77777777" w:rsidR="00016978" w:rsidRPr="00515747" w:rsidRDefault="00016978" w:rsidP="00515747">
      <w:pPr>
        <w:spacing w:after="240"/>
        <w:rPr>
          <w:rFonts w:ascii="Avenir Next LT Pro" w:hAnsi="Avenir Next LT Pro"/>
          <w:sz w:val="2"/>
          <w:szCs w:val="2"/>
        </w:rPr>
      </w:pPr>
    </w:p>
    <w:p w14:paraId="117BC13E" w14:textId="77777777" w:rsidR="00016978" w:rsidRDefault="00016978" w:rsidP="00515747">
      <w:pPr>
        <w:spacing w:after="240"/>
        <w:rPr>
          <w:rFonts w:ascii="Avenir Next LT Pro" w:hAnsi="Avenir Next LT Pro"/>
        </w:rPr>
      </w:pPr>
      <w:r w:rsidRPr="00515747">
        <w:rPr>
          <w:rFonts w:ascii="Avenir Next LT Pro" w:hAnsi="Avenir Next LT Pro"/>
          <w:b/>
          <w:bCs/>
        </w:rPr>
        <w:t>E-Mail-Adresse:</w:t>
      </w:r>
      <w:r w:rsidRPr="007773EB">
        <w:rPr>
          <w:rFonts w:ascii="Avenir Next LT Pro" w:hAnsi="Avenir Next LT Pro"/>
        </w:rPr>
        <w:t xml:space="preserve"> </w:t>
      </w:r>
      <w:sdt>
        <w:sdtPr>
          <w:rPr>
            <w:rFonts w:ascii="Avenir Next LT Pro" w:hAnsi="Avenir Next LT Pro"/>
            <w:lang w:val="de-DE"/>
          </w:rPr>
          <w:id w:val="-1485927880"/>
          <w:placeholder>
            <w:docPart w:val="5D7CC3D6A3514B2EA722710F01D3DC2C"/>
          </w:placeholder>
          <w:showingPlcHdr/>
          <w:text/>
        </w:sdtPr>
        <w:sdtContent>
          <w:r w:rsidRPr="007773EB">
            <w:rPr>
              <w:rFonts w:ascii="Avenir Next LT Pro" w:hAnsi="Avenir Next LT Pro"/>
            </w:rPr>
            <w:t>E-Mail</w:t>
          </w:r>
          <w:r w:rsidRPr="007773EB">
            <w:rPr>
              <w:rFonts w:ascii="Avenir Next LT Pro" w:hAnsi="Avenir Next LT Pro"/>
              <w:lang w:val="de-DE"/>
            </w:rPr>
            <w:t>-Adresse</w:t>
          </w:r>
        </w:sdtContent>
      </w:sdt>
      <w:r w:rsidRPr="007773EB">
        <w:rPr>
          <w:rFonts w:ascii="Avenir Next LT Pro" w:hAnsi="Avenir Next LT Pro"/>
        </w:rPr>
        <w:t xml:space="preserve">    </w:t>
      </w:r>
    </w:p>
    <w:p w14:paraId="53B12DF5" w14:textId="77777777" w:rsidR="00016978" w:rsidRDefault="00016978" w:rsidP="00515747">
      <w:pPr>
        <w:spacing w:after="240"/>
        <w:rPr>
          <w:rFonts w:ascii="Avenir Next LT Pro" w:hAnsi="Avenir Next LT Pro"/>
        </w:rPr>
      </w:pPr>
      <w:r w:rsidRPr="00515747">
        <w:rPr>
          <w:rFonts w:ascii="Avenir Next LT Pro" w:hAnsi="Avenir Next LT Pro"/>
          <w:b/>
          <w:bCs/>
        </w:rPr>
        <w:t>Handynummer:</w:t>
      </w:r>
      <w:r w:rsidRPr="007773EB">
        <w:rPr>
          <w:rFonts w:ascii="Avenir Next LT Pro" w:hAnsi="Avenir Next LT Pro"/>
        </w:rPr>
        <w:t xml:space="preserve"> </w:t>
      </w:r>
      <w:sdt>
        <w:sdtPr>
          <w:rPr>
            <w:rFonts w:ascii="Avenir Next LT Pro" w:hAnsi="Avenir Next LT Pro"/>
            <w:lang w:val="de-DE"/>
          </w:rPr>
          <w:id w:val="-473453202"/>
          <w:placeholder>
            <w:docPart w:val="8C17F70AA58A497F8B2076A747049C43"/>
          </w:placeholder>
          <w:showingPlcHdr/>
          <w:text/>
        </w:sdtPr>
        <w:sdtContent>
          <w:r w:rsidRPr="007773EB">
            <w:rPr>
              <w:rFonts w:ascii="Avenir Next LT Pro" w:hAnsi="Avenir Next LT Pro"/>
              <w:lang w:val="de-DE"/>
            </w:rPr>
            <w:t>Handynummer</w:t>
          </w:r>
        </w:sdtContent>
      </w:sdt>
    </w:p>
    <w:p w14:paraId="4F3CDFF4" w14:textId="77777777" w:rsidR="00016978" w:rsidRDefault="00016978" w:rsidP="00016978">
      <w:pPr>
        <w:rPr>
          <w:rFonts w:ascii="Avenir Next LT Pro" w:hAnsi="Avenir Next LT Pro"/>
        </w:rPr>
      </w:pPr>
    </w:p>
    <w:p w14:paraId="6D686636" w14:textId="77777777" w:rsidR="00016978" w:rsidRPr="00515747" w:rsidRDefault="00016978" w:rsidP="00D067CE">
      <w:pPr>
        <w:rPr>
          <w:rFonts w:ascii="Avenir Next LT Pro" w:hAnsi="Avenir Next LT Pro"/>
        </w:rPr>
      </w:pPr>
    </w:p>
    <w:sectPr w:rsidR="00016978" w:rsidRPr="00515747" w:rsidSect="00016978">
      <w:headerReference w:type="default" r:id="rId7"/>
      <w:pgSz w:w="11906" w:h="16838"/>
      <w:pgMar w:top="1134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67EC6" w14:textId="77777777" w:rsidR="00996B60" w:rsidRDefault="00996B60" w:rsidP="009931CA">
      <w:r>
        <w:separator/>
      </w:r>
    </w:p>
  </w:endnote>
  <w:endnote w:type="continuationSeparator" w:id="0">
    <w:p w14:paraId="7A759219" w14:textId="77777777" w:rsidR="00996B60" w:rsidRDefault="00996B60" w:rsidP="0099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Next LT Pro">
    <w:altName w:val="Avenir Next LT Pro"/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71B3B" w14:textId="77777777" w:rsidR="00996B60" w:rsidRDefault="00996B60" w:rsidP="009931CA">
      <w:r>
        <w:separator/>
      </w:r>
    </w:p>
  </w:footnote>
  <w:footnote w:type="continuationSeparator" w:id="0">
    <w:p w14:paraId="34889828" w14:textId="77777777" w:rsidR="00996B60" w:rsidRDefault="00996B60" w:rsidP="00993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85350" w14:textId="77777777" w:rsidR="00016978" w:rsidRDefault="00016978">
    <w:pPr>
      <w:pStyle w:val="Kopfzeile"/>
    </w:pPr>
    <w:r w:rsidRPr="0068338F">
      <w:rPr>
        <w:rFonts w:ascii="Avenir Next LT Pro" w:hAnsi="Avenir Next LT Pro"/>
        <w:b/>
        <w:bCs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B9A4165" wp14:editId="17CBB46F">
              <wp:simplePos x="0" y="0"/>
              <wp:positionH relativeFrom="column">
                <wp:posOffset>429584</wp:posOffset>
              </wp:positionH>
              <wp:positionV relativeFrom="paragraph">
                <wp:posOffset>131002</wp:posOffset>
              </wp:positionV>
              <wp:extent cx="6072765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27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055F0F" w14:textId="77777777" w:rsidR="00016978" w:rsidRPr="00016978" w:rsidRDefault="00016978" w:rsidP="00016978">
                          <w:pPr>
                            <w:rPr>
                              <w:rFonts w:ascii="Avenir Next LT Pro" w:hAnsi="Avenir Next LT Pro"/>
                              <w:b/>
                              <w:bCs/>
                              <w:color w:val="FFFFFF" w:themeColor="background1"/>
                              <w:sz w:val="96"/>
                              <w:szCs w:val="96"/>
                              <w:lang w:val="de-DE"/>
                              <w14:glow w14:rad="101600">
                                <w14:schemeClr w14:val="tx1">
                                  <w14:alpha w14:val="40000"/>
                                </w14:schemeClr>
                              </w14:glow>
                            </w:rPr>
                          </w:pPr>
                          <w:r w:rsidRPr="00016978">
                            <w:rPr>
                              <w:rFonts w:ascii="Avenir Next LT Pro" w:hAnsi="Avenir Next LT Pro"/>
                              <w:b/>
                              <w:bCs/>
                              <w:color w:val="FFFFFF" w:themeColor="background1"/>
                              <w:sz w:val="96"/>
                              <w:szCs w:val="96"/>
                              <w:lang w:val="de-DE"/>
                              <w14:glow w14:rad="101600">
                                <w14:schemeClr w14:val="tx1">
                                  <w14:alpha w14:val="40000"/>
                                </w14:schemeClr>
                              </w14:glow>
                            </w:rPr>
                            <w:t>FIRMANMELDUNG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9A416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3.85pt;margin-top:10.3pt;width:478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" filled="f" stroked="f">
              <v:textbox style="mso-fit-shape-to-text:t">
                <w:txbxContent>
                  <w:p w14:paraId="1D055F0F" w14:textId="77777777" w:rsidR="00016978" w:rsidRPr="00016978" w:rsidRDefault="00016978" w:rsidP="00016978">
                    <w:pPr>
                      <w:rPr>
                        <w:rFonts w:ascii="Avenir Next LT Pro" w:hAnsi="Avenir Next LT Pro"/>
                        <w:b/>
                        <w:bCs/>
                        <w:color w:val="FFFFFF" w:themeColor="background1"/>
                        <w:sz w:val="96"/>
                        <w:szCs w:val="96"/>
                        <w:lang w:val="de-DE"/>
                        <w14:glow w14:rad="101600">
                          <w14:schemeClr w14:val="tx1">
                            <w14:alpha w14:val="40000"/>
                          </w14:schemeClr>
                        </w14:glow>
                      </w:rPr>
                    </w:pPr>
                    <w:r w:rsidRPr="00016978">
                      <w:rPr>
                        <w:rFonts w:ascii="Avenir Next LT Pro" w:hAnsi="Avenir Next LT Pro"/>
                        <w:b/>
                        <w:bCs/>
                        <w:color w:val="FFFFFF" w:themeColor="background1"/>
                        <w:sz w:val="96"/>
                        <w:szCs w:val="96"/>
                        <w:lang w:val="de-DE"/>
                        <w14:glow w14:rad="101600">
                          <w14:schemeClr w14:val="tx1">
                            <w14:alpha w14:val="40000"/>
                          </w14:schemeClr>
                        </w14:glow>
                      </w:rPr>
                      <w:t>FIRMANMELDUNG</w:t>
                    </w:r>
                  </w:p>
                </w:txbxContent>
              </v:textbox>
            </v:shape>
          </w:pict>
        </mc:Fallback>
      </mc:AlternateContent>
    </w:r>
    <w:r>
      <w:rPr>
        <w:rFonts w:ascii="Avenir Next LT Pro" w:hAnsi="Avenir Next LT Pro"/>
        <w:noProof/>
      </w:rPr>
      <w:drawing>
        <wp:anchor distT="0" distB="0" distL="114300" distR="114300" simplePos="0" relativeHeight="251659264" behindDoc="1" locked="0" layoutInCell="1" allowOverlap="1" wp14:anchorId="7CD5C808" wp14:editId="3067E693">
          <wp:simplePos x="0" y="0"/>
          <wp:positionH relativeFrom="margin">
            <wp:posOffset>-141486</wp:posOffset>
          </wp:positionH>
          <wp:positionV relativeFrom="paragraph">
            <wp:posOffset>-2370</wp:posOffset>
          </wp:positionV>
          <wp:extent cx="6858179" cy="1325223"/>
          <wp:effectExtent l="0" t="0" r="0" b="8890"/>
          <wp:wrapNone/>
          <wp:docPr id="1" name="Grafik 1" descr="Ein Bild, das farbig, Puzzlespiel, ausgestaltet, bemal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farbig, Puzzlespiel, ausgestaltet, bemalt enthält.&#10;&#10;Automatisch generierte Beschreibung"/>
                  <pic:cNvPicPr/>
                </pic:nvPicPr>
                <pic:blipFill rotWithShape="1"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351" b="22936"/>
                  <a:stretch/>
                </pic:blipFill>
                <pic:spPr bwMode="auto">
                  <a:xfrm>
                    <a:off x="0" y="0"/>
                    <a:ext cx="6870999" cy="132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oNotDisplayPageBoundaries/>
  <w:hideSpellingErrors/>
  <w:hideGrammaticalErrors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BB4"/>
    <w:rsid w:val="00016978"/>
    <w:rsid w:val="000256B1"/>
    <w:rsid w:val="000F0942"/>
    <w:rsid w:val="00223851"/>
    <w:rsid w:val="004432C5"/>
    <w:rsid w:val="00475165"/>
    <w:rsid w:val="00515747"/>
    <w:rsid w:val="00521339"/>
    <w:rsid w:val="0055211D"/>
    <w:rsid w:val="005A6383"/>
    <w:rsid w:val="0068338F"/>
    <w:rsid w:val="007773EB"/>
    <w:rsid w:val="008D3372"/>
    <w:rsid w:val="009931CA"/>
    <w:rsid w:val="00996B60"/>
    <w:rsid w:val="00C40BD0"/>
    <w:rsid w:val="00CC65C6"/>
    <w:rsid w:val="00D067CE"/>
    <w:rsid w:val="00D17830"/>
    <w:rsid w:val="00DA7BB4"/>
    <w:rsid w:val="00E47FC2"/>
    <w:rsid w:val="00E8279B"/>
    <w:rsid w:val="00EB20F8"/>
    <w:rsid w:val="00ED50DD"/>
    <w:rsid w:val="00F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33A7C"/>
  <w15:chartTrackingRefBased/>
  <w15:docId w15:val="{E8774539-E681-4D97-86AF-663348F7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108B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279B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9931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1CA"/>
    <w:rPr>
      <w:rFonts w:ascii="Verdana" w:eastAsia="Times New Roman" w:hAnsi="Verdana" w:cs="Times New Roman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9931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1CA"/>
    <w:rPr>
      <w:rFonts w:ascii="Verdana" w:eastAsia="Times New Roman" w:hAnsi="Verdana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i\Documents\ARBEIT\M&#214;DLING\3-FIRMUNG\Firmung%202022\Anmeldeformul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D590BDD87843F5826100EAB9F32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7894A-3430-40CF-B184-1CD77CDDE3B0}"/>
      </w:docPartPr>
      <w:docPartBody>
        <w:p w:rsidR="004870CF" w:rsidRDefault="00000000">
          <w:pPr>
            <w:pStyle w:val="B0D590BDD87843F5826100EAB9F32583"/>
          </w:pPr>
          <w:r w:rsidRPr="007773EB">
            <w:rPr>
              <w:rFonts w:ascii="Avenir Next LT Pro" w:hAnsi="Avenir Next LT Pro"/>
            </w:rPr>
            <w:t>Familiennamen</w:t>
          </w:r>
        </w:p>
      </w:docPartBody>
    </w:docPart>
    <w:docPart>
      <w:docPartPr>
        <w:name w:val="2288C71A44324E2799845F206A8D39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9C19D-D022-4D56-B6CB-B6D033BBA9EE}"/>
      </w:docPartPr>
      <w:docPartBody>
        <w:p w:rsidR="004870CF" w:rsidRDefault="00000000">
          <w:pPr>
            <w:pStyle w:val="2288C71A44324E2799845F206A8D39F0"/>
          </w:pPr>
          <w:r w:rsidRPr="007773EB">
            <w:rPr>
              <w:rFonts w:ascii="Avenir Next LT Pro" w:hAnsi="Avenir Next LT Pro"/>
              <w:lang w:val="de-DE"/>
            </w:rPr>
            <w:t>Vornamen</w:t>
          </w:r>
        </w:p>
      </w:docPartBody>
    </w:docPart>
    <w:docPart>
      <w:docPartPr>
        <w:name w:val="C2531472C49B4D40A200AEB6C4FC6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39730-DC3C-4075-8A6D-F94F982BCE3E}"/>
      </w:docPartPr>
      <w:docPartBody>
        <w:p w:rsidR="004870CF" w:rsidRDefault="00000000">
          <w:pPr>
            <w:pStyle w:val="C2531472C49B4D40A200AEB6C4FC6FD4"/>
          </w:pPr>
          <w:r w:rsidRPr="007773EB">
            <w:rPr>
              <w:rFonts w:ascii="Avenir Next LT Pro" w:eastAsiaTheme="minorHAnsi" w:hAnsi="Avenir Next LT Pro"/>
              <w:lang w:val="de-DE"/>
            </w:rPr>
            <w:t>Datum</w:t>
          </w:r>
        </w:p>
      </w:docPartBody>
    </w:docPart>
    <w:docPart>
      <w:docPartPr>
        <w:name w:val="D6C532F2638C4439A9EDFDE6B4E8A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AC956A-D602-4893-BDC7-BFE11850757E}"/>
      </w:docPartPr>
      <w:docPartBody>
        <w:p w:rsidR="004870CF" w:rsidRDefault="00000000">
          <w:pPr>
            <w:pStyle w:val="D6C532F2638C4439A9EDFDE6B4E8A141"/>
          </w:pPr>
          <w:r w:rsidRPr="007773EB">
            <w:rPr>
              <w:rFonts w:ascii="Avenir Next LT Pro" w:hAnsi="Avenir Next LT Pro"/>
              <w:lang w:val="de-DE"/>
            </w:rPr>
            <w:t>Geburtsort</w:t>
          </w:r>
        </w:p>
      </w:docPartBody>
    </w:docPart>
    <w:docPart>
      <w:docPartPr>
        <w:name w:val="B121BE68C1DD4A1CBA486D226D9813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61EF3-8491-4246-A262-1DF6C0B7C92E}"/>
      </w:docPartPr>
      <w:docPartBody>
        <w:p w:rsidR="004870CF" w:rsidRDefault="00000000">
          <w:pPr>
            <w:pStyle w:val="B121BE68C1DD4A1CBA486D226D981371"/>
          </w:pPr>
          <w:r w:rsidRPr="007773EB">
            <w:rPr>
              <w:rFonts w:ascii="Avenir Next LT Pro" w:eastAsiaTheme="minorHAnsi" w:hAnsi="Avenir Next LT Pro"/>
              <w:lang w:val="de-DE"/>
            </w:rPr>
            <w:t>Datum</w:t>
          </w:r>
        </w:p>
      </w:docPartBody>
    </w:docPart>
    <w:docPart>
      <w:docPartPr>
        <w:name w:val="76413DDB029D4706A853FE09DD6222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C07F5-2792-4143-9DBC-C3A4EAB925E9}"/>
      </w:docPartPr>
      <w:docPartBody>
        <w:p w:rsidR="004870CF" w:rsidRDefault="00000000">
          <w:pPr>
            <w:pStyle w:val="76413DDB029D4706A853FE09DD6222A6"/>
          </w:pPr>
          <w:r w:rsidRPr="007773EB">
            <w:rPr>
              <w:rFonts w:ascii="Avenir Next LT Pro" w:hAnsi="Avenir Next LT Pro"/>
              <w:lang w:val="de-DE"/>
            </w:rPr>
            <w:t>Geburtsort</w:t>
          </w:r>
        </w:p>
      </w:docPartBody>
    </w:docPart>
    <w:docPart>
      <w:docPartPr>
        <w:name w:val="87352B971A8A400CA8378634781321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4F52E-F9CC-439A-ADF2-F935144AF047}"/>
      </w:docPartPr>
      <w:docPartBody>
        <w:p w:rsidR="004870CF" w:rsidRDefault="00000000">
          <w:pPr>
            <w:pStyle w:val="87352B971A8A400CA8378634781321A1"/>
          </w:pPr>
          <w:r w:rsidRPr="007773EB">
            <w:rPr>
              <w:rFonts w:ascii="Avenir Next LT Pro" w:hAnsi="Avenir Next LT Pro"/>
              <w:lang w:val="de-DE"/>
            </w:rPr>
            <w:t>Pfarre</w:t>
          </w:r>
        </w:p>
      </w:docPartBody>
    </w:docPart>
    <w:docPart>
      <w:docPartPr>
        <w:name w:val="749F9C72825A4C74A91E101B665F3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2FF4D-E623-44F4-8CC2-EF3F30A4FE06}"/>
      </w:docPartPr>
      <w:docPartBody>
        <w:p w:rsidR="004870CF" w:rsidRDefault="00000000">
          <w:pPr>
            <w:pStyle w:val="749F9C72825A4C74A91E101B665F37A3"/>
          </w:pPr>
          <w:r w:rsidRPr="007773EB">
            <w:rPr>
              <w:rFonts w:ascii="Avenir Next LT Pro" w:hAnsi="Avenir Next LT Pro"/>
            </w:rPr>
            <w:t xml:space="preserve">PLZ / </w:t>
          </w:r>
          <w:r w:rsidRPr="007773EB">
            <w:rPr>
              <w:rFonts w:ascii="Avenir Next LT Pro" w:hAnsi="Avenir Next LT Pro"/>
              <w:lang w:val="de-DE"/>
            </w:rPr>
            <w:t>Wohnort</w:t>
          </w:r>
        </w:p>
      </w:docPartBody>
    </w:docPart>
    <w:docPart>
      <w:docPartPr>
        <w:name w:val="7C4D2928E5A34751BFF6A9CBB3ABD4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C2D02F-CA9A-4232-A2D0-BC519D13F4B5}"/>
      </w:docPartPr>
      <w:docPartBody>
        <w:p w:rsidR="004870CF" w:rsidRDefault="00000000">
          <w:pPr>
            <w:pStyle w:val="7C4D2928E5A34751BFF6A9CBB3ABD46C"/>
          </w:pPr>
          <w:r w:rsidRPr="007773EB">
            <w:rPr>
              <w:rFonts w:ascii="Avenir Next LT Pro" w:hAnsi="Avenir Next LT Pro"/>
              <w:lang w:val="de-DE"/>
            </w:rPr>
            <w:t>Adresse</w:t>
          </w:r>
        </w:p>
      </w:docPartBody>
    </w:docPart>
    <w:docPart>
      <w:docPartPr>
        <w:name w:val="71252F71C8BA4D38BDAFBF140614F1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C65069-08D3-4063-B2C8-F10A59B0C0F1}"/>
      </w:docPartPr>
      <w:docPartBody>
        <w:p w:rsidR="004870CF" w:rsidRDefault="00000000">
          <w:pPr>
            <w:pStyle w:val="71252F71C8BA4D38BDAFBF140614F191"/>
          </w:pPr>
          <w:r>
            <w:rPr>
              <w:rFonts w:ascii="Avenir Next LT Pro" w:hAnsi="Avenir Next LT Pro"/>
              <w:lang w:val="de-DE"/>
            </w:rPr>
            <w:t>Beruf</w:t>
          </w:r>
        </w:p>
      </w:docPartBody>
    </w:docPart>
    <w:docPart>
      <w:docPartPr>
        <w:name w:val="5D7CC3D6A3514B2EA722710F01D3DC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CA951-92D2-4C9F-9C8B-41B75264AABB}"/>
      </w:docPartPr>
      <w:docPartBody>
        <w:p w:rsidR="004870CF" w:rsidRDefault="00000000">
          <w:pPr>
            <w:pStyle w:val="5D7CC3D6A3514B2EA722710F01D3DC2C"/>
          </w:pPr>
          <w:r w:rsidRPr="007773EB">
            <w:rPr>
              <w:rFonts w:ascii="Avenir Next LT Pro" w:hAnsi="Avenir Next LT Pro"/>
            </w:rPr>
            <w:t>E-Mail</w:t>
          </w:r>
          <w:r w:rsidRPr="007773EB">
            <w:rPr>
              <w:rFonts w:ascii="Avenir Next LT Pro" w:hAnsi="Avenir Next LT Pro"/>
              <w:lang w:val="de-DE"/>
            </w:rPr>
            <w:t>-Adresse</w:t>
          </w:r>
        </w:p>
      </w:docPartBody>
    </w:docPart>
    <w:docPart>
      <w:docPartPr>
        <w:name w:val="8C17F70AA58A497F8B2076A747049C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D66B5-7992-4BAB-A4E2-1347A2181B68}"/>
      </w:docPartPr>
      <w:docPartBody>
        <w:p w:rsidR="004870CF" w:rsidRDefault="00000000">
          <w:pPr>
            <w:pStyle w:val="8C17F70AA58A497F8B2076A747049C43"/>
          </w:pPr>
          <w:r w:rsidRPr="007773EB">
            <w:rPr>
              <w:rFonts w:ascii="Avenir Next LT Pro" w:hAnsi="Avenir Next LT Pro"/>
              <w:lang w:val="de-DE"/>
            </w:rPr>
            <w:t>Handynummer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Next LT Pro">
    <w:altName w:val="Avenir Next LT Pro"/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4B"/>
    <w:rsid w:val="000B18C6"/>
    <w:rsid w:val="004870CF"/>
    <w:rsid w:val="00D6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0D590BDD87843F5826100EAB9F32583">
    <w:name w:val="B0D590BDD87843F5826100EAB9F32583"/>
  </w:style>
  <w:style w:type="paragraph" w:customStyle="1" w:styleId="2288C71A44324E2799845F206A8D39F0">
    <w:name w:val="2288C71A44324E2799845F206A8D39F0"/>
  </w:style>
  <w:style w:type="paragraph" w:customStyle="1" w:styleId="C2531472C49B4D40A200AEB6C4FC6FD4">
    <w:name w:val="C2531472C49B4D40A200AEB6C4FC6FD4"/>
  </w:style>
  <w:style w:type="paragraph" w:customStyle="1" w:styleId="D6C532F2638C4439A9EDFDE6B4E8A141">
    <w:name w:val="D6C532F2638C4439A9EDFDE6B4E8A141"/>
  </w:style>
  <w:style w:type="paragraph" w:customStyle="1" w:styleId="B121BE68C1DD4A1CBA486D226D981371">
    <w:name w:val="B121BE68C1DD4A1CBA486D226D981371"/>
  </w:style>
  <w:style w:type="paragraph" w:customStyle="1" w:styleId="76413DDB029D4706A853FE09DD6222A6">
    <w:name w:val="76413DDB029D4706A853FE09DD6222A6"/>
  </w:style>
  <w:style w:type="paragraph" w:customStyle="1" w:styleId="87352B971A8A400CA8378634781321A1">
    <w:name w:val="87352B971A8A400CA8378634781321A1"/>
  </w:style>
  <w:style w:type="paragraph" w:customStyle="1" w:styleId="749F9C72825A4C74A91E101B665F37A3">
    <w:name w:val="749F9C72825A4C74A91E101B665F37A3"/>
  </w:style>
  <w:style w:type="paragraph" w:customStyle="1" w:styleId="7C4D2928E5A34751BFF6A9CBB3ABD46C">
    <w:name w:val="7C4D2928E5A34751BFF6A9CBB3ABD46C"/>
  </w:style>
  <w:style w:type="paragraph" w:customStyle="1" w:styleId="71252F71C8BA4D38BDAFBF140614F191">
    <w:name w:val="71252F71C8BA4D38BDAFBF140614F191"/>
  </w:style>
  <w:style w:type="paragraph" w:customStyle="1" w:styleId="5D7CC3D6A3514B2EA722710F01D3DC2C">
    <w:name w:val="5D7CC3D6A3514B2EA722710F01D3DC2C"/>
  </w:style>
  <w:style w:type="paragraph" w:customStyle="1" w:styleId="8C17F70AA58A497F8B2076A747049C43">
    <w:name w:val="8C17F70AA58A497F8B2076A747049C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C309C-E418-45F6-A7F8-7DF7925DA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C:\Users\kathi\Documents\ARBEIT\MÖDLING\3-FIRMUNG\Firmung 2022\Anmeldeformular.dotx</Template>
  <TotalTime>0</TotalTime>
  <Pages>1</Pages>
  <Words>83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Matoschitz-Auer</dc:creator>
  <cp:keywords/>
  <dc:description/>
  <cp:lastModifiedBy>Adolf Valenta</cp:lastModifiedBy>
  <cp:revision>2</cp:revision>
  <cp:lastPrinted>2021-10-01T07:27:00Z</cp:lastPrinted>
  <dcterms:created xsi:type="dcterms:W3CDTF">2022-09-08T09:18:00Z</dcterms:created>
  <dcterms:modified xsi:type="dcterms:W3CDTF">2022-09-08T09:18:00Z</dcterms:modified>
</cp:coreProperties>
</file>