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30"/>
        <w:gridCol w:w="1594"/>
        <w:gridCol w:w="1381"/>
      </w:tblGrid>
      <w:tr w:rsidR="00EE7875" w:rsidRPr="00B958E9" w14:paraId="3F2BC7D3" w14:textId="77777777">
        <w:tc>
          <w:tcPr>
            <w:tcW w:w="9039" w:type="dxa"/>
            <w:gridSpan w:val="2"/>
            <w:vAlign w:val="bottom"/>
          </w:tcPr>
          <w:p w14:paraId="1222B50C" w14:textId="77777777" w:rsidR="00EE7875" w:rsidRPr="00B958E9" w:rsidRDefault="00EE7875" w:rsidP="00EE7875">
            <w:pPr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</w:pPr>
            <w:r w:rsidRPr="00B958E9"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  <w:t>N</w:t>
            </w:r>
            <w:r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  <w:t>iederösterreichischer</w:t>
            </w:r>
            <w:r w:rsidRPr="00B958E9"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  <w:t xml:space="preserve"> Landesfeuerwehrverband</w:t>
            </w:r>
          </w:p>
          <w:p w14:paraId="5888470E" w14:textId="77777777" w:rsidR="00EE7875" w:rsidRPr="00B958E9" w:rsidRDefault="00EE7875" w:rsidP="00EE7875">
            <w:pPr>
              <w:rPr>
                <w:rFonts w:cs="Arial"/>
                <w:color w:val="808080"/>
              </w:rPr>
            </w:pPr>
            <w:r>
              <w:rPr>
                <w:rFonts w:ascii="Kravitz Thermal" w:hAnsi="Kravitz Thermal"/>
                <w:color w:val="808080"/>
                <w:sz w:val="40"/>
                <w:szCs w:val="40"/>
              </w:rPr>
              <w:t xml:space="preserve">Bezirksfeuerwehrkommando </w:t>
            </w:r>
          </w:p>
        </w:tc>
        <w:tc>
          <w:tcPr>
            <w:tcW w:w="1382" w:type="dxa"/>
          </w:tcPr>
          <w:p w14:paraId="7F1AB8AD" w14:textId="5D59FEA8" w:rsidR="00EE7875" w:rsidRPr="00B958E9" w:rsidRDefault="00F33779" w:rsidP="00EE7875">
            <w:pPr>
              <w:jc w:val="right"/>
              <w:rPr>
                <w:rFonts w:cs="Arial"/>
              </w:rPr>
            </w:pPr>
            <w:r w:rsidRPr="00706B51">
              <w:rPr>
                <w:rFonts w:cs="Arial"/>
                <w:noProof/>
              </w:rPr>
              <w:drawing>
                <wp:inline distT="0" distB="0" distL="0" distR="0" wp14:anchorId="1C728F99" wp14:editId="5259E2AE">
                  <wp:extent cx="723900" cy="72390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875" w:rsidRPr="00B958E9" w14:paraId="758D2B08" w14:textId="77777777">
        <w:tc>
          <w:tcPr>
            <w:tcW w:w="10421" w:type="dxa"/>
            <w:gridSpan w:val="3"/>
          </w:tcPr>
          <w:p w14:paraId="0D9DB09D" w14:textId="51FAC298" w:rsidR="00EE7875" w:rsidRPr="00B958E9" w:rsidRDefault="00F33779" w:rsidP="00EE7875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FB9661" wp14:editId="496C11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6480175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3306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" strokecolor="#09f" strokeweight="1pt"/>
                  </w:pict>
                </mc:Fallback>
              </mc:AlternateContent>
            </w:r>
          </w:p>
        </w:tc>
      </w:tr>
      <w:tr w:rsidR="00EE7875" w:rsidRPr="001E4842" w14:paraId="7C9832B0" w14:textId="77777777">
        <w:trPr>
          <w:trHeight w:val="2370"/>
        </w:trPr>
        <w:tc>
          <w:tcPr>
            <w:tcW w:w="7397" w:type="dxa"/>
            <w:vAlign w:val="center"/>
          </w:tcPr>
          <w:p w14:paraId="43B8D45B" w14:textId="77777777" w:rsidR="00CE07DF" w:rsidRPr="00EE7875" w:rsidRDefault="00CE07DF" w:rsidP="003B439F">
            <w:pPr>
              <w:ind w:left="142"/>
              <w:jc w:val="center"/>
              <w:rPr>
                <w:sz w:val="40"/>
                <w:szCs w:val="40"/>
              </w:rPr>
            </w:pPr>
            <w:r w:rsidRPr="00EE7875">
              <w:rPr>
                <w:sz w:val="40"/>
                <w:szCs w:val="40"/>
              </w:rPr>
              <w:t>Katastrophenhilfsdienst</w:t>
            </w:r>
          </w:p>
          <w:p w14:paraId="24B78A0A" w14:textId="77777777" w:rsidR="00CE07DF" w:rsidRPr="00F63441" w:rsidRDefault="00CE07DF" w:rsidP="00CE07DF">
            <w:pPr>
              <w:ind w:left="180"/>
              <w:jc w:val="center"/>
              <w:rPr>
                <w:szCs w:val="24"/>
              </w:rPr>
            </w:pPr>
          </w:p>
          <w:p w14:paraId="30377973" w14:textId="77777777" w:rsidR="00EE7875" w:rsidRPr="00B958E9" w:rsidRDefault="003B439F" w:rsidP="003B439F">
            <w:pPr>
              <w:ind w:left="1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sz w:val="36"/>
              </w:rPr>
              <w:t>Mannschaftsstandmeldung</w:t>
            </w:r>
          </w:p>
        </w:tc>
        <w:tc>
          <w:tcPr>
            <w:tcW w:w="3024" w:type="dxa"/>
            <w:gridSpan w:val="2"/>
          </w:tcPr>
          <w:p w14:paraId="5B3B061F" w14:textId="77777777" w:rsidR="00EE7875" w:rsidRPr="001E4842" w:rsidRDefault="008143B8" w:rsidP="00EE7875">
            <w:pPr>
              <w:spacing w:before="240"/>
              <w:ind w:lef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Straße</w:t>
            </w:r>
          </w:p>
          <w:p w14:paraId="0266A8D5" w14:textId="77777777" w:rsidR="00EE7875" w:rsidRPr="001E4842" w:rsidRDefault="008143B8" w:rsidP="00EE7875">
            <w:pPr>
              <w:ind w:left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 Ort</w:t>
            </w:r>
          </w:p>
          <w:p w14:paraId="3767B77D" w14:textId="77777777"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  <w:r w:rsidRPr="001E4842">
              <w:rPr>
                <w:rFonts w:cs="Arial"/>
                <w:sz w:val="16"/>
                <w:szCs w:val="16"/>
              </w:rPr>
              <w:t xml:space="preserve">Telefax: </w:t>
            </w:r>
          </w:p>
          <w:p w14:paraId="20F71486" w14:textId="77777777"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  <w:r w:rsidRPr="001E4842">
              <w:rPr>
                <w:rFonts w:cs="Arial"/>
                <w:sz w:val="16"/>
                <w:szCs w:val="16"/>
              </w:rPr>
              <w:t xml:space="preserve">Homepage: </w:t>
            </w:r>
          </w:p>
          <w:p w14:paraId="41DB288E" w14:textId="77777777"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Pr="001E4842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M</w:t>
            </w:r>
            <w:r w:rsidRPr="001E4842">
              <w:rPr>
                <w:rFonts w:cs="Arial"/>
                <w:sz w:val="16"/>
                <w:szCs w:val="16"/>
              </w:rPr>
              <w:t xml:space="preserve">ail: </w:t>
            </w:r>
          </w:p>
          <w:p w14:paraId="0FAF9B31" w14:textId="77777777"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</w:p>
          <w:p w14:paraId="5EE164D7" w14:textId="77777777"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  <w:r w:rsidRPr="001E4842">
              <w:rPr>
                <w:rFonts w:cs="Arial"/>
                <w:sz w:val="16"/>
                <w:szCs w:val="16"/>
              </w:rPr>
              <w:t xml:space="preserve">Bearbeiter: </w:t>
            </w:r>
          </w:p>
          <w:p w14:paraId="07E6753C" w14:textId="77777777" w:rsidR="00EE7875" w:rsidRPr="00EE7875" w:rsidRDefault="00EE7875" w:rsidP="00EE7875">
            <w:pPr>
              <w:ind w:left="72"/>
              <w:rPr>
                <w:rFonts w:cs="Arial"/>
                <w:sz w:val="16"/>
                <w:szCs w:val="16"/>
                <w:lang w:val="en-GB"/>
              </w:rPr>
            </w:pPr>
            <w:r w:rsidRPr="00EE7875">
              <w:rPr>
                <w:rFonts w:cs="Arial"/>
                <w:sz w:val="16"/>
                <w:szCs w:val="16"/>
                <w:lang w:val="en-GB"/>
              </w:rPr>
              <w:t xml:space="preserve">Tel.: </w:t>
            </w:r>
          </w:p>
          <w:p w14:paraId="2F2C2C34" w14:textId="77777777" w:rsidR="00EE7875" w:rsidRPr="00EE7875" w:rsidRDefault="00EE7875" w:rsidP="00EE7875">
            <w:pPr>
              <w:ind w:left="72"/>
              <w:rPr>
                <w:rFonts w:cs="Arial"/>
                <w:sz w:val="16"/>
                <w:szCs w:val="16"/>
                <w:lang w:val="en-GB"/>
              </w:rPr>
            </w:pPr>
          </w:p>
          <w:p w14:paraId="4CA8A394" w14:textId="77777777" w:rsidR="00EE7875" w:rsidRPr="001E4842" w:rsidRDefault="00EE7875" w:rsidP="00EE7875">
            <w:pPr>
              <w:ind w:left="72"/>
              <w:rPr>
                <w:rFonts w:cs="Arial"/>
                <w:lang w:val="en-GB"/>
              </w:rPr>
            </w:pPr>
            <w:r w:rsidRPr="00B958E9">
              <w:rPr>
                <w:rFonts w:cs="Arial"/>
                <w:sz w:val="14"/>
                <w:szCs w:val="14"/>
              </w:rPr>
              <w:t xml:space="preserve">Datum: </w:t>
            </w:r>
            <w:r w:rsidRPr="000614F2">
              <w:rPr>
                <w:rFonts w:cs="Arial"/>
                <w:sz w:val="20"/>
              </w:rPr>
              <w:fldChar w:fldCharType="begin"/>
            </w:r>
            <w:r w:rsidRPr="000614F2">
              <w:rPr>
                <w:rFonts w:cs="Arial"/>
                <w:sz w:val="20"/>
              </w:rPr>
              <w:instrText xml:space="preserve"> PRINTDATE  \@ "dd. MMMM yyyy"  \* MERGEFORMAT </w:instrText>
            </w:r>
            <w:r w:rsidRPr="000614F2">
              <w:rPr>
                <w:rFonts w:cs="Arial"/>
                <w:sz w:val="20"/>
              </w:rPr>
              <w:fldChar w:fldCharType="separate"/>
            </w:r>
            <w:r w:rsidR="00F33779">
              <w:rPr>
                <w:rFonts w:cs="Arial"/>
                <w:noProof/>
                <w:sz w:val="20"/>
              </w:rPr>
              <w:t>11. November 2002</w:t>
            </w:r>
            <w:r w:rsidRPr="000614F2">
              <w:rPr>
                <w:rFonts w:cs="Arial"/>
                <w:sz w:val="20"/>
              </w:rPr>
              <w:fldChar w:fldCharType="end"/>
            </w:r>
          </w:p>
        </w:tc>
      </w:tr>
    </w:tbl>
    <w:p w14:paraId="75DD868A" w14:textId="77777777" w:rsidR="003B439F" w:rsidRPr="003B439F" w:rsidRDefault="003B439F" w:rsidP="003B439F">
      <w:pPr>
        <w:tabs>
          <w:tab w:val="left" w:pos="2360"/>
          <w:tab w:val="left" w:pos="2977"/>
          <w:tab w:val="left" w:leader="underscore" w:pos="7230"/>
          <w:tab w:val="left" w:leader="underscore" w:pos="10206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3"/>
        <w:gridCol w:w="3069"/>
        <w:gridCol w:w="1824"/>
        <w:gridCol w:w="3239"/>
      </w:tblGrid>
      <w:tr w:rsidR="003B439F" w14:paraId="2C1FE466" w14:textId="77777777">
        <w:tc>
          <w:tcPr>
            <w:tcW w:w="2093" w:type="dxa"/>
          </w:tcPr>
          <w:p w14:paraId="4E7F5F08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Einsatz: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76D9C56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3134E56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Datum: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14:paraId="66B0EA78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</w:tr>
      <w:tr w:rsidR="003B439F" w14:paraId="22992195" w14:textId="77777777">
        <w:tc>
          <w:tcPr>
            <w:tcW w:w="2093" w:type="dxa"/>
          </w:tcPr>
          <w:p w14:paraId="5E89D89F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Ort: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948351C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22A5BDA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Uhrzeit: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7E126427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</w:tr>
      <w:tr w:rsidR="003B439F" w14:paraId="766D01CB" w14:textId="77777777">
        <w:tc>
          <w:tcPr>
            <w:tcW w:w="2093" w:type="dxa"/>
          </w:tcPr>
          <w:p w14:paraId="67AA1CE1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Feuerwehr: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422D615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77B9E26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KFZ-Kennzeichen: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6C6EEC52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</w:tr>
      <w:tr w:rsidR="003B439F" w14:paraId="54E38DF7" w14:textId="77777777">
        <w:tc>
          <w:tcPr>
            <w:tcW w:w="2093" w:type="dxa"/>
          </w:tcPr>
          <w:p w14:paraId="4EEABA43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KHD-Funkrufname: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DF87D60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EE87F7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Einheit: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39E3027F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</w:tr>
      <w:tr w:rsidR="003B439F" w14:paraId="35D813F2" w14:textId="77777777">
        <w:tc>
          <w:tcPr>
            <w:tcW w:w="2093" w:type="dxa"/>
          </w:tcPr>
          <w:p w14:paraId="38CA0FAD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GRKDT-Mobil-Tel. Nr.: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AC83C9C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ECA0191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</w:tcPr>
          <w:p w14:paraId="16AAE9CD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</w:tr>
    </w:tbl>
    <w:p w14:paraId="3D8206C7" w14:textId="77777777" w:rsidR="003B439F" w:rsidRPr="003B439F" w:rsidRDefault="003B439F" w:rsidP="003B439F">
      <w:pPr>
        <w:tabs>
          <w:tab w:val="left" w:pos="2360"/>
          <w:tab w:val="left" w:pos="2977"/>
          <w:tab w:val="left" w:leader="underscore" w:pos="7230"/>
          <w:tab w:val="left" w:leader="underscore" w:pos="10206"/>
        </w:tabs>
        <w:rPr>
          <w:sz w:val="22"/>
          <w:szCs w:val="22"/>
        </w:rPr>
      </w:pPr>
    </w:p>
    <w:p w14:paraId="404ACE4B" w14:textId="77777777" w:rsidR="003B439F" w:rsidRPr="003B439F" w:rsidRDefault="003B439F" w:rsidP="003B439F">
      <w:pPr>
        <w:rPr>
          <w:sz w:val="22"/>
          <w:szCs w:val="22"/>
        </w:rPr>
      </w:pPr>
      <w:r w:rsidRPr="003B439F">
        <w:rPr>
          <w:sz w:val="22"/>
          <w:szCs w:val="22"/>
        </w:rPr>
        <w:t>Fahrzeugart:</w:t>
      </w:r>
    </w:p>
    <w:p w14:paraId="10D8F076" w14:textId="77777777" w:rsidR="003B439F" w:rsidRPr="003B439F" w:rsidRDefault="003B439F" w:rsidP="003B439F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31"/>
        <w:gridCol w:w="587"/>
        <w:gridCol w:w="880"/>
        <w:gridCol w:w="537"/>
        <w:gridCol w:w="851"/>
        <w:gridCol w:w="709"/>
        <w:gridCol w:w="837"/>
        <w:gridCol w:w="580"/>
        <w:gridCol w:w="887"/>
        <w:gridCol w:w="531"/>
        <w:gridCol w:w="936"/>
        <w:gridCol w:w="623"/>
        <w:gridCol w:w="843"/>
      </w:tblGrid>
      <w:tr w:rsidR="003B439F" w:rsidRPr="003B439F" w14:paraId="01823E72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67" w:type="dxa"/>
            <w:vAlign w:val="center"/>
          </w:tcPr>
          <w:p w14:paraId="6D8D90D8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1" w:type="dxa"/>
            <w:vAlign w:val="center"/>
          </w:tcPr>
          <w:p w14:paraId="6AFA8E3A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KDOF</w:t>
            </w:r>
          </w:p>
        </w:tc>
        <w:tc>
          <w:tcPr>
            <w:tcW w:w="587" w:type="dxa"/>
            <w:vAlign w:val="center"/>
          </w:tcPr>
          <w:p w14:paraId="292F264E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80" w:type="dxa"/>
            <w:vAlign w:val="center"/>
          </w:tcPr>
          <w:p w14:paraId="10DD5315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GTLF</w:t>
            </w:r>
          </w:p>
        </w:tc>
        <w:tc>
          <w:tcPr>
            <w:tcW w:w="537" w:type="dxa"/>
            <w:vAlign w:val="center"/>
          </w:tcPr>
          <w:p w14:paraId="15C910D1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14:paraId="5D96E0A4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TLF</w:t>
            </w:r>
          </w:p>
        </w:tc>
        <w:tc>
          <w:tcPr>
            <w:tcW w:w="709" w:type="dxa"/>
            <w:vAlign w:val="center"/>
          </w:tcPr>
          <w:p w14:paraId="0034CEB2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37" w:type="dxa"/>
            <w:vAlign w:val="center"/>
          </w:tcPr>
          <w:p w14:paraId="04EA3159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RLF</w:t>
            </w:r>
          </w:p>
        </w:tc>
        <w:tc>
          <w:tcPr>
            <w:tcW w:w="580" w:type="dxa"/>
            <w:vAlign w:val="center"/>
          </w:tcPr>
          <w:p w14:paraId="2773DD08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87" w:type="dxa"/>
            <w:vAlign w:val="center"/>
          </w:tcPr>
          <w:p w14:paraId="22F33883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ULF</w:t>
            </w:r>
          </w:p>
        </w:tc>
        <w:tc>
          <w:tcPr>
            <w:tcW w:w="531" w:type="dxa"/>
            <w:vAlign w:val="center"/>
          </w:tcPr>
          <w:p w14:paraId="67CBBA83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36" w:type="dxa"/>
            <w:vAlign w:val="center"/>
          </w:tcPr>
          <w:p w14:paraId="0DBF2FA3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LF</w:t>
            </w:r>
          </w:p>
        </w:tc>
        <w:tc>
          <w:tcPr>
            <w:tcW w:w="623" w:type="dxa"/>
            <w:vAlign w:val="center"/>
          </w:tcPr>
          <w:p w14:paraId="7A933B8E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43" w:type="dxa"/>
            <w:vAlign w:val="center"/>
          </w:tcPr>
          <w:p w14:paraId="7D60B164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KLF</w:t>
            </w:r>
          </w:p>
        </w:tc>
      </w:tr>
      <w:tr w:rsidR="003B439F" w:rsidRPr="003B439F" w14:paraId="3577EE41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7" w:type="dxa"/>
            <w:vAlign w:val="center"/>
          </w:tcPr>
          <w:p w14:paraId="7CA24B4A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31" w:type="dxa"/>
            <w:vAlign w:val="center"/>
          </w:tcPr>
          <w:p w14:paraId="792F58B5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SRF</w:t>
            </w:r>
          </w:p>
        </w:tc>
        <w:tc>
          <w:tcPr>
            <w:tcW w:w="587" w:type="dxa"/>
            <w:vAlign w:val="center"/>
          </w:tcPr>
          <w:p w14:paraId="286B02AE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80" w:type="dxa"/>
            <w:vAlign w:val="center"/>
          </w:tcPr>
          <w:p w14:paraId="2C52887B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RF</w:t>
            </w:r>
          </w:p>
        </w:tc>
        <w:tc>
          <w:tcPr>
            <w:tcW w:w="537" w:type="dxa"/>
            <w:vAlign w:val="center"/>
          </w:tcPr>
          <w:p w14:paraId="754AA428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51" w:type="dxa"/>
            <w:vAlign w:val="center"/>
          </w:tcPr>
          <w:p w14:paraId="4B888BB1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KRF</w:t>
            </w:r>
          </w:p>
        </w:tc>
        <w:tc>
          <w:tcPr>
            <w:tcW w:w="709" w:type="dxa"/>
            <w:vAlign w:val="center"/>
          </w:tcPr>
          <w:p w14:paraId="5063D433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37" w:type="dxa"/>
            <w:vAlign w:val="center"/>
          </w:tcPr>
          <w:p w14:paraId="20D08CA2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KF</w:t>
            </w:r>
          </w:p>
        </w:tc>
        <w:tc>
          <w:tcPr>
            <w:tcW w:w="580" w:type="dxa"/>
            <w:vAlign w:val="center"/>
          </w:tcPr>
          <w:p w14:paraId="7BAFF019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87" w:type="dxa"/>
            <w:vAlign w:val="center"/>
          </w:tcPr>
          <w:p w14:paraId="279AF9B4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DL</w:t>
            </w:r>
          </w:p>
        </w:tc>
        <w:tc>
          <w:tcPr>
            <w:tcW w:w="531" w:type="dxa"/>
            <w:vAlign w:val="center"/>
          </w:tcPr>
          <w:p w14:paraId="7F6A235D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36" w:type="dxa"/>
            <w:vAlign w:val="center"/>
          </w:tcPr>
          <w:p w14:paraId="25DB90BC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SSTF</w:t>
            </w:r>
          </w:p>
        </w:tc>
        <w:tc>
          <w:tcPr>
            <w:tcW w:w="623" w:type="dxa"/>
            <w:vAlign w:val="center"/>
          </w:tcPr>
          <w:p w14:paraId="734C5024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43" w:type="dxa"/>
            <w:vAlign w:val="center"/>
          </w:tcPr>
          <w:p w14:paraId="51AB58BB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SF</w:t>
            </w:r>
          </w:p>
        </w:tc>
      </w:tr>
      <w:tr w:rsidR="003B439F" w:rsidRPr="003B439F" w14:paraId="3227A569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7" w:type="dxa"/>
            <w:vAlign w:val="center"/>
          </w:tcPr>
          <w:p w14:paraId="54FBF1CE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31" w:type="dxa"/>
            <w:vAlign w:val="center"/>
          </w:tcPr>
          <w:p w14:paraId="60783C88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MTF</w:t>
            </w:r>
          </w:p>
        </w:tc>
        <w:tc>
          <w:tcPr>
            <w:tcW w:w="587" w:type="dxa"/>
            <w:vAlign w:val="center"/>
          </w:tcPr>
          <w:p w14:paraId="7FB71F4B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80" w:type="dxa"/>
            <w:vAlign w:val="center"/>
          </w:tcPr>
          <w:p w14:paraId="2F38840C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VF</w:t>
            </w:r>
          </w:p>
        </w:tc>
        <w:tc>
          <w:tcPr>
            <w:tcW w:w="537" w:type="dxa"/>
            <w:vAlign w:val="center"/>
          </w:tcPr>
          <w:p w14:paraId="262E8752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51" w:type="dxa"/>
            <w:vAlign w:val="center"/>
          </w:tcPr>
          <w:p w14:paraId="620A08CA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LAST</w:t>
            </w:r>
          </w:p>
        </w:tc>
        <w:tc>
          <w:tcPr>
            <w:tcW w:w="709" w:type="dxa"/>
            <w:vAlign w:val="center"/>
          </w:tcPr>
          <w:p w14:paraId="36000978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37" w:type="dxa"/>
            <w:vAlign w:val="center"/>
          </w:tcPr>
          <w:p w14:paraId="3A782380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WLF</w:t>
            </w:r>
          </w:p>
        </w:tc>
        <w:tc>
          <w:tcPr>
            <w:tcW w:w="580" w:type="dxa"/>
            <w:vAlign w:val="center"/>
          </w:tcPr>
          <w:p w14:paraId="2DF6B659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87" w:type="dxa"/>
            <w:vAlign w:val="center"/>
          </w:tcPr>
          <w:p w14:paraId="6CBE4DCB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KRAD</w:t>
            </w:r>
          </w:p>
        </w:tc>
        <w:tc>
          <w:tcPr>
            <w:tcW w:w="531" w:type="dxa"/>
            <w:vAlign w:val="center"/>
          </w:tcPr>
          <w:p w14:paraId="5BBB604D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36" w:type="dxa"/>
            <w:vAlign w:val="center"/>
          </w:tcPr>
          <w:p w14:paraId="3E6A580B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14:paraId="10C07152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Pr="003B439F">
              <w:rPr>
                <w:sz w:val="22"/>
                <w:szCs w:val="22"/>
              </w:rPr>
            </w:r>
            <w:r w:rsidRPr="003B439F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43" w:type="dxa"/>
            <w:vAlign w:val="center"/>
          </w:tcPr>
          <w:p w14:paraId="41C809AA" w14:textId="77777777"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</w:tbl>
    <w:p w14:paraId="36018124" w14:textId="77777777" w:rsidR="003B439F" w:rsidRPr="003B439F" w:rsidRDefault="003B439F" w:rsidP="003B439F">
      <w:pPr>
        <w:rPr>
          <w:sz w:val="22"/>
          <w:szCs w:val="22"/>
        </w:rPr>
      </w:pPr>
    </w:p>
    <w:p w14:paraId="72C40D4E" w14:textId="77777777" w:rsidR="003B439F" w:rsidRPr="003B439F" w:rsidRDefault="003B439F" w:rsidP="003B439F">
      <w:pPr>
        <w:rPr>
          <w:sz w:val="22"/>
          <w:szCs w:val="22"/>
        </w:rPr>
      </w:pPr>
      <w:r w:rsidRPr="003B439F">
        <w:rPr>
          <w:sz w:val="22"/>
          <w:szCs w:val="22"/>
        </w:rPr>
        <w:t>Fahrzeugbesatzung:</w:t>
      </w:r>
    </w:p>
    <w:p w14:paraId="663F5142" w14:textId="77777777" w:rsidR="003B439F" w:rsidRPr="003B439F" w:rsidRDefault="003B439F" w:rsidP="003B439F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701"/>
        <w:gridCol w:w="2976"/>
      </w:tblGrid>
      <w:tr w:rsidR="003B439F" w:rsidRPr="003B439F" w14:paraId="42922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/>
        </w:trPr>
        <w:tc>
          <w:tcPr>
            <w:tcW w:w="851" w:type="dxa"/>
            <w:vAlign w:val="center"/>
          </w:tcPr>
          <w:p w14:paraId="261D4EC8" w14:textId="77777777" w:rsidR="003B439F" w:rsidRPr="003B439F" w:rsidRDefault="003B439F" w:rsidP="003B439F">
            <w:pPr>
              <w:jc w:val="center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DG</w:t>
            </w:r>
          </w:p>
        </w:tc>
        <w:tc>
          <w:tcPr>
            <w:tcW w:w="4678" w:type="dxa"/>
            <w:vAlign w:val="center"/>
          </w:tcPr>
          <w:p w14:paraId="4D642785" w14:textId="77777777" w:rsidR="003B439F" w:rsidRPr="003B439F" w:rsidRDefault="003B439F" w:rsidP="003B439F">
            <w:pPr>
              <w:jc w:val="center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Vor- und Zuname, Standesbuchnummer</w:t>
            </w:r>
          </w:p>
        </w:tc>
        <w:tc>
          <w:tcPr>
            <w:tcW w:w="1701" w:type="dxa"/>
            <w:vAlign w:val="center"/>
          </w:tcPr>
          <w:p w14:paraId="164D037E" w14:textId="77777777" w:rsidR="003B439F" w:rsidRPr="003B439F" w:rsidRDefault="003B439F" w:rsidP="003B439F">
            <w:pPr>
              <w:jc w:val="center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Geburtsdatum</w:t>
            </w:r>
          </w:p>
        </w:tc>
        <w:tc>
          <w:tcPr>
            <w:tcW w:w="2976" w:type="dxa"/>
            <w:vAlign w:val="center"/>
          </w:tcPr>
          <w:p w14:paraId="238BBB03" w14:textId="77777777" w:rsidR="003B439F" w:rsidRPr="003B439F" w:rsidRDefault="003B439F" w:rsidP="003B439F">
            <w:pPr>
              <w:jc w:val="center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Feuerwehr</w:t>
            </w:r>
          </w:p>
        </w:tc>
      </w:tr>
      <w:tr w:rsidR="003B439F" w14:paraId="42E922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</w:tcPr>
          <w:p w14:paraId="7C998795" w14:textId="77777777" w:rsidR="003B439F" w:rsidRDefault="003B439F" w:rsidP="003B439F"/>
        </w:tc>
        <w:tc>
          <w:tcPr>
            <w:tcW w:w="4678" w:type="dxa"/>
          </w:tcPr>
          <w:p w14:paraId="28F350CC" w14:textId="77777777" w:rsidR="003B439F" w:rsidRDefault="003B439F" w:rsidP="003B439F"/>
        </w:tc>
        <w:tc>
          <w:tcPr>
            <w:tcW w:w="1701" w:type="dxa"/>
          </w:tcPr>
          <w:p w14:paraId="196F6AB8" w14:textId="77777777" w:rsidR="003B439F" w:rsidRDefault="003B439F" w:rsidP="003B439F"/>
        </w:tc>
        <w:tc>
          <w:tcPr>
            <w:tcW w:w="2976" w:type="dxa"/>
          </w:tcPr>
          <w:p w14:paraId="625DC8B1" w14:textId="77777777" w:rsidR="003B439F" w:rsidRDefault="003B439F" w:rsidP="003B439F"/>
        </w:tc>
      </w:tr>
      <w:tr w:rsidR="003B439F" w14:paraId="4BBFF9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</w:tcPr>
          <w:p w14:paraId="04E970B7" w14:textId="77777777" w:rsidR="003B439F" w:rsidRDefault="003B439F" w:rsidP="003B439F"/>
        </w:tc>
        <w:tc>
          <w:tcPr>
            <w:tcW w:w="4678" w:type="dxa"/>
          </w:tcPr>
          <w:p w14:paraId="0A95C638" w14:textId="77777777" w:rsidR="003B439F" w:rsidRDefault="003B439F" w:rsidP="003B439F"/>
        </w:tc>
        <w:tc>
          <w:tcPr>
            <w:tcW w:w="1701" w:type="dxa"/>
          </w:tcPr>
          <w:p w14:paraId="2EE20C7D" w14:textId="77777777" w:rsidR="003B439F" w:rsidRDefault="003B439F" w:rsidP="003B439F"/>
        </w:tc>
        <w:tc>
          <w:tcPr>
            <w:tcW w:w="2976" w:type="dxa"/>
          </w:tcPr>
          <w:p w14:paraId="3105EF74" w14:textId="77777777" w:rsidR="003B439F" w:rsidRDefault="003B439F" w:rsidP="003B439F"/>
        </w:tc>
      </w:tr>
      <w:tr w:rsidR="003B439F" w14:paraId="15BC73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</w:tcPr>
          <w:p w14:paraId="1EC14AC0" w14:textId="77777777" w:rsidR="003B439F" w:rsidRDefault="003B439F" w:rsidP="003B439F"/>
        </w:tc>
        <w:tc>
          <w:tcPr>
            <w:tcW w:w="4678" w:type="dxa"/>
          </w:tcPr>
          <w:p w14:paraId="785D6CFB" w14:textId="77777777" w:rsidR="003B439F" w:rsidRDefault="003B439F" w:rsidP="003B439F"/>
        </w:tc>
        <w:tc>
          <w:tcPr>
            <w:tcW w:w="1701" w:type="dxa"/>
          </w:tcPr>
          <w:p w14:paraId="332AD318" w14:textId="77777777" w:rsidR="003B439F" w:rsidRDefault="003B439F" w:rsidP="003B439F"/>
        </w:tc>
        <w:tc>
          <w:tcPr>
            <w:tcW w:w="2976" w:type="dxa"/>
          </w:tcPr>
          <w:p w14:paraId="0CF10794" w14:textId="77777777" w:rsidR="003B439F" w:rsidRDefault="003B439F" w:rsidP="003B439F"/>
        </w:tc>
      </w:tr>
      <w:tr w:rsidR="003B439F" w14:paraId="2BF992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</w:tcPr>
          <w:p w14:paraId="79ADEB64" w14:textId="77777777" w:rsidR="003B439F" w:rsidRDefault="003B439F" w:rsidP="003B439F"/>
        </w:tc>
        <w:tc>
          <w:tcPr>
            <w:tcW w:w="4678" w:type="dxa"/>
          </w:tcPr>
          <w:p w14:paraId="202C42BB" w14:textId="77777777" w:rsidR="003B439F" w:rsidRDefault="003B439F" w:rsidP="003B439F"/>
        </w:tc>
        <w:tc>
          <w:tcPr>
            <w:tcW w:w="1701" w:type="dxa"/>
          </w:tcPr>
          <w:p w14:paraId="5D08CCE2" w14:textId="77777777" w:rsidR="003B439F" w:rsidRDefault="003B439F" w:rsidP="003B439F"/>
        </w:tc>
        <w:tc>
          <w:tcPr>
            <w:tcW w:w="2976" w:type="dxa"/>
          </w:tcPr>
          <w:p w14:paraId="35A8E8D9" w14:textId="77777777" w:rsidR="003B439F" w:rsidRDefault="003B439F" w:rsidP="003B439F"/>
        </w:tc>
      </w:tr>
      <w:tr w:rsidR="003B439F" w14:paraId="6155F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</w:tcPr>
          <w:p w14:paraId="20684998" w14:textId="77777777" w:rsidR="003B439F" w:rsidRDefault="003B439F" w:rsidP="003B439F"/>
        </w:tc>
        <w:tc>
          <w:tcPr>
            <w:tcW w:w="4678" w:type="dxa"/>
          </w:tcPr>
          <w:p w14:paraId="5BDC0FE1" w14:textId="77777777" w:rsidR="003B439F" w:rsidRDefault="003B439F" w:rsidP="003B439F"/>
        </w:tc>
        <w:tc>
          <w:tcPr>
            <w:tcW w:w="1701" w:type="dxa"/>
          </w:tcPr>
          <w:p w14:paraId="245A0567" w14:textId="77777777" w:rsidR="003B439F" w:rsidRDefault="003B439F" w:rsidP="003B439F"/>
        </w:tc>
        <w:tc>
          <w:tcPr>
            <w:tcW w:w="2976" w:type="dxa"/>
          </w:tcPr>
          <w:p w14:paraId="2C8E1204" w14:textId="77777777" w:rsidR="003B439F" w:rsidRDefault="003B439F" w:rsidP="003B439F"/>
        </w:tc>
      </w:tr>
      <w:tr w:rsidR="003B439F" w14:paraId="5468A7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</w:tcPr>
          <w:p w14:paraId="39C664B9" w14:textId="77777777" w:rsidR="003B439F" w:rsidRDefault="003B439F" w:rsidP="003B439F"/>
        </w:tc>
        <w:tc>
          <w:tcPr>
            <w:tcW w:w="4678" w:type="dxa"/>
          </w:tcPr>
          <w:p w14:paraId="0B12D897" w14:textId="77777777" w:rsidR="003B439F" w:rsidRDefault="003B439F" w:rsidP="003B439F"/>
        </w:tc>
        <w:tc>
          <w:tcPr>
            <w:tcW w:w="1701" w:type="dxa"/>
          </w:tcPr>
          <w:p w14:paraId="6D0BC1FD" w14:textId="77777777" w:rsidR="003B439F" w:rsidRDefault="003B439F" w:rsidP="003B439F"/>
        </w:tc>
        <w:tc>
          <w:tcPr>
            <w:tcW w:w="2976" w:type="dxa"/>
          </w:tcPr>
          <w:p w14:paraId="771DFC65" w14:textId="77777777" w:rsidR="003B439F" w:rsidRDefault="003B439F" w:rsidP="003B439F"/>
        </w:tc>
      </w:tr>
      <w:tr w:rsidR="003B439F" w14:paraId="47A3D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</w:tcPr>
          <w:p w14:paraId="4DF6655A" w14:textId="77777777" w:rsidR="003B439F" w:rsidRDefault="003B439F" w:rsidP="003B439F"/>
        </w:tc>
        <w:tc>
          <w:tcPr>
            <w:tcW w:w="4678" w:type="dxa"/>
          </w:tcPr>
          <w:p w14:paraId="009B1A0C" w14:textId="77777777" w:rsidR="003B439F" w:rsidRDefault="003B439F" w:rsidP="003B439F"/>
        </w:tc>
        <w:tc>
          <w:tcPr>
            <w:tcW w:w="1701" w:type="dxa"/>
          </w:tcPr>
          <w:p w14:paraId="5942E47F" w14:textId="77777777" w:rsidR="003B439F" w:rsidRDefault="003B439F" w:rsidP="003B439F"/>
        </w:tc>
        <w:tc>
          <w:tcPr>
            <w:tcW w:w="2976" w:type="dxa"/>
          </w:tcPr>
          <w:p w14:paraId="7644C76F" w14:textId="77777777" w:rsidR="003B439F" w:rsidRDefault="003B439F" w:rsidP="003B439F"/>
        </w:tc>
      </w:tr>
      <w:tr w:rsidR="003B439F" w14:paraId="76D68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</w:tcPr>
          <w:p w14:paraId="73752CE6" w14:textId="77777777" w:rsidR="003B439F" w:rsidRDefault="003B439F" w:rsidP="003B439F"/>
        </w:tc>
        <w:tc>
          <w:tcPr>
            <w:tcW w:w="4678" w:type="dxa"/>
          </w:tcPr>
          <w:p w14:paraId="714861FF" w14:textId="77777777" w:rsidR="003B439F" w:rsidRDefault="003B439F" w:rsidP="003B439F"/>
        </w:tc>
        <w:tc>
          <w:tcPr>
            <w:tcW w:w="1701" w:type="dxa"/>
          </w:tcPr>
          <w:p w14:paraId="00E469F4" w14:textId="77777777" w:rsidR="003B439F" w:rsidRDefault="003B439F" w:rsidP="003B439F"/>
        </w:tc>
        <w:tc>
          <w:tcPr>
            <w:tcW w:w="2976" w:type="dxa"/>
          </w:tcPr>
          <w:p w14:paraId="55C161EC" w14:textId="77777777" w:rsidR="003B439F" w:rsidRDefault="003B439F" w:rsidP="003B439F"/>
        </w:tc>
      </w:tr>
      <w:tr w:rsidR="003B439F" w14:paraId="0AABB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</w:tcPr>
          <w:p w14:paraId="1E459164" w14:textId="77777777" w:rsidR="003B439F" w:rsidRDefault="003B439F" w:rsidP="003B439F"/>
        </w:tc>
        <w:tc>
          <w:tcPr>
            <w:tcW w:w="4678" w:type="dxa"/>
          </w:tcPr>
          <w:p w14:paraId="6DE77215" w14:textId="77777777" w:rsidR="003B439F" w:rsidRDefault="003B439F" w:rsidP="003B439F"/>
        </w:tc>
        <w:tc>
          <w:tcPr>
            <w:tcW w:w="1701" w:type="dxa"/>
          </w:tcPr>
          <w:p w14:paraId="631077C7" w14:textId="77777777" w:rsidR="003B439F" w:rsidRDefault="003B439F" w:rsidP="003B439F"/>
        </w:tc>
        <w:tc>
          <w:tcPr>
            <w:tcW w:w="2976" w:type="dxa"/>
          </w:tcPr>
          <w:p w14:paraId="09CFF9B8" w14:textId="77777777" w:rsidR="003B439F" w:rsidRDefault="003B439F" w:rsidP="003B439F"/>
        </w:tc>
      </w:tr>
    </w:tbl>
    <w:p w14:paraId="7849B573" w14:textId="77777777" w:rsidR="003B439F" w:rsidRDefault="003B439F" w:rsidP="003B439F"/>
    <w:p w14:paraId="3EC3018D" w14:textId="77777777" w:rsidR="003B439F" w:rsidRDefault="003B439F" w:rsidP="003B439F">
      <w:pPr>
        <w:jc w:val="both"/>
        <w:rPr>
          <w:sz w:val="22"/>
        </w:rPr>
      </w:pPr>
      <w:r>
        <w:rPr>
          <w:sz w:val="22"/>
        </w:rPr>
        <w:t>Der Gruppenkommandant übergibt diese Meldung dem Zugskommandanten beim Eintreffen am Sa</w:t>
      </w:r>
      <w:r>
        <w:rPr>
          <w:sz w:val="22"/>
        </w:rPr>
        <w:t>m</w:t>
      </w:r>
      <w:r>
        <w:rPr>
          <w:sz w:val="22"/>
        </w:rPr>
        <w:t>me</w:t>
      </w:r>
      <w:r>
        <w:rPr>
          <w:sz w:val="22"/>
        </w:rPr>
        <w:t>l</w:t>
      </w:r>
      <w:r>
        <w:rPr>
          <w:sz w:val="22"/>
        </w:rPr>
        <w:t>platz oder sofort bei Einsatzbeginn.</w:t>
      </w:r>
    </w:p>
    <w:p w14:paraId="5A1F52F7" w14:textId="77777777" w:rsidR="003B439F" w:rsidRDefault="003B439F" w:rsidP="003B439F"/>
    <w:p w14:paraId="7EBEB846" w14:textId="77777777" w:rsidR="003B439F" w:rsidRPr="003B439F" w:rsidRDefault="003B439F" w:rsidP="003B439F">
      <w:pPr>
        <w:ind w:left="6237"/>
        <w:rPr>
          <w:sz w:val="22"/>
          <w:szCs w:val="22"/>
        </w:rPr>
      </w:pPr>
      <w:r w:rsidRPr="003B439F">
        <w:rPr>
          <w:sz w:val="22"/>
          <w:szCs w:val="22"/>
        </w:rPr>
        <w:t>Der Gruppenkommandant:</w:t>
      </w:r>
    </w:p>
    <w:p w14:paraId="75B060DE" w14:textId="77777777" w:rsidR="003B439F" w:rsidRPr="003B439F" w:rsidRDefault="003B439F" w:rsidP="003B439F">
      <w:pPr>
        <w:ind w:left="6237"/>
        <w:rPr>
          <w:sz w:val="22"/>
          <w:szCs w:val="22"/>
        </w:rPr>
      </w:pPr>
    </w:p>
    <w:p w14:paraId="0A812634" w14:textId="77777777" w:rsidR="003B439F" w:rsidRPr="003B439F" w:rsidRDefault="003B439F" w:rsidP="003B439F">
      <w:pPr>
        <w:ind w:left="6237"/>
        <w:rPr>
          <w:sz w:val="22"/>
          <w:szCs w:val="22"/>
        </w:rPr>
      </w:pPr>
    </w:p>
    <w:p w14:paraId="17A34E9E" w14:textId="77777777" w:rsidR="003B439F" w:rsidRPr="003B439F" w:rsidRDefault="003B439F" w:rsidP="003B439F">
      <w:pPr>
        <w:ind w:left="6237"/>
        <w:rPr>
          <w:sz w:val="22"/>
          <w:szCs w:val="22"/>
        </w:rPr>
      </w:pPr>
    </w:p>
    <w:p w14:paraId="6F0BBFF0" w14:textId="77777777" w:rsidR="003B439F" w:rsidRPr="003B439F" w:rsidRDefault="003B439F" w:rsidP="003B439F">
      <w:pPr>
        <w:ind w:left="6237"/>
        <w:rPr>
          <w:sz w:val="22"/>
          <w:szCs w:val="22"/>
        </w:rPr>
      </w:pPr>
      <w:r w:rsidRPr="003B439F">
        <w:rPr>
          <w:sz w:val="22"/>
          <w:szCs w:val="22"/>
        </w:rPr>
        <w:t>............................................</w:t>
      </w:r>
    </w:p>
    <w:p w14:paraId="30CF5166" w14:textId="77777777" w:rsidR="00187411" w:rsidRPr="003B439F" w:rsidRDefault="00187411">
      <w:pPr>
        <w:rPr>
          <w:sz w:val="22"/>
          <w:szCs w:val="22"/>
        </w:rPr>
      </w:pPr>
    </w:p>
    <w:sectPr w:rsidR="00187411" w:rsidRPr="003B439F" w:rsidSect="00A167A4">
      <w:headerReference w:type="default" r:id="rId7"/>
      <w:footerReference w:type="default" r:id="rId8"/>
      <w:footerReference w:type="first" r:id="rId9"/>
      <w:pgSz w:w="11907" w:h="16840" w:code="9"/>
      <w:pgMar w:top="567" w:right="851" w:bottom="567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7531" w14:textId="77777777" w:rsidR="00F33779" w:rsidRDefault="00F33779">
      <w:r>
        <w:separator/>
      </w:r>
    </w:p>
  </w:endnote>
  <w:endnote w:type="continuationSeparator" w:id="0">
    <w:p w14:paraId="24102729" w14:textId="77777777" w:rsidR="00F33779" w:rsidRDefault="00F3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avitz Therm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8968" w14:textId="77777777" w:rsidR="003B439F" w:rsidRPr="003B439F" w:rsidRDefault="003B439F">
    <w:pPr>
      <w:pStyle w:val="Fuzeile"/>
      <w:rPr>
        <w:sz w:val="22"/>
        <w:szCs w:val="22"/>
        <w:lang w:val="de-AT"/>
      </w:rPr>
    </w:pPr>
    <w:r w:rsidRPr="003B439F">
      <w:rPr>
        <w:sz w:val="22"/>
        <w:szCs w:val="22"/>
        <w:lang w:val="de-AT"/>
      </w:rPr>
      <w:t>Formular verbleibt beim Zugskommandanten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3CC2" w14:textId="77777777" w:rsidR="00A167A4" w:rsidRPr="00A167A4" w:rsidRDefault="00A167A4" w:rsidP="00A167A4">
    <w:pPr>
      <w:pStyle w:val="Fuzeile"/>
    </w:pPr>
    <w:r w:rsidRPr="003B439F">
      <w:rPr>
        <w:sz w:val="22"/>
        <w:szCs w:val="22"/>
        <w:lang w:val="de-AT"/>
      </w:rPr>
      <w:t>Formular verbleibt beim Zugskommandanten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F11C" w14:textId="77777777" w:rsidR="00F33779" w:rsidRDefault="00F33779">
      <w:r>
        <w:separator/>
      </w:r>
    </w:p>
  </w:footnote>
  <w:footnote w:type="continuationSeparator" w:id="0">
    <w:p w14:paraId="3E606E0D" w14:textId="77777777" w:rsidR="00F33779" w:rsidRDefault="00F3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210"/>
      <w:gridCol w:w="2995"/>
    </w:tblGrid>
    <w:tr w:rsidR="00A167A4" w:rsidRPr="00B958E9" w14:paraId="51E56A24" w14:textId="77777777">
      <w:tc>
        <w:tcPr>
          <w:tcW w:w="7488" w:type="dxa"/>
          <w:vAlign w:val="bottom"/>
        </w:tcPr>
        <w:p w14:paraId="1770F7AA" w14:textId="77777777" w:rsidR="00A167A4" w:rsidRPr="00897869" w:rsidRDefault="00A167A4" w:rsidP="00A167A4">
          <w:pPr>
            <w:rPr>
              <w:rFonts w:cs="Arial"/>
              <w:b/>
              <w:i/>
              <w:spacing w:val="4"/>
              <w:position w:val="-4"/>
              <w:sz w:val="16"/>
              <w:szCs w:val="16"/>
            </w:rPr>
          </w:pPr>
          <w:r w:rsidRPr="00897869">
            <w:rPr>
              <w:rFonts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14:paraId="63D9EEFA" w14:textId="77777777" w:rsidR="00A167A4" w:rsidRPr="00897869" w:rsidRDefault="00A167A4" w:rsidP="00A167A4">
          <w:pPr>
            <w:rPr>
              <w:rFonts w:cs="Arial"/>
              <w:color w:val="808080"/>
              <w:sz w:val="30"/>
              <w:szCs w:val="30"/>
            </w:rPr>
          </w:pPr>
          <w:r>
            <w:rPr>
              <w:rFonts w:ascii="Kravitz Thermal" w:hAnsi="Kravitz Thermal"/>
              <w:color w:val="808080"/>
              <w:sz w:val="30"/>
              <w:szCs w:val="30"/>
            </w:rPr>
            <w:t>Bezirks</w:t>
          </w:r>
          <w:r w:rsidRPr="00897869">
            <w:rPr>
              <w:rFonts w:ascii="Kravitz Thermal" w:hAnsi="Kravitz Thermal"/>
              <w:color w:val="808080"/>
              <w:sz w:val="30"/>
              <w:szCs w:val="30"/>
            </w:rPr>
            <w:t>feuerwehrkommando</w:t>
          </w:r>
        </w:p>
      </w:tc>
      <w:tc>
        <w:tcPr>
          <w:tcW w:w="3091" w:type="dxa"/>
        </w:tcPr>
        <w:p w14:paraId="3AB1CBD4" w14:textId="2589A5C2" w:rsidR="00A167A4" w:rsidRPr="00B958E9" w:rsidRDefault="00F33779" w:rsidP="00A167A4">
          <w:pPr>
            <w:ind w:right="103"/>
            <w:jc w:val="right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0FBD8F8B" wp14:editId="5D4E7274">
                <wp:extent cx="361950" cy="3619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67A4" w:rsidRPr="00B958E9" w14:paraId="6BB6C2E4" w14:textId="77777777">
      <w:tc>
        <w:tcPr>
          <w:tcW w:w="10579" w:type="dxa"/>
          <w:gridSpan w:val="2"/>
        </w:tcPr>
        <w:p w14:paraId="6925D705" w14:textId="661629A8" w:rsidR="00A167A4" w:rsidRPr="00B958E9" w:rsidRDefault="00F33779" w:rsidP="00A167A4">
          <w:pPr>
            <w:rPr>
              <w:rFonts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63876ED" wp14:editId="587A478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28575</wp:posOffset>
                    </wp:positionV>
                    <wp:extent cx="6480175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3B0BA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" strokecolor="#09f" strokeweight="1pt"/>
                </w:pict>
              </mc:Fallback>
            </mc:AlternateContent>
          </w:r>
        </w:p>
      </w:tc>
    </w:tr>
  </w:tbl>
  <w:p w14:paraId="5D5F8A21" w14:textId="77777777" w:rsidR="00A167A4" w:rsidRDefault="00A167A4" w:rsidP="00A167A4">
    <w:pPr>
      <w:pStyle w:val="Kopfzeile"/>
      <w:tabs>
        <w:tab w:val="clear" w:pos="9072"/>
        <w:tab w:val="right" w:pos="10260"/>
      </w:tabs>
    </w:pPr>
    <w:r>
      <w:rPr>
        <w:rStyle w:val="Seitenzahl"/>
        <w:rFonts w:cs="Arial"/>
        <w:sz w:val="16"/>
        <w:szCs w:val="16"/>
      </w:rPr>
      <w:tab/>
    </w:r>
    <w:r>
      <w:rPr>
        <w:rStyle w:val="Seitenzahl"/>
        <w:rFonts w:cs="Arial"/>
        <w:sz w:val="16"/>
        <w:szCs w:val="16"/>
      </w:rPr>
      <w:tab/>
    </w:r>
    <w:r w:rsidRPr="003228CC">
      <w:rPr>
        <w:rStyle w:val="Seitenzahl"/>
        <w:rFonts w:cs="Arial"/>
        <w:i/>
        <w:sz w:val="16"/>
        <w:szCs w:val="16"/>
      </w:rPr>
      <w:t xml:space="preserve">- </w:t>
    </w:r>
    <w:r w:rsidRPr="003228CC">
      <w:rPr>
        <w:rStyle w:val="Seitenzahl"/>
        <w:rFonts w:cs="Arial"/>
        <w:i/>
        <w:sz w:val="16"/>
        <w:szCs w:val="16"/>
      </w:rPr>
      <w:fldChar w:fldCharType="begin"/>
    </w:r>
    <w:r w:rsidRPr="003228CC">
      <w:rPr>
        <w:rStyle w:val="Seitenzahl"/>
        <w:rFonts w:cs="Arial"/>
        <w:i/>
        <w:sz w:val="16"/>
        <w:szCs w:val="16"/>
      </w:rPr>
      <w:instrText xml:space="preserve"> PAGE </w:instrText>
    </w:r>
    <w:r w:rsidRPr="003228CC">
      <w:rPr>
        <w:rStyle w:val="Seitenzahl"/>
        <w:rFonts w:cs="Arial"/>
        <w:i/>
        <w:sz w:val="16"/>
        <w:szCs w:val="16"/>
      </w:rPr>
      <w:fldChar w:fldCharType="separate"/>
    </w:r>
    <w:r>
      <w:rPr>
        <w:rStyle w:val="Seitenzahl"/>
        <w:rFonts w:cs="Arial"/>
        <w:i/>
        <w:noProof/>
        <w:sz w:val="16"/>
        <w:szCs w:val="16"/>
      </w:rPr>
      <w:t>2</w:t>
    </w:r>
    <w:r w:rsidRPr="003228CC">
      <w:rPr>
        <w:rStyle w:val="Seitenzahl"/>
        <w:rFonts w:cs="Arial"/>
        <w:i/>
        <w:sz w:val="16"/>
        <w:szCs w:val="16"/>
      </w:rPr>
      <w:fldChar w:fldCharType="end"/>
    </w:r>
    <w:r w:rsidRPr="003228CC">
      <w:rPr>
        <w:rStyle w:val="Seitenzahl"/>
        <w:rFonts w:cs="Arial"/>
        <w:i/>
        <w:sz w:val="16"/>
        <w:szCs w:val="16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79"/>
    <w:rsid w:val="00187411"/>
    <w:rsid w:val="003B439F"/>
    <w:rsid w:val="008143B8"/>
    <w:rsid w:val="009F5041"/>
    <w:rsid w:val="00A167A4"/>
    <w:rsid w:val="00CE07DF"/>
    <w:rsid w:val="00EE7875"/>
    <w:rsid w:val="00F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85611A8"/>
  <w15:chartTrackingRefBased/>
  <w15:docId w15:val="{308A7428-9941-4FF5-BB40-E2D5CD20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20"/>
      <w:ind w:left="567" w:right="567"/>
      <w:jc w:val="center"/>
      <w:outlineLvl w:val="2"/>
    </w:pPr>
    <w:rPr>
      <w:b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F5041"/>
    <w:pPr>
      <w:tabs>
        <w:tab w:val="center" w:pos="4536"/>
        <w:tab w:val="right" w:pos="9072"/>
      </w:tabs>
      <w:spacing w:before="120" w:after="120"/>
    </w:pPr>
    <w:rPr>
      <w:sz w:val="20"/>
    </w:rPr>
  </w:style>
  <w:style w:type="table" w:styleId="Tabellenraster">
    <w:name w:val="Table Grid"/>
    <w:basedOn w:val="NormaleTabelle"/>
    <w:rsid w:val="00EE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B43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1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aten%20BFKDO%20Neukirchen\BFKDO%20Homepage\KHD%20Formulare\Mannschaftsstandmeldung%20f&#252;r%20ein%20Fahrzeu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Mannschaftsstandmeldung für ein Fahrzeug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KHD Übungsausschreibung für KHD Bereitschafts oder Zugsübungen</vt:lpstr>
    </vt:vector>
  </TitlesOfParts>
  <Company>FF AIGEN; NÖLFV ARBA KHD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KHD Übungsausschreibung für KHD Bereitschafts oder Zugsübungen</dc:title>
  <dc:subject/>
  <dc:creator>Matthias</dc:creator>
  <cp:keywords>khd, übungsausschreibung, zugsübung, bereitschaftsübung, übung, ausschreibung,</cp:keywords>
  <cp:lastModifiedBy>Matthias Tanzer</cp:lastModifiedBy>
  <cp:revision>1</cp:revision>
  <cp:lastPrinted>2002-11-11T11:34:00Z</cp:lastPrinted>
  <dcterms:created xsi:type="dcterms:W3CDTF">2023-01-03T10:34:00Z</dcterms:created>
  <dcterms:modified xsi:type="dcterms:W3CDTF">2023-01-03T10:34:00Z</dcterms:modified>
</cp:coreProperties>
</file>