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8848" w14:textId="77777777" w:rsidR="006323D3" w:rsidRDefault="006323D3"/>
    <w:p w14:paraId="0AC5E977" w14:textId="2320C876" w:rsidR="00D158A4" w:rsidRPr="00D57BEF" w:rsidRDefault="00D158A4">
      <w:pPr>
        <w:rPr>
          <w:b/>
          <w:bCs/>
          <w:sz w:val="42"/>
          <w:szCs w:val="42"/>
          <w:u w:val="single"/>
        </w:rPr>
      </w:pPr>
      <w:r>
        <w:t xml:space="preserve">  </w:t>
      </w:r>
      <w:r w:rsidR="003915DD">
        <w:rPr>
          <w:b/>
          <w:bCs/>
          <w:sz w:val="42"/>
          <w:szCs w:val="42"/>
          <w:u w:val="single"/>
        </w:rPr>
        <w:t>Anmeldung zum</w:t>
      </w:r>
      <w:r w:rsidRPr="00D57BEF">
        <w:rPr>
          <w:b/>
          <w:bCs/>
          <w:sz w:val="42"/>
          <w:szCs w:val="42"/>
          <w:u w:val="single"/>
        </w:rPr>
        <w:t xml:space="preserve"> Krippenbaukurs 2022</w:t>
      </w:r>
    </w:p>
    <w:p w14:paraId="57D3E935" w14:textId="073FD05C" w:rsidR="0085341E" w:rsidRPr="0085341E" w:rsidRDefault="0085341E" w:rsidP="0085341E">
      <w:pPr>
        <w:shd w:val="clear" w:color="auto" w:fill="FFFFFF"/>
        <w:rPr>
          <w:rFonts w:cs="Arial"/>
          <w:color w:val="000000"/>
          <w:sz w:val="20"/>
        </w:rPr>
      </w:pPr>
    </w:p>
    <w:p w14:paraId="19E5A8B7" w14:textId="0C3CA2DA" w:rsidR="001E4A39" w:rsidRPr="0024221E" w:rsidRDefault="0085341E" w:rsidP="0085341E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24221E">
        <w:rPr>
          <w:rFonts w:cs="Arial"/>
          <w:color w:val="000000"/>
          <w:sz w:val="22"/>
          <w:szCs w:val="22"/>
        </w:rPr>
        <w:t>Vor</w:t>
      </w:r>
      <w:r w:rsidR="003915DD" w:rsidRPr="0024221E">
        <w:rPr>
          <w:rFonts w:cs="Arial"/>
          <w:color w:val="000000"/>
          <w:sz w:val="22"/>
          <w:szCs w:val="22"/>
        </w:rPr>
        <w:t>name:</w:t>
      </w:r>
      <w:r w:rsidR="0024221E">
        <w:rPr>
          <w:rFonts w:cs="Arial"/>
          <w:color w:val="000000"/>
          <w:sz w:val="22"/>
          <w:szCs w:val="22"/>
        </w:rPr>
        <w:tab/>
      </w:r>
      <w:r w:rsidR="00A904ED">
        <w:rPr>
          <w:rFonts w:cs="Arial"/>
          <w:color w:val="000000"/>
          <w:sz w:val="22"/>
          <w:szCs w:val="22"/>
        </w:rPr>
        <w:tab/>
      </w:r>
      <w:proofErr w:type="gramStart"/>
      <w:r w:rsidR="00A904ED">
        <w:rPr>
          <w:rFonts w:cs="Arial"/>
          <w:color w:val="000000"/>
          <w:sz w:val="22"/>
          <w:szCs w:val="22"/>
        </w:rPr>
        <w:tab/>
        <w:t xml:space="preserve">  </w:t>
      </w:r>
      <w:r w:rsidRPr="0024221E">
        <w:rPr>
          <w:rFonts w:cs="Arial"/>
          <w:color w:val="000000"/>
          <w:sz w:val="22"/>
          <w:szCs w:val="22"/>
        </w:rPr>
        <w:t>Nachname</w:t>
      </w:r>
      <w:proofErr w:type="gramEnd"/>
      <w:r w:rsidR="003915DD" w:rsidRPr="0024221E">
        <w:rPr>
          <w:rFonts w:cs="Arial"/>
          <w:color w:val="000000"/>
          <w:sz w:val="22"/>
          <w:szCs w:val="22"/>
        </w:rPr>
        <w:t>:</w:t>
      </w:r>
      <w:r w:rsidR="00E45C3A">
        <w:rPr>
          <w:rFonts w:cs="Arial"/>
          <w:color w:val="000000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3"/>
        <w:gridCol w:w="2904"/>
      </w:tblGrid>
      <w:tr w:rsidR="0024221E" w14:paraId="4E7C240D" w14:textId="77777777" w:rsidTr="006312E0">
        <w:tc>
          <w:tcPr>
            <w:tcW w:w="2903" w:type="dxa"/>
          </w:tcPr>
          <w:p w14:paraId="06098696" w14:textId="3BB44CAD" w:rsidR="0024221E" w:rsidRPr="00A936F3" w:rsidRDefault="0024221E" w:rsidP="00F16A94">
            <w:pPr>
              <w:spacing w:before="120" w:after="120"/>
              <w:rPr>
                <w:rFonts w:cs="Arial"/>
                <w:color w:val="000000"/>
                <w:szCs w:val="24"/>
              </w:rPr>
            </w:pPr>
            <w:r w:rsidRPr="00A936F3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36F3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A936F3">
              <w:rPr>
                <w:rFonts w:cs="Arial"/>
                <w:color w:val="000000"/>
                <w:szCs w:val="24"/>
              </w:rPr>
            </w:r>
            <w:r w:rsidRPr="00A936F3"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 w:rsidRPr="00A936F3">
              <w:rPr>
                <w:rFonts w:cs="Arial"/>
                <w:color w:val="000000"/>
                <w:szCs w:val="24"/>
              </w:rPr>
              <w:fldChar w:fldCharType="end"/>
            </w:r>
          </w:p>
        </w:tc>
        <w:bookmarkEnd w:id="0"/>
        <w:tc>
          <w:tcPr>
            <w:tcW w:w="2904" w:type="dxa"/>
          </w:tcPr>
          <w:p w14:paraId="49EE1A84" w14:textId="7E971B91" w:rsidR="0024221E" w:rsidRDefault="0024221E" w:rsidP="00F16A94">
            <w:pPr>
              <w:spacing w:before="120" w:after="120"/>
              <w:rPr>
                <w:rFonts w:cs="Arial"/>
                <w:color w:val="000000"/>
                <w:szCs w:val="24"/>
              </w:rPr>
            </w:pPr>
            <w:r w:rsidRPr="00A936F3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6F3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A936F3">
              <w:rPr>
                <w:rFonts w:cs="Arial"/>
                <w:color w:val="000000"/>
                <w:szCs w:val="24"/>
              </w:rPr>
            </w:r>
            <w:r w:rsidRPr="00A936F3"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 w:rsidRPr="00A936F3"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</w:tbl>
    <w:p w14:paraId="309BE997" w14:textId="4246D03E" w:rsidR="0085341E" w:rsidRPr="0024221E" w:rsidRDefault="00760134" w:rsidP="00B93C9A">
      <w:pPr>
        <w:shd w:val="clear" w:color="auto" w:fill="FFFFFF"/>
        <w:spacing w:before="120"/>
        <w:rPr>
          <w:rFonts w:cs="Arial"/>
          <w:color w:val="000000"/>
          <w:sz w:val="22"/>
          <w:szCs w:val="22"/>
        </w:rPr>
      </w:pPr>
      <w:r w:rsidRPr="0024221E">
        <w:rPr>
          <w:rFonts w:cs="Arial"/>
          <w:color w:val="000000"/>
          <w:sz w:val="22"/>
          <w:szCs w:val="22"/>
        </w:rPr>
        <w:t>Straße: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A936F3" w14:paraId="1A772F7B" w14:textId="77777777" w:rsidTr="006312E0">
        <w:tc>
          <w:tcPr>
            <w:tcW w:w="5807" w:type="dxa"/>
          </w:tcPr>
          <w:p w14:paraId="0F325F1A" w14:textId="00DAD8C8" w:rsidR="00A936F3" w:rsidRDefault="002700F5" w:rsidP="002700F5">
            <w:pPr>
              <w:shd w:val="clear" w:color="auto" w:fill="FFFFFF"/>
              <w:tabs>
                <w:tab w:val="center" w:pos="2228"/>
              </w:tabs>
              <w:spacing w:before="120" w:after="120"/>
              <w:rPr>
                <w:rFonts w:cs="Arial"/>
                <w:color w:val="000000"/>
                <w:szCs w:val="24"/>
              </w:rPr>
            </w:pPr>
            <w:r w:rsidRPr="00A936F3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36F3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A936F3">
              <w:rPr>
                <w:rFonts w:cs="Arial"/>
                <w:color w:val="000000"/>
                <w:szCs w:val="24"/>
              </w:rPr>
            </w:r>
            <w:r w:rsidRPr="00A936F3"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 w:rsidRPr="00A936F3">
              <w:rPr>
                <w:rFonts w:cs="Arial"/>
                <w:color w:val="000000"/>
                <w:szCs w:val="24"/>
              </w:rPr>
              <w:fldChar w:fldCharType="end"/>
            </w:r>
            <w:bookmarkEnd w:id="1"/>
            <w:r>
              <w:rPr>
                <w:rFonts w:cs="Arial"/>
                <w:color w:val="000000"/>
                <w:szCs w:val="24"/>
              </w:rPr>
              <w:tab/>
            </w:r>
          </w:p>
        </w:tc>
      </w:tr>
    </w:tbl>
    <w:p w14:paraId="5EEE0827" w14:textId="753E3B5C" w:rsidR="002700F5" w:rsidRPr="0024221E" w:rsidRDefault="0085341E" w:rsidP="00B93C9A">
      <w:pPr>
        <w:shd w:val="clear" w:color="auto" w:fill="FFFFFF"/>
        <w:spacing w:before="120"/>
        <w:rPr>
          <w:rFonts w:cs="Arial"/>
          <w:color w:val="000000"/>
          <w:sz w:val="22"/>
          <w:szCs w:val="22"/>
        </w:rPr>
      </w:pPr>
      <w:r w:rsidRPr="0024221E">
        <w:rPr>
          <w:rFonts w:cs="Arial"/>
          <w:color w:val="000000"/>
          <w:sz w:val="22"/>
          <w:szCs w:val="22"/>
        </w:rPr>
        <w:t>P</w:t>
      </w:r>
      <w:r w:rsidR="003915DD" w:rsidRPr="0024221E">
        <w:rPr>
          <w:rFonts w:cs="Arial"/>
          <w:color w:val="000000"/>
          <w:sz w:val="22"/>
          <w:szCs w:val="22"/>
        </w:rPr>
        <w:t>lz:</w:t>
      </w:r>
      <w:r w:rsidR="002700F5" w:rsidRPr="0024221E">
        <w:rPr>
          <w:rFonts w:cs="Arial"/>
          <w:color w:val="000000"/>
          <w:sz w:val="22"/>
          <w:szCs w:val="22"/>
        </w:rPr>
        <w:tab/>
      </w:r>
      <w:r w:rsidR="002700F5" w:rsidRPr="0024221E">
        <w:rPr>
          <w:rFonts w:cs="Arial"/>
          <w:color w:val="000000"/>
          <w:sz w:val="22"/>
          <w:szCs w:val="22"/>
        </w:rPr>
        <w:tab/>
        <w:t xml:space="preserve">   </w:t>
      </w:r>
      <w:r w:rsidRPr="0024221E">
        <w:rPr>
          <w:rFonts w:cs="Arial"/>
          <w:color w:val="000000"/>
          <w:sz w:val="22"/>
          <w:szCs w:val="22"/>
        </w:rPr>
        <w:t>Ort</w:t>
      </w:r>
      <w:r w:rsidR="003915DD" w:rsidRPr="0024221E">
        <w:rPr>
          <w:rFonts w:cs="Arial"/>
          <w:color w:val="000000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252"/>
      </w:tblGrid>
      <w:tr w:rsidR="002700F5" w14:paraId="7F2F885F" w14:textId="77777777" w:rsidTr="006312E0">
        <w:tc>
          <w:tcPr>
            <w:tcW w:w="1555" w:type="dxa"/>
          </w:tcPr>
          <w:p w14:paraId="3D6D41AF" w14:textId="0DA22B70" w:rsidR="002700F5" w:rsidRDefault="002700F5" w:rsidP="002700F5">
            <w:pPr>
              <w:spacing w:before="120" w:after="120"/>
              <w:rPr>
                <w:rFonts w:cs="Arial"/>
                <w:color w:val="000000"/>
                <w:szCs w:val="24"/>
              </w:rPr>
            </w:pPr>
            <w:r w:rsidRPr="00A936F3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Pr="00A936F3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A936F3">
              <w:rPr>
                <w:rFonts w:cs="Arial"/>
                <w:color w:val="000000"/>
                <w:szCs w:val="24"/>
              </w:rPr>
            </w:r>
            <w:r w:rsidRPr="00A936F3"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 w:rsidRPr="00A936F3">
              <w:rPr>
                <w:rFonts w:cs="Arial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4252" w:type="dxa"/>
          </w:tcPr>
          <w:p w14:paraId="6B6E3D38" w14:textId="228E3851" w:rsidR="002700F5" w:rsidRDefault="002700F5" w:rsidP="002700F5">
            <w:pPr>
              <w:shd w:val="clear" w:color="auto" w:fill="FFFFFF"/>
              <w:spacing w:before="120" w:after="120"/>
              <w:rPr>
                <w:rFonts w:cs="Arial"/>
                <w:color w:val="000000"/>
                <w:szCs w:val="24"/>
              </w:rPr>
            </w:pPr>
            <w:r w:rsidRPr="00A936F3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936F3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A936F3">
              <w:rPr>
                <w:rFonts w:cs="Arial"/>
                <w:color w:val="000000"/>
                <w:szCs w:val="24"/>
              </w:rPr>
            </w:r>
            <w:r w:rsidRPr="00A936F3"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 w:rsidRPr="00A936F3">
              <w:rPr>
                <w:rFonts w:cs="Arial"/>
                <w:color w:val="000000"/>
                <w:szCs w:val="24"/>
              </w:rPr>
              <w:fldChar w:fldCharType="end"/>
            </w:r>
            <w:bookmarkEnd w:id="3"/>
          </w:p>
        </w:tc>
      </w:tr>
    </w:tbl>
    <w:p w14:paraId="0872D3A4" w14:textId="1A66BCB0" w:rsidR="00C935BE" w:rsidRPr="0024221E" w:rsidRDefault="00C935BE" w:rsidP="00B93C9A">
      <w:pPr>
        <w:shd w:val="clear" w:color="auto" w:fill="FFFFFF"/>
        <w:spacing w:before="120"/>
        <w:rPr>
          <w:rFonts w:cs="Arial"/>
          <w:color w:val="000000"/>
          <w:sz w:val="22"/>
          <w:szCs w:val="22"/>
        </w:rPr>
      </w:pPr>
      <w:r w:rsidRPr="0024221E">
        <w:rPr>
          <w:rFonts w:cs="Arial"/>
          <w:color w:val="000000"/>
          <w:sz w:val="22"/>
          <w:szCs w:val="22"/>
        </w:rPr>
        <w:t>Telefo</w:t>
      </w:r>
      <w:r w:rsidR="001E4A39" w:rsidRPr="0024221E">
        <w:rPr>
          <w:rFonts w:cs="Arial"/>
          <w:color w:val="000000"/>
          <w:sz w:val="22"/>
          <w:szCs w:val="22"/>
        </w:rPr>
        <w:t>n</w:t>
      </w:r>
      <w:r w:rsidR="003915DD" w:rsidRPr="0024221E">
        <w:rPr>
          <w:rFonts w:cs="Arial"/>
          <w:color w:val="000000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2700F5" w14:paraId="03A8BBF7" w14:textId="77777777" w:rsidTr="006312E0">
        <w:tc>
          <w:tcPr>
            <w:tcW w:w="5807" w:type="dxa"/>
          </w:tcPr>
          <w:p w14:paraId="498B64D9" w14:textId="0F81C7E7" w:rsidR="002700F5" w:rsidRDefault="002700F5" w:rsidP="00B93C9A">
            <w:pPr>
              <w:shd w:val="clear" w:color="auto" w:fill="FFFFFF"/>
              <w:spacing w:before="120" w:after="120"/>
              <w:rPr>
                <w:rFonts w:cs="Arial"/>
                <w:color w:val="000000"/>
                <w:szCs w:val="24"/>
              </w:rPr>
            </w:pPr>
            <w:r w:rsidRPr="00A936F3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5"/>
            <w:r w:rsidRPr="00A936F3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A936F3">
              <w:rPr>
                <w:rFonts w:cs="Arial"/>
                <w:color w:val="000000"/>
                <w:szCs w:val="24"/>
              </w:rPr>
            </w:r>
            <w:r w:rsidRPr="00A936F3"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 w:rsidRPr="00A936F3">
              <w:rPr>
                <w:rFonts w:cs="Arial"/>
                <w:color w:val="000000"/>
                <w:szCs w:val="24"/>
              </w:rPr>
              <w:fldChar w:fldCharType="end"/>
            </w:r>
            <w:bookmarkEnd w:id="4"/>
          </w:p>
        </w:tc>
      </w:tr>
    </w:tbl>
    <w:p w14:paraId="0FF53B61" w14:textId="1AA7D10C" w:rsidR="00C935BE" w:rsidRPr="0024221E" w:rsidRDefault="003915DD" w:rsidP="00B93C9A">
      <w:pPr>
        <w:shd w:val="clear" w:color="auto" w:fill="FFFFFF"/>
        <w:spacing w:before="120"/>
        <w:rPr>
          <w:rFonts w:cs="Arial"/>
          <w:color w:val="000000"/>
          <w:sz w:val="22"/>
          <w:szCs w:val="22"/>
        </w:rPr>
      </w:pPr>
      <w:proofErr w:type="gramStart"/>
      <w:r w:rsidRPr="0024221E">
        <w:rPr>
          <w:rFonts w:cs="Arial"/>
          <w:color w:val="000000"/>
          <w:sz w:val="22"/>
          <w:szCs w:val="22"/>
        </w:rPr>
        <w:t>Email</w:t>
      </w:r>
      <w:proofErr w:type="gramEnd"/>
      <w:r w:rsidRPr="0024221E">
        <w:rPr>
          <w:rFonts w:cs="Arial"/>
          <w:color w:val="000000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B93C9A" w14:paraId="4D5172EC" w14:textId="77777777" w:rsidTr="006312E0">
        <w:tc>
          <w:tcPr>
            <w:tcW w:w="5807" w:type="dxa"/>
          </w:tcPr>
          <w:p w14:paraId="09BDB18F" w14:textId="3D302B20" w:rsidR="00B93C9A" w:rsidRDefault="00B93C9A" w:rsidP="00B93C9A">
            <w:pPr>
              <w:shd w:val="clear" w:color="auto" w:fill="FFFFFF"/>
              <w:spacing w:before="120" w:after="120"/>
              <w:rPr>
                <w:rFonts w:cs="Arial"/>
                <w:color w:val="000000"/>
                <w:szCs w:val="24"/>
              </w:rPr>
            </w:pPr>
            <w:r w:rsidRPr="00A936F3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936F3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A936F3">
              <w:rPr>
                <w:rFonts w:cs="Arial"/>
                <w:color w:val="000000"/>
                <w:szCs w:val="24"/>
              </w:rPr>
            </w:r>
            <w:r w:rsidRPr="00A936F3"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t> </w:t>
            </w:r>
            <w:r w:rsidRPr="00A936F3">
              <w:rPr>
                <w:rFonts w:cs="Arial"/>
                <w:color w:val="000000"/>
                <w:szCs w:val="24"/>
              </w:rPr>
              <w:fldChar w:fldCharType="end"/>
            </w:r>
            <w:bookmarkEnd w:id="5"/>
          </w:p>
        </w:tc>
      </w:tr>
    </w:tbl>
    <w:p w14:paraId="0DDA6759" w14:textId="1D4B6CD4" w:rsidR="00600D77" w:rsidRDefault="00600D77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719ABCF5" w14:textId="77777777" w:rsidR="0092135C" w:rsidRDefault="0092135C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4516" w:tblpY="94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A0788" w14:paraId="38934E15" w14:textId="77777777" w:rsidTr="004A0788">
        <w:tc>
          <w:tcPr>
            <w:tcW w:w="3681" w:type="dxa"/>
          </w:tcPr>
          <w:p w14:paraId="032EE1A6" w14:textId="77777777" w:rsidR="004A0788" w:rsidRPr="000038CB" w:rsidRDefault="004A0788" w:rsidP="004A0788">
            <w:pPr>
              <w:spacing w:before="120" w:after="120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rFonts w:cs="Arial"/>
                <w:color w:val="000000"/>
                <w:szCs w:val="21"/>
              </w:rPr>
              <w:instrText xml:space="preserve"> FORMCHECKBOX </w:instrText>
            </w:r>
            <w:r w:rsidR="00913230">
              <w:rPr>
                <w:rFonts w:cs="Arial"/>
                <w:color w:val="000000"/>
                <w:szCs w:val="21"/>
              </w:rPr>
            </w:r>
            <w:r w:rsidR="00913230">
              <w:rPr>
                <w:rFonts w:cs="Arial"/>
                <w:color w:val="000000"/>
                <w:szCs w:val="21"/>
              </w:rPr>
              <w:fldChar w:fldCharType="separate"/>
            </w:r>
            <w:r>
              <w:rPr>
                <w:rFonts w:cs="Arial"/>
                <w:color w:val="000000"/>
                <w:szCs w:val="21"/>
              </w:rPr>
              <w:fldChar w:fldCharType="end"/>
            </w:r>
            <w:bookmarkEnd w:id="6"/>
            <w:r>
              <w:rPr>
                <w:rFonts w:cs="Arial"/>
                <w:color w:val="000000"/>
                <w:szCs w:val="21"/>
              </w:rPr>
              <w:t xml:space="preserve"> </w:t>
            </w:r>
            <w:r w:rsidRPr="000038CB">
              <w:rPr>
                <w:rFonts w:cs="Arial"/>
                <w:color w:val="000000"/>
                <w:szCs w:val="21"/>
              </w:rPr>
              <w:t>Montagabend 19-22Uhr</w:t>
            </w:r>
          </w:p>
        </w:tc>
      </w:tr>
      <w:tr w:rsidR="004A0788" w14:paraId="2F73D4D8" w14:textId="77777777" w:rsidTr="004A0788">
        <w:tc>
          <w:tcPr>
            <w:tcW w:w="3681" w:type="dxa"/>
          </w:tcPr>
          <w:p w14:paraId="06275EFD" w14:textId="77777777" w:rsidR="004A0788" w:rsidRPr="000038CB" w:rsidRDefault="004A0788" w:rsidP="004A0788">
            <w:pPr>
              <w:spacing w:before="120" w:after="120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Cs w:val="21"/>
              </w:rPr>
              <w:instrText xml:space="preserve"> FORMCHECKBOX </w:instrText>
            </w:r>
            <w:r w:rsidR="00913230">
              <w:rPr>
                <w:rFonts w:cs="Arial"/>
                <w:color w:val="000000"/>
                <w:szCs w:val="21"/>
              </w:rPr>
            </w:r>
            <w:r w:rsidR="00913230">
              <w:rPr>
                <w:rFonts w:cs="Arial"/>
                <w:color w:val="000000"/>
                <w:szCs w:val="21"/>
              </w:rPr>
              <w:fldChar w:fldCharType="separate"/>
            </w:r>
            <w:r>
              <w:rPr>
                <w:rFonts w:cs="Arial"/>
                <w:color w:val="000000"/>
                <w:szCs w:val="21"/>
              </w:rPr>
              <w:fldChar w:fldCharType="end"/>
            </w:r>
            <w:r>
              <w:rPr>
                <w:rFonts w:cs="Arial"/>
                <w:color w:val="000000"/>
                <w:szCs w:val="21"/>
              </w:rPr>
              <w:t xml:space="preserve"> </w:t>
            </w:r>
            <w:r w:rsidRPr="000038CB">
              <w:rPr>
                <w:rFonts w:cs="Arial"/>
                <w:color w:val="000000"/>
                <w:szCs w:val="21"/>
              </w:rPr>
              <w:t>Dienstagabend 19-22Uhr</w:t>
            </w:r>
          </w:p>
        </w:tc>
      </w:tr>
      <w:tr w:rsidR="004A0788" w14:paraId="22EC6D22" w14:textId="77777777" w:rsidTr="004A0788">
        <w:tc>
          <w:tcPr>
            <w:tcW w:w="3681" w:type="dxa"/>
          </w:tcPr>
          <w:p w14:paraId="09B94082" w14:textId="77777777" w:rsidR="004A0788" w:rsidRPr="000038CB" w:rsidRDefault="004A0788" w:rsidP="004A0788">
            <w:pPr>
              <w:spacing w:before="120" w:after="120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Cs w:val="21"/>
              </w:rPr>
              <w:instrText xml:space="preserve"> FORMCHECKBOX </w:instrText>
            </w:r>
            <w:r w:rsidR="00913230">
              <w:rPr>
                <w:rFonts w:cs="Arial"/>
                <w:color w:val="000000"/>
                <w:szCs w:val="21"/>
              </w:rPr>
            </w:r>
            <w:r w:rsidR="00913230">
              <w:rPr>
                <w:rFonts w:cs="Arial"/>
                <w:color w:val="000000"/>
                <w:szCs w:val="21"/>
              </w:rPr>
              <w:fldChar w:fldCharType="separate"/>
            </w:r>
            <w:r>
              <w:rPr>
                <w:rFonts w:cs="Arial"/>
                <w:color w:val="000000"/>
                <w:szCs w:val="21"/>
              </w:rPr>
              <w:fldChar w:fldCharType="end"/>
            </w:r>
            <w:r>
              <w:rPr>
                <w:rFonts w:cs="Arial"/>
                <w:color w:val="000000"/>
                <w:szCs w:val="21"/>
              </w:rPr>
              <w:t xml:space="preserve"> </w:t>
            </w:r>
            <w:r w:rsidRPr="000038CB">
              <w:rPr>
                <w:rFonts w:cs="Arial"/>
                <w:color w:val="000000"/>
                <w:szCs w:val="21"/>
              </w:rPr>
              <w:t>Mittwochabend 19-22Uhr</w:t>
            </w:r>
          </w:p>
        </w:tc>
      </w:tr>
      <w:tr w:rsidR="004A0788" w14:paraId="5FB7AC7F" w14:textId="77777777" w:rsidTr="004A0788">
        <w:tc>
          <w:tcPr>
            <w:tcW w:w="3681" w:type="dxa"/>
          </w:tcPr>
          <w:p w14:paraId="632363C7" w14:textId="77777777" w:rsidR="004A0788" w:rsidRPr="000038CB" w:rsidRDefault="004A0788" w:rsidP="004A0788">
            <w:pPr>
              <w:spacing w:before="120" w:after="120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Cs w:val="21"/>
              </w:rPr>
              <w:instrText xml:space="preserve"> FORMCHECKBOX </w:instrText>
            </w:r>
            <w:r w:rsidR="00913230">
              <w:rPr>
                <w:rFonts w:cs="Arial"/>
                <w:color w:val="000000"/>
                <w:szCs w:val="21"/>
              </w:rPr>
            </w:r>
            <w:r w:rsidR="00913230">
              <w:rPr>
                <w:rFonts w:cs="Arial"/>
                <w:color w:val="000000"/>
                <w:szCs w:val="21"/>
              </w:rPr>
              <w:fldChar w:fldCharType="separate"/>
            </w:r>
            <w:r>
              <w:rPr>
                <w:rFonts w:cs="Arial"/>
                <w:color w:val="000000"/>
                <w:szCs w:val="21"/>
              </w:rPr>
              <w:fldChar w:fldCharType="end"/>
            </w:r>
            <w:r>
              <w:rPr>
                <w:rFonts w:cs="Arial"/>
                <w:color w:val="000000"/>
                <w:szCs w:val="21"/>
              </w:rPr>
              <w:t xml:space="preserve"> </w:t>
            </w:r>
            <w:r w:rsidRPr="000038CB">
              <w:rPr>
                <w:rFonts w:cs="Arial"/>
                <w:color w:val="000000"/>
                <w:szCs w:val="21"/>
              </w:rPr>
              <w:t>Donnerstagabend 19-22Uhr</w:t>
            </w:r>
          </w:p>
        </w:tc>
      </w:tr>
      <w:tr w:rsidR="004A0788" w14:paraId="493370E7" w14:textId="77777777" w:rsidTr="004A0788">
        <w:tc>
          <w:tcPr>
            <w:tcW w:w="3681" w:type="dxa"/>
          </w:tcPr>
          <w:p w14:paraId="246170DC" w14:textId="77777777" w:rsidR="004A0788" w:rsidRPr="000038CB" w:rsidRDefault="004A0788" w:rsidP="004A0788">
            <w:pPr>
              <w:spacing w:before="120" w:after="120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1"/>
              </w:rPr>
              <w:instrText xml:space="preserve"> FORMCHECKBOX </w:instrText>
            </w:r>
            <w:r w:rsidR="00913230">
              <w:rPr>
                <w:rFonts w:cs="Arial"/>
                <w:color w:val="000000"/>
                <w:szCs w:val="21"/>
              </w:rPr>
            </w:r>
            <w:r w:rsidR="00913230">
              <w:rPr>
                <w:rFonts w:cs="Arial"/>
                <w:color w:val="000000"/>
                <w:szCs w:val="21"/>
              </w:rPr>
              <w:fldChar w:fldCharType="separate"/>
            </w:r>
            <w:r>
              <w:rPr>
                <w:rFonts w:cs="Arial"/>
                <w:color w:val="000000"/>
                <w:szCs w:val="21"/>
              </w:rPr>
              <w:fldChar w:fldCharType="end"/>
            </w:r>
            <w:r>
              <w:rPr>
                <w:rFonts w:cs="Arial"/>
                <w:color w:val="000000"/>
                <w:szCs w:val="21"/>
              </w:rPr>
              <w:t xml:space="preserve"> </w:t>
            </w:r>
            <w:r w:rsidRPr="000038CB">
              <w:rPr>
                <w:rFonts w:cs="Arial"/>
                <w:color w:val="000000"/>
                <w:szCs w:val="21"/>
              </w:rPr>
              <w:t>Schülerkurs</w:t>
            </w:r>
            <w:r>
              <w:rPr>
                <w:rFonts w:cs="Arial"/>
                <w:color w:val="000000"/>
                <w:szCs w:val="21"/>
              </w:rPr>
              <w:t xml:space="preserve"> (Nachmittag)</w:t>
            </w:r>
          </w:p>
        </w:tc>
      </w:tr>
    </w:tbl>
    <w:p w14:paraId="3AA059DA" w14:textId="77777777" w:rsidR="004A0788" w:rsidRPr="0024221E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7285CD15" w14:textId="34A3D1A5" w:rsidR="00B20695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Gewünschter Krippenbaukurs:</w:t>
      </w:r>
    </w:p>
    <w:p w14:paraId="0DA2B130" w14:textId="69102949" w:rsidR="004A0788" w:rsidRPr="004A0788" w:rsidRDefault="004A0788" w:rsidP="004A0788">
      <w:pPr>
        <w:shd w:val="clear" w:color="auto" w:fill="FFFFFF"/>
        <w:jc w:val="both"/>
        <w:rPr>
          <w:rFonts w:cs="Arial"/>
          <w:color w:val="000000"/>
          <w:sz w:val="16"/>
          <w:szCs w:val="16"/>
        </w:rPr>
      </w:pPr>
      <w:r w:rsidRPr="004A0788">
        <w:rPr>
          <w:rFonts w:cs="Arial"/>
          <w:color w:val="000000"/>
          <w:sz w:val="16"/>
          <w:szCs w:val="16"/>
        </w:rPr>
        <w:t>Bitte zutreffendes ankreuzen</w:t>
      </w:r>
    </w:p>
    <w:p w14:paraId="569E9F70" w14:textId="1E5766E1" w:rsidR="004A0788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1A127B64" w14:textId="521460E7" w:rsidR="004A0788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72D652E2" w14:textId="2336A78F" w:rsidR="004A0788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02C6CB61" w14:textId="1F750515" w:rsidR="004A0788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6750BCFD" w14:textId="1F6F15E5" w:rsidR="004A0788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03A7BFD2" w14:textId="557695A8" w:rsidR="004A0788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41583AFA" w14:textId="70DB66B4" w:rsidR="004A0788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2BFFF816" w14:textId="0989F5A3" w:rsidR="004A0788" w:rsidRDefault="004A0788" w:rsidP="00B20695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1ACA8DAB" w14:textId="0D404B8E" w:rsidR="00B20695" w:rsidRDefault="00B20695" w:rsidP="0085341E">
      <w:pPr>
        <w:shd w:val="clear" w:color="auto" w:fill="FFFFFF"/>
        <w:rPr>
          <w:rFonts w:cs="Arial"/>
          <w:color w:val="000000"/>
          <w:szCs w:val="21"/>
        </w:rPr>
      </w:pPr>
    </w:p>
    <w:p w14:paraId="769F4F90" w14:textId="77777777" w:rsidR="00A904ED" w:rsidRDefault="00A904ED" w:rsidP="0085341E">
      <w:pPr>
        <w:shd w:val="clear" w:color="auto" w:fill="FFFFFF"/>
        <w:rPr>
          <w:rFonts w:cs="Arial"/>
          <w:color w:val="000000"/>
          <w:szCs w:val="21"/>
        </w:rPr>
      </w:pPr>
    </w:p>
    <w:p w14:paraId="2B9A2117" w14:textId="4548B865" w:rsidR="00604E9D" w:rsidRDefault="00375300" w:rsidP="0085341E">
      <w:pPr>
        <w:shd w:val="clear" w:color="auto" w:fill="FFFFFF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Die Krippenbaukurse finden jeweils am oben angeführten Wochentag statt, sie dauern ca. 13 Kurstage a 3 Stunden.</w:t>
      </w:r>
    </w:p>
    <w:p w14:paraId="11D6E039" w14:textId="77777777" w:rsidR="00375300" w:rsidRDefault="00375300" w:rsidP="0085341E">
      <w:pPr>
        <w:shd w:val="clear" w:color="auto" w:fill="FFFFFF"/>
        <w:rPr>
          <w:rFonts w:cs="Arial"/>
          <w:color w:val="000000"/>
          <w:szCs w:val="21"/>
        </w:rPr>
      </w:pPr>
    </w:p>
    <w:p w14:paraId="5ECA5A99" w14:textId="7C073922" w:rsidR="00375300" w:rsidRDefault="00F16A94" w:rsidP="0085341E">
      <w:pPr>
        <w:shd w:val="clear" w:color="auto" w:fill="FFFFFF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Dies ist nur eine Vormerkung für den Krippenbaukurs 2022. Sie erhalten im Jänner 2022 eine Rechnung für die Kursanzahlung von 50</w:t>
      </w:r>
      <w:r w:rsidR="00D57BEF">
        <w:rPr>
          <w:rFonts w:cs="Arial"/>
          <w:color w:val="000000"/>
          <w:szCs w:val="21"/>
        </w:rPr>
        <w:t xml:space="preserve"> </w:t>
      </w:r>
      <w:r>
        <w:rPr>
          <w:rFonts w:cs="Arial"/>
          <w:color w:val="000000"/>
          <w:szCs w:val="21"/>
        </w:rPr>
        <w:t xml:space="preserve">Euro. Wenn diese </w:t>
      </w:r>
      <w:r w:rsidR="00604E9D">
        <w:rPr>
          <w:rFonts w:cs="Arial"/>
          <w:color w:val="000000"/>
          <w:szCs w:val="21"/>
        </w:rPr>
        <w:t>eingezahlt wurde, ist die Anmeldung für den Krippenbaukurs 2022 fix.</w:t>
      </w:r>
    </w:p>
    <w:p w14:paraId="3C27BC05" w14:textId="77777777" w:rsidR="001045EA" w:rsidRDefault="001045EA" w:rsidP="0085341E">
      <w:pPr>
        <w:shd w:val="clear" w:color="auto" w:fill="FFFFFF"/>
        <w:rPr>
          <w:rFonts w:cs="Arial"/>
          <w:color w:val="000000"/>
          <w:szCs w:val="21"/>
        </w:rPr>
      </w:pPr>
    </w:p>
    <w:p w14:paraId="7C4D41F3" w14:textId="1128B554" w:rsidR="0085341E" w:rsidRPr="001045EA" w:rsidRDefault="00375300" w:rsidP="0085341E">
      <w:pPr>
        <w:shd w:val="clear" w:color="auto" w:fill="FFFFFF"/>
        <w:rPr>
          <w:rFonts w:cs="Arial"/>
          <w:b/>
          <w:bCs/>
          <w:color w:val="000000"/>
          <w:szCs w:val="21"/>
        </w:rPr>
      </w:pPr>
      <w:r w:rsidRPr="0092135C">
        <w:rPr>
          <w:rFonts w:cs="Arial"/>
          <w:b/>
          <w:bCs/>
          <w:color w:val="000000"/>
          <w:szCs w:val="21"/>
        </w:rPr>
        <w:t>Bei einem Rücktritt bis 01.07.2022 wird die geleistete Anzahlung in voller H</w:t>
      </w:r>
      <w:r w:rsidR="0092135C" w:rsidRPr="0092135C">
        <w:rPr>
          <w:rFonts w:cs="Arial"/>
          <w:b/>
          <w:bCs/>
          <w:color w:val="000000"/>
          <w:szCs w:val="21"/>
        </w:rPr>
        <w:t>öhe rückerstattet, später verfällt die Anzahlung!</w:t>
      </w:r>
    </w:p>
    <w:sectPr w:rsidR="0085341E" w:rsidRPr="001045EA" w:rsidSect="00631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C6AF" w14:textId="77777777" w:rsidR="00913230" w:rsidRDefault="00913230">
      <w:r>
        <w:separator/>
      </w:r>
    </w:p>
  </w:endnote>
  <w:endnote w:type="continuationSeparator" w:id="0">
    <w:p w14:paraId="2D60E7BE" w14:textId="77777777" w:rsidR="00913230" w:rsidRDefault="0091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8406" w14:textId="77777777" w:rsidR="00F423AB" w:rsidRDefault="00F423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2D5B" w14:textId="77777777" w:rsidR="00F423AB" w:rsidRDefault="00F423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275" w14:textId="77777777" w:rsidR="00F423AB" w:rsidRDefault="00F423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5F26" w14:textId="77777777" w:rsidR="00913230" w:rsidRDefault="00913230">
      <w:r>
        <w:separator/>
      </w:r>
    </w:p>
  </w:footnote>
  <w:footnote w:type="continuationSeparator" w:id="0">
    <w:p w14:paraId="03772426" w14:textId="77777777" w:rsidR="00913230" w:rsidRDefault="0091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C807" w14:textId="77777777" w:rsidR="00F423AB" w:rsidRDefault="00F423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5E6A" w14:textId="77777777" w:rsidR="00C86C80" w:rsidRDefault="00600D77" w:rsidP="00177D92">
    <w:pPr>
      <w:pStyle w:val="berschrift1"/>
      <w:rPr>
        <w:bCs/>
        <w:sz w:val="20"/>
      </w:rPr>
    </w:pPr>
    <w:r>
      <w:rPr>
        <w:noProof/>
        <w:sz w:val="44"/>
        <w:lang w:val="de-AT" w:eastAsia="de-AT"/>
      </w:rPr>
      <w:drawing>
        <wp:anchor distT="0" distB="0" distL="114300" distR="114300" simplePos="0" relativeHeight="251657728" behindDoc="1" locked="0" layoutInCell="0" allowOverlap="1" wp14:anchorId="76476696" wp14:editId="6CC9A043">
          <wp:simplePos x="0" y="0"/>
          <wp:positionH relativeFrom="column">
            <wp:posOffset>4219575</wp:posOffset>
          </wp:positionH>
          <wp:positionV relativeFrom="paragraph">
            <wp:posOffset>-95250</wp:posOffset>
          </wp:positionV>
          <wp:extent cx="1737360" cy="1423670"/>
          <wp:effectExtent l="0" t="0" r="0" b="5080"/>
          <wp:wrapNone/>
          <wp:docPr id="1" name="Bild 1" descr="Kripp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pp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33CF">
      <w:rPr>
        <w:b/>
        <w:sz w:val="44"/>
      </w:rPr>
      <w:t>Krippenbauverein Rheindelta</w:t>
    </w:r>
    <w:r w:rsidR="00E45C3A">
      <w:rPr>
        <w:b/>
        <w:sz w:val="44"/>
      </w:rPr>
      <w:t xml:space="preserve"> </w:t>
    </w:r>
    <w:r w:rsidR="00E45C3A" w:rsidRPr="00E45C3A">
      <w:rPr>
        <w:bCs/>
        <w:sz w:val="20"/>
      </w:rPr>
      <w:t xml:space="preserve"> </w:t>
    </w:r>
  </w:p>
  <w:p w14:paraId="7AF58CF6" w14:textId="3D5159A8" w:rsidR="006323D3" w:rsidRDefault="00E45C3A" w:rsidP="00177D92">
    <w:pPr>
      <w:pStyle w:val="berschrift1"/>
      <w:rPr>
        <w:b/>
        <w:sz w:val="44"/>
      </w:rPr>
    </w:pPr>
    <w:r w:rsidRPr="00E45C3A">
      <w:rPr>
        <w:bCs/>
        <w:sz w:val="20"/>
      </w:rPr>
      <w:t>ZVR</w:t>
    </w:r>
    <w:r>
      <w:rPr>
        <w:bCs/>
        <w:sz w:val="20"/>
      </w:rPr>
      <w:t>-Zahl 382350546</w:t>
    </w:r>
  </w:p>
  <w:p w14:paraId="2B5FDA56" w14:textId="64E0C435" w:rsidR="006323D3" w:rsidRPr="00600D77" w:rsidRDefault="006323D3" w:rsidP="00177D92">
    <w:pPr>
      <w:pStyle w:val="berschrift1"/>
      <w:rPr>
        <w:b/>
        <w:sz w:val="10"/>
        <w:szCs w:val="10"/>
      </w:rPr>
    </w:pPr>
  </w:p>
  <w:p w14:paraId="68CEF7CC" w14:textId="3DEE0E93" w:rsidR="00177D92" w:rsidRPr="00177D92" w:rsidRDefault="00600D77" w:rsidP="00177D92">
    <w:pPr>
      <w:pStyle w:val="berschrift1"/>
      <w:rPr>
        <w:rFonts w:cs="Arial"/>
        <w:sz w:val="10"/>
        <w:szCs w:val="10"/>
      </w:rPr>
    </w:pPr>
    <w:r>
      <w:rPr>
        <w:rStyle w:val="Fett"/>
        <w:rFonts w:cs="Arial"/>
        <w:sz w:val="20"/>
      </w:rPr>
      <w:t>Egon Kreidl</w:t>
    </w:r>
    <w:r w:rsidR="00177D92" w:rsidRPr="00177D92">
      <w:rPr>
        <w:rFonts w:cs="Arial"/>
        <w:sz w:val="20"/>
      </w:rPr>
      <w:br/>
    </w:r>
  </w:p>
  <w:p w14:paraId="096ED2B3" w14:textId="44C7A5B6" w:rsidR="00F423AB" w:rsidRDefault="00600D77" w:rsidP="00177D92">
    <w:pPr>
      <w:pStyle w:val="berschrift1"/>
    </w:pPr>
    <w:r>
      <w:rPr>
        <w:rFonts w:cs="Arial"/>
        <w:sz w:val="20"/>
      </w:rPr>
      <w:t>Im Schlatt 47</w:t>
    </w:r>
    <w:r w:rsidR="00177D92" w:rsidRPr="00177D92">
      <w:rPr>
        <w:rFonts w:cs="Arial"/>
        <w:sz w:val="20"/>
      </w:rPr>
      <w:br/>
      <w:t>A-6973 Höchst</w:t>
    </w:r>
    <w:r w:rsidR="00177D92" w:rsidRPr="00177D92">
      <w:rPr>
        <w:rFonts w:cs="Arial"/>
        <w:sz w:val="20"/>
      </w:rPr>
      <w:br/>
      <w:t xml:space="preserve">Tel.: +43 </w:t>
    </w:r>
    <w:r w:rsidR="00F423AB" w:rsidRPr="00F423AB">
      <w:rPr>
        <w:sz w:val="20"/>
      </w:rPr>
      <w:t>650</w:t>
    </w:r>
    <w:r w:rsidR="00F423AB">
      <w:rPr>
        <w:sz w:val="20"/>
      </w:rPr>
      <w:t xml:space="preserve"> </w:t>
    </w:r>
    <w:r w:rsidR="00F423AB" w:rsidRPr="00F423AB">
      <w:rPr>
        <w:sz w:val="20"/>
      </w:rPr>
      <w:t>2035830</w:t>
    </w:r>
  </w:p>
  <w:p w14:paraId="24918CE9" w14:textId="170A83CB" w:rsidR="00177D92" w:rsidRDefault="006E0449" w:rsidP="00177D92">
    <w:pPr>
      <w:pStyle w:val="berschrift1"/>
      <w:rPr>
        <w:rFonts w:cs="Arial"/>
        <w:sz w:val="20"/>
      </w:rPr>
    </w:pPr>
    <w:r>
      <w:rPr>
        <w:rFonts w:cs="Arial"/>
        <w:sz w:val="20"/>
      </w:rPr>
      <w:t>E-</w:t>
    </w:r>
    <w:r w:rsidR="00177D92" w:rsidRPr="00177D92">
      <w:rPr>
        <w:rFonts w:cs="Arial"/>
        <w:sz w:val="20"/>
      </w:rPr>
      <w:t xml:space="preserve">Mail: </w:t>
    </w:r>
    <w:hyperlink r:id="rId2" w:history="1">
      <w:r w:rsidR="00600D77" w:rsidRPr="00D77356">
        <w:rPr>
          <w:rStyle w:val="Hyperlink"/>
          <w:rFonts w:cs="Arial"/>
          <w:sz w:val="20"/>
        </w:rPr>
        <w:t>e.kreidl@gmx.at</w:t>
      </w:r>
    </w:hyperlink>
    <w:r w:rsidR="00177D92" w:rsidRPr="00177D92">
      <w:rPr>
        <w:rFonts w:cs="Arial"/>
        <w:sz w:val="20"/>
      </w:rPr>
      <w:t> </w:t>
    </w:r>
  </w:p>
  <w:p w14:paraId="2788949A" w14:textId="5794B1F9" w:rsidR="006312E0" w:rsidRPr="006312E0" w:rsidRDefault="006312E0" w:rsidP="006312E0">
    <w:pPr>
      <w:ind w:left="5664" w:firstLine="708"/>
      <w:rPr>
        <w:sz w:val="20"/>
      </w:rPr>
    </w:pPr>
    <w:r>
      <w:t xml:space="preserve">       </w:t>
    </w:r>
    <w:hyperlink r:id="rId3" w:history="1">
      <w:r w:rsidRPr="006312E0">
        <w:rPr>
          <w:rStyle w:val="Hyperlink"/>
          <w:sz w:val="20"/>
        </w:rPr>
        <w:t>www.krippenbauverein.at</w:t>
      </w:r>
    </w:hyperlink>
  </w:p>
  <w:p w14:paraId="160D0976" w14:textId="10373B8A" w:rsidR="004833CF" w:rsidRPr="00E45C3A" w:rsidRDefault="00D158A4" w:rsidP="00E45C3A">
    <w:pPr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0FD8" w14:textId="77777777" w:rsidR="00F423AB" w:rsidRDefault="00F423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2FEA"/>
    <w:multiLevelType w:val="hybridMultilevel"/>
    <w:tmpl w:val="C638DA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0EA1"/>
    <w:multiLevelType w:val="hybridMultilevel"/>
    <w:tmpl w:val="EE34DB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92"/>
    <w:rsid w:val="000038CB"/>
    <w:rsid w:val="0003582E"/>
    <w:rsid w:val="000710F6"/>
    <w:rsid w:val="000751A9"/>
    <w:rsid w:val="001045EA"/>
    <w:rsid w:val="001048C2"/>
    <w:rsid w:val="00136413"/>
    <w:rsid w:val="00166CD0"/>
    <w:rsid w:val="00177D92"/>
    <w:rsid w:val="001E4A39"/>
    <w:rsid w:val="0020611C"/>
    <w:rsid w:val="0024221E"/>
    <w:rsid w:val="00257D03"/>
    <w:rsid w:val="002700F5"/>
    <w:rsid w:val="00271E8B"/>
    <w:rsid w:val="00320BFF"/>
    <w:rsid w:val="00343902"/>
    <w:rsid w:val="00375300"/>
    <w:rsid w:val="003915DD"/>
    <w:rsid w:val="003E3EA1"/>
    <w:rsid w:val="00401CAE"/>
    <w:rsid w:val="0043296E"/>
    <w:rsid w:val="004833CF"/>
    <w:rsid w:val="00497004"/>
    <w:rsid w:val="004A0788"/>
    <w:rsid w:val="004E0E70"/>
    <w:rsid w:val="00565302"/>
    <w:rsid w:val="005C13FE"/>
    <w:rsid w:val="00600D77"/>
    <w:rsid w:val="00601C7A"/>
    <w:rsid w:val="00604E9D"/>
    <w:rsid w:val="006312E0"/>
    <w:rsid w:val="006323D3"/>
    <w:rsid w:val="006E0449"/>
    <w:rsid w:val="007418BA"/>
    <w:rsid w:val="00760134"/>
    <w:rsid w:val="0083578B"/>
    <w:rsid w:val="0085341E"/>
    <w:rsid w:val="008B77A8"/>
    <w:rsid w:val="00913230"/>
    <w:rsid w:val="0092135C"/>
    <w:rsid w:val="009B04AA"/>
    <w:rsid w:val="009D14EA"/>
    <w:rsid w:val="009F0569"/>
    <w:rsid w:val="00A904ED"/>
    <w:rsid w:val="00A936F3"/>
    <w:rsid w:val="00AF6A4A"/>
    <w:rsid w:val="00B02778"/>
    <w:rsid w:val="00B20695"/>
    <w:rsid w:val="00B93C9A"/>
    <w:rsid w:val="00C05AE5"/>
    <w:rsid w:val="00C26A77"/>
    <w:rsid w:val="00C86C80"/>
    <w:rsid w:val="00C935BE"/>
    <w:rsid w:val="00D158A4"/>
    <w:rsid w:val="00D42F2D"/>
    <w:rsid w:val="00D57BEF"/>
    <w:rsid w:val="00D76D19"/>
    <w:rsid w:val="00D85D26"/>
    <w:rsid w:val="00E45C3A"/>
    <w:rsid w:val="00F16A94"/>
    <w:rsid w:val="00F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64CC9"/>
  <w15:docId w15:val="{73469C54-E8B6-4339-A5D4-D91F00CA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0F5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01C7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qFormat/>
    <w:rsid w:val="00601C7A"/>
    <w:pPr>
      <w:keepNext/>
      <w:jc w:val="both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1C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01C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E3EA1"/>
    <w:rPr>
      <w:color w:val="0000FF"/>
      <w:u w:val="single"/>
    </w:rPr>
  </w:style>
  <w:style w:type="paragraph" w:styleId="Sprechblasentext">
    <w:name w:val="Balloon Text"/>
    <w:basedOn w:val="Standard"/>
    <w:semiHidden/>
    <w:rsid w:val="007418B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B77A8"/>
    <w:rPr>
      <w:rFonts w:ascii="Arial" w:hAnsi="Arial"/>
      <w:sz w:val="24"/>
      <w:lang w:val="de-DE" w:eastAsia="de-DE"/>
    </w:rPr>
  </w:style>
  <w:style w:type="paragraph" w:customStyle="1" w:styleId="text-align-center">
    <w:name w:val="text-align-center"/>
    <w:basedOn w:val="Standard"/>
    <w:rsid w:val="00177D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177D9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7D9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D1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751A9"/>
    <w:rPr>
      <w:rFonts w:ascii="Arial" w:hAnsi="Arial"/>
      <w:sz w:val="2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D14EA"/>
    <w:rPr>
      <w:color w:val="808080"/>
    </w:rPr>
  </w:style>
  <w:style w:type="paragraph" w:styleId="Listenabsatz">
    <w:name w:val="List Paragraph"/>
    <w:basedOn w:val="Standard"/>
    <w:uiPriority w:val="34"/>
    <w:qFormat/>
    <w:rsid w:val="009B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ippenbauverein.at" TargetMode="External"/><Relationship Id="rId2" Type="http://schemas.openxmlformats.org/officeDocument/2006/relationships/hyperlink" Target="mailto:e.kreidl@gmx.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_G&#252;nter\Krippala\Allgemeines\Krippenbauverein%20Rheindelt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EE08-EDF8-4AA6-89B4-F1157A8A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Krippenbauverein Rheindelta.dotx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Krippenbauverein Rheindelta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Krippenbauverein Rheindelta</dc:title>
  <dc:creator>Barbara&amp;Günter</dc:creator>
  <cp:lastModifiedBy>Günter Fitz</cp:lastModifiedBy>
  <cp:revision>4</cp:revision>
  <cp:lastPrinted>2021-11-30T07:14:00Z</cp:lastPrinted>
  <dcterms:created xsi:type="dcterms:W3CDTF">2021-11-30T08:26:00Z</dcterms:created>
  <dcterms:modified xsi:type="dcterms:W3CDTF">2021-12-04T15:49:00Z</dcterms:modified>
</cp:coreProperties>
</file>