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1B7E" w14:textId="2E879D23" w:rsidR="00E33CD8" w:rsidRPr="008337BB" w:rsidRDefault="005D0113" w:rsidP="005D0113">
      <w:pPr>
        <w:pStyle w:val="berschrift2"/>
        <w:keepLines w:val="0"/>
        <w:tabs>
          <w:tab w:val="clear" w:pos="862"/>
        </w:tabs>
        <w:spacing w:before="0" w:after="0" w:line="240" w:lineRule="auto"/>
        <w:rPr>
          <w:rFonts w:ascii="Arial" w:hAnsi="Arial" w:cs="Arial"/>
          <w:b/>
          <w:bCs/>
          <w:noProof w:val="0"/>
          <w:sz w:val="36"/>
          <w:szCs w:val="24"/>
        </w:rPr>
      </w:pPr>
      <w:r>
        <w:rPr>
          <w:rFonts w:ascii="Arial" w:hAnsi="Arial" w:cs="Arial"/>
          <w:b/>
          <w:bCs/>
          <w:noProof w:val="0"/>
          <w:sz w:val="36"/>
          <w:szCs w:val="24"/>
        </w:rPr>
        <w:t xml:space="preserve"> </w:t>
      </w:r>
      <w:r w:rsidR="00E33CD8" w:rsidRPr="008337BB">
        <w:rPr>
          <w:rFonts w:ascii="Arial" w:hAnsi="Arial" w:cs="Arial"/>
          <w:b/>
          <w:bCs/>
          <w:noProof w:val="0"/>
          <w:sz w:val="36"/>
          <w:szCs w:val="24"/>
        </w:rPr>
        <w:t>Checkliste Verfügungsfonds für den Antragsteller/-in</w:t>
      </w:r>
    </w:p>
    <w:p w14:paraId="0B8372DD" w14:textId="77777777" w:rsidR="00E33CD8" w:rsidRDefault="00E33CD8" w:rsidP="00EB663B">
      <w:pPr>
        <w:jc w:val="center"/>
      </w:pPr>
      <w:r w:rsidRPr="008337BB">
        <w:rPr>
          <w:rFonts w:ascii="Arial" w:hAnsi="Arial" w:cs="Arial"/>
          <w:bCs/>
          <w:sz w:val="22"/>
          <w:szCs w:val="22"/>
        </w:rPr>
        <w:t>Schritte zur Förderung durch den Verfügungsfonds</w:t>
      </w:r>
    </w:p>
    <w:p w14:paraId="4CDA43B4" w14:textId="77777777" w:rsidR="00E33CD8" w:rsidRDefault="00E33CD8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33CD8" w:rsidRPr="0032525A" w14:paraId="1872F3FB" w14:textId="77777777" w:rsidTr="00EB663B">
        <w:trPr>
          <w:cantSplit/>
          <w:trHeight w:hRule="exact" w:val="567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808080"/>
          </w:tcPr>
          <w:p w14:paraId="6C642BCD" w14:textId="77777777" w:rsidR="00E33CD8" w:rsidRPr="00EB663B" w:rsidRDefault="00E33CD8" w:rsidP="00461A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808080"/>
          </w:tcPr>
          <w:p w14:paraId="59F14863" w14:textId="77777777" w:rsidR="00E33CD8" w:rsidRPr="00EB663B" w:rsidRDefault="00E33CD8" w:rsidP="00507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Vor der Antragstellung</w:t>
            </w:r>
          </w:p>
        </w:tc>
      </w:tr>
      <w:tr w:rsidR="00E33CD8" w:rsidRPr="0032525A" w14:paraId="67E42EDD" w14:textId="77777777" w:rsidTr="00EB663B">
        <w:trPr>
          <w:cantSplit/>
          <w:trHeight w:val="313"/>
        </w:trPr>
        <w:tc>
          <w:tcPr>
            <w:tcW w:w="2127" w:type="dxa"/>
            <w:shd w:val="clear" w:color="auto" w:fill="C0C0C0"/>
          </w:tcPr>
          <w:p w14:paraId="0D069AE2" w14:textId="77777777" w:rsidR="00E33CD8" w:rsidRPr="00EB663B" w:rsidRDefault="00E33CD8" w:rsidP="00461A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9" w:type="dxa"/>
            <w:shd w:val="clear" w:color="auto" w:fill="C0C0C0"/>
          </w:tcPr>
          <w:p w14:paraId="51709A81" w14:textId="77777777" w:rsidR="00E33CD8" w:rsidRPr="00EB663B" w:rsidRDefault="00E33CD8" w:rsidP="00507D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Erste Schritte</w:t>
            </w:r>
          </w:p>
        </w:tc>
      </w:tr>
      <w:tr w:rsidR="00E33CD8" w:rsidRPr="0032525A" w14:paraId="4984BC62" w14:textId="77777777" w:rsidTr="00EB663B">
        <w:trPr>
          <w:trHeight w:val="601"/>
        </w:trPr>
        <w:tc>
          <w:tcPr>
            <w:tcW w:w="2127" w:type="dxa"/>
          </w:tcPr>
          <w:p w14:paraId="37E6B29F" w14:textId="33C682F8" w:rsidR="00E33CD8" w:rsidRPr="00EB663B" w:rsidRDefault="006938C5" w:rsidP="002A31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94A3021" wp14:editId="2658B28D">
                  <wp:extent cx="1264920" cy="1005840"/>
                  <wp:effectExtent l="0" t="0" r="0" b="0"/>
                  <wp:docPr id="1" name="Bild 163" descr="VF_2_Idee_zu_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3" descr="VF_2_Idee_zu_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85F4B8A" w14:textId="77777777" w:rsidR="00E33CD8" w:rsidRPr="00EB663B" w:rsidRDefault="00E33CD8" w:rsidP="00C17EFE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eine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Idee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für ein Projekt für die </w:t>
            </w:r>
            <w:proofErr w:type="spellStart"/>
            <w:r w:rsidR="00683738">
              <w:rPr>
                <w:rFonts w:ascii="Arial" w:hAnsi="Arial" w:cs="Arial"/>
                <w:sz w:val="22"/>
                <w:szCs w:val="22"/>
              </w:rPr>
              <w:t>Fliegerhorstsiedlung</w:t>
            </w:r>
            <w:proofErr w:type="spellEnd"/>
            <w:r w:rsidRPr="00EB66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E1B570" w14:textId="77777777" w:rsidR="00E33CD8" w:rsidRPr="00EB663B" w:rsidRDefault="00E33CD8" w:rsidP="00C17EFE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Ein erstes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Beratungsgespräch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habe ich persönlich oder telefonisch mit dem Quartiersmanagement wahrgenommen.</w:t>
            </w:r>
          </w:p>
          <w:p w14:paraId="6FFA6E63" w14:textId="77777777" w:rsidR="00E33CD8" w:rsidRPr="00EB663B" w:rsidRDefault="00E33CD8" w:rsidP="00C17EFE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Richtlinien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zum Verfügungsfonds habe ich gelesen und ve</w:t>
            </w:r>
            <w:r w:rsidRPr="00EB663B">
              <w:rPr>
                <w:rFonts w:ascii="Arial" w:hAnsi="Arial" w:cs="Arial"/>
                <w:sz w:val="22"/>
                <w:szCs w:val="22"/>
              </w:rPr>
              <w:t>r</w:t>
            </w:r>
            <w:r w:rsidRPr="00EB663B">
              <w:rPr>
                <w:rFonts w:ascii="Arial" w:hAnsi="Arial" w:cs="Arial"/>
                <w:sz w:val="22"/>
                <w:szCs w:val="22"/>
              </w:rPr>
              <w:t>standen.</w:t>
            </w:r>
          </w:p>
          <w:p w14:paraId="7569D0F6" w14:textId="77777777" w:rsidR="00E33CD8" w:rsidRPr="00EB663B" w:rsidRDefault="00E33CD8" w:rsidP="00C17EFE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Antrag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für den Verfügungsfonds </w:t>
            </w:r>
            <w:r w:rsidR="001838E6">
              <w:rPr>
                <w:rFonts w:ascii="Arial" w:hAnsi="Arial" w:cs="Arial"/>
                <w:sz w:val="22"/>
                <w:szCs w:val="22"/>
              </w:rPr>
              <w:t>liegt mir vor.</w:t>
            </w:r>
          </w:p>
          <w:p w14:paraId="77825717" w14:textId="77777777" w:rsidR="00E33CD8" w:rsidRPr="00EB663B" w:rsidRDefault="00E33CD8" w:rsidP="00C17EFE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Die Unterlagen für den abschließenden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Projektbericht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habe ich erhalten.</w:t>
            </w:r>
          </w:p>
          <w:p w14:paraId="5E53F295" w14:textId="77777777" w:rsidR="00E33CD8" w:rsidRDefault="00E33CD8" w:rsidP="003F6D29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Publizitätsvorschriften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erhalten und verstanden.</w:t>
            </w:r>
          </w:p>
          <w:p w14:paraId="558E2741" w14:textId="77777777" w:rsidR="00E33CD8" w:rsidRPr="00EB663B" w:rsidRDefault="00E33CD8" w:rsidP="00EB663B">
            <w:pPr>
              <w:pStyle w:val="Aufzhlung"/>
              <w:numPr>
                <w:ilvl w:val="0"/>
                <w:numId w:val="0"/>
              </w:numPr>
              <w:spacing w:after="60"/>
              <w:ind w:left="360" w:hanging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28264772" w14:textId="77777777" w:rsidTr="00EB663B">
        <w:trPr>
          <w:trHeight w:hRule="exact" w:val="567"/>
        </w:trPr>
        <w:tc>
          <w:tcPr>
            <w:tcW w:w="2127" w:type="dxa"/>
            <w:shd w:val="clear" w:color="auto" w:fill="808080"/>
          </w:tcPr>
          <w:p w14:paraId="043BD84B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808080"/>
          </w:tcPr>
          <w:p w14:paraId="06E55CD0" w14:textId="77777777" w:rsidR="00E33CD8" w:rsidRPr="00EB663B" w:rsidRDefault="00E33CD8" w:rsidP="00C02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Beantragung der Zuwendungen </w:t>
            </w:r>
          </w:p>
        </w:tc>
      </w:tr>
      <w:tr w:rsidR="00E33CD8" w:rsidRPr="0032525A" w14:paraId="3C7B7910" w14:textId="77777777" w:rsidTr="00EB663B">
        <w:trPr>
          <w:trHeight w:val="276"/>
        </w:trPr>
        <w:tc>
          <w:tcPr>
            <w:tcW w:w="2127" w:type="dxa"/>
            <w:shd w:val="clear" w:color="auto" w:fill="C0C0C0"/>
          </w:tcPr>
          <w:p w14:paraId="5F8F9683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C0C0C0"/>
          </w:tcPr>
          <w:p w14:paraId="228DFEFA" w14:textId="77777777" w:rsidR="00E33CD8" w:rsidRPr="00EB663B" w:rsidRDefault="00E33CD8" w:rsidP="00C022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Antragstellung</w:t>
            </w:r>
          </w:p>
        </w:tc>
      </w:tr>
      <w:tr w:rsidR="00E33CD8" w:rsidRPr="0032525A" w14:paraId="712D5534" w14:textId="77777777" w:rsidTr="00EB663B">
        <w:trPr>
          <w:trHeight w:val="276"/>
        </w:trPr>
        <w:tc>
          <w:tcPr>
            <w:tcW w:w="2127" w:type="dxa"/>
          </w:tcPr>
          <w:p w14:paraId="67E03626" w14:textId="22863607" w:rsidR="00E33CD8" w:rsidRPr="00EB663B" w:rsidRDefault="006938C5" w:rsidP="002A31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E25471A" wp14:editId="7999F62E">
                  <wp:extent cx="1264920" cy="1143000"/>
                  <wp:effectExtent l="0" t="0" r="0" b="0"/>
                  <wp:docPr id="2" name="Bild 164" descr="VF_1_Antrag_abh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4" descr="VF_1_Antrag_abh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A39C1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674D0" w14:textId="1656CFDB" w:rsidR="00E33CD8" w:rsidRPr="00EB663B" w:rsidRDefault="006938C5" w:rsidP="002A31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725A22F" wp14:editId="3446AC90">
                  <wp:extent cx="1264920" cy="1028700"/>
                  <wp:effectExtent l="0" t="0" r="0" b="0"/>
                  <wp:docPr id="3" name="Bild 165" descr="VF_3_Kostenvoranschla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5" descr="VF_3_Kostenvoranschla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BFEEC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F4F6B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691BF" w14:textId="77777777" w:rsidR="00E33CD8" w:rsidRPr="00EB663B" w:rsidRDefault="00E33CD8" w:rsidP="002A31B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E1F6A6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002DE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AB9D8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859FB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0B9BD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27368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23E6A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135FB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0D757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219DE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CF19E" w14:textId="77777777" w:rsidR="00F37F40" w:rsidRDefault="00F37F40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0F8ED7" w14:textId="77777777" w:rsidR="00F37F40" w:rsidRDefault="00F37F40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48749E" w14:textId="71BE1A9B" w:rsidR="00E33CD8" w:rsidRPr="00EB663B" w:rsidRDefault="006938C5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9CBDAEF" wp14:editId="7AB7D33E">
                  <wp:extent cx="1257300" cy="990600"/>
                  <wp:effectExtent l="0" t="0" r="0" b="0"/>
                  <wp:docPr id="4" name="Bild 166" descr="VF_5_Runder_T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6" descr="VF_5_Runder_T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E8420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F9858" w14:textId="4606D635" w:rsidR="00E33CD8" w:rsidRPr="00EB663B" w:rsidRDefault="006938C5" w:rsidP="00B3004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C9AF84F" wp14:editId="7D552203">
                  <wp:extent cx="1242060" cy="975360"/>
                  <wp:effectExtent l="0" t="0" r="0" b="0"/>
                  <wp:docPr id="5" name="Bild 167" descr="VF_6_Stadt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7" descr="VF_6_Stadt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0541DD8" w14:textId="77777777" w:rsidR="00E33CD8" w:rsidRPr="00EB663B" w:rsidRDefault="00E33CD8" w:rsidP="00E6244D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lastRenderedPageBreak/>
              <w:t xml:space="preserve">Ich stelle den Antrag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in Funktion als städtischer Mitarbeiter oder im Auftrag einer städtischen Einrichtung, einer städtischen Ve</w:t>
            </w:r>
            <w:r w:rsidRPr="00EB663B">
              <w:rPr>
                <w:rFonts w:ascii="Arial" w:hAnsi="Arial" w:cs="Arial"/>
                <w:sz w:val="22"/>
                <w:szCs w:val="22"/>
              </w:rPr>
              <w:t>r</w:t>
            </w:r>
            <w:r w:rsidRPr="00EB663B">
              <w:rPr>
                <w:rFonts w:ascii="Arial" w:hAnsi="Arial" w:cs="Arial"/>
                <w:sz w:val="22"/>
                <w:szCs w:val="22"/>
              </w:rPr>
              <w:t>einigung oder eines städtischen Vereins.</w:t>
            </w:r>
          </w:p>
          <w:p w14:paraId="7609B1F2" w14:textId="77777777" w:rsidR="00E33CD8" w:rsidRPr="00EB663B" w:rsidRDefault="00E33CD8" w:rsidP="00E6244D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Anhand des Fragenkatalogs im Antragsformular habe ich meine Pr</w:t>
            </w:r>
            <w:r w:rsidRPr="00EB663B">
              <w:rPr>
                <w:rFonts w:ascii="Arial" w:hAnsi="Arial" w:cs="Arial"/>
                <w:sz w:val="22"/>
                <w:szCs w:val="22"/>
              </w:rPr>
              <w:t>o</w:t>
            </w:r>
            <w:r w:rsidRPr="00EB663B">
              <w:rPr>
                <w:rFonts w:ascii="Arial" w:hAnsi="Arial" w:cs="Arial"/>
                <w:sz w:val="22"/>
                <w:szCs w:val="22"/>
              </w:rPr>
              <w:t>jektidee konkretisiert und kurz ausformuliert.</w:t>
            </w:r>
          </w:p>
          <w:p w14:paraId="6CFC7FE1" w14:textId="77777777" w:rsidR="00E33CD8" w:rsidRPr="00EB663B" w:rsidRDefault="00E33CD8" w:rsidP="00E6244D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Im Antrag habe ich die voraussichtlichen Kosten, ähnlich einer Ei</w:t>
            </w:r>
            <w:r w:rsidRPr="00EB663B">
              <w:rPr>
                <w:rFonts w:ascii="Arial" w:hAnsi="Arial" w:cs="Arial"/>
                <w:sz w:val="22"/>
                <w:szCs w:val="22"/>
              </w:rPr>
              <w:t>n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kaufsliste, zusammengestellt. </w:t>
            </w:r>
          </w:p>
          <w:p w14:paraId="2DC2DB64" w14:textId="77777777" w:rsidR="00E33CD8" w:rsidRPr="00EB663B" w:rsidRDefault="00E33CD8" w:rsidP="00104C4D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Für Posten mit Kosten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3ED4">
              <w:rPr>
                <w:rFonts w:ascii="Arial" w:hAnsi="Arial" w:cs="Arial"/>
                <w:b/>
                <w:sz w:val="22"/>
                <w:szCs w:val="22"/>
              </w:rPr>
              <w:t xml:space="preserve">über </w:t>
            </w:r>
            <w:r w:rsidR="00683738" w:rsidRPr="00323ED4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 Euro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habe ich </w:t>
            </w:r>
            <w:r w:rsidR="00323ED4">
              <w:rPr>
                <w:rFonts w:ascii="Arial" w:hAnsi="Arial" w:cs="Arial"/>
                <w:b/>
                <w:sz w:val="22"/>
                <w:szCs w:val="22"/>
              </w:rPr>
              <w:t>zwei Kostenanfr</w:t>
            </w:r>
            <w:r w:rsidR="00323ED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23ED4">
              <w:rPr>
                <w:rFonts w:ascii="Arial" w:hAnsi="Arial" w:cs="Arial"/>
                <w:b/>
                <w:sz w:val="22"/>
                <w:szCs w:val="22"/>
              </w:rPr>
              <w:t>gen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3ED4">
              <w:rPr>
                <w:rFonts w:ascii="Arial" w:hAnsi="Arial" w:cs="Arial"/>
                <w:sz w:val="22"/>
                <w:szCs w:val="22"/>
              </w:rPr>
              <w:t>eingeholt</w:t>
            </w:r>
            <w:r w:rsidRPr="00EB66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676086" w14:textId="77777777" w:rsidR="00E33CD8" w:rsidRPr="00EB663B" w:rsidRDefault="00E33CD8" w:rsidP="002F1D18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zur Kenntnis genommen, dass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maximal </w:t>
            </w:r>
            <w:r w:rsidR="00683738" w:rsidRPr="00323ED4">
              <w:rPr>
                <w:rFonts w:ascii="Arial" w:hAnsi="Arial" w:cs="Arial"/>
                <w:b/>
                <w:sz w:val="22"/>
                <w:szCs w:val="22"/>
              </w:rPr>
              <w:t>1.000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 EUR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Förd</w:t>
            </w:r>
            <w:r w:rsidRPr="00EB663B">
              <w:rPr>
                <w:rFonts w:ascii="Arial" w:hAnsi="Arial" w:cs="Arial"/>
                <w:sz w:val="22"/>
                <w:szCs w:val="22"/>
              </w:rPr>
              <w:t>e</w:t>
            </w:r>
            <w:r w:rsidRPr="00EB663B">
              <w:rPr>
                <w:rFonts w:ascii="Arial" w:hAnsi="Arial" w:cs="Arial"/>
                <w:sz w:val="22"/>
                <w:szCs w:val="22"/>
              </w:rPr>
              <w:t>rung beantragt werden können.</w:t>
            </w:r>
          </w:p>
          <w:p w14:paraId="43EEBC50" w14:textId="77777777" w:rsidR="00E33CD8" w:rsidRPr="00EB663B" w:rsidRDefault="00E33CD8" w:rsidP="00CA6502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Im Antrag sollte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Summe der Ausgaben bestenfalls gleich der Summe der Einnahmen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sein.</w:t>
            </w:r>
          </w:p>
          <w:p w14:paraId="38BB156A" w14:textId="77777777" w:rsidR="00E33CD8" w:rsidRPr="00EB663B" w:rsidRDefault="00E33CD8" w:rsidP="00CA6502">
            <w:pPr>
              <w:pStyle w:val="Aufzhlung"/>
              <w:spacing w:after="60"/>
              <w:ind w:left="357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Es können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Drittmittel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(z. B. Sponsoren) eingebracht werden.</w:t>
            </w:r>
          </w:p>
          <w:p w14:paraId="7C3160DD" w14:textId="77777777" w:rsidR="00E33CD8" w:rsidRPr="00EB663B" w:rsidRDefault="00E33CD8" w:rsidP="00CA6502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Ich bin mir darüber bewusst, dass ich als Antragsteller/-in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B663B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Vorlei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tung </w:t>
            </w:r>
            <w:r w:rsidRPr="00EB663B">
              <w:rPr>
                <w:rFonts w:ascii="Arial" w:hAnsi="Arial" w:cs="Arial"/>
                <w:sz w:val="22"/>
                <w:szCs w:val="22"/>
              </w:rPr>
              <w:t>gehen muss, d. h. den Zuschuss erhalte ich erst nach Beend</w:t>
            </w:r>
            <w:r w:rsidRPr="00EB663B">
              <w:rPr>
                <w:rFonts w:ascii="Arial" w:hAnsi="Arial" w:cs="Arial"/>
                <w:sz w:val="22"/>
                <w:szCs w:val="22"/>
              </w:rPr>
              <w:t>i</w:t>
            </w:r>
            <w:r w:rsidRPr="00EB663B">
              <w:rPr>
                <w:rFonts w:ascii="Arial" w:hAnsi="Arial" w:cs="Arial"/>
                <w:sz w:val="22"/>
                <w:szCs w:val="22"/>
              </w:rPr>
              <w:t>gung des Projekts und Einreichung der Abrechnung und des Pr</w:t>
            </w:r>
            <w:r w:rsidRPr="00EB663B">
              <w:rPr>
                <w:rFonts w:ascii="Arial" w:hAnsi="Arial" w:cs="Arial"/>
                <w:sz w:val="22"/>
                <w:szCs w:val="22"/>
              </w:rPr>
              <w:t>o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jektberichts im Stadtteilbüro. </w:t>
            </w:r>
          </w:p>
          <w:p w14:paraId="0D5E0AEE" w14:textId="77777777" w:rsidR="00E33CD8" w:rsidRPr="00323ED4" w:rsidRDefault="00E33CD8" w:rsidP="00323ED4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Wenn ich nicht in Vorleistung gehen kann, habe ich bedingt die Mö</w:t>
            </w:r>
            <w:r w:rsidRPr="00EB663B">
              <w:rPr>
                <w:rFonts w:ascii="Arial" w:hAnsi="Arial" w:cs="Arial"/>
                <w:sz w:val="22"/>
                <w:szCs w:val="22"/>
              </w:rPr>
              <w:t>g</w:t>
            </w:r>
            <w:r w:rsidRPr="00EB663B">
              <w:rPr>
                <w:rFonts w:ascii="Arial" w:hAnsi="Arial" w:cs="Arial"/>
                <w:sz w:val="22"/>
                <w:szCs w:val="22"/>
              </w:rPr>
              <w:t>lichkeit, einen Antrag auf Vorauszahlung von Geldern aus dem Ve</w:t>
            </w:r>
            <w:r w:rsidRPr="00EB663B">
              <w:rPr>
                <w:rFonts w:ascii="Arial" w:hAnsi="Arial" w:cs="Arial"/>
                <w:sz w:val="22"/>
                <w:szCs w:val="22"/>
              </w:rPr>
              <w:t>r</w:t>
            </w:r>
            <w:r w:rsidRPr="00EB663B">
              <w:rPr>
                <w:rFonts w:ascii="Arial" w:hAnsi="Arial" w:cs="Arial"/>
                <w:sz w:val="22"/>
                <w:szCs w:val="22"/>
              </w:rPr>
              <w:t>fügungsfonds im Stadtteilbüro zu beantragen.</w:t>
            </w:r>
          </w:p>
          <w:p w14:paraId="42465767" w14:textId="77777777" w:rsidR="00F37F40" w:rsidRDefault="00E33CD8" w:rsidP="000E439A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den ausgefüllten Antrag im Stadtteilbüro </w:t>
            </w:r>
            <w:r w:rsidR="00683738">
              <w:rPr>
                <w:rFonts w:ascii="Arial" w:hAnsi="Arial" w:cs="Arial"/>
                <w:sz w:val="22"/>
                <w:szCs w:val="22"/>
              </w:rPr>
              <w:t xml:space="preserve">der </w:t>
            </w:r>
            <w:proofErr w:type="spellStart"/>
            <w:r w:rsidR="00683738">
              <w:rPr>
                <w:rFonts w:ascii="Arial" w:hAnsi="Arial" w:cs="Arial"/>
                <w:sz w:val="22"/>
                <w:szCs w:val="22"/>
              </w:rPr>
              <w:t>Fliegerhors</w:t>
            </w:r>
            <w:r w:rsidR="00683738">
              <w:rPr>
                <w:rFonts w:ascii="Arial" w:hAnsi="Arial" w:cs="Arial"/>
                <w:sz w:val="22"/>
                <w:szCs w:val="22"/>
              </w:rPr>
              <w:t>t</w:t>
            </w:r>
            <w:r w:rsidR="00683738">
              <w:rPr>
                <w:rFonts w:ascii="Arial" w:hAnsi="Arial" w:cs="Arial"/>
                <w:sz w:val="22"/>
                <w:szCs w:val="22"/>
              </w:rPr>
              <w:t>siedlung</w:t>
            </w:r>
            <w:proofErr w:type="spellEnd"/>
            <w:r w:rsidR="00683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sz w:val="22"/>
                <w:szCs w:val="22"/>
              </w:rPr>
              <w:t>eingereicht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Für alle Einzelkosten über </w:t>
            </w:r>
            <w:r w:rsidRPr="00323ED4">
              <w:rPr>
                <w:rFonts w:ascii="Arial" w:hAnsi="Arial" w:cs="Arial"/>
                <w:sz w:val="22"/>
                <w:szCs w:val="22"/>
              </w:rPr>
              <w:t>500 EUR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habe ich </w:t>
            </w:r>
            <w:r w:rsidR="00323ED4">
              <w:rPr>
                <w:rFonts w:ascii="Arial" w:hAnsi="Arial" w:cs="Arial"/>
                <w:sz w:val="22"/>
                <w:szCs w:val="22"/>
              </w:rPr>
              <w:t>zwei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Vergleichsangebote beigefügt.</w:t>
            </w:r>
          </w:p>
          <w:p w14:paraId="03C764A8" w14:textId="77777777" w:rsidR="00F37F40" w:rsidRDefault="00F37F40" w:rsidP="00F37F40">
            <w:pPr>
              <w:pStyle w:val="Aufzhlung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22FBE" w14:textId="41142265" w:rsidR="00E33CD8" w:rsidRPr="00EB663B" w:rsidRDefault="00E33CD8" w:rsidP="00514143">
            <w:pPr>
              <w:pStyle w:val="Aufzhlung"/>
              <w:rPr>
                <w:rFonts w:ascii="Arial" w:hAnsi="Arial" w:cs="Arial"/>
                <w:b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Ich habe vom Stadtteilbüro eine Einladung erhalten, um mein Projekt persönlich </w:t>
            </w:r>
            <w:r w:rsidR="007328FD">
              <w:rPr>
                <w:rFonts w:ascii="Arial" w:hAnsi="Arial" w:cs="Arial"/>
                <w:b/>
                <w:sz w:val="22"/>
                <w:szCs w:val="22"/>
              </w:rPr>
              <w:t>beim Sie</w:t>
            </w:r>
            <w:r w:rsidR="0068373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28FD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83738">
              <w:rPr>
                <w:rFonts w:ascii="Arial" w:hAnsi="Arial" w:cs="Arial"/>
                <w:b/>
                <w:sz w:val="22"/>
                <w:szCs w:val="22"/>
              </w:rPr>
              <w:t xml:space="preserve">ungskomitee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vorzustellen. </w:t>
            </w:r>
            <w:r w:rsidR="00683738">
              <w:rPr>
                <w:rFonts w:ascii="Arial" w:hAnsi="Arial" w:cs="Arial"/>
                <w:i/>
                <w:sz w:val="22"/>
                <w:szCs w:val="22"/>
              </w:rPr>
              <w:t xml:space="preserve">Das Siedlungskomitee 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ist eine Jury, die sich</w:t>
            </w:r>
            <w:r w:rsidRPr="00323ED4">
              <w:rPr>
                <w:rFonts w:ascii="Arial" w:hAnsi="Arial" w:cs="Arial"/>
                <w:i/>
                <w:sz w:val="22"/>
                <w:szCs w:val="22"/>
              </w:rPr>
              <w:t xml:space="preserve"> aus </w:t>
            </w:r>
            <w:r w:rsidR="00323ED4" w:rsidRPr="00323ED4">
              <w:rPr>
                <w:rFonts w:ascii="Arial" w:hAnsi="Arial" w:cs="Arial"/>
                <w:i/>
                <w:sz w:val="22"/>
                <w:szCs w:val="22"/>
              </w:rPr>
              <w:t>Bewohnern</w:t>
            </w:r>
            <w:r w:rsidR="00323ED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323ED4">
              <w:rPr>
                <w:rFonts w:ascii="Arial" w:hAnsi="Arial" w:cs="Arial"/>
                <w:i/>
                <w:sz w:val="22"/>
                <w:szCs w:val="22"/>
              </w:rPr>
              <w:t>und Akte</w:t>
            </w:r>
            <w:r w:rsidR="00323ED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323ED4">
              <w:rPr>
                <w:rFonts w:ascii="Arial" w:hAnsi="Arial" w:cs="Arial"/>
                <w:i/>
                <w:sz w:val="22"/>
                <w:szCs w:val="22"/>
              </w:rPr>
              <w:t xml:space="preserve">ren </w:t>
            </w:r>
            <w:r w:rsidR="00683738">
              <w:rPr>
                <w:rFonts w:ascii="Arial" w:hAnsi="Arial" w:cs="Arial"/>
                <w:i/>
                <w:sz w:val="22"/>
                <w:szCs w:val="22"/>
              </w:rPr>
              <w:t xml:space="preserve">der </w:t>
            </w:r>
            <w:proofErr w:type="spellStart"/>
            <w:r w:rsidR="00683738">
              <w:rPr>
                <w:rFonts w:ascii="Arial" w:hAnsi="Arial" w:cs="Arial"/>
                <w:i/>
                <w:sz w:val="22"/>
                <w:szCs w:val="22"/>
              </w:rPr>
              <w:t>Fliegerhorstsiedlung</w:t>
            </w:r>
            <w:proofErr w:type="spellEnd"/>
            <w:r w:rsidRPr="00EB663B">
              <w:rPr>
                <w:rFonts w:ascii="Arial" w:hAnsi="Arial" w:cs="Arial"/>
                <w:i/>
                <w:sz w:val="22"/>
                <w:szCs w:val="22"/>
              </w:rPr>
              <w:t xml:space="preserve"> zusammensetzt. Er berät alle drei M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nate über die Projektanträge und spricht eine Empfehlung gege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 xml:space="preserve">über der Stadt </w:t>
            </w:r>
            <w:r w:rsidR="00323ED4">
              <w:rPr>
                <w:rFonts w:ascii="Arial" w:hAnsi="Arial" w:cs="Arial"/>
                <w:i/>
                <w:sz w:val="22"/>
                <w:szCs w:val="22"/>
              </w:rPr>
              <w:t>Geilenkirchen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 xml:space="preserve"> aus.</w:t>
            </w:r>
          </w:p>
          <w:p w14:paraId="4ADC669A" w14:textId="161A7231" w:rsidR="00E33CD8" w:rsidRPr="00F37F40" w:rsidRDefault="00E33CD8" w:rsidP="00800874">
            <w:pPr>
              <w:pStyle w:val="Aufzhlung"/>
              <w:rPr>
                <w:rFonts w:ascii="Arial" w:hAnsi="Arial" w:cs="Arial"/>
                <w:b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Ich warte die Bearbeitung und die Entscheidung durch die Stadt </w:t>
            </w:r>
            <w:r w:rsidR="00683738">
              <w:rPr>
                <w:rFonts w:ascii="Arial" w:hAnsi="Arial" w:cs="Arial"/>
                <w:b/>
                <w:sz w:val="22"/>
                <w:szCs w:val="22"/>
              </w:rPr>
              <w:t>Geilenkirchen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/den Bürgermeister ab und beginne noch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mit der Durchführung des Projekts. Erst nach Erhalt des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Bewill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gungsbescheids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kann ich mit dem Projekt beginnen. 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Die En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 xml:space="preserve">scheidung wird in der Regel nach </w:t>
            </w:r>
            <w:r w:rsidR="00800874">
              <w:rPr>
                <w:rFonts w:ascii="Arial" w:hAnsi="Arial" w:cs="Arial"/>
                <w:i/>
                <w:sz w:val="22"/>
                <w:szCs w:val="22"/>
              </w:rPr>
              <w:t>ein paar</w:t>
            </w:r>
            <w:r w:rsidRPr="00EB663B">
              <w:rPr>
                <w:rFonts w:ascii="Arial" w:hAnsi="Arial" w:cs="Arial"/>
                <w:i/>
                <w:sz w:val="22"/>
                <w:szCs w:val="22"/>
              </w:rPr>
              <w:t xml:space="preserve"> Wochen mitgeteilt.</w:t>
            </w:r>
          </w:p>
          <w:p w14:paraId="0F9B8311" w14:textId="77777777" w:rsidR="00F37F40" w:rsidRPr="00F37F40" w:rsidRDefault="00F37F40" w:rsidP="00F37F40">
            <w:pPr>
              <w:pStyle w:val="Aufzhlung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E4798" w14:textId="0CD10C95" w:rsidR="00F37F40" w:rsidRPr="00EB663B" w:rsidRDefault="00F37F40" w:rsidP="00F37F40">
            <w:pPr>
              <w:pStyle w:val="Aufzhlung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CD8" w:rsidRPr="0032525A" w14:paraId="5EF061FE" w14:textId="77777777" w:rsidTr="00EB663B">
        <w:trPr>
          <w:trHeight w:val="305"/>
        </w:trPr>
        <w:tc>
          <w:tcPr>
            <w:tcW w:w="2127" w:type="dxa"/>
            <w:shd w:val="clear" w:color="auto" w:fill="C0C0C0"/>
          </w:tcPr>
          <w:p w14:paraId="732A9490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229" w:type="dxa"/>
            <w:shd w:val="clear" w:color="auto" w:fill="C0C0C0"/>
          </w:tcPr>
          <w:p w14:paraId="43924F13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Bescheid</w:t>
            </w:r>
          </w:p>
        </w:tc>
      </w:tr>
      <w:tr w:rsidR="00E33CD8" w:rsidRPr="0032525A" w14:paraId="01CAB18C" w14:textId="77777777" w:rsidTr="00EB663B">
        <w:trPr>
          <w:trHeight w:val="305"/>
        </w:trPr>
        <w:tc>
          <w:tcPr>
            <w:tcW w:w="2127" w:type="dxa"/>
          </w:tcPr>
          <w:p w14:paraId="46EC4229" w14:textId="27ABD397" w:rsidR="00E33CD8" w:rsidRPr="00EB663B" w:rsidRDefault="006938C5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34E7B5" wp14:editId="016C0296">
                  <wp:extent cx="1257300" cy="944880"/>
                  <wp:effectExtent l="0" t="0" r="0" b="0"/>
                  <wp:docPr id="6" name="Bild 168" descr="VF_10_Stadt_Bewillig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8" descr="VF_10_Stadt_Bewillig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30685" w14:textId="77777777" w:rsidR="00E33CD8" w:rsidRPr="00EB663B" w:rsidRDefault="00E33CD8" w:rsidP="000E4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F0DFE2D" w14:textId="77777777" w:rsidR="00E33CD8" w:rsidRPr="00EB663B" w:rsidRDefault="00E33CD8" w:rsidP="0018055F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Ich habe den städtischen Bewilligungsbescheid erhalten und die Höhe der maximal möglichen Förderung für mein Projekt zur Kenn</w:t>
            </w:r>
            <w:r w:rsidRPr="00EB663B">
              <w:rPr>
                <w:rFonts w:ascii="Arial" w:hAnsi="Arial" w:cs="Arial"/>
                <w:sz w:val="22"/>
                <w:szCs w:val="22"/>
              </w:rPr>
              <w:t>t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nis genommen. </w:t>
            </w:r>
          </w:p>
          <w:p w14:paraId="76DCC083" w14:textId="77777777" w:rsidR="00E33CD8" w:rsidRPr="00EB663B" w:rsidRDefault="00E33CD8" w:rsidP="0018055F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zur Kenntnis genommen, dass sich die Stadt </w:t>
            </w:r>
            <w:r w:rsidR="00683738">
              <w:rPr>
                <w:rFonts w:ascii="Arial" w:hAnsi="Arial" w:cs="Arial"/>
                <w:sz w:val="22"/>
                <w:szCs w:val="22"/>
              </w:rPr>
              <w:t xml:space="preserve">Geilenkirchen </w:t>
            </w:r>
            <w:r w:rsidRPr="00EB663B">
              <w:rPr>
                <w:rFonts w:ascii="Arial" w:hAnsi="Arial" w:cs="Arial"/>
                <w:sz w:val="22"/>
                <w:szCs w:val="22"/>
              </w:rPr>
              <w:t>eine Rückforderung bei nicht entsprechender Mittelverwendung vo</w:t>
            </w:r>
            <w:r w:rsidRPr="00EB663B">
              <w:rPr>
                <w:rFonts w:ascii="Arial" w:hAnsi="Arial" w:cs="Arial"/>
                <w:sz w:val="22"/>
                <w:szCs w:val="22"/>
              </w:rPr>
              <w:t>r</w:t>
            </w:r>
            <w:r w:rsidRPr="00EB663B">
              <w:rPr>
                <w:rFonts w:ascii="Arial" w:hAnsi="Arial" w:cs="Arial"/>
                <w:sz w:val="22"/>
                <w:szCs w:val="22"/>
              </w:rPr>
              <w:t>behält.</w:t>
            </w:r>
          </w:p>
          <w:p w14:paraId="0DD25C53" w14:textId="77777777" w:rsidR="00E33CD8" w:rsidRPr="00EB663B" w:rsidRDefault="00E33CD8" w:rsidP="0018055F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bin mir darüber im Klaren, dass die Höhe des Zuschusses auf der Vorkalkulation des Antrags beruht.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Daher erfolgt die endgültige Festsetzung der Fördersumme erst nach Vorlage und Prüfung der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Abrechnung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sowie des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Projektberichts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Ggf. kann der Z</w:t>
            </w:r>
            <w:r w:rsidRPr="00EB663B">
              <w:rPr>
                <w:rFonts w:ascii="Arial" w:hAnsi="Arial" w:cs="Arial"/>
                <w:sz w:val="22"/>
                <w:szCs w:val="22"/>
              </w:rPr>
              <w:t>u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schuss nach der Prüfung gekürzt werden. </w:t>
            </w:r>
          </w:p>
          <w:p w14:paraId="5A2CA402" w14:textId="77777777" w:rsidR="00E33CD8" w:rsidRDefault="00E33CD8" w:rsidP="0018055F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Ich beginne mit meinem Projekt.</w:t>
            </w:r>
          </w:p>
          <w:p w14:paraId="7D9CC1FB" w14:textId="77777777" w:rsidR="00E33CD8" w:rsidRPr="00EB663B" w:rsidRDefault="00E33CD8" w:rsidP="00EB663B">
            <w:pPr>
              <w:pStyle w:val="Aufzhlung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6D72C080" w14:textId="77777777" w:rsidTr="00EB663B">
        <w:trPr>
          <w:trHeight w:hRule="exact" w:val="567"/>
        </w:trPr>
        <w:tc>
          <w:tcPr>
            <w:tcW w:w="2127" w:type="dxa"/>
            <w:shd w:val="clear" w:color="auto" w:fill="808080"/>
          </w:tcPr>
          <w:p w14:paraId="580A08F9" w14:textId="77777777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808080"/>
          </w:tcPr>
          <w:p w14:paraId="14070C62" w14:textId="77777777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Während der Durchführung des Projekts</w:t>
            </w:r>
          </w:p>
        </w:tc>
      </w:tr>
      <w:tr w:rsidR="00E33CD8" w:rsidRPr="0032525A" w14:paraId="4ADB6AB7" w14:textId="77777777" w:rsidTr="00EB663B">
        <w:trPr>
          <w:trHeight w:val="311"/>
        </w:trPr>
        <w:tc>
          <w:tcPr>
            <w:tcW w:w="2127" w:type="dxa"/>
            <w:shd w:val="clear" w:color="auto" w:fill="C0C0C0"/>
          </w:tcPr>
          <w:p w14:paraId="664FD17A" w14:textId="77777777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C0C0C0"/>
          </w:tcPr>
          <w:p w14:paraId="1F243394" w14:textId="77777777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Öffentlichkeitsarbeit für das Projekt</w:t>
            </w:r>
          </w:p>
        </w:tc>
      </w:tr>
      <w:tr w:rsidR="00E33CD8" w:rsidRPr="0032525A" w14:paraId="385B9E51" w14:textId="77777777" w:rsidTr="00EB663B">
        <w:trPr>
          <w:trHeight w:val="741"/>
        </w:trPr>
        <w:tc>
          <w:tcPr>
            <w:tcW w:w="2127" w:type="dxa"/>
          </w:tcPr>
          <w:p w14:paraId="5E99BFED" w14:textId="336DDFF6" w:rsidR="00E33CD8" w:rsidRPr="00EB663B" w:rsidRDefault="006938C5" w:rsidP="001C68B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8A9F214" wp14:editId="78A37FE1">
                  <wp:extent cx="1272540" cy="1074420"/>
                  <wp:effectExtent l="0" t="0" r="0" b="0"/>
                  <wp:docPr id="7" name="Bild 169" descr="VF_11_Logos_Foerdertraeg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9" descr="VF_11_Logos_Foerdertraege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4D1F2" w14:textId="77777777" w:rsidR="00E33CD8" w:rsidRPr="00EB663B" w:rsidRDefault="00E33CD8" w:rsidP="007258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5D70B80" w14:textId="77777777" w:rsidR="00E33CD8" w:rsidRPr="00EB663B" w:rsidRDefault="00E33CD8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Bei der Erstellung von Broschüren, Faltblättern, Postern, Präsentat</w:t>
            </w:r>
            <w:r w:rsidRPr="00EB663B">
              <w:rPr>
                <w:rFonts w:ascii="Arial" w:hAnsi="Arial" w:cs="Arial"/>
                <w:sz w:val="22"/>
                <w:szCs w:val="22"/>
              </w:rPr>
              <w:t>i</w:t>
            </w:r>
            <w:r w:rsidRPr="00EB663B">
              <w:rPr>
                <w:rFonts w:ascii="Arial" w:hAnsi="Arial" w:cs="Arial"/>
                <w:sz w:val="22"/>
                <w:szCs w:val="22"/>
              </w:rPr>
              <w:t>onen, Hinweisschildern, digitaler Werbung etc. im Rahmen der Ma</w:t>
            </w:r>
            <w:r w:rsidRPr="00EB663B">
              <w:rPr>
                <w:rFonts w:ascii="Arial" w:hAnsi="Arial" w:cs="Arial"/>
                <w:sz w:val="22"/>
                <w:szCs w:val="22"/>
              </w:rPr>
              <w:t>ß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nahme, die mit Mitteln des Verfügungsfonds gefördert wird, müssen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Logos der Fördergeber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erscheinen. Ich habe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Logos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auf meinen Medien zur Öffentlichkeitsarbeit platziert. Bei Fragen hilft das Quartiersmanagement gerne weiter.</w:t>
            </w:r>
          </w:p>
          <w:p w14:paraId="02BA821A" w14:textId="77777777" w:rsidR="00F37F40" w:rsidRDefault="00E33CD8" w:rsidP="005C3DCD">
            <w:pPr>
              <w:pStyle w:val="Aufzhlung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62B88">
              <w:rPr>
                <w:rFonts w:ascii="Arial" w:hAnsi="Arial" w:cs="Arial"/>
                <w:sz w:val="22"/>
                <w:szCs w:val="22"/>
              </w:rPr>
              <w:t xml:space="preserve">Wenn ich in der Öffentlichkeit über das Projekt informiere oder mit der Presse spreche, gebe ich – auch verbal – einen </w:t>
            </w:r>
            <w:r w:rsidRPr="00162B88">
              <w:rPr>
                <w:rFonts w:ascii="Arial" w:hAnsi="Arial" w:cs="Arial"/>
                <w:b/>
                <w:sz w:val="22"/>
                <w:szCs w:val="22"/>
              </w:rPr>
              <w:t>Hinweis auf die Fördergeber</w:t>
            </w:r>
            <w:r w:rsidR="005C3DC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B2675B" w14:textId="77777777" w:rsidR="005C3DCD" w:rsidRDefault="005C3DCD" w:rsidP="00F37F40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5E11E7E" w14:textId="16637663" w:rsidR="00F37F40" w:rsidRPr="00EB663B" w:rsidRDefault="00F37F40" w:rsidP="00F37F40">
            <w:pPr>
              <w:pStyle w:val="Aufzhlung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E33CD8" w:rsidRPr="0032525A" w14:paraId="058342C0" w14:textId="77777777" w:rsidTr="00EB663B">
        <w:trPr>
          <w:trHeight w:val="284"/>
        </w:trPr>
        <w:tc>
          <w:tcPr>
            <w:tcW w:w="2127" w:type="dxa"/>
            <w:shd w:val="clear" w:color="auto" w:fill="C0C0C0"/>
          </w:tcPr>
          <w:p w14:paraId="2DD55B66" w14:textId="77777777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229" w:type="dxa"/>
            <w:shd w:val="clear" w:color="auto" w:fill="C0C0C0"/>
          </w:tcPr>
          <w:p w14:paraId="6D2026F4" w14:textId="39B84266" w:rsidR="00E33CD8" w:rsidRPr="00EB663B" w:rsidRDefault="00E33CD8" w:rsidP="00147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Dokumentation der Maßnahme</w:t>
            </w:r>
          </w:p>
        </w:tc>
      </w:tr>
      <w:tr w:rsidR="00E33CD8" w:rsidRPr="0032525A" w14:paraId="68054EF5" w14:textId="77777777" w:rsidTr="00EB663B">
        <w:trPr>
          <w:trHeight w:val="397"/>
        </w:trPr>
        <w:tc>
          <w:tcPr>
            <w:tcW w:w="2127" w:type="dxa"/>
          </w:tcPr>
          <w:p w14:paraId="17A466A4" w14:textId="580FAF26" w:rsidR="00E33CD8" w:rsidRPr="00EB663B" w:rsidRDefault="006938C5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B8D59C" wp14:editId="6D790DB4">
                  <wp:extent cx="1264920" cy="1028700"/>
                  <wp:effectExtent l="0" t="0" r="0" b="0"/>
                  <wp:docPr id="8" name="Bild 170" descr="VF_12_Protokoll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0" descr="VF_12_Protokoll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25F79" w14:textId="77777777" w:rsidR="00E33CD8" w:rsidRPr="00EB663B" w:rsidRDefault="00E33CD8" w:rsidP="00147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B1559C9" w14:textId="77777777" w:rsidR="00E33CD8" w:rsidRPr="00EB663B" w:rsidRDefault="00E33CD8" w:rsidP="00B30043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Zur Dokumentation des Projekts habe ich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Fotos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während der Durc</w:t>
            </w:r>
            <w:r w:rsidRPr="00EB663B">
              <w:rPr>
                <w:rFonts w:ascii="Arial" w:hAnsi="Arial" w:cs="Arial"/>
                <w:sz w:val="22"/>
                <w:szCs w:val="22"/>
              </w:rPr>
              <w:t>h</w:t>
            </w:r>
            <w:r w:rsidRPr="00EB663B">
              <w:rPr>
                <w:rFonts w:ascii="Arial" w:hAnsi="Arial" w:cs="Arial"/>
                <w:sz w:val="22"/>
                <w:szCs w:val="22"/>
              </w:rPr>
              <w:t>führung gemacht.</w:t>
            </w:r>
          </w:p>
          <w:p w14:paraId="4D2229AB" w14:textId="77777777" w:rsidR="00E33CD8" w:rsidRPr="00EB663B" w:rsidRDefault="00E33CD8" w:rsidP="003F41EC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sammle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Presseartikel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die ich dem Projektbericht beifügen kann.</w:t>
            </w:r>
          </w:p>
          <w:p w14:paraId="32A5610F" w14:textId="77777777" w:rsidR="00E33CD8" w:rsidRDefault="00E33CD8" w:rsidP="003F41EC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habe, insofern mein Projekt es zulässt,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weiteres Material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für den Projektbericht gesammelt bzw. aufbereitet (z. B. Skizzen, Texte, Bi</w:t>
            </w:r>
            <w:r w:rsidRPr="00EB663B">
              <w:rPr>
                <w:rFonts w:ascii="Arial" w:hAnsi="Arial" w:cs="Arial"/>
                <w:sz w:val="22"/>
                <w:szCs w:val="22"/>
              </w:rPr>
              <w:t>l</w:t>
            </w:r>
            <w:r w:rsidRPr="00EB663B">
              <w:rPr>
                <w:rFonts w:ascii="Arial" w:hAnsi="Arial" w:cs="Arial"/>
                <w:sz w:val="22"/>
                <w:szCs w:val="22"/>
              </w:rPr>
              <w:t>der).</w:t>
            </w:r>
          </w:p>
          <w:p w14:paraId="0D89516C" w14:textId="77777777" w:rsidR="00E33CD8" w:rsidRPr="00EB663B" w:rsidRDefault="00E33CD8" w:rsidP="00EB663B">
            <w:pPr>
              <w:pStyle w:val="Aufzhlung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1E94D821" w14:textId="77777777" w:rsidTr="00EB663B">
        <w:trPr>
          <w:trHeight w:hRule="exact" w:val="567"/>
        </w:trPr>
        <w:tc>
          <w:tcPr>
            <w:tcW w:w="2127" w:type="dxa"/>
            <w:shd w:val="clear" w:color="auto" w:fill="808080"/>
          </w:tcPr>
          <w:p w14:paraId="2EB30C15" w14:textId="77777777" w:rsidR="00E33CD8" w:rsidRPr="00EB663B" w:rsidRDefault="00E33CD8" w:rsidP="008E0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808080"/>
          </w:tcPr>
          <w:p w14:paraId="25E35DDE" w14:textId="77777777" w:rsidR="00E33CD8" w:rsidRPr="00EB663B" w:rsidRDefault="00E33CD8" w:rsidP="008E05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Nach dem Projekt</w:t>
            </w:r>
          </w:p>
        </w:tc>
      </w:tr>
      <w:tr w:rsidR="00E33CD8" w:rsidRPr="0032525A" w14:paraId="47DA2F79" w14:textId="77777777" w:rsidTr="00EB663B">
        <w:trPr>
          <w:trHeight w:val="281"/>
        </w:trPr>
        <w:tc>
          <w:tcPr>
            <w:tcW w:w="2127" w:type="dxa"/>
            <w:shd w:val="clear" w:color="auto" w:fill="C0C0C0"/>
          </w:tcPr>
          <w:p w14:paraId="4F343298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29" w:type="dxa"/>
            <w:shd w:val="clear" w:color="auto" w:fill="C0C0C0"/>
          </w:tcPr>
          <w:p w14:paraId="2085CB6F" w14:textId="77777777" w:rsidR="00E33CD8" w:rsidRPr="00EB663B" w:rsidRDefault="00E33CD8" w:rsidP="000E43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Abrechnung</w:t>
            </w:r>
          </w:p>
        </w:tc>
      </w:tr>
      <w:tr w:rsidR="00E33CD8" w:rsidRPr="0032525A" w14:paraId="54BDB5B1" w14:textId="77777777" w:rsidTr="00EB663B">
        <w:trPr>
          <w:trHeight w:val="363"/>
        </w:trPr>
        <w:tc>
          <w:tcPr>
            <w:tcW w:w="2127" w:type="dxa"/>
          </w:tcPr>
          <w:p w14:paraId="185C201B" w14:textId="74E10A76" w:rsidR="00E33CD8" w:rsidRPr="00EB663B" w:rsidRDefault="006938C5" w:rsidP="0063040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FE7B489" wp14:editId="444DB9E3">
                  <wp:extent cx="1264920" cy="1066800"/>
                  <wp:effectExtent l="0" t="0" r="0" b="0"/>
                  <wp:docPr id="9" name="Bild 171" descr="VF_13_Abgabe_Ber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1" descr="VF_13_Abgabe_Ber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87BE9" w14:textId="77777777" w:rsidR="00E33CD8" w:rsidRPr="00EB663B" w:rsidRDefault="00E33CD8" w:rsidP="00147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653C9" w14:textId="4564F014" w:rsidR="00E33CD8" w:rsidRPr="00EB663B" w:rsidRDefault="006938C5" w:rsidP="00B3004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05D710" wp14:editId="0039D31F">
                  <wp:extent cx="1264920" cy="990600"/>
                  <wp:effectExtent l="0" t="0" r="0" b="0"/>
                  <wp:docPr id="10" name="Bild 172" descr="VF_8_Kostenabg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2" descr="VF_8_Kostenabg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9446C" w14:textId="77777777" w:rsidR="00E33CD8" w:rsidRPr="00EB663B" w:rsidRDefault="00E33CD8" w:rsidP="00147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2CD8E" w14:textId="46090BAC" w:rsidR="00E33CD8" w:rsidRPr="00EB663B" w:rsidRDefault="006938C5" w:rsidP="00B3004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6188536" wp14:editId="289061EA">
                  <wp:extent cx="1295400" cy="1005840"/>
                  <wp:effectExtent l="0" t="0" r="0" b="0"/>
                  <wp:docPr id="11" name="Bild 173" descr="VF_9_Rueckerstat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73" descr="VF_9_Rueckerstat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464B733" w14:textId="77777777" w:rsidR="00E33CD8" w:rsidRPr="00EB663B" w:rsidRDefault="00E33CD8" w:rsidP="00EB663B">
            <w:pPr>
              <w:pStyle w:val="Aufzhlung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einen kurzen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Projektbericht und das Abrechnungsform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lar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an das Stadtteilbüro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sz w:val="22"/>
                <w:szCs w:val="22"/>
              </w:rPr>
              <w:t>übermittelt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6D4E79C" w14:textId="77777777" w:rsidR="00E33CD8" w:rsidRPr="00EB663B" w:rsidRDefault="00E33CD8" w:rsidP="00101D56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Der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Projektbericht </w:t>
            </w:r>
            <w:r w:rsidRPr="00EB663B">
              <w:rPr>
                <w:rFonts w:ascii="Arial" w:hAnsi="Arial" w:cs="Arial"/>
                <w:sz w:val="22"/>
                <w:szCs w:val="22"/>
              </w:rPr>
              <w:t>umfasst eine kurze Beschreibung der Maßna</w:t>
            </w:r>
            <w:r w:rsidRPr="00EB663B">
              <w:rPr>
                <w:rFonts w:ascii="Arial" w:hAnsi="Arial" w:cs="Arial"/>
                <w:sz w:val="22"/>
                <w:szCs w:val="22"/>
              </w:rPr>
              <w:t>h</w:t>
            </w:r>
            <w:r w:rsidRPr="00EB663B">
              <w:rPr>
                <w:rFonts w:ascii="Arial" w:hAnsi="Arial" w:cs="Arial"/>
                <w:sz w:val="22"/>
                <w:szCs w:val="22"/>
              </w:rPr>
              <w:t>me mit Fotos und ggf. Presseartikeln.</w:t>
            </w:r>
          </w:p>
          <w:p w14:paraId="00C61B7A" w14:textId="77777777" w:rsidR="00E33CD8" w:rsidRPr="00EB663B" w:rsidRDefault="00E33CD8" w:rsidP="000077C5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>Ich habe zur Kenntnis genommen, dass die eingerei</w:t>
            </w:r>
            <w:r w:rsidR="00162B88">
              <w:rPr>
                <w:rFonts w:ascii="Arial" w:hAnsi="Arial" w:cs="Arial"/>
                <w:sz w:val="22"/>
                <w:szCs w:val="22"/>
              </w:rPr>
              <w:t xml:space="preserve">chten Fotos vom Quartiersmanagement </w:t>
            </w:r>
            <w:proofErr w:type="spellStart"/>
            <w:r w:rsidR="00162B88">
              <w:rPr>
                <w:rFonts w:ascii="Arial" w:hAnsi="Arial" w:cs="Arial"/>
                <w:sz w:val="22"/>
                <w:szCs w:val="22"/>
              </w:rPr>
              <w:t>Fliegerhorstsiedlung</w:t>
            </w:r>
            <w:proofErr w:type="spellEnd"/>
            <w:r w:rsidR="00162B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und der Stadt </w:t>
            </w:r>
            <w:r w:rsidR="00162B88">
              <w:rPr>
                <w:rFonts w:ascii="Arial" w:hAnsi="Arial" w:cs="Arial"/>
                <w:sz w:val="22"/>
                <w:szCs w:val="22"/>
              </w:rPr>
              <w:t>Geilenki</w:t>
            </w:r>
            <w:r w:rsidR="00162B88">
              <w:rPr>
                <w:rFonts w:ascii="Arial" w:hAnsi="Arial" w:cs="Arial"/>
                <w:sz w:val="22"/>
                <w:szCs w:val="22"/>
              </w:rPr>
              <w:t>r</w:t>
            </w:r>
            <w:r w:rsidR="00162B88">
              <w:rPr>
                <w:rFonts w:ascii="Arial" w:hAnsi="Arial" w:cs="Arial"/>
                <w:sz w:val="22"/>
                <w:szCs w:val="22"/>
              </w:rPr>
              <w:t xml:space="preserve">chen </w:t>
            </w:r>
            <w:r w:rsidRPr="00EB663B">
              <w:rPr>
                <w:rFonts w:ascii="Arial" w:hAnsi="Arial" w:cs="Arial"/>
                <w:sz w:val="22"/>
                <w:szCs w:val="22"/>
              </w:rPr>
              <w:t>im Rahmen der Öffentlichkeitsarbeit unentgeltlich verwendet werden dürfen. Dies betrifft z. B. Medien wie die Website der Stadt</w:t>
            </w:r>
            <w:r w:rsidR="00162B88">
              <w:rPr>
                <w:rFonts w:ascii="Arial" w:hAnsi="Arial" w:cs="Arial"/>
                <w:sz w:val="22"/>
                <w:szCs w:val="22"/>
              </w:rPr>
              <w:t xml:space="preserve"> Geilenkirchen</w:t>
            </w:r>
            <w:r w:rsidRPr="00EB663B">
              <w:rPr>
                <w:rFonts w:ascii="Arial" w:hAnsi="Arial" w:cs="Arial"/>
                <w:sz w:val="22"/>
                <w:szCs w:val="22"/>
              </w:rPr>
              <w:t>, Informationsflyer oder Pressemitteilungen.</w:t>
            </w:r>
          </w:p>
          <w:p w14:paraId="4B18B597" w14:textId="77777777" w:rsidR="00E33CD8" w:rsidRPr="00EB663B" w:rsidRDefault="00E33CD8" w:rsidP="00F525A3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alle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förderfähigen Ausgaben 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in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Abrechnung der Maßnahmen </w:t>
            </w:r>
            <w:r w:rsidRPr="00EB663B">
              <w:rPr>
                <w:rFonts w:ascii="Arial" w:hAnsi="Arial" w:cs="Arial"/>
                <w:sz w:val="22"/>
                <w:szCs w:val="22"/>
              </w:rPr>
              <w:t>(Abrechnungsformular)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sz w:val="22"/>
                <w:szCs w:val="22"/>
              </w:rPr>
              <w:t>eingetragen.</w:t>
            </w:r>
          </w:p>
          <w:p w14:paraId="0DFB4A63" w14:textId="77777777" w:rsidR="00E33CD8" w:rsidRPr="00EB663B" w:rsidRDefault="00E33CD8" w:rsidP="001F4BF7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Dem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Abrechnungsformular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habe ich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originale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Rechnungs- bzw. </w:t>
            </w:r>
            <w:r w:rsidRPr="00EB663B">
              <w:rPr>
                <w:rFonts w:ascii="Arial" w:hAnsi="Arial" w:cs="Arial"/>
                <w:sz w:val="22"/>
                <w:szCs w:val="22"/>
              </w:rPr>
              <w:t>Ausgabebelege (z. B. Kontoauszüge)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B663B">
              <w:rPr>
                <w:rFonts w:ascii="Arial" w:hAnsi="Arial" w:cs="Arial"/>
                <w:sz w:val="22"/>
                <w:szCs w:val="22"/>
              </w:rPr>
              <w:t>beigefügt.</w:t>
            </w:r>
          </w:p>
          <w:p w14:paraId="7C615F73" w14:textId="77777777" w:rsidR="00E33CD8" w:rsidRPr="00EB663B" w:rsidRDefault="00E33CD8" w:rsidP="001F4BF7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Ich habe bei allen Angeboten geprüft, ob die Anbieter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umsatzste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erabzugsberechtigt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sind und sofern dies der Fall ist, die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Mehrwer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steue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r in der Abrechnung abgezogen. </w:t>
            </w:r>
          </w:p>
          <w:p w14:paraId="3E97B46A" w14:textId="77777777" w:rsidR="00E33CD8" w:rsidRPr="00EB663B" w:rsidRDefault="00E33CD8" w:rsidP="0063040E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Die Abrechnung reiche ich </w:t>
            </w:r>
            <w:r w:rsidRPr="00EB663B">
              <w:rPr>
                <w:rFonts w:ascii="Arial" w:hAnsi="Arial" w:cs="Arial"/>
                <w:b/>
                <w:sz w:val="22"/>
                <w:szCs w:val="22"/>
                <w:u w:val="single"/>
              </w:rPr>
              <w:t>maximal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 xml:space="preserve"> vier Wochen nach Beend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gung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des Projekts im Stadtteilbüro ein.</w:t>
            </w:r>
          </w:p>
          <w:p w14:paraId="5CF1273D" w14:textId="77777777" w:rsidR="00E33CD8" w:rsidRDefault="00E33CD8" w:rsidP="0063040E">
            <w:pPr>
              <w:pStyle w:val="Aufzhlung"/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sz w:val="22"/>
                <w:szCs w:val="22"/>
              </w:rPr>
              <w:t xml:space="preserve">Nach Überprüfung der Abrechnung (Prüfung der </w:t>
            </w:r>
            <w:r w:rsidRPr="00EB663B">
              <w:rPr>
                <w:rFonts w:ascii="Arial" w:hAnsi="Arial" w:cs="Arial"/>
                <w:b/>
                <w:sz w:val="22"/>
                <w:szCs w:val="22"/>
              </w:rPr>
              <w:t>Originalbelege</w:t>
            </w:r>
            <w:r w:rsidRPr="00EB663B">
              <w:rPr>
                <w:rFonts w:ascii="Arial" w:hAnsi="Arial" w:cs="Arial"/>
                <w:sz w:val="22"/>
                <w:szCs w:val="22"/>
              </w:rPr>
              <w:t xml:space="preserve"> und Abgleich mit dem beabsichtigten Einsatz der Projektmittel aus dem Projektantrag) wurde mir der Zuschuss durch die Stadt </w:t>
            </w:r>
            <w:r w:rsidR="00162B88">
              <w:rPr>
                <w:rFonts w:ascii="Arial" w:hAnsi="Arial" w:cs="Arial"/>
                <w:sz w:val="22"/>
                <w:szCs w:val="22"/>
              </w:rPr>
              <w:t>Geilenki</w:t>
            </w:r>
            <w:r w:rsidR="00162B88">
              <w:rPr>
                <w:rFonts w:ascii="Arial" w:hAnsi="Arial" w:cs="Arial"/>
                <w:sz w:val="22"/>
                <w:szCs w:val="22"/>
              </w:rPr>
              <w:t>r</w:t>
            </w:r>
            <w:r w:rsidR="00162B88">
              <w:rPr>
                <w:rFonts w:ascii="Arial" w:hAnsi="Arial" w:cs="Arial"/>
                <w:sz w:val="22"/>
                <w:szCs w:val="22"/>
              </w:rPr>
              <w:t xml:space="preserve">chen </w:t>
            </w:r>
            <w:r w:rsidRPr="00EB663B">
              <w:rPr>
                <w:rFonts w:ascii="Arial" w:hAnsi="Arial" w:cs="Arial"/>
                <w:sz w:val="22"/>
                <w:szCs w:val="22"/>
              </w:rPr>
              <w:t>an das Konto überwiesen, das ich bei der Antragstellung ang</w:t>
            </w:r>
            <w:r w:rsidRPr="00EB663B">
              <w:rPr>
                <w:rFonts w:ascii="Arial" w:hAnsi="Arial" w:cs="Arial"/>
                <w:sz w:val="22"/>
                <w:szCs w:val="22"/>
              </w:rPr>
              <w:t>e</w:t>
            </w:r>
            <w:r w:rsidRPr="00EB663B">
              <w:rPr>
                <w:rFonts w:ascii="Arial" w:hAnsi="Arial" w:cs="Arial"/>
                <w:sz w:val="22"/>
                <w:szCs w:val="22"/>
              </w:rPr>
              <w:t>geben habe.</w:t>
            </w:r>
          </w:p>
          <w:p w14:paraId="2A7B3C1C" w14:textId="77777777" w:rsidR="00E33CD8" w:rsidRPr="00EB663B" w:rsidRDefault="00E33CD8" w:rsidP="00EB663B">
            <w:pPr>
              <w:pStyle w:val="Aufzhlung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037FF" w14:textId="77777777" w:rsidR="00E33CD8" w:rsidRPr="00EB663B" w:rsidRDefault="00E33CD8">
      <w:pPr>
        <w:rPr>
          <w:rFonts w:ascii="Arial" w:hAnsi="Arial" w:cs="Arial"/>
          <w:sz w:val="22"/>
          <w:szCs w:val="22"/>
        </w:rPr>
      </w:pPr>
    </w:p>
    <w:p w14:paraId="76A0EC4D" w14:textId="1FEEFDB4" w:rsidR="00E33CD8" w:rsidRPr="00EB663B" w:rsidRDefault="00E33CD8">
      <w:pPr>
        <w:rPr>
          <w:rFonts w:ascii="Arial" w:hAnsi="Arial" w:cs="Arial"/>
          <w:sz w:val="22"/>
          <w:szCs w:val="22"/>
        </w:rPr>
      </w:pPr>
      <w:r w:rsidRPr="00EB663B">
        <w:rPr>
          <w:rFonts w:ascii="Arial" w:hAnsi="Arial" w:cs="Arial"/>
          <w:sz w:val="22"/>
          <w:szCs w:val="22"/>
        </w:rPr>
        <w:t>Das Quartiersmanagement</w:t>
      </w:r>
      <w:r w:rsidR="00162B88">
        <w:rPr>
          <w:rFonts w:ascii="Arial" w:hAnsi="Arial" w:cs="Arial"/>
          <w:sz w:val="22"/>
          <w:szCs w:val="22"/>
        </w:rPr>
        <w:t xml:space="preserve"> der</w:t>
      </w:r>
      <w:r w:rsidRPr="00EB66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B88">
        <w:rPr>
          <w:rFonts w:ascii="Arial" w:hAnsi="Arial" w:cs="Arial"/>
          <w:sz w:val="22"/>
          <w:szCs w:val="22"/>
        </w:rPr>
        <w:t>Fliegerhorstsiedlung</w:t>
      </w:r>
      <w:proofErr w:type="spellEnd"/>
      <w:r w:rsidRPr="00EB663B">
        <w:rPr>
          <w:rFonts w:ascii="Arial" w:hAnsi="Arial" w:cs="Arial"/>
          <w:sz w:val="22"/>
          <w:szCs w:val="22"/>
        </w:rPr>
        <w:t xml:space="preserve"> wünscht Ihnen viel Erfolg bei der Umsetzung Ihres Projekts und steht Ihnen für Rückfragen gerne unter </w:t>
      </w:r>
      <w:r w:rsidR="00162B88">
        <w:rPr>
          <w:rFonts w:ascii="Arial" w:hAnsi="Arial" w:cs="Arial"/>
          <w:sz w:val="22"/>
          <w:szCs w:val="22"/>
        </w:rPr>
        <w:t xml:space="preserve">0172 5477817 </w:t>
      </w:r>
      <w:r w:rsidRPr="00EB663B">
        <w:rPr>
          <w:rFonts w:ascii="Arial" w:hAnsi="Arial" w:cs="Arial"/>
          <w:sz w:val="22"/>
          <w:szCs w:val="22"/>
        </w:rPr>
        <w:t xml:space="preserve">oder </w:t>
      </w:r>
      <w:r w:rsidR="002C41A8" w:rsidRPr="005D0113">
        <w:rPr>
          <w:rFonts w:ascii="Arial" w:hAnsi="Arial" w:cs="Arial"/>
          <w:sz w:val="22"/>
          <w:szCs w:val="22"/>
        </w:rPr>
        <w:t>sderr@stadtplanung-dr-jansen.de</w:t>
      </w:r>
      <w:r w:rsidR="00162B88">
        <w:rPr>
          <w:rFonts w:ascii="Arial" w:hAnsi="Arial" w:cs="Arial"/>
          <w:sz w:val="22"/>
          <w:szCs w:val="22"/>
        </w:rPr>
        <w:t xml:space="preserve"> </w:t>
      </w:r>
      <w:r w:rsidRPr="00EB663B">
        <w:rPr>
          <w:rFonts w:ascii="Arial" w:hAnsi="Arial" w:cs="Arial"/>
          <w:sz w:val="22"/>
          <w:szCs w:val="22"/>
        </w:rPr>
        <w:t>zur Verfügung.</w:t>
      </w:r>
    </w:p>
    <w:p w14:paraId="16964ECB" w14:textId="77777777" w:rsidR="00E33CD8" w:rsidRPr="00EB663B" w:rsidRDefault="00E33CD8">
      <w:pPr>
        <w:rPr>
          <w:rFonts w:ascii="Arial" w:hAnsi="Arial" w:cs="Arial"/>
          <w:sz w:val="22"/>
          <w:szCs w:val="22"/>
        </w:rPr>
      </w:pPr>
    </w:p>
    <w:p w14:paraId="1F598F4D" w14:textId="77777777" w:rsidR="00E33CD8" w:rsidRPr="00EB663B" w:rsidRDefault="00E33CD8">
      <w:pPr>
        <w:rPr>
          <w:rFonts w:ascii="Arial" w:hAnsi="Arial" w:cs="Arial"/>
          <w:sz w:val="22"/>
          <w:szCs w:val="22"/>
        </w:rPr>
        <w:sectPr w:rsidR="00E33CD8" w:rsidRPr="00EB663B" w:rsidSect="003247F4">
          <w:headerReference w:type="even" r:id="rId19"/>
          <w:headerReference w:type="default" r:id="rId20"/>
          <w:footerReference w:type="default" r:id="rId21"/>
          <w:footnotePr>
            <w:numRestart w:val="eachSect"/>
          </w:footnotePr>
          <w:pgSz w:w="11907" w:h="16840" w:code="9"/>
          <w:pgMar w:top="1588" w:right="851" w:bottom="1418" w:left="1418" w:header="567" w:footer="284" w:gutter="0"/>
          <w:paperSrc w:first="7" w:other="7"/>
          <w:pgNumType w:start="1"/>
          <w:cols w:space="720"/>
        </w:sectPr>
      </w:pPr>
    </w:p>
    <w:p w14:paraId="49DB3060" w14:textId="77777777" w:rsidR="00E33CD8" w:rsidRPr="00EB663B" w:rsidRDefault="00E33CD8">
      <w:pPr>
        <w:rPr>
          <w:rFonts w:ascii="Arial" w:hAnsi="Arial" w:cs="Arial"/>
          <w:sz w:val="22"/>
          <w:szCs w:val="22"/>
        </w:rPr>
      </w:pPr>
      <w:r w:rsidRPr="00EB663B">
        <w:rPr>
          <w:rFonts w:ascii="Arial" w:hAnsi="Arial" w:cs="Arial"/>
          <w:sz w:val="22"/>
          <w:szCs w:val="22"/>
        </w:rPr>
        <w:lastRenderedPageBreak/>
        <w:t>Alle Antragsformulare, die Abrechnung sowie den Projektbericht senden Sie bitte an folgende A</w:t>
      </w:r>
      <w:r w:rsidRPr="00EB663B">
        <w:rPr>
          <w:rFonts w:ascii="Arial" w:hAnsi="Arial" w:cs="Arial"/>
          <w:sz w:val="22"/>
          <w:szCs w:val="22"/>
        </w:rPr>
        <w:t>d</w:t>
      </w:r>
      <w:r w:rsidRPr="00EB663B">
        <w:rPr>
          <w:rFonts w:ascii="Arial" w:hAnsi="Arial" w:cs="Arial"/>
          <w:sz w:val="22"/>
          <w:szCs w:val="22"/>
        </w:rPr>
        <w:t>resse:</w:t>
      </w:r>
    </w:p>
    <w:p w14:paraId="78DB9D93" w14:textId="77777777" w:rsidR="00E33CD8" w:rsidRPr="00EB663B" w:rsidRDefault="00E33CD8">
      <w:pPr>
        <w:rPr>
          <w:rFonts w:ascii="Arial" w:hAnsi="Arial" w:cs="Arial"/>
          <w:sz w:val="22"/>
          <w:szCs w:val="22"/>
        </w:rPr>
      </w:pPr>
    </w:p>
    <w:p w14:paraId="1C391447" w14:textId="77777777" w:rsidR="00E33CD8" w:rsidRPr="00EB663B" w:rsidRDefault="00E33CD8" w:rsidP="002A31BA">
      <w:pPr>
        <w:pStyle w:val="Aufzhlung"/>
        <w:numPr>
          <w:ilvl w:val="0"/>
          <w:numId w:val="0"/>
        </w:numPr>
        <w:spacing w:line="2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663B">
        <w:rPr>
          <w:rFonts w:ascii="Arial" w:hAnsi="Arial" w:cs="Arial"/>
          <w:b/>
          <w:sz w:val="22"/>
          <w:szCs w:val="22"/>
        </w:rPr>
        <w:t xml:space="preserve">Stadtteilbüro </w:t>
      </w:r>
      <w:r w:rsidR="00162B88">
        <w:rPr>
          <w:rFonts w:ascii="Arial" w:hAnsi="Arial" w:cs="Arial"/>
          <w:b/>
          <w:sz w:val="22"/>
          <w:szCs w:val="22"/>
        </w:rPr>
        <w:t>Fliegerhorstsiedlung</w:t>
      </w:r>
    </w:p>
    <w:p w14:paraId="54CBB5A4" w14:textId="77777777" w:rsidR="00E33CD8" w:rsidRPr="00EB663B" w:rsidRDefault="00E33CD8" w:rsidP="002A31BA">
      <w:pPr>
        <w:pStyle w:val="Aufzhlung"/>
        <w:numPr>
          <w:ilvl w:val="0"/>
          <w:numId w:val="0"/>
        </w:numPr>
        <w:spacing w:line="2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663B">
        <w:rPr>
          <w:rFonts w:ascii="Arial" w:hAnsi="Arial" w:cs="Arial"/>
          <w:b/>
          <w:sz w:val="22"/>
          <w:szCs w:val="22"/>
        </w:rPr>
        <w:t>Quartiersmanagement</w:t>
      </w:r>
    </w:p>
    <w:p w14:paraId="26044A38" w14:textId="77777777" w:rsidR="00E33CD8" w:rsidRPr="00EB663B" w:rsidRDefault="00610291" w:rsidP="002A31BA">
      <w:pPr>
        <w:pStyle w:val="Aufzhlung"/>
        <w:numPr>
          <w:ilvl w:val="0"/>
          <w:numId w:val="0"/>
        </w:numPr>
        <w:spacing w:line="2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Yorck</w:t>
      </w:r>
      <w:r w:rsidR="00162B88">
        <w:rPr>
          <w:rFonts w:ascii="Arial" w:hAnsi="Arial" w:cs="Arial"/>
          <w:b/>
          <w:sz w:val="22"/>
          <w:szCs w:val="22"/>
        </w:rPr>
        <w:t>straße 37</w:t>
      </w:r>
    </w:p>
    <w:p w14:paraId="0DA00091" w14:textId="77777777" w:rsidR="00E33CD8" w:rsidRPr="00EB663B" w:rsidRDefault="00162B88" w:rsidP="002A31BA">
      <w:pPr>
        <w:pStyle w:val="Aufzhlung"/>
        <w:numPr>
          <w:ilvl w:val="0"/>
          <w:numId w:val="0"/>
        </w:numPr>
        <w:spacing w:line="2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52511 Geilenkirchen</w:t>
      </w:r>
    </w:p>
    <w:p w14:paraId="4E427352" w14:textId="77777777" w:rsidR="00E33CD8" w:rsidRPr="00EB663B" w:rsidRDefault="00E33CD8" w:rsidP="001C68B7">
      <w:pPr>
        <w:rPr>
          <w:rFonts w:ascii="Arial" w:hAnsi="Arial" w:cs="Arial"/>
          <w:sz w:val="22"/>
          <w:szCs w:val="22"/>
        </w:rPr>
      </w:pPr>
    </w:p>
    <w:p w14:paraId="664EF6EA" w14:textId="77777777" w:rsidR="00E33CD8" w:rsidRPr="00EB663B" w:rsidRDefault="00E33CD8" w:rsidP="001C68B7">
      <w:pPr>
        <w:rPr>
          <w:rFonts w:ascii="Arial" w:hAnsi="Arial" w:cs="Arial"/>
          <w:sz w:val="22"/>
          <w:szCs w:val="22"/>
        </w:rPr>
      </w:pPr>
      <w:r w:rsidRPr="00EB663B">
        <w:rPr>
          <w:rFonts w:ascii="Arial" w:hAnsi="Arial" w:cs="Arial"/>
          <w:sz w:val="22"/>
          <w:szCs w:val="22"/>
        </w:rPr>
        <w:t>Sie können die Unterlagen auch direkt an das Quartiersmanagement übergeben. Gerne steht Ihnen das Quartiersmanagement während der folgenden Öffnungszeiten auch persönlich im Stad</w:t>
      </w:r>
      <w:r w:rsidRPr="00EB663B">
        <w:rPr>
          <w:rFonts w:ascii="Arial" w:hAnsi="Arial" w:cs="Arial"/>
          <w:sz w:val="22"/>
          <w:szCs w:val="22"/>
        </w:rPr>
        <w:t>t</w:t>
      </w:r>
      <w:r w:rsidRPr="00EB663B">
        <w:rPr>
          <w:rFonts w:ascii="Arial" w:hAnsi="Arial" w:cs="Arial"/>
          <w:sz w:val="22"/>
          <w:szCs w:val="22"/>
        </w:rPr>
        <w:t>teilbüro zur Verfügung:</w:t>
      </w:r>
    </w:p>
    <w:p w14:paraId="7E635EF2" w14:textId="77777777" w:rsidR="00E33CD8" w:rsidRPr="00EB663B" w:rsidRDefault="00E33CD8" w:rsidP="00A119AC">
      <w:pPr>
        <w:pStyle w:val="Aufzhlung"/>
        <w:numPr>
          <w:ilvl w:val="0"/>
          <w:numId w:val="0"/>
        </w:numPr>
        <w:spacing w:line="200" w:lineRule="exact"/>
        <w:jc w:val="left"/>
        <w:rPr>
          <w:rFonts w:ascii="Arial" w:hAnsi="Arial" w:cs="Arial"/>
          <w:sz w:val="22"/>
          <w:szCs w:val="22"/>
        </w:rPr>
      </w:pPr>
    </w:p>
    <w:p w14:paraId="453E785A" w14:textId="77777777" w:rsidR="00E33CD8" w:rsidRPr="005C3DCD" w:rsidRDefault="005C3DCD" w:rsidP="002A31BA">
      <w:pPr>
        <w:pStyle w:val="Aufzhlung"/>
        <w:numPr>
          <w:ilvl w:val="0"/>
          <w:numId w:val="0"/>
        </w:numPr>
        <w:spacing w:line="20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C3DCD">
        <w:rPr>
          <w:rFonts w:ascii="Arial" w:hAnsi="Arial" w:cs="Arial"/>
          <w:b/>
          <w:sz w:val="22"/>
          <w:szCs w:val="22"/>
        </w:rPr>
        <w:t>Dienstags von 14:00 Uhr bis 18</w:t>
      </w:r>
      <w:r w:rsidR="00E33CD8" w:rsidRPr="005C3DCD">
        <w:rPr>
          <w:rFonts w:ascii="Arial" w:hAnsi="Arial" w:cs="Arial"/>
          <w:b/>
          <w:sz w:val="22"/>
          <w:szCs w:val="22"/>
        </w:rPr>
        <w:t>:00 Uhr</w:t>
      </w:r>
    </w:p>
    <w:p w14:paraId="089BFA14" w14:textId="77777777" w:rsidR="00E33CD8" w:rsidRPr="00EB663B" w:rsidRDefault="00E33CD8" w:rsidP="00767CF3">
      <w:pPr>
        <w:rPr>
          <w:rFonts w:ascii="Arial" w:hAnsi="Arial" w:cs="Arial"/>
          <w:sz w:val="22"/>
          <w:szCs w:val="22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E33CD8" w:rsidRPr="0032525A" w14:paraId="32F0AE9A" w14:textId="77777777" w:rsidTr="00EB663B">
        <w:trPr>
          <w:trHeight w:val="231"/>
        </w:trPr>
        <w:tc>
          <w:tcPr>
            <w:tcW w:w="10001" w:type="dxa"/>
            <w:tcBorders>
              <w:top w:val="nil"/>
              <w:left w:val="nil"/>
              <w:right w:val="nil"/>
            </w:tcBorders>
          </w:tcPr>
          <w:p w14:paraId="62D57B86" w14:textId="77777777" w:rsidR="00E33CD8" w:rsidRPr="00EB663B" w:rsidRDefault="00E33CD8" w:rsidP="007C2B9B">
            <w:pPr>
              <w:rPr>
                <w:rFonts w:ascii="Arial" w:hAnsi="Arial" w:cs="Arial"/>
                <w:sz w:val="22"/>
                <w:szCs w:val="22"/>
              </w:rPr>
            </w:pPr>
            <w:r w:rsidRPr="00EB663B">
              <w:rPr>
                <w:rFonts w:ascii="Arial" w:hAnsi="Arial" w:cs="Arial"/>
                <w:b/>
                <w:bCs/>
                <w:sz w:val="22"/>
                <w:szCs w:val="22"/>
              </w:rPr>
              <w:t>Platz für weitere Notizen</w:t>
            </w:r>
          </w:p>
        </w:tc>
      </w:tr>
      <w:tr w:rsidR="00E33CD8" w:rsidRPr="0032525A" w14:paraId="4EFCBA5F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56672B80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58853B69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5086A56E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15E29D74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0A450BCE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0D3FB6FA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31BF26C9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2A8C6ACA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605B5302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06B5D215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67E992E9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7BBD12FB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08493684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2C7E27A5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1F8E2DC2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35A8F9C5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7EC3B94F" w14:textId="77777777" w:rsidR="00E33CD8" w:rsidRPr="00EB663B" w:rsidRDefault="00E33CD8" w:rsidP="000D7D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6B243693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2E82CDF7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4AC1B045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674E87EE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6312E939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039415BF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359471EC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678A0952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17D3DABB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1AE32A20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471ED2E5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357AE7E4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8" w:rsidRPr="0032525A" w14:paraId="4206231F" w14:textId="77777777" w:rsidTr="00EB663B">
        <w:trPr>
          <w:trHeight w:val="487"/>
        </w:trPr>
        <w:tc>
          <w:tcPr>
            <w:tcW w:w="10001" w:type="dxa"/>
            <w:tcBorders>
              <w:left w:val="nil"/>
              <w:right w:val="nil"/>
            </w:tcBorders>
          </w:tcPr>
          <w:p w14:paraId="048D7675" w14:textId="77777777" w:rsidR="00E33CD8" w:rsidRPr="00EB663B" w:rsidRDefault="00E33CD8" w:rsidP="008F7A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70E3E" w14:textId="77777777" w:rsidR="00E33CD8" w:rsidRPr="00EB663B" w:rsidRDefault="00E33CD8">
      <w:pPr>
        <w:rPr>
          <w:rFonts w:ascii="Arial" w:hAnsi="Arial" w:cs="Arial"/>
          <w:sz w:val="22"/>
          <w:szCs w:val="22"/>
        </w:rPr>
      </w:pPr>
    </w:p>
    <w:sectPr w:rsidR="00E33CD8" w:rsidRPr="00EB663B" w:rsidSect="0075438E">
      <w:footnotePr>
        <w:numRestart w:val="eachSect"/>
      </w:footnotePr>
      <w:pgSz w:w="11907" w:h="16840" w:code="9"/>
      <w:pgMar w:top="1588" w:right="851" w:bottom="1418" w:left="1418" w:header="567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8855" w14:textId="77777777" w:rsidR="00E71C86" w:rsidRDefault="00E71C86">
      <w:r>
        <w:separator/>
      </w:r>
    </w:p>
  </w:endnote>
  <w:endnote w:type="continuationSeparator" w:id="0">
    <w:p w14:paraId="031675B3" w14:textId="77777777" w:rsidR="00E71C86" w:rsidRDefault="00E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SemiBold-Pla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San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E4B5" w14:textId="01332210" w:rsidR="00E33CD8" w:rsidRDefault="009638D7" w:rsidP="005D0113">
    <w:pPr>
      <w:pStyle w:val="Fuzeile"/>
      <w:tabs>
        <w:tab w:val="left" w:pos="2268"/>
        <w:tab w:val="right" w:pos="9638"/>
      </w:tabs>
      <w:jc w:val="center"/>
    </w:pPr>
    <w:r>
      <w:t xml:space="preserve">                </w:t>
    </w:r>
    <w:r>
      <w:rPr>
        <w:noProof/>
      </w:rPr>
      <w:drawing>
        <wp:inline distT="0" distB="0" distL="0" distR="0" wp14:anchorId="1BB485CC" wp14:editId="5D091A80">
          <wp:extent cx="4279392" cy="714072"/>
          <wp:effectExtent l="0" t="0" r="6985" b="0"/>
          <wp:docPr id="14" name="Grafik 14" descr="O:\Geilenkirchen_QM\Oeffentlichkeitsarbeit\Logo_FHS\Foerdergeber\Foerdergeber_ohne_Projekt_2208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Geilenkirchen_QM\Oeffentlichkeitsarbeit\Logo_FHS\Foerdergeber\Foerdergeber_ohne_Projekt_2208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392" cy="714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CD8">
      <w:t xml:space="preserve">Seite </w:t>
    </w:r>
    <w:r w:rsidR="00E33CD8">
      <w:rPr>
        <w:b/>
        <w:bCs/>
      </w:rPr>
      <w:fldChar w:fldCharType="begin"/>
    </w:r>
    <w:r w:rsidR="00E33CD8">
      <w:rPr>
        <w:b/>
        <w:bCs/>
      </w:rPr>
      <w:instrText>PAGE</w:instrText>
    </w:r>
    <w:r w:rsidR="00E33CD8">
      <w:rPr>
        <w:b/>
        <w:bCs/>
      </w:rPr>
      <w:fldChar w:fldCharType="separate"/>
    </w:r>
    <w:r>
      <w:rPr>
        <w:b/>
        <w:bCs/>
        <w:noProof/>
      </w:rPr>
      <w:t>1</w:t>
    </w:r>
    <w:r w:rsidR="00E33CD8">
      <w:rPr>
        <w:b/>
        <w:bCs/>
      </w:rPr>
      <w:fldChar w:fldCharType="end"/>
    </w:r>
    <w:r w:rsidR="00E33CD8">
      <w:t xml:space="preserve"> von </w:t>
    </w:r>
    <w:r w:rsidR="00E33CD8">
      <w:rPr>
        <w:b/>
        <w:bCs/>
      </w:rPr>
      <w:fldChar w:fldCharType="begin"/>
    </w:r>
    <w:r w:rsidR="00E33CD8">
      <w:rPr>
        <w:b/>
        <w:bCs/>
      </w:rPr>
      <w:instrText>NUMPAGES</w:instrText>
    </w:r>
    <w:r w:rsidR="00E33CD8">
      <w:rPr>
        <w:b/>
        <w:bCs/>
      </w:rPr>
      <w:fldChar w:fldCharType="separate"/>
    </w:r>
    <w:r>
      <w:rPr>
        <w:b/>
        <w:bCs/>
        <w:noProof/>
      </w:rPr>
      <w:t>4</w:t>
    </w:r>
    <w:r w:rsidR="00E33CD8">
      <w:rPr>
        <w:b/>
        <w:bCs/>
      </w:rPr>
      <w:fldChar w:fldCharType="end"/>
    </w:r>
  </w:p>
  <w:p w14:paraId="4C81B1B8" w14:textId="77777777" w:rsidR="00E33CD8" w:rsidRPr="00FD1B43" w:rsidRDefault="00E33CD8" w:rsidP="007C2B9B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A601" w14:textId="77777777" w:rsidR="00E71C86" w:rsidRDefault="00E71C86">
      <w:r>
        <w:separator/>
      </w:r>
    </w:p>
  </w:footnote>
  <w:footnote w:type="continuationSeparator" w:id="0">
    <w:p w14:paraId="278B5440" w14:textId="77777777" w:rsidR="00E71C86" w:rsidRDefault="00E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6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284"/>
      <w:gridCol w:w="6521"/>
    </w:tblGrid>
    <w:tr w:rsidR="00E33CD8" w14:paraId="6A3FB932" w14:textId="77777777">
      <w:trPr>
        <w:tblHeader/>
      </w:trPr>
      <w:tc>
        <w:tcPr>
          <w:tcW w:w="3402" w:type="dxa"/>
          <w:tcBorders>
            <w:bottom w:val="single" w:sz="6" w:space="0" w:color="auto"/>
          </w:tcBorders>
        </w:tcPr>
        <w:p w14:paraId="4ABFCC59" w14:textId="77777777" w:rsidR="00E33CD8" w:rsidRDefault="00E33CD8">
          <w:pPr>
            <w:pStyle w:val="Kopfzeile"/>
            <w:tabs>
              <w:tab w:val="clear" w:pos="567"/>
              <w:tab w:val="right" w:pos="3331"/>
            </w:tabs>
            <w:ind w:left="57"/>
            <w:jc w:val="lef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tab/>
          </w:r>
          <w:r>
            <w:object w:dxaOrig="264" w:dyaOrig="204" w14:anchorId="06B8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.5pt;height:10.5pt" o:ole="">
                <v:imagedata r:id="rId1" o:title=""/>
              </v:shape>
              <o:OLEObject Type="Embed" ProgID="MSDraw" ShapeID="_x0000_i1025" DrawAspect="Content" ObjectID="_1731135658" r:id="rId2"/>
            </w:object>
          </w:r>
          <w:r>
            <w:tab/>
          </w:r>
        </w:p>
      </w:tc>
      <w:tc>
        <w:tcPr>
          <w:tcW w:w="284" w:type="dxa"/>
        </w:tcPr>
        <w:p w14:paraId="3B0F42BB" w14:textId="77777777" w:rsidR="00E33CD8" w:rsidRDefault="00E33CD8">
          <w:pPr>
            <w:pStyle w:val="Kopfzeileg"/>
            <w:ind w:right="360" w:firstLine="360"/>
          </w:pPr>
          <w:r>
            <w:rPr>
              <w:rStyle w:val="Seitenzahl"/>
            </w:rPr>
            <w:tab/>
            <w:t>Inhalt</w:t>
          </w:r>
        </w:p>
      </w:tc>
      <w:tc>
        <w:tcPr>
          <w:tcW w:w="6521" w:type="dxa"/>
          <w:tcBorders>
            <w:bottom w:val="single" w:sz="6" w:space="0" w:color="auto"/>
          </w:tcBorders>
        </w:tcPr>
        <w:p w14:paraId="537FD5F3" w14:textId="77777777" w:rsidR="00E33CD8" w:rsidRDefault="001838E6">
          <w:pPr>
            <w:pStyle w:val="Kopfzeileg"/>
            <w:ind w:left="40" w:hanging="40"/>
            <w:jc w:val="right"/>
            <w:rPr>
              <w:rStyle w:val="Seitenzahl"/>
            </w:rPr>
          </w:pPr>
          <w:r>
            <w:fldChar w:fldCharType="begin"/>
          </w:r>
          <w:r>
            <w:instrText xml:space="preserve"> STYLEREF "Überschrift 1"</w:instrText>
          </w:r>
          <w:r>
            <w:fldChar w:fldCharType="separate"/>
          </w:r>
          <w:r w:rsidR="002B7906">
            <w:rPr>
              <w:b/>
              <w:bCs/>
              <w:noProof/>
            </w:rPr>
            <w:t>Fehler! Kein Text mit angegebener Formatvorlage im Dokument.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29B09EEA" w14:textId="77777777" w:rsidR="00E33CD8" w:rsidRDefault="00E33CD8">
    <w:pPr>
      <w:pStyle w:val="Kopfzeile"/>
      <w:ind w:left="-3686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DB88" w14:textId="125857BE" w:rsidR="00E33CD8" w:rsidRPr="00D92C54" w:rsidRDefault="006938C5" w:rsidP="00890869">
    <w:pPr>
      <w:pStyle w:val="Kopfzeile"/>
      <w:spacing w:line="240" w:lineRule="auto"/>
      <w:ind w:left="0" w:right="141"/>
      <w:jc w:val="both"/>
    </w:pPr>
    <w:r>
      <w:rPr>
        <w:noProof/>
      </w:rPr>
      <w:drawing>
        <wp:inline distT="0" distB="0" distL="0" distR="0" wp14:anchorId="6D4C5A86" wp14:editId="1598649B">
          <wp:extent cx="1668780" cy="1051560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46A73E1"/>
    <w:multiLevelType w:val="hybridMultilevel"/>
    <w:tmpl w:val="822090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979A4"/>
    <w:multiLevelType w:val="hybridMultilevel"/>
    <w:tmpl w:val="A34296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90BA8"/>
    <w:multiLevelType w:val="hybridMultilevel"/>
    <w:tmpl w:val="CDD4C76E"/>
    <w:lvl w:ilvl="0" w:tplc="BC08F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46EFA"/>
    <w:multiLevelType w:val="hybridMultilevel"/>
    <w:tmpl w:val="98DCCA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61735"/>
    <w:multiLevelType w:val="singleLevel"/>
    <w:tmpl w:val="FD622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B73B04"/>
    <w:multiLevelType w:val="hybridMultilevel"/>
    <w:tmpl w:val="F3DE1F10"/>
    <w:lvl w:ilvl="0" w:tplc="B95CAD3E">
      <w:start w:val="1"/>
      <w:numFmt w:val="bullet"/>
      <w:pStyle w:val="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E00D6"/>
    <w:multiLevelType w:val="hybridMultilevel"/>
    <w:tmpl w:val="6AE2DEAC"/>
    <w:lvl w:ilvl="0" w:tplc="D4649B8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B35EB8"/>
    <w:multiLevelType w:val="hybridMultilevel"/>
    <w:tmpl w:val="2A5A1C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35E37"/>
    <w:multiLevelType w:val="hybridMultilevel"/>
    <w:tmpl w:val="02665FE8"/>
    <w:lvl w:ilvl="0" w:tplc="4BBA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64C37"/>
    <w:multiLevelType w:val="singleLevel"/>
    <w:tmpl w:val="9356B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2587C24"/>
    <w:multiLevelType w:val="hybridMultilevel"/>
    <w:tmpl w:val="DDFED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E10761"/>
    <w:multiLevelType w:val="hybridMultilevel"/>
    <w:tmpl w:val="90187FC6"/>
    <w:lvl w:ilvl="0" w:tplc="04070005">
      <w:start w:val="1"/>
      <w:numFmt w:val="bullet"/>
      <w:lvlText w:val="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E"/>
    <w:rsid w:val="000077C5"/>
    <w:rsid w:val="00020643"/>
    <w:rsid w:val="00024D76"/>
    <w:rsid w:val="00052935"/>
    <w:rsid w:val="00072933"/>
    <w:rsid w:val="00072D3E"/>
    <w:rsid w:val="0008172A"/>
    <w:rsid w:val="00082D6C"/>
    <w:rsid w:val="000846BB"/>
    <w:rsid w:val="000B2284"/>
    <w:rsid w:val="000B4403"/>
    <w:rsid w:val="000B4900"/>
    <w:rsid w:val="000B7ECF"/>
    <w:rsid w:val="000C1457"/>
    <w:rsid w:val="000C39FA"/>
    <w:rsid w:val="000C6B1A"/>
    <w:rsid w:val="000D599E"/>
    <w:rsid w:val="000D7D18"/>
    <w:rsid w:val="000E3058"/>
    <w:rsid w:val="000E3A19"/>
    <w:rsid w:val="000E439A"/>
    <w:rsid w:val="000F4325"/>
    <w:rsid w:val="00101BED"/>
    <w:rsid w:val="00101D56"/>
    <w:rsid w:val="0010464D"/>
    <w:rsid w:val="00104C4D"/>
    <w:rsid w:val="00105CB4"/>
    <w:rsid w:val="00105DEC"/>
    <w:rsid w:val="00126968"/>
    <w:rsid w:val="00143716"/>
    <w:rsid w:val="001461D1"/>
    <w:rsid w:val="00147931"/>
    <w:rsid w:val="0015076E"/>
    <w:rsid w:val="00162B88"/>
    <w:rsid w:val="001713A6"/>
    <w:rsid w:val="00174380"/>
    <w:rsid w:val="0018055F"/>
    <w:rsid w:val="001838E6"/>
    <w:rsid w:val="0018552F"/>
    <w:rsid w:val="00194F6D"/>
    <w:rsid w:val="001A2755"/>
    <w:rsid w:val="001B4E17"/>
    <w:rsid w:val="001B51DD"/>
    <w:rsid w:val="001B5764"/>
    <w:rsid w:val="001C071B"/>
    <w:rsid w:val="001C0D58"/>
    <w:rsid w:val="001C54BB"/>
    <w:rsid w:val="001C68B7"/>
    <w:rsid w:val="001D3604"/>
    <w:rsid w:val="001E0F44"/>
    <w:rsid w:val="001F3699"/>
    <w:rsid w:val="001F4BF7"/>
    <w:rsid w:val="00207864"/>
    <w:rsid w:val="00216FC5"/>
    <w:rsid w:val="00231493"/>
    <w:rsid w:val="002343C7"/>
    <w:rsid w:val="00236B2E"/>
    <w:rsid w:val="0024037F"/>
    <w:rsid w:val="002479E6"/>
    <w:rsid w:val="0025750F"/>
    <w:rsid w:val="00264453"/>
    <w:rsid w:val="00271589"/>
    <w:rsid w:val="00273DD0"/>
    <w:rsid w:val="0027718B"/>
    <w:rsid w:val="00294009"/>
    <w:rsid w:val="0029494A"/>
    <w:rsid w:val="002960F9"/>
    <w:rsid w:val="002A0546"/>
    <w:rsid w:val="002A31BA"/>
    <w:rsid w:val="002A7D77"/>
    <w:rsid w:val="002B7906"/>
    <w:rsid w:val="002C4115"/>
    <w:rsid w:val="002C41A8"/>
    <w:rsid w:val="002C4573"/>
    <w:rsid w:val="002D5183"/>
    <w:rsid w:val="002E1CA6"/>
    <w:rsid w:val="002F1D18"/>
    <w:rsid w:val="002F5A45"/>
    <w:rsid w:val="00303777"/>
    <w:rsid w:val="00312FD6"/>
    <w:rsid w:val="00313078"/>
    <w:rsid w:val="00313D4E"/>
    <w:rsid w:val="003156D7"/>
    <w:rsid w:val="003234EC"/>
    <w:rsid w:val="00323ED4"/>
    <w:rsid w:val="003247F4"/>
    <w:rsid w:val="0032525A"/>
    <w:rsid w:val="00326BB8"/>
    <w:rsid w:val="003277C2"/>
    <w:rsid w:val="0033791E"/>
    <w:rsid w:val="003645F3"/>
    <w:rsid w:val="00365D21"/>
    <w:rsid w:val="00377FF1"/>
    <w:rsid w:val="003A535E"/>
    <w:rsid w:val="003B0158"/>
    <w:rsid w:val="003B084F"/>
    <w:rsid w:val="003B353C"/>
    <w:rsid w:val="003C00CB"/>
    <w:rsid w:val="003C3C3B"/>
    <w:rsid w:val="003D1C7F"/>
    <w:rsid w:val="003E0EF3"/>
    <w:rsid w:val="003E32ED"/>
    <w:rsid w:val="003E4F23"/>
    <w:rsid w:val="003F33EE"/>
    <w:rsid w:val="003F41EC"/>
    <w:rsid w:val="003F6D29"/>
    <w:rsid w:val="003F7674"/>
    <w:rsid w:val="00404439"/>
    <w:rsid w:val="00406222"/>
    <w:rsid w:val="004072FC"/>
    <w:rsid w:val="00434837"/>
    <w:rsid w:val="00455738"/>
    <w:rsid w:val="00457CBA"/>
    <w:rsid w:val="00461AD6"/>
    <w:rsid w:val="00463323"/>
    <w:rsid w:val="00496488"/>
    <w:rsid w:val="004A4C06"/>
    <w:rsid w:val="004D1E19"/>
    <w:rsid w:val="004F116B"/>
    <w:rsid w:val="004F12E4"/>
    <w:rsid w:val="004F31D9"/>
    <w:rsid w:val="00505674"/>
    <w:rsid w:val="005077A7"/>
    <w:rsid w:val="00507DE1"/>
    <w:rsid w:val="005122B2"/>
    <w:rsid w:val="00514143"/>
    <w:rsid w:val="00515870"/>
    <w:rsid w:val="005251B3"/>
    <w:rsid w:val="005251D3"/>
    <w:rsid w:val="00545435"/>
    <w:rsid w:val="00561FAB"/>
    <w:rsid w:val="005657D9"/>
    <w:rsid w:val="00566FD3"/>
    <w:rsid w:val="00580D3F"/>
    <w:rsid w:val="00583AB1"/>
    <w:rsid w:val="0058494C"/>
    <w:rsid w:val="005A4503"/>
    <w:rsid w:val="005B2E26"/>
    <w:rsid w:val="005B3B67"/>
    <w:rsid w:val="005B53FB"/>
    <w:rsid w:val="005B59D1"/>
    <w:rsid w:val="005B60F1"/>
    <w:rsid w:val="005C348C"/>
    <w:rsid w:val="005C3DCD"/>
    <w:rsid w:val="005D0113"/>
    <w:rsid w:val="005E0150"/>
    <w:rsid w:val="00602C74"/>
    <w:rsid w:val="00610291"/>
    <w:rsid w:val="006168FF"/>
    <w:rsid w:val="0063040E"/>
    <w:rsid w:val="00640B1E"/>
    <w:rsid w:val="00652234"/>
    <w:rsid w:val="00676A5A"/>
    <w:rsid w:val="00683738"/>
    <w:rsid w:val="006859EB"/>
    <w:rsid w:val="006879C9"/>
    <w:rsid w:val="006938C5"/>
    <w:rsid w:val="006A1718"/>
    <w:rsid w:val="006A2FD6"/>
    <w:rsid w:val="006B17FB"/>
    <w:rsid w:val="006B219B"/>
    <w:rsid w:val="006D4881"/>
    <w:rsid w:val="006D722A"/>
    <w:rsid w:val="006E0C57"/>
    <w:rsid w:val="006E7A6C"/>
    <w:rsid w:val="006E7C2D"/>
    <w:rsid w:val="006F4795"/>
    <w:rsid w:val="007052F2"/>
    <w:rsid w:val="0070707A"/>
    <w:rsid w:val="00710092"/>
    <w:rsid w:val="00713DF8"/>
    <w:rsid w:val="007240BC"/>
    <w:rsid w:val="00725829"/>
    <w:rsid w:val="007328FD"/>
    <w:rsid w:val="0074510B"/>
    <w:rsid w:val="007451DB"/>
    <w:rsid w:val="00751EEC"/>
    <w:rsid w:val="0075438E"/>
    <w:rsid w:val="00767A5F"/>
    <w:rsid w:val="00767CF3"/>
    <w:rsid w:val="0077690B"/>
    <w:rsid w:val="00781E7A"/>
    <w:rsid w:val="00787022"/>
    <w:rsid w:val="00793F9F"/>
    <w:rsid w:val="007A027B"/>
    <w:rsid w:val="007A0552"/>
    <w:rsid w:val="007A08FF"/>
    <w:rsid w:val="007A1829"/>
    <w:rsid w:val="007A48C3"/>
    <w:rsid w:val="007B3AE4"/>
    <w:rsid w:val="007B499F"/>
    <w:rsid w:val="007B6200"/>
    <w:rsid w:val="007C23EF"/>
    <w:rsid w:val="007C2B9B"/>
    <w:rsid w:val="007C7DC7"/>
    <w:rsid w:val="007D74E2"/>
    <w:rsid w:val="007D791B"/>
    <w:rsid w:val="007E5CAC"/>
    <w:rsid w:val="00800476"/>
    <w:rsid w:val="00800874"/>
    <w:rsid w:val="0080324F"/>
    <w:rsid w:val="008103A1"/>
    <w:rsid w:val="008277F6"/>
    <w:rsid w:val="00833382"/>
    <w:rsid w:val="008337BB"/>
    <w:rsid w:val="00840C89"/>
    <w:rsid w:val="0085552E"/>
    <w:rsid w:val="008558F3"/>
    <w:rsid w:val="008668A0"/>
    <w:rsid w:val="00880BF8"/>
    <w:rsid w:val="00881FD4"/>
    <w:rsid w:val="00884466"/>
    <w:rsid w:val="00890869"/>
    <w:rsid w:val="008A12C7"/>
    <w:rsid w:val="008B25F7"/>
    <w:rsid w:val="008B7616"/>
    <w:rsid w:val="008C462D"/>
    <w:rsid w:val="008D00A3"/>
    <w:rsid w:val="008D0755"/>
    <w:rsid w:val="008E052C"/>
    <w:rsid w:val="008F3F5C"/>
    <w:rsid w:val="008F7A93"/>
    <w:rsid w:val="00915EAE"/>
    <w:rsid w:val="00916332"/>
    <w:rsid w:val="00924BD2"/>
    <w:rsid w:val="009323CC"/>
    <w:rsid w:val="00933292"/>
    <w:rsid w:val="009338B5"/>
    <w:rsid w:val="009352A0"/>
    <w:rsid w:val="009358ED"/>
    <w:rsid w:val="00936024"/>
    <w:rsid w:val="00937104"/>
    <w:rsid w:val="009379BC"/>
    <w:rsid w:val="00940136"/>
    <w:rsid w:val="0094056A"/>
    <w:rsid w:val="00944E3F"/>
    <w:rsid w:val="009450D5"/>
    <w:rsid w:val="009637A9"/>
    <w:rsid w:val="009638D7"/>
    <w:rsid w:val="00971BC5"/>
    <w:rsid w:val="00975537"/>
    <w:rsid w:val="00981431"/>
    <w:rsid w:val="00987BFB"/>
    <w:rsid w:val="00993EDA"/>
    <w:rsid w:val="009A342D"/>
    <w:rsid w:val="009A3BDB"/>
    <w:rsid w:val="009A4CA4"/>
    <w:rsid w:val="009A73F8"/>
    <w:rsid w:val="009B15C7"/>
    <w:rsid w:val="009C176F"/>
    <w:rsid w:val="009C21E7"/>
    <w:rsid w:val="009D3CE6"/>
    <w:rsid w:val="009D4ED0"/>
    <w:rsid w:val="009E2D87"/>
    <w:rsid w:val="009E6C65"/>
    <w:rsid w:val="009F012A"/>
    <w:rsid w:val="00A02099"/>
    <w:rsid w:val="00A0751F"/>
    <w:rsid w:val="00A119AC"/>
    <w:rsid w:val="00A2138E"/>
    <w:rsid w:val="00A31E31"/>
    <w:rsid w:val="00A338C5"/>
    <w:rsid w:val="00A3402B"/>
    <w:rsid w:val="00A367CA"/>
    <w:rsid w:val="00A51C4F"/>
    <w:rsid w:val="00A5652C"/>
    <w:rsid w:val="00A90C89"/>
    <w:rsid w:val="00AA5E50"/>
    <w:rsid w:val="00AA62D8"/>
    <w:rsid w:val="00AE3959"/>
    <w:rsid w:val="00AF73EB"/>
    <w:rsid w:val="00B0036A"/>
    <w:rsid w:val="00B014B1"/>
    <w:rsid w:val="00B23036"/>
    <w:rsid w:val="00B25505"/>
    <w:rsid w:val="00B27248"/>
    <w:rsid w:val="00B30043"/>
    <w:rsid w:val="00B35589"/>
    <w:rsid w:val="00B37C14"/>
    <w:rsid w:val="00B46135"/>
    <w:rsid w:val="00B4629D"/>
    <w:rsid w:val="00B605B8"/>
    <w:rsid w:val="00B70DF1"/>
    <w:rsid w:val="00B72EB2"/>
    <w:rsid w:val="00B763E5"/>
    <w:rsid w:val="00B76878"/>
    <w:rsid w:val="00B93282"/>
    <w:rsid w:val="00B944AD"/>
    <w:rsid w:val="00B95CAC"/>
    <w:rsid w:val="00B97DF5"/>
    <w:rsid w:val="00BA22F4"/>
    <w:rsid w:val="00BA3EA7"/>
    <w:rsid w:val="00BA5356"/>
    <w:rsid w:val="00BB37C1"/>
    <w:rsid w:val="00BD24F7"/>
    <w:rsid w:val="00BE16AA"/>
    <w:rsid w:val="00BE3D57"/>
    <w:rsid w:val="00BE477A"/>
    <w:rsid w:val="00BE5F98"/>
    <w:rsid w:val="00BE7B7C"/>
    <w:rsid w:val="00BF0F7F"/>
    <w:rsid w:val="00BF33CE"/>
    <w:rsid w:val="00C02280"/>
    <w:rsid w:val="00C0317D"/>
    <w:rsid w:val="00C03C31"/>
    <w:rsid w:val="00C17EFE"/>
    <w:rsid w:val="00C41B28"/>
    <w:rsid w:val="00C557A1"/>
    <w:rsid w:val="00C560FA"/>
    <w:rsid w:val="00C61F35"/>
    <w:rsid w:val="00C62144"/>
    <w:rsid w:val="00C71847"/>
    <w:rsid w:val="00C727BF"/>
    <w:rsid w:val="00C811DA"/>
    <w:rsid w:val="00CA3D0D"/>
    <w:rsid w:val="00CA6502"/>
    <w:rsid w:val="00CB3405"/>
    <w:rsid w:val="00CB55F0"/>
    <w:rsid w:val="00CC3DFC"/>
    <w:rsid w:val="00CC406B"/>
    <w:rsid w:val="00CD13ED"/>
    <w:rsid w:val="00CD45D2"/>
    <w:rsid w:val="00CD6DED"/>
    <w:rsid w:val="00CE528E"/>
    <w:rsid w:val="00CF2EAF"/>
    <w:rsid w:val="00D00C03"/>
    <w:rsid w:val="00D048F4"/>
    <w:rsid w:val="00D05F81"/>
    <w:rsid w:val="00D07239"/>
    <w:rsid w:val="00D14AB8"/>
    <w:rsid w:val="00D20D3F"/>
    <w:rsid w:val="00D26EFD"/>
    <w:rsid w:val="00D427EF"/>
    <w:rsid w:val="00D46D55"/>
    <w:rsid w:val="00D5725F"/>
    <w:rsid w:val="00D6676B"/>
    <w:rsid w:val="00D713F8"/>
    <w:rsid w:val="00D910B6"/>
    <w:rsid w:val="00D91C7B"/>
    <w:rsid w:val="00D92433"/>
    <w:rsid w:val="00D9272D"/>
    <w:rsid w:val="00D92C54"/>
    <w:rsid w:val="00DA0D00"/>
    <w:rsid w:val="00DA5E9F"/>
    <w:rsid w:val="00DB0A06"/>
    <w:rsid w:val="00DB2FD4"/>
    <w:rsid w:val="00DB5E10"/>
    <w:rsid w:val="00DC2721"/>
    <w:rsid w:val="00DC69EA"/>
    <w:rsid w:val="00DC7730"/>
    <w:rsid w:val="00DD4208"/>
    <w:rsid w:val="00DD7B89"/>
    <w:rsid w:val="00DE3FC7"/>
    <w:rsid w:val="00DF686C"/>
    <w:rsid w:val="00E21C4D"/>
    <w:rsid w:val="00E2572C"/>
    <w:rsid w:val="00E33CD8"/>
    <w:rsid w:val="00E41358"/>
    <w:rsid w:val="00E50A22"/>
    <w:rsid w:val="00E54050"/>
    <w:rsid w:val="00E57241"/>
    <w:rsid w:val="00E575A3"/>
    <w:rsid w:val="00E60E2A"/>
    <w:rsid w:val="00E6244D"/>
    <w:rsid w:val="00E71C86"/>
    <w:rsid w:val="00E8282B"/>
    <w:rsid w:val="00E82A9E"/>
    <w:rsid w:val="00E84015"/>
    <w:rsid w:val="00E855A6"/>
    <w:rsid w:val="00E909B2"/>
    <w:rsid w:val="00EA568D"/>
    <w:rsid w:val="00EB663B"/>
    <w:rsid w:val="00EC0881"/>
    <w:rsid w:val="00EC53CB"/>
    <w:rsid w:val="00ED1E68"/>
    <w:rsid w:val="00ED4329"/>
    <w:rsid w:val="00EE09EA"/>
    <w:rsid w:val="00EF61AC"/>
    <w:rsid w:val="00EF657E"/>
    <w:rsid w:val="00F06BD2"/>
    <w:rsid w:val="00F14AB0"/>
    <w:rsid w:val="00F16DE3"/>
    <w:rsid w:val="00F23981"/>
    <w:rsid w:val="00F24444"/>
    <w:rsid w:val="00F2599B"/>
    <w:rsid w:val="00F37F40"/>
    <w:rsid w:val="00F52254"/>
    <w:rsid w:val="00F525A3"/>
    <w:rsid w:val="00F54445"/>
    <w:rsid w:val="00F63DE5"/>
    <w:rsid w:val="00F75FFE"/>
    <w:rsid w:val="00F76657"/>
    <w:rsid w:val="00F87E9C"/>
    <w:rsid w:val="00F92868"/>
    <w:rsid w:val="00F92DD4"/>
    <w:rsid w:val="00FA2C19"/>
    <w:rsid w:val="00FA2E2C"/>
    <w:rsid w:val="00FB6A4D"/>
    <w:rsid w:val="00FB747B"/>
    <w:rsid w:val="00FC2FCF"/>
    <w:rsid w:val="00FD1865"/>
    <w:rsid w:val="00FD1B43"/>
    <w:rsid w:val="00FD2D85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15C6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1DB"/>
    <w:pPr>
      <w:spacing w:line="260" w:lineRule="exact"/>
      <w:jc w:val="both"/>
    </w:pPr>
    <w:rPr>
      <w:rFonts w:ascii="TheSans" w:hAnsi="TheSans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51DB"/>
    <w:pPr>
      <w:keepNext/>
      <w:keepLines/>
      <w:numPr>
        <w:numId w:val="1"/>
      </w:numPr>
      <w:tabs>
        <w:tab w:val="left" w:pos="862"/>
      </w:tabs>
      <w:spacing w:after="60" w:line="240" w:lineRule="exact"/>
      <w:ind w:left="851" w:hanging="851"/>
      <w:jc w:val="left"/>
      <w:outlineLvl w:val="0"/>
    </w:pPr>
    <w:rPr>
      <w:b/>
      <w:noProof/>
      <w:sz w:val="2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451DB"/>
    <w:pPr>
      <w:numPr>
        <w:numId w:val="0"/>
      </w:numPr>
      <w:spacing w:before="60"/>
      <w:outlineLvl w:val="1"/>
    </w:pPr>
    <w:rPr>
      <w:rFonts w:ascii="TheSansSemiBold-Plain" w:hAnsi="TheSansSemiBold-Plain"/>
      <w:b w:val="0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7451DB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7451D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451D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451D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451DB"/>
    <w:pPr>
      <w:keepNext/>
      <w:keepLines/>
      <w:numPr>
        <w:ilvl w:val="6"/>
        <w:numId w:val="1"/>
      </w:numPr>
      <w:spacing w:line="240" w:lineRule="atLeast"/>
      <w:outlineLvl w:val="6"/>
    </w:pPr>
    <w:rPr>
      <w:rFonts w:ascii="Helv" w:hAnsi="Helv"/>
      <w:b/>
    </w:rPr>
  </w:style>
  <w:style w:type="paragraph" w:styleId="berschrift8">
    <w:name w:val="heading 8"/>
    <w:basedOn w:val="berschrift7"/>
    <w:next w:val="Standard"/>
    <w:link w:val="berschrift8Zchn"/>
    <w:uiPriority w:val="99"/>
    <w:qFormat/>
    <w:rsid w:val="007451DB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7451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2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2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202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20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2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202"/>
    <w:rPr>
      <w:rFonts w:asciiTheme="majorHAnsi" w:eastAsiaTheme="majorEastAsia" w:hAnsiTheme="majorHAnsi" w:cstheme="majorBidi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1DB"/>
    <w:pPr>
      <w:tabs>
        <w:tab w:val="right" w:leader="dot" w:pos="6520"/>
      </w:tabs>
      <w:ind w:left="200" w:hanging="200"/>
    </w:pPr>
  </w:style>
  <w:style w:type="paragraph" w:styleId="Verzeichnis7">
    <w:name w:val="toc 7"/>
    <w:basedOn w:val="Verzeichnis1"/>
    <w:next w:val="Standard"/>
    <w:uiPriority w:val="99"/>
    <w:semiHidden/>
    <w:rsid w:val="007451DB"/>
    <w:pPr>
      <w:tabs>
        <w:tab w:val="right" w:pos="6520"/>
      </w:tabs>
      <w:spacing w:before="0"/>
      <w:ind w:left="0" w:right="851" w:firstLine="0"/>
    </w:pPr>
  </w:style>
  <w:style w:type="paragraph" w:styleId="Verzeichnis1">
    <w:name w:val="toc 1"/>
    <w:basedOn w:val="Standard"/>
    <w:uiPriority w:val="99"/>
    <w:semiHidden/>
    <w:rsid w:val="007451DB"/>
    <w:pPr>
      <w:keepLines/>
      <w:tabs>
        <w:tab w:val="decimal" w:pos="6520"/>
      </w:tabs>
      <w:spacing w:before="120" w:after="60" w:line="240" w:lineRule="exact"/>
      <w:ind w:left="709" w:right="567" w:hanging="709"/>
      <w:jc w:val="left"/>
    </w:pPr>
    <w:rPr>
      <w:caps/>
    </w:rPr>
  </w:style>
  <w:style w:type="paragraph" w:styleId="Verzeichnis3">
    <w:name w:val="toc 3"/>
    <w:basedOn w:val="Verzeichnis2"/>
    <w:uiPriority w:val="99"/>
    <w:semiHidden/>
    <w:rsid w:val="007451DB"/>
  </w:style>
  <w:style w:type="paragraph" w:styleId="Verzeichnis2">
    <w:name w:val="toc 2"/>
    <w:basedOn w:val="Verzeichnis1"/>
    <w:uiPriority w:val="99"/>
    <w:semiHidden/>
    <w:rsid w:val="007451DB"/>
    <w:pPr>
      <w:spacing w:before="0" w:after="0"/>
    </w:pPr>
    <w:rPr>
      <w:caps w:val="0"/>
    </w:rPr>
  </w:style>
  <w:style w:type="paragraph" w:styleId="Fuzeile">
    <w:name w:val="footer"/>
    <w:basedOn w:val="Standard"/>
    <w:link w:val="FuzeileZchn"/>
    <w:uiPriority w:val="99"/>
    <w:rsid w:val="007451DB"/>
    <w:pPr>
      <w:tabs>
        <w:tab w:val="right" w:pos="9072"/>
      </w:tabs>
      <w:spacing w:line="240" w:lineRule="atLeast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C2B9B"/>
    <w:rPr>
      <w:rFonts w:ascii="TheSans" w:hAnsi="TheSans"/>
      <w:sz w:val="16"/>
    </w:rPr>
  </w:style>
  <w:style w:type="paragraph" w:styleId="Kopfzeile">
    <w:name w:val="header"/>
    <w:basedOn w:val="Standard"/>
    <w:link w:val="KopfzeileZchn"/>
    <w:uiPriority w:val="99"/>
    <w:rsid w:val="007451DB"/>
    <w:pPr>
      <w:tabs>
        <w:tab w:val="left" w:pos="567"/>
        <w:tab w:val="right" w:pos="9639"/>
      </w:tabs>
      <w:spacing w:before="80" w:line="240" w:lineRule="exact"/>
      <w:ind w:left="113"/>
      <w:jc w:val="center"/>
    </w:pPr>
    <w:rPr>
      <w:rFonts w:ascii="TheSansSemiBold-Plain" w:hAnsi="TheSansSemiBold-Plain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3202"/>
    <w:rPr>
      <w:rFonts w:ascii="TheSans" w:hAnsi="The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451DB"/>
    <w:rPr>
      <w:rFonts w:cs="Times New Roman"/>
      <w:position w:val="6"/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7451DB"/>
    <w:pPr>
      <w:keepLines/>
      <w:tabs>
        <w:tab w:val="left" w:pos="432"/>
      </w:tabs>
      <w:spacing w:line="200" w:lineRule="exact"/>
      <w:ind w:left="431" w:hanging="431"/>
      <w:jc w:val="left"/>
    </w:pPr>
    <w:rPr>
      <w:rFonts w:ascii="TheSansLight" w:hAnsi="TheSansLight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202"/>
    <w:rPr>
      <w:rFonts w:ascii="TheSans" w:hAnsi="TheSans"/>
      <w:sz w:val="20"/>
      <w:szCs w:val="20"/>
    </w:rPr>
  </w:style>
  <w:style w:type="paragraph" w:styleId="Standardeinzug">
    <w:name w:val="Normal Indent"/>
    <w:basedOn w:val="Standard"/>
    <w:uiPriority w:val="99"/>
    <w:rsid w:val="007451DB"/>
    <w:pPr>
      <w:ind w:left="708"/>
    </w:pPr>
  </w:style>
  <w:style w:type="paragraph" w:customStyle="1" w:styleId="zitat">
    <w:name w:val="zitat"/>
    <w:basedOn w:val="Standard"/>
    <w:next w:val="Standard"/>
    <w:uiPriority w:val="99"/>
    <w:rsid w:val="007451DB"/>
    <w:pPr>
      <w:spacing w:line="240" w:lineRule="atLeast"/>
      <w:ind w:left="1134" w:right="1134"/>
    </w:pPr>
  </w:style>
  <w:style w:type="character" w:styleId="Seitenzahl">
    <w:name w:val="page number"/>
    <w:basedOn w:val="Absatz-Standardschriftart"/>
    <w:uiPriority w:val="99"/>
    <w:rsid w:val="007451DB"/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7451DB"/>
    <w:pPr>
      <w:keepNext/>
      <w:keepLines/>
      <w:widowControl w:val="0"/>
      <w:spacing w:before="60" w:after="60" w:line="220" w:lineRule="exact"/>
      <w:jc w:val="left"/>
    </w:pPr>
    <w:rPr>
      <w:rFonts w:ascii="TheSansSemiBold-Plain" w:hAnsi="TheSansSemiBold-Plain"/>
    </w:rPr>
  </w:style>
  <w:style w:type="paragraph" w:customStyle="1" w:styleId="Quelle">
    <w:name w:val="Quelle"/>
    <w:basedOn w:val="Standard"/>
    <w:next w:val="Standard"/>
    <w:uiPriority w:val="99"/>
    <w:rsid w:val="007451DB"/>
    <w:pPr>
      <w:keepLines/>
      <w:widowControl w:val="0"/>
      <w:spacing w:before="60" w:after="180" w:line="200" w:lineRule="exact"/>
      <w:ind w:left="766" w:right="57" w:hanging="709"/>
      <w:jc w:val="left"/>
    </w:pPr>
    <w:rPr>
      <w:rFonts w:ascii="TheSansLight" w:hAnsi="TheSansLight"/>
      <w:sz w:val="18"/>
    </w:rPr>
  </w:style>
  <w:style w:type="paragraph" w:customStyle="1" w:styleId="Anmerkung">
    <w:name w:val="Anmerkung"/>
    <w:basedOn w:val="Quelle"/>
    <w:uiPriority w:val="99"/>
    <w:rsid w:val="007451DB"/>
    <w:pPr>
      <w:spacing w:after="60"/>
    </w:pPr>
  </w:style>
  <w:style w:type="paragraph" w:customStyle="1" w:styleId="randu">
    <w:name w:val="randu"/>
    <w:basedOn w:val="Standard"/>
    <w:uiPriority w:val="99"/>
    <w:rsid w:val="007451DB"/>
    <w:pPr>
      <w:framePr w:w="3119" w:h="323" w:hSpace="142" w:vSpace="142" w:wrap="around" w:vAnchor="text" w:hAnchor="page" w:x="8279" w:y="12"/>
      <w:spacing w:line="240" w:lineRule="exact"/>
      <w:jc w:val="left"/>
    </w:pPr>
    <w:rPr>
      <w:rFonts w:ascii="TheSansLight" w:hAnsi="TheSansLight"/>
      <w:i/>
    </w:rPr>
  </w:style>
  <w:style w:type="paragraph" w:customStyle="1" w:styleId="randg">
    <w:name w:val="randg"/>
    <w:basedOn w:val="randu"/>
    <w:uiPriority w:val="99"/>
    <w:rsid w:val="007451DB"/>
    <w:pPr>
      <w:framePr w:w="3062" w:h="686" w:wrap="around" w:x="625" w:y="1"/>
    </w:pPr>
  </w:style>
  <w:style w:type="paragraph" w:customStyle="1" w:styleId="Aufzhlung">
    <w:name w:val="Aufzählung"/>
    <w:basedOn w:val="Standard"/>
    <w:uiPriority w:val="99"/>
    <w:rsid w:val="00D713F8"/>
    <w:pPr>
      <w:numPr>
        <w:numId w:val="18"/>
      </w:numPr>
      <w:spacing w:after="120"/>
    </w:pPr>
  </w:style>
  <w:style w:type="paragraph" w:customStyle="1" w:styleId="Kopfzeileu">
    <w:name w:val="Kopfzeileu"/>
    <w:basedOn w:val="Kopfzeile"/>
    <w:uiPriority w:val="99"/>
    <w:rsid w:val="007451DB"/>
    <w:pPr>
      <w:tabs>
        <w:tab w:val="clear" w:pos="567"/>
        <w:tab w:val="clear" w:pos="9639"/>
        <w:tab w:val="right" w:pos="9569"/>
      </w:tabs>
      <w:spacing w:before="40"/>
      <w:jc w:val="left"/>
    </w:pPr>
  </w:style>
  <w:style w:type="paragraph" w:customStyle="1" w:styleId="Kopfzeileg">
    <w:name w:val="Kopfzeileg"/>
    <w:basedOn w:val="Kopfzeile"/>
    <w:uiPriority w:val="99"/>
    <w:rsid w:val="007451DB"/>
    <w:pPr>
      <w:tabs>
        <w:tab w:val="clear" w:pos="567"/>
        <w:tab w:val="clear" w:pos="9639"/>
        <w:tab w:val="right" w:pos="9526"/>
      </w:tabs>
      <w:spacing w:before="40"/>
      <w:ind w:right="113"/>
      <w:jc w:val="left"/>
    </w:pPr>
  </w:style>
  <w:style w:type="paragraph" w:styleId="Verzeichnis8">
    <w:name w:val="toc 8"/>
    <w:basedOn w:val="Standard"/>
    <w:next w:val="Standard"/>
    <w:uiPriority w:val="99"/>
    <w:semiHidden/>
    <w:rsid w:val="007451DB"/>
    <w:pPr>
      <w:tabs>
        <w:tab w:val="right" w:leader="dot" w:pos="6520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rsid w:val="007451DB"/>
    <w:pPr>
      <w:tabs>
        <w:tab w:val="right" w:leader="dot" w:pos="6520"/>
      </w:tabs>
      <w:ind w:left="1600"/>
    </w:pPr>
  </w:style>
  <w:style w:type="paragraph" w:customStyle="1" w:styleId="titel">
    <w:name w:val="titel"/>
    <w:basedOn w:val="Standard"/>
    <w:next w:val="titel-2"/>
    <w:uiPriority w:val="99"/>
    <w:rsid w:val="007451DB"/>
    <w:pPr>
      <w:spacing w:before="3119" w:line="360" w:lineRule="atLeast"/>
      <w:jc w:val="left"/>
    </w:pPr>
    <w:rPr>
      <w:b/>
      <w:sz w:val="40"/>
    </w:rPr>
  </w:style>
  <w:style w:type="paragraph" w:styleId="Abbildungsverzeichnis">
    <w:name w:val="table of figures"/>
    <w:basedOn w:val="Standard"/>
    <w:next w:val="Standard"/>
    <w:uiPriority w:val="99"/>
    <w:semiHidden/>
    <w:rsid w:val="007451DB"/>
    <w:pPr>
      <w:tabs>
        <w:tab w:val="right" w:pos="6520"/>
      </w:tabs>
      <w:spacing w:line="240" w:lineRule="exact"/>
      <w:ind w:left="1106" w:right="567" w:hanging="1106"/>
      <w:jc w:val="left"/>
    </w:pPr>
  </w:style>
  <w:style w:type="paragraph" w:customStyle="1" w:styleId="Raster">
    <w:name w:val="Raster"/>
    <w:basedOn w:val="Standard"/>
    <w:next w:val="Standard"/>
    <w:uiPriority w:val="99"/>
    <w:rsid w:val="007451DB"/>
    <w:pPr>
      <w:spacing w:after="60"/>
    </w:pPr>
    <w:rPr>
      <w:i/>
    </w:rPr>
  </w:style>
  <w:style w:type="paragraph" w:customStyle="1" w:styleId="logo">
    <w:name w:val="logo"/>
    <w:basedOn w:val="Standard"/>
    <w:uiPriority w:val="99"/>
    <w:rsid w:val="007451DB"/>
    <w:pPr>
      <w:spacing w:line="360" w:lineRule="atLeast"/>
      <w:jc w:val="left"/>
    </w:pPr>
  </w:style>
  <w:style w:type="paragraph" w:customStyle="1" w:styleId="titel-2">
    <w:name w:val="titel-2"/>
    <w:basedOn w:val="Standard"/>
    <w:uiPriority w:val="99"/>
    <w:rsid w:val="007451DB"/>
    <w:pPr>
      <w:spacing w:line="360" w:lineRule="atLeast"/>
      <w:jc w:val="left"/>
    </w:pPr>
    <w:rPr>
      <w:b/>
      <w:sz w:val="40"/>
    </w:rPr>
  </w:style>
  <w:style w:type="character" w:styleId="Hyperlink">
    <w:name w:val="Hyperlink"/>
    <w:basedOn w:val="Absatz-Standardschriftart"/>
    <w:uiPriority w:val="99"/>
    <w:rsid w:val="007451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45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202"/>
    <w:rPr>
      <w:rFonts w:ascii="Times New Roman" w:hAnsi="Times New Roman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7451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F3202"/>
    <w:rPr>
      <w:rFonts w:ascii="Times New Roman" w:hAnsi="Times New Roman"/>
      <w:sz w:val="0"/>
      <w:szCs w:val="0"/>
    </w:rPr>
  </w:style>
  <w:style w:type="table" w:styleId="Tabellenraster">
    <w:name w:val="Table Grid"/>
    <w:basedOn w:val="NormaleTabelle"/>
    <w:uiPriority w:val="99"/>
    <w:rsid w:val="0024037F"/>
    <w:pPr>
      <w:spacing w:line="260" w:lineRule="exact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5A45"/>
    <w:pPr>
      <w:ind w:left="708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0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1DB"/>
    <w:pPr>
      <w:spacing w:line="260" w:lineRule="exact"/>
      <w:jc w:val="both"/>
    </w:pPr>
    <w:rPr>
      <w:rFonts w:ascii="TheSans" w:hAnsi="TheSans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451DB"/>
    <w:pPr>
      <w:keepNext/>
      <w:keepLines/>
      <w:numPr>
        <w:numId w:val="1"/>
      </w:numPr>
      <w:tabs>
        <w:tab w:val="left" w:pos="862"/>
      </w:tabs>
      <w:spacing w:after="60" w:line="240" w:lineRule="exact"/>
      <w:ind w:left="851" w:hanging="851"/>
      <w:jc w:val="left"/>
      <w:outlineLvl w:val="0"/>
    </w:pPr>
    <w:rPr>
      <w:b/>
      <w:noProof/>
      <w:sz w:val="2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451DB"/>
    <w:pPr>
      <w:numPr>
        <w:numId w:val="0"/>
      </w:numPr>
      <w:spacing w:before="60"/>
      <w:outlineLvl w:val="1"/>
    </w:pPr>
    <w:rPr>
      <w:rFonts w:ascii="TheSansSemiBold-Plain" w:hAnsi="TheSansSemiBold-Plain"/>
      <w:b w:val="0"/>
    </w:rPr>
  </w:style>
  <w:style w:type="paragraph" w:styleId="berschrift3">
    <w:name w:val="heading 3"/>
    <w:basedOn w:val="berschrift2"/>
    <w:next w:val="Standard"/>
    <w:link w:val="berschrift3Zchn"/>
    <w:uiPriority w:val="99"/>
    <w:qFormat/>
    <w:rsid w:val="007451DB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7451D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451D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451D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451DB"/>
    <w:pPr>
      <w:keepNext/>
      <w:keepLines/>
      <w:numPr>
        <w:ilvl w:val="6"/>
        <w:numId w:val="1"/>
      </w:numPr>
      <w:spacing w:line="240" w:lineRule="atLeast"/>
      <w:outlineLvl w:val="6"/>
    </w:pPr>
    <w:rPr>
      <w:rFonts w:ascii="Helv" w:hAnsi="Helv"/>
      <w:b/>
    </w:rPr>
  </w:style>
  <w:style w:type="paragraph" w:styleId="berschrift8">
    <w:name w:val="heading 8"/>
    <w:basedOn w:val="berschrift7"/>
    <w:next w:val="Standard"/>
    <w:link w:val="berschrift8Zchn"/>
    <w:uiPriority w:val="99"/>
    <w:qFormat/>
    <w:rsid w:val="007451DB"/>
    <w:pPr>
      <w:numPr>
        <w:ilvl w:val="7"/>
      </w:numPr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7451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3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3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2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2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2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202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20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2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202"/>
    <w:rPr>
      <w:rFonts w:asciiTheme="majorHAnsi" w:eastAsiaTheme="majorEastAsia" w:hAnsiTheme="majorHAnsi" w:cstheme="majorBidi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7451DB"/>
    <w:pPr>
      <w:tabs>
        <w:tab w:val="right" w:leader="dot" w:pos="6520"/>
      </w:tabs>
      <w:ind w:left="200" w:hanging="200"/>
    </w:pPr>
  </w:style>
  <w:style w:type="paragraph" w:styleId="Verzeichnis7">
    <w:name w:val="toc 7"/>
    <w:basedOn w:val="Verzeichnis1"/>
    <w:next w:val="Standard"/>
    <w:uiPriority w:val="99"/>
    <w:semiHidden/>
    <w:rsid w:val="007451DB"/>
    <w:pPr>
      <w:tabs>
        <w:tab w:val="right" w:pos="6520"/>
      </w:tabs>
      <w:spacing w:before="0"/>
      <w:ind w:left="0" w:right="851" w:firstLine="0"/>
    </w:pPr>
  </w:style>
  <w:style w:type="paragraph" w:styleId="Verzeichnis1">
    <w:name w:val="toc 1"/>
    <w:basedOn w:val="Standard"/>
    <w:uiPriority w:val="99"/>
    <w:semiHidden/>
    <w:rsid w:val="007451DB"/>
    <w:pPr>
      <w:keepLines/>
      <w:tabs>
        <w:tab w:val="decimal" w:pos="6520"/>
      </w:tabs>
      <w:spacing w:before="120" w:after="60" w:line="240" w:lineRule="exact"/>
      <w:ind w:left="709" w:right="567" w:hanging="709"/>
      <w:jc w:val="left"/>
    </w:pPr>
    <w:rPr>
      <w:caps/>
    </w:rPr>
  </w:style>
  <w:style w:type="paragraph" w:styleId="Verzeichnis3">
    <w:name w:val="toc 3"/>
    <w:basedOn w:val="Verzeichnis2"/>
    <w:uiPriority w:val="99"/>
    <w:semiHidden/>
    <w:rsid w:val="007451DB"/>
  </w:style>
  <w:style w:type="paragraph" w:styleId="Verzeichnis2">
    <w:name w:val="toc 2"/>
    <w:basedOn w:val="Verzeichnis1"/>
    <w:uiPriority w:val="99"/>
    <w:semiHidden/>
    <w:rsid w:val="007451DB"/>
    <w:pPr>
      <w:spacing w:before="0" w:after="0"/>
    </w:pPr>
    <w:rPr>
      <w:caps w:val="0"/>
    </w:rPr>
  </w:style>
  <w:style w:type="paragraph" w:styleId="Fuzeile">
    <w:name w:val="footer"/>
    <w:basedOn w:val="Standard"/>
    <w:link w:val="FuzeileZchn"/>
    <w:uiPriority w:val="99"/>
    <w:rsid w:val="007451DB"/>
    <w:pPr>
      <w:tabs>
        <w:tab w:val="right" w:pos="9072"/>
      </w:tabs>
      <w:spacing w:line="240" w:lineRule="atLeast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C2B9B"/>
    <w:rPr>
      <w:rFonts w:ascii="TheSans" w:hAnsi="TheSans"/>
      <w:sz w:val="16"/>
    </w:rPr>
  </w:style>
  <w:style w:type="paragraph" w:styleId="Kopfzeile">
    <w:name w:val="header"/>
    <w:basedOn w:val="Standard"/>
    <w:link w:val="KopfzeileZchn"/>
    <w:uiPriority w:val="99"/>
    <w:rsid w:val="007451DB"/>
    <w:pPr>
      <w:tabs>
        <w:tab w:val="left" w:pos="567"/>
        <w:tab w:val="right" w:pos="9639"/>
      </w:tabs>
      <w:spacing w:before="80" w:line="240" w:lineRule="exact"/>
      <w:ind w:left="113"/>
      <w:jc w:val="center"/>
    </w:pPr>
    <w:rPr>
      <w:rFonts w:ascii="TheSansSemiBold-Plain" w:hAnsi="TheSansSemiBold-Plain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3202"/>
    <w:rPr>
      <w:rFonts w:ascii="TheSans" w:hAnsi="TheSan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451DB"/>
    <w:rPr>
      <w:rFonts w:cs="Times New Roman"/>
      <w:position w:val="6"/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7451DB"/>
    <w:pPr>
      <w:keepLines/>
      <w:tabs>
        <w:tab w:val="left" w:pos="432"/>
      </w:tabs>
      <w:spacing w:line="200" w:lineRule="exact"/>
      <w:ind w:left="431" w:hanging="431"/>
      <w:jc w:val="left"/>
    </w:pPr>
    <w:rPr>
      <w:rFonts w:ascii="TheSansLight" w:hAnsi="TheSansLight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3202"/>
    <w:rPr>
      <w:rFonts w:ascii="TheSans" w:hAnsi="TheSans"/>
      <w:sz w:val="20"/>
      <w:szCs w:val="20"/>
    </w:rPr>
  </w:style>
  <w:style w:type="paragraph" w:styleId="Standardeinzug">
    <w:name w:val="Normal Indent"/>
    <w:basedOn w:val="Standard"/>
    <w:uiPriority w:val="99"/>
    <w:rsid w:val="007451DB"/>
    <w:pPr>
      <w:ind w:left="708"/>
    </w:pPr>
  </w:style>
  <w:style w:type="paragraph" w:customStyle="1" w:styleId="zitat">
    <w:name w:val="zitat"/>
    <w:basedOn w:val="Standard"/>
    <w:next w:val="Standard"/>
    <w:uiPriority w:val="99"/>
    <w:rsid w:val="007451DB"/>
    <w:pPr>
      <w:spacing w:line="240" w:lineRule="atLeast"/>
      <w:ind w:left="1134" w:right="1134"/>
    </w:pPr>
  </w:style>
  <w:style w:type="character" w:styleId="Seitenzahl">
    <w:name w:val="page number"/>
    <w:basedOn w:val="Absatz-Standardschriftart"/>
    <w:uiPriority w:val="99"/>
    <w:rsid w:val="007451DB"/>
    <w:rPr>
      <w:rFonts w:cs="Times New Roman"/>
    </w:rPr>
  </w:style>
  <w:style w:type="paragraph" w:styleId="Beschriftung">
    <w:name w:val="caption"/>
    <w:basedOn w:val="Standard"/>
    <w:next w:val="Standard"/>
    <w:uiPriority w:val="99"/>
    <w:qFormat/>
    <w:rsid w:val="007451DB"/>
    <w:pPr>
      <w:keepNext/>
      <w:keepLines/>
      <w:widowControl w:val="0"/>
      <w:spacing w:before="60" w:after="60" w:line="220" w:lineRule="exact"/>
      <w:jc w:val="left"/>
    </w:pPr>
    <w:rPr>
      <w:rFonts w:ascii="TheSansSemiBold-Plain" w:hAnsi="TheSansSemiBold-Plain"/>
    </w:rPr>
  </w:style>
  <w:style w:type="paragraph" w:customStyle="1" w:styleId="Quelle">
    <w:name w:val="Quelle"/>
    <w:basedOn w:val="Standard"/>
    <w:next w:val="Standard"/>
    <w:uiPriority w:val="99"/>
    <w:rsid w:val="007451DB"/>
    <w:pPr>
      <w:keepLines/>
      <w:widowControl w:val="0"/>
      <w:spacing w:before="60" w:after="180" w:line="200" w:lineRule="exact"/>
      <w:ind w:left="766" w:right="57" w:hanging="709"/>
      <w:jc w:val="left"/>
    </w:pPr>
    <w:rPr>
      <w:rFonts w:ascii="TheSansLight" w:hAnsi="TheSansLight"/>
      <w:sz w:val="18"/>
    </w:rPr>
  </w:style>
  <w:style w:type="paragraph" w:customStyle="1" w:styleId="Anmerkung">
    <w:name w:val="Anmerkung"/>
    <w:basedOn w:val="Quelle"/>
    <w:uiPriority w:val="99"/>
    <w:rsid w:val="007451DB"/>
    <w:pPr>
      <w:spacing w:after="60"/>
    </w:pPr>
  </w:style>
  <w:style w:type="paragraph" w:customStyle="1" w:styleId="randu">
    <w:name w:val="randu"/>
    <w:basedOn w:val="Standard"/>
    <w:uiPriority w:val="99"/>
    <w:rsid w:val="007451DB"/>
    <w:pPr>
      <w:framePr w:w="3119" w:h="323" w:hSpace="142" w:vSpace="142" w:wrap="around" w:vAnchor="text" w:hAnchor="page" w:x="8279" w:y="12"/>
      <w:spacing w:line="240" w:lineRule="exact"/>
      <w:jc w:val="left"/>
    </w:pPr>
    <w:rPr>
      <w:rFonts w:ascii="TheSansLight" w:hAnsi="TheSansLight"/>
      <w:i/>
    </w:rPr>
  </w:style>
  <w:style w:type="paragraph" w:customStyle="1" w:styleId="randg">
    <w:name w:val="randg"/>
    <w:basedOn w:val="randu"/>
    <w:uiPriority w:val="99"/>
    <w:rsid w:val="007451DB"/>
    <w:pPr>
      <w:framePr w:w="3062" w:h="686" w:wrap="around" w:x="625" w:y="1"/>
    </w:pPr>
  </w:style>
  <w:style w:type="paragraph" w:customStyle="1" w:styleId="Aufzhlung">
    <w:name w:val="Aufzählung"/>
    <w:basedOn w:val="Standard"/>
    <w:uiPriority w:val="99"/>
    <w:rsid w:val="00D713F8"/>
    <w:pPr>
      <w:numPr>
        <w:numId w:val="18"/>
      </w:numPr>
      <w:spacing w:after="120"/>
    </w:pPr>
  </w:style>
  <w:style w:type="paragraph" w:customStyle="1" w:styleId="Kopfzeileu">
    <w:name w:val="Kopfzeileu"/>
    <w:basedOn w:val="Kopfzeile"/>
    <w:uiPriority w:val="99"/>
    <w:rsid w:val="007451DB"/>
    <w:pPr>
      <w:tabs>
        <w:tab w:val="clear" w:pos="567"/>
        <w:tab w:val="clear" w:pos="9639"/>
        <w:tab w:val="right" w:pos="9569"/>
      </w:tabs>
      <w:spacing w:before="40"/>
      <w:jc w:val="left"/>
    </w:pPr>
  </w:style>
  <w:style w:type="paragraph" w:customStyle="1" w:styleId="Kopfzeileg">
    <w:name w:val="Kopfzeileg"/>
    <w:basedOn w:val="Kopfzeile"/>
    <w:uiPriority w:val="99"/>
    <w:rsid w:val="007451DB"/>
    <w:pPr>
      <w:tabs>
        <w:tab w:val="clear" w:pos="567"/>
        <w:tab w:val="clear" w:pos="9639"/>
        <w:tab w:val="right" w:pos="9526"/>
      </w:tabs>
      <w:spacing w:before="40"/>
      <w:ind w:right="113"/>
      <w:jc w:val="left"/>
    </w:pPr>
  </w:style>
  <w:style w:type="paragraph" w:styleId="Verzeichnis8">
    <w:name w:val="toc 8"/>
    <w:basedOn w:val="Standard"/>
    <w:next w:val="Standard"/>
    <w:uiPriority w:val="99"/>
    <w:semiHidden/>
    <w:rsid w:val="007451DB"/>
    <w:pPr>
      <w:tabs>
        <w:tab w:val="right" w:leader="dot" w:pos="6520"/>
      </w:tabs>
      <w:ind w:left="1400"/>
    </w:pPr>
  </w:style>
  <w:style w:type="paragraph" w:styleId="Verzeichnis9">
    <w:name w:val="toc 9"/>
    <w:basedOn w:val="Standard"/>
    <w:next w:val="Standard"/>
    <w:uiPriority w:val="99"/>
    <w:semiHidden/>
    <w:rsid w:val="007451DB"/>
    <w:pPr>
      <w:tabs>
        <w:tab w:val="right" w:leader="dot" w:pos="6520"/>
      </w:tabs>
      <w:ind w:left="1600"/>
    </w:pPr>
  </w:style>
  <w:style w:type="paragraph" w:customStyle="1" w:styleId="titel">
    <w:name w:val="titel"/>
    <w:basedOn w:val="Standard"/>
    <w:next w:val="titel-2"/>
    <w:uiPriority w:val="99"/>
    <w:rsid w:val="007451DB"/>
    <w:pPr>
      <w:spacing w:before="3119" w:line="360" w:lineRule="atLeast"/>
      <w:jc w:val="left"/>
    </w:pPr>
    <w:rPr>
      <w:b/>
      <w:sz w:val="40"/>
    </w:rPr>
  </w:style>
  <w:style w:type="paragraph" w:styleId="Abbildungsverzeichnis">
    <w:name w:val="table of figures"/>
    <w:basedOn w:val="Standard"/>
    <w:next w:val="Standard"/>
    <w:uiPriority w:val="99"/>
    <w:semiHidden/>
    <w:rsid w:val="007451DB"/>
    <w:pPr>
      <w:tabs>
        <w:tab w:val="right" w:pos="6520"/>
      </w:tabs>
      <w:spacing w:line="240" w:lineRule="exact"/>
      <w:ind w:left="1106" w:right="567" w:hanging="1106"/>
      <w:jc w:val="left"/>
    </w:pPr>
  </w:style>
  <w:style w:type="paragraph" w:customStyle="1" w:styleId="Raster">
    <w:name w:val="Raster"/>
    <w:basedOn w:val="Standard"/>
    <w:next w:val="Standard"/>
    <w:uiPriority w:val="99"/>
    <w:rsid w:val="007451DB"/>
    <w:pPr>
      <w:spacing w:after="60"/>
    </w:pPr>
    <w:rPr>
      <w:i/>
    </w:rPr>
  </w:style>
  <w:style w:type="paragraph" w:customStyle="1" w:styleId="logo">
    <w:name w:val="logo"/>
    <w:basedOn w:val="Standard"/>
    <w:uiPriority w:val="99"/>
    <w:rsid w:val="007451DB"/>
    <w:pPr>
      <w:spacing w:line="360" w:lineRule="atLeast"/>
      <w:jc w:val="left"/>
    </w:pPr>
  </w:style>
  <w:style w:type="paragraph" w:customStyle="1" w:styleId="titel-2">
    <w:name w:val="titel-2"/>
    <w:basedOn w:val="Standard"/>
    <w:uiPriority w:val="99"/>
    <w:rsid w:val="007451DB"/>
    <w:pPr>
      <w:spacing w:line="360" w:lineRule="atLeast"/>
      <w:jc w:val="left"/>
    </w:pPr>
    <w:rPr>
      <w:b/>
      <w:sz w:val="40"/>
    </w:rPr>
  </w:style>
  <w:style w:type="character" w:styleId="Hyperlink">
    <w:name w:val="Hyperlink"/>
    <w:basedOn w:val="Absatz-Standardschriftart"/>
    <w:uiPriority w:val="99"/>
    <w:rsid w:val="007451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45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202"/>
    <w:rPr>
      <w:rFonts w:ascii="Times New Roman" w:hAnsi="Times New Roman"/>
      <w:sz w:val="0"/>
      <w:szCs w:val="0"/>
    </w:rPr>
  </w:style>
  <w:style w:type="paragraph" w:styleId="Dokumentstruktur">
    <w:name w:val="Document Map"/>
    <w:basedOn w:val="Standard"/>
    <w:link w:val="DokumentstrukturZchn"/>
    <w:uiPriority w:val="99"/>
    <w:semiHidden/>
    <w:rsid w:val="007451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F3202"/>
    <w:rPr>
      <w:rFonts w:ascii="Times New Roman" w:hAnsi="Times New Roman"/>
      <w:sz w:val="0"/>
      <w:szCs w:val="0"/>
    </w:rPr>
  </w:style>
  <w:style w:type="table" w:styleId="Tabellenraster">
    <w:name w:val="Table Grid"/>
    <w:basedOn w:val="NormaleTabelle"/>
    <w:uiPriority w:val="99"/>
    <w:rsid w:val="0024037F"/>
    <w:pPr>
      <w:spacing w:line="260" w:lineRule="exact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5A45"/>
    <w:pPr>
      <w:ind w:left="708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ero_Gladbeck\Vorlagen_Gladbeck\Vorlage_Protokoll_Gladbe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Vorlage_Protokoll_Gladbeck.dot</Template>
  <TotalTime>0</TotalTime>
  <Pages>4</Pages>
  <Words>796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Büro Dr. Jansen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Stefanie Zanger</cp:lastModifiedBy>
  <cp:revision>10</cp:revision>
  <cp:lastPrinted>2021-12-02T14:28:00Z</cp:lastPrinted>
  <dcterms:created xsi:type="dcterms:W3CDTF">2021-09-08T08:07:00Z</dcterms:created>
  <dcterms:modified xsi:type="dcterms:W3CDTF">2022-11-28T09:15:00Z</dcterms:modified>
</cp:coreProperties>
</file>