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BF2" w:rsidRPr="00A274AF" w:rsidTr="00C46BF2">
        <w:tc>
          <w:tcPr>
            <w:tcW w:w="9062" w:type="dxa"/>
          </w:tcPr>
          <w:p w:rsidR="00C46BF2" w:rsidRDefault="00A274AF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Eigener Name:</w:t>
            </w:r>
            <w:r w:rsidR="00C46BF2" w:rsidRPr="00A274AF">
              <w:rPr>
                <w:sz w:val="20"/>
                <w:szCs w:val="20"/>
              </w:rPr>
              <w:t xml:space="preserve">         </w:t>
            </w:r>
            <w:r w:rsidR="008222D1" w:rsidRPr="00A274AF">
              <w:rPr>
                <w:sz w:val="20"/>
                <w:szCs w:val="20"/>
              </w:rPr>
              <w:t xml:space="preserve"> </w:t>
            </w:r>
            <w:r w:rsidR="00C46BF2" w:rsidRPr="00A274AF">
              <w:rPr>
                <w:sz w:val="20"/>
                <w:szCs w:val="20"/>
              </w:rPr>
              <w:t xml:space="preserve">                        </w:t>
            </w:r>
            <w:r w:rsidRPr="00A274AF">
              <w:rPr>
                <w:sz w:val="20"/>
                <w:szCs w:val="20"/>
              </w:rPr>
              <w:t xml:space="preserve">                                                       Datum:</w:t>
            </w:r>
          </w:p>
          <w:p w:rsidR="00A274AF" w:rsidRPr="00A274AF" w:rsidRDefault="00A274AF">
            <w:pPr>
              <w:rPr>
                <w:sz w:val="20"/>
                <w:szCs w:val="20"/>
              </w:rPr>
            </w:pPr>
          </w:p>
          <w:p w:rsidR="00C46BF2" w:rsidRPr="00A274AF" w:rsidRDefault="00A274AF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Name des Kindes, Klasse:</w:t>
            </w: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C46BF2" w:rsidRPr="00A274AF" w:rsidRDefault="00A274AF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 xml:space="preserve">Sehr geehrte Frau                                                                              </w:t>
            </w: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C46BF2" w:rsidRPr="00A274AF" w:rsidRDefault="00C46BF2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 xml:space="preserve">mein Sohn/ meine Tochter </w:t>
            </w:r>
            <w:r w:rsidR="00A274AF" w:rsidRPr="00A274AF">
              <w:rPr>
                <w:sz w:val="20"/>
                <w:szCs w:val="20"/>
              </w:rPr>
              <w:t>_____________________</w:t>
            </w:r>
            <w:r w:rsidR="00A274AF">
              <w:rPr>
                <w:sz w:val="20"/>
                <w:szCs w:val="20"/>
              </w:rPr>
              <w:t>_</w:t>
            </w:r>
            <w:r w:rsidRPr="00A274AF">
              <w:rPr>
                <w:sz w:val="20"/>
                <w:szCs w:val="20"/>
              </w:rPr>
              <w:t xml:space="preserve"> konnte am ______ / in der Zeit vom ____</w:t>
            </w:r>
            <w:proofErr w:type="gramStart"/>
            <w:r w:rsidRPr="00A274AF">
              <w:rPr>
                <w:sz w:val="20"/>
                <w:szCs w:val="20"/>
              </w:rPr>
              <w:t>_  bis</w:t>
            </w:r>
            <w:proofErr w:type="gramEnd"/>
            <w:r w:rsidRPr="00A274AF">
              <w:rPr>
                <w:sz w:val="20"/>
                <w:szCs w:val="20"/>
              </w:rPr>
              <w:t xml:space="preserve"> ______  nicht am Unterricht teilnehmen.</w:t>
            </w:r>
          </w:p>
          <w:p w:rsidR="00C46BF2" w:rsidRPr="00A274AF" w:rsidRDefault="00C46BF2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Er/ Sie hatte (Krankheit</w:t>
            </w:r>
            <w:r w:rsidR="00A274AF" w:rsidRPr="00A274AF">
              <w:rPr>
                <w:sz w:val="20"/>
                <w:szCs w:val="20"/>
              </w:rPr>
              <w:t xml:space="preserve"> angeben!</w:t>
            </w:r>
            <w:r w:rsidRPr="00A274AF">
              <w:rPr>
                <w:sz w:val="20"/>
                <w:szCs w:val="20"/>
              </w:rPr>
              <w:t>)</w:t>
            </w: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C46BF2" w:rsidRPr="00A274AF" w:rsidRDefault="00C46BF2">
            <w:pPr>
              <w:rPr>
                <w:sz w:val="20"/>
                <w:szCs w:val="20"/>
              </w:rPr>
            </w:pPr>
          </w:p>
          <w:p w:rsidR="00C46BF2" w:rsidRPr="00A274AF" w:rsidRDefault="00A274AF">
            <w:pPr>
              <w:rPr>
                <w:i/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Unterschrift:</w:t>
            </w:r>
          </w:p>
        </w:tc>
      </w:tr>
    </w:tbl>
    <w:p w:rsidR="00A274AF" w:rsidRDefault="00A07179">
      <w:pPr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 xml:space="preserve"> ----------------------------------------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4AF" w:rsidRPr="00A274AF" w:rsidTr="00C123F1">
        <w:tc>
          <w:tcPr>
            <w:tcW w:w="9062" w:type="dxa"/>
          </w:tcPr>
          <w:p w:rsid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Eigener Name:                                                                                         Datum: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Name des Kindes, Klasse: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 xml:space="preserve">Sehr geehrte Frau                                                                              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mein Sohn/ meine Tochter _____________________</w:t>
            </w:r>
            <w:r>
              <w:rPr>
                <w:sz w:val="20"/>
                <w:szCs w:val="20"/>
              </w:rPr>
              <w:t>_</w:t>
            </w:r>
            <w:r w:rsidRPr="00A274AF">
              <w:rPr>
                <w:sz w:val="20"/>
                <w:szCs w:val="20"/>
              </w:rPr>
              <w:t xml:space="preserve"> konnte am ______ / in der Zeit vom ____</w:t>
            </w:r>
            <w:proofErr w:type="gramStart"/>
            <w:r w:rsidRPr="00A274AF">
              <w:rPr>
                <w:sz w:val="20"/>
                <w:szCs w:val="20"/>
              </w:rPr>
              <w:t>_  bis</w:t>
            </w:r>
            <w:proofErr w:type="gramEnd"/>
            <w:r w:rsidRPr="00A274AF">
              <w:rPr>
                <w:sz w:val="20"/>
                <w:szCs w:val="20"/>
              </w:rPr>
              <w:t xml:space="preserve"> ______  nicht am Unterricht teilnehmen.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Er/ Sie hatte (Krankheit angeben!)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i/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Unterschrift:</w:t>
            </w:r>
          </w:p>
        </w:tc>
      </w:tr>
    </w:tbl>
    <w:p w:rsidR="00A07179" w:rsidRDefault="00A07179" w:rsidP="00A07179">
      <w:pPr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 xml:space="preserve"> ----------------------------------------</w:t>
      </w:r>
    </w:p>
    <w:p w:rsidR="00A274AF" w:rsidRDefault="00A274AF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4AF" w:rsidRPr="00A274AF" w:rsidTr="00C123F1">
        <w:tc>
          <w:tcPr>
            <w:tcW w:w="9062" w:type="dxa"/>
          </w:tcPr>
          <w:p w:rsid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Eigener Name:                                                                                         Datum: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Name des Kindes, Klasse: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 xml:space="preserve">Sehr geehrte Frau                                                                              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mein Sohn/ meine Tochter _____________________</w:t>
            </w:r>
            <w:r>
              <w:rPr>
                <w:sz w:val="20"/>
                <w:szCs w:val="20"/>
              </w:rPr>
              <w:t>_</w:t>
            </w:r>
            <w:r w:rsidRPr="00A274AF">
              <w:rPr>
                <w:sz w:val="20"/>
                <w:szCs w:val="20"/>
              </w:rPr>
              <w:t xml:space="preserve"> konnte am ______ / in der Zeit vom ____</w:t>
            </w:r>
            <w:proofErr w:type="gramStart"/>
            <w:r w:rsidRPr="00A274AF">
              <w:rPr>
                <w:sz w:val="20"/>
                <w:szCs w:val="20"/>
              </w:rPr>
              <w:t>_  bis</w:t>
            </w:r>
            <w:proofErr w:type="gramEnd"/>
            <w:r w:rsidRPr="00A274AF">
              <w:rPr>
                <w:sz w:val="20"/>
                <w:szCs w:val="20"/>
              </w:rPr>
              <w:t xml:space="preserve"> ______  nicht am Unterricht teilnehmen.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Er/ Sie hatte (Krankheit angeben!)</w:t>
            </w: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sz w:val="20"/>
                <w:szCs w:val="20"/>
              </w:rPr>
            </w:pPr>
          </w:p>
          <w:p w:rsidR="00A274AF" w:rsidRPr="00A274AF" w:rsidRDefault="00A274AF" w:rsidP="00C123F1">
            <w:pPr>
              <w:rPr>
                <w:i/>
                <w:sz w:val="20"/>
                <w:szCs w:val="20"/>
              </w:rPr>
            </w:pPr>
            <w:r w:rsidRPr="00A274AF">
              <w:rPr>
                <w:sz w:val="20"/>
                <w:szCs w:val="20"/>
              </w:rPr>
              <w:t>Unterschrift:</w:t>
            </w:r>
          </w:p>
        </w:tc>
      </w:tr>
    </w:tbl>
    <w:p w:rsidR="00A07179" w:rsidRDefault="00A07179" w:rsidP="00A07179">
      <w:pPr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 xml:space="preserve"> ----------------------------------------</w:t>
      </w:r>
    </w:p>
    <w:p w:rsidR="00A274AF" w:rsidRDefault="00A274AF">
      <w:pPr>
        <w:rPr>
          <w:sz w:val="20"/>
          <w:szCs w:val="20"/>
        </w:rPr>
      </w:pPr>
    </w:p>
    <w:p w:rsidR="00A07179" w:rsidRDefault="00A07179">
      <w:pPr>
        <w:rPr>
          <w:sz w:val="20"/>
          <w:szCs w:val="20"/>
        </w:rPr>
      </w:pPr>
    </w:p>
    <w:p w:rsidR="004C2DF0" w:rsidRDefault="00C46BF2">
      <w:pPr>
        <w:rPr>
          <w:sz w:val="20"/>
          <w:szCs w:val="20"/>
        </w:rPr>
      </w:pPr>
      <w:r w:rsidRPr="00A274AF">
        <w:rPr>
          <w:sz w:val="20"/>
          <w:szCs w:val="20"/>
        </w:rPr>
        <w:t>Sollten Sie für Ihr Kind Unterrichtsbefreiung (z. B. Arzttermin, Familienfeier, …) benötigen, ist dies immer im Voraus zu beantragen!</w:t>
      </w:r>
      <w:r w:rsidR="0092615A">
        <w:rPr>
          <w:sz w:val="20"/>
          <w:szCs w:val="20"/>
        </w:rPr>
        <w:t xml:space="preserve"> (Bis zu 3 Tage: Klassenlehrerin; mehr als 3 Tage oder vor/ nach Ferien bei der Schulleiterin</w:t>
      </w:r>
    </w:p>
    <w:p w:rsidR="00C46BF2" w:rsidRPr="00A274AF" w:rsidRDefault="0092615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 Bitte beachten Sie die Hinweise im Schulplaner!</w:t>
      </w:r>
    </w:p>
    <w:sectPr w:rsidR="00C46BF2" w:rsidRPr="00A27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F2"/>
    <w:rsid w:val="004C2DF0"/>
    <w:rsid w:val="008222D1"/>
    <w:rsid w:val="0092615A"/>
    <w:rsid w:val="00A07179"/>
    <w:rsid w:val="00A274AF"/>
    <w:rsid w:val="00C46BF2"/>
    <w:rsid w:val="00D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E32E"/>
  <w15:chartTrackingRefBased/>
  <w15:docId w15:val="{74F112F5-BCCA-4930-A1F9-7186524A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6B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31F218F9.dotm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Doerte Gollin</dc:creator>
  <cp:keywords/>
  <dc:description/>
  <cp:lastModifiedBy>Doerte Gollin</cp:lastModifiedBy>
  <cp:revision>2</cp:revision>
  <cp:lastPrinted>2018-01-10T07:37:00Z</cp:lastPrinted>
  <dcterms:created xsi:type="dcterms:W3CDTF">2018-01-10T08:33:00Z</dcterms:created>
  <dcterms:modified xsi:type="dcterms:W3CDTF">2018-01-10T08:33:00Z</dcterms:modified>
</cp:coreProperties>
</file>