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0F0A" w14:textId="77777777" w:rsidR="00D120C0" w:rsidRDefault="00D120C0" w:rsidP="00DF12B2">
      <w:pPr>
        <w:rPr>
          <w:b/>
          <w:sz w:val="28"/>
          <w:szCs w:val="28"/>
        </w:rPr>
      </w:pPr>
    </w:p>
    <w:p w14:paraId="5EEF57E4" w14:textId="5384F96E" w:rsidR="00DF12B2" w:rsidRPr="00FF224A" w:rsidRDefault="00DF12B2" w:rsidP="00DF12B2">
      <w:pPr>
        <w:rPr>
          <w:b/>
          <w:sz w:val="28"/>
          <w:szCs w:val="28"/>
        </w:rPr>
      </w:pPr>
      <w:r w:rsidRPr="00FF224A">
        <w:rPr>
          <w:b/>
          <w:sz w:val="28"/>
          <w:szCs w:val="28"/>
        </w:rPr>
        <w:t>A</w:t>
      </w:r>
      <w:r w:rsidR="001069D3">
        <w:rPr>
          <w:b/>
          <w:sz w:val="28"/>
          <w:szCs w:val="28"/>
        </w:rPr>
        <w:t>anmeldformulier</w:t>
      </w:r>
      <w:r w:rsidRPr="00FF224A">
        <w:rPr>
          <w:b/>
          <w:sz w:val="28"/>
          <w:szCs w:val="28"/>
        </w:rPr>
        <w:t xml:space="preserve"> </w:t>
      </w:r>
      <w:proofErr w:type="spellStart"/>
      <w:r w:rsidR="001069D3">
        <w:rPr>
          <w:b/>
          <w:sz w:val="28"/>
          <w:szCs w:val="28"/>
        </w:rPr>
        <w:t>Polon</w:t>
      </w:r>
      <w:proofErr w:type="spellEnd"/>
      <w:r w:rsidR="001069D3">
        <w:rPr>
          <w:b/>
          <w:sz w:val="28"/>
          <w:szCs w:val="28"/>
        </w:rPr>
        <w:t xml:space="preserve"> Begeleiding en Coaching</w:t>
      </w:r>
    </w:p>
    <w:p w14:paraId="1F0BC13D" w14:textId="77777777" w:rsidR="00DF12B2" w:rsidRPr="00DF12B2" w:rsidRDefault="00DF12B2" w:rsidP="00DF12B2">
      <w:pPr>
        <w:rPr>
          <w:b/>
        </w:rPr>
      </w:pPr>
    </w:p>
    <w:p w14:paraId="21010652" w14:textId="6A3707ED" w:rsidR="00DF12B2" w:rsidRPr="00DF12B2" w:rsidRDefault="00DF12B2" w:rsidP="00DF12B2">
      <w:pPr>
        <w:rPr>
          <w:bCs/>
        </w:rPr>
      </w:pPr>
      <w:r w:rsidRPr="00DF12B2">
        <w:rPr>
          <w:bCs/>
        </w:rPr>
        <w:t xml:space="preserve">Mail het volledig ingevulde formulier naar </w:t>
      </w:r>
      <w:r w:rsidR="001069D3">
        <w:rPr>
          <w:b/>
        </w:rPr>
        <w:t>aanmelding@polon.nl</w:t>
      </w:r>
    </w:p>
    <w:p w14:paraId="51B7960D" w14:textId="77777777" w:rsidR="00DF12B2" w:rsidRPr="00DF12B2" w:rsidRDefault="00DF12B2" w:rsidP="00DF12B2"/>
    <w:p w14:paraId="7975F5A0" w14:textId="77777777" w:rsidR="00DF12B2" w:rsidRPr="00DF12B2" w:rsidRDefault="00DF12B2" w:rsidP="00DF12B2"/>
    <w:p w14:paraId="3D5CFF39" w14:textId="3FC567C0" w:rsidR="00DF12B2" w:rsidRPr="00DF12B2" w:rsidRDefault="00E121FA" w:rsidP="00DF12B2">
      <w:pPr>
        <w:rPr>
          <w:b/>
        </w:rPr>
      </w:pPr>
      <w:r>
        <w:rPr>
          <w:bCs/>
        </w:rPr>
        <w:t>Je</w:t>
      </w:r>
      <w:r w:rsidR="00DF12B2" w:rsidRPr="002F60DB">
        <w:rPr>
          <w:bCs/>
        </w:rPr>
        <w:t xml:space="preserve"> kunt ons ook telefonisch bereiken op </w:t>
      </w:r>
      <w:r w:rsidR="00DF12B2" w:rsidRPr="00DF12B2">
        <w:rPr>
          <w:b/>
        </w:rPr>
        <w:t>0</w:t>
      </w:r>
      <w:r w:rsidR="001069D3">
        <w:rPr>
          <w:b/>
        </w:rPr>
        <w:t>6-22802648</w:t>
      </w:r>
    </w:p>
    <w:p w14:paraId="427559ED" w14:textId="77777777" w:rsidR="00A44512" w:rsidRDefault="00A44512" w:rsidP="00DF12B2">
      <w:pPr>
        <w:rPr>
          <w:b/>
        </w:rPr>
      </w:pPr>
    </w:p>
    <w:p w14:paraId="66A4B361" w14:textId="77777777" w:rsidR="00D120C0" w:rsidRPr="00DF12B2" w:rsidRDefault="00D120C0" w:rsidP="00DF12B2">
      <w:pPr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6434E" w:rsidRPr="00DF12B2" w14:paraId="31FC788E" w14:textId="77777777" w:rsidTr="00A6434E">
        <w:trPr>
          <w:trHeight w:val="464"/>
        </w:trPr>
        <w:tc>
          <w:tcPr>
            <w:tcW w:w="9385" w:type="dxa"/>
            <w:shd w:val="clear" w:color="auto" w:fill="auto"/>
            <w:vAlign w:val="center"/>
          </w:tcPr>
          <w:p w14:paraId="015D1E77" w14:textId="1BDFD40E" w:rsidR="00A6434E" w:rsidRPr="00DF12B2" w:rsidRDefault="00A6434E" w:rsidP="00DF12B2">
            <w:r w:rsidRPr="00DF12B2">
              <w:t>Datum</w:t>
            </w:r>
            <w:r>
              <w:t xml:space="preserve">: </w:t>
            </w:r>
          </w:p>
        </w:tc>
      </w:tr>
    </w:tbl>
    <w:p w14:paraId="02592B91" w14:textId="77777777" w:rsidR="00444E4F" w:rsidRDefault="00444E4F" w:rsidP="00DF12B2"/>
    <w:p w14:paraId="41C4AC15" w14:textId="77777777" w:rsidR="00D120C0" w:rsidRPr="00DF12B2" w:rsidRDefault="00D120C0" w:rsidP="00DF12B2"/>
    <w:tbl>
      <w:tblPr>
        <w:tblW w:w="935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89"/>
        <w:gridCol w:w="6065"/>
      </w:tblGrid>
      <w:tr w:rsidR="00A6434E" w:rsidRPr="00A6434E" w14:paraId="3E825FF4" w14:textId="77777777" w:rsidTr="00A6434E">
        <w:trPr>
          <w:trHeight w:val="506"/>
        </w:trPr>
        <w:tc>
          <w:tcPr>
            <w:tcW w:w="9354" w:type="dxa"/>
            <w:gridSpan w:val="2"/>
            <w:shd w:val="clear" w:color="auto" w:fill="4560AE"/>
            <w:vAlign w:val="center"/>
          </w:tcPr>
          <w:p w14:paraId="32DF6069" w14:textId="1149D2EE" w:rsidR="00DF12B2" w:rsidRPr="00A6434E" w:rsidRDefault="00DF12B2" w:rsidP="00DF12B2">
            <w:pPr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A6434E">
              <w:rPr>
                <w:b/>
                <w:color w:val="FFFFFF" w:themeColor="background1"/>
              </w:rPr>
              <w:t>Persoonsgegevens</w:t>
            </w:r>
            <w:r w:rsidR="00AD4D93">
              <w:rPr>
                <w:b/>
                <w:color w:val="FFFFFF" w:themeColor="background1"/>
              </w:rPr>
              <w:t xml:space="preserve"> (van degene die aangemeld wordt)</w:t>
            </w:r>
          </w:p>
        </w:tc>
      </w:tr>
      <w:tr w:rsidR="00DF12B2" w:rsidRPr="00DF12B2" w14:paraId="3FF64DE9" w14:textId="77777777" w:rsidTr="00A6434E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AA7FC3E" w14:textId="1CDA5B5B" w:rsidR="00E264F9" w:rsidRPr="00DF12B2" w:rsidRDefault="00DF12B2" w:rsidP="00DF12B2">
            <w:r w:rsidRPr="00DF12B2">
              <w:t>Voorletters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9849FE2" w14:textId="77777777" w:rsidR="00DF12B2" w:rsidRPr="00DF12B2" w:rsidRDefault="00DF12B2" w:rsidP="00DF12B2"/>
        </w:tc>
      </w:tr>
      <w:tr w:rsidR="000A37CB" w:rsidRPr="00DF12B2" w14:paraId="59EC6EB6" w14:textId="77777777" w:rsidTr="00AA2058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1B55706" w14:textId="4352E1E6" w:rsidR="000A37CB" w:rsidRPr="00DF12B2" w:rsidRDefault="000A37CB" w:rsidP="00DF12B2">
            <w:r>
              <w:t>Voornaam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4D852C6" w14:textId="77777777" w:rsidR="000A37CB" w:rsidRPr="00DF12B2" w:rsidRDefault="000A37CB" w:rsidP="00DF12B2"/>
        </w:tc>
      </w:tr>
      <w:tr w:rsidR="00E264F9" w:rsidRPr="00DF12B2" w14:paraId="6B4164AC" w14:textId="77777777" w:rsidTr="00E264F9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CC3165F" w14:textId="0799E1D1" w:rsidR="00E264F9" w:rsidRPr="00DF12B2" w:rsidRDefault="00E264F9" w:rsidP="00DF12B2">
            <w:r>
              <w:t>Achternaam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33DF734" w14:textId="77777777" w:rsidR="00E264F9" w:rsidRPr="00DF12B2" w:rsidRDefault="00E264F9" w:rsidP="00DF12B2"/>
        </w:tc>
      </w:tr>
      <w:tr w:rsidR="00DF12B2" w:rsidRPr="00DF12B2" w14:paraId="0884A073" w14:textId="77777777" w:rsidTr="00E264F9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717AEF2" w14:textId="77777777" w:rsidR="00DF12B2" w:rsidRPr="00DF12B2" w:rsidRDefault="00DF12B2" w:rsidP="00DF12B2">
            <w:r w:rsidRPr="00DF12B2">
              <w:t>Geboortedatum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29F68D0" w14:textId="77777777" w:rsidR="00DF12B2" w:rsidRPr="00DF12B2" w:rsidRDefault="00DF12B2" w:rsidP="00DF12B2"/>
        </w:tc>
      </w:tr>
      <w:tr w:rsidR="00DF12B2" w:rsidRPr="00DF12B2" w14:paraId="2646BCF4" w14:textId="77777777" w:rsidTr="00E264F9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30C07AF" w14:textId="77777777" w:rsidR="00DF12B2" w:rsidRPr="00DF12B2" w:rsidRDefault="00DF12B2" w:rsidP="00DF12B2">
            <w:r w:rsidRPr="00DF12B2">
              <w:t>Straat en huisnummer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F8FAF58" w14:textId="77777777" w:rsidR="00DF12B2" w:rsidRPr="00DF12B2" w:rsidRDefault="00DF12B2" w:rsidP="00DF12B2"/>
        </w:tc>
      </w:tr>
      <w:tr w:rsidR="00DF12B2" w:rsidRPr="00DF12B2" w14:paraId="398F6AA2" w14:textId="77777777" w:rsidTr="00E264F9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2CBAB65" w14:textId="77777777" w:rsidR="00DF12B2" w:rsidRPr="00DF12B2" w:rsidRDefault="00DF12B2" w:rsidP="00DF12B2">
            <w:r w:rsidRPr="00DF12B2">
              <w:t>Postcode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A7AF17F" w14:textId="77777777" w:rsidR="00DF12B2" w:rsidRPr="00DF12B2" w:rsidRDefault="00DF12B2" w:rsidP="00DF12B2"/>
        </w:tc>
      </w:tr>
      <w:tr w:rsidR="00DF12B2" w:rsidRPr="00DF12B2" w14:paraId="33E28728" w14:textId="77777777" w:rsidTr="00E264F9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DFA9CFF" w14:textId="77777777" w:rsidR="00DF12B2" w:rsidRPr="00DF12B2" w:rsidRDefault="00DF12B2" w:rsidP="00DF12B2">
            <w:r w:rsidRPr="00DF12B2">
              <w:t>Burgerservicenummer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65BBCE" w14:textId="77777777" w:rsidR="00DF12B2" w:rsidRPr="00DF12B2" w:rsidRDefault="00DF12B2" w:rsidP="00DF12B2"/>
        </w:tc>
      </w:tr>
      <w:tr w:rsidR="00DF12B2" w:rsidRPr="00DF12B2" w14:paraId="24D0B1FB" w14:textId="77777777" w:rsidTr="00E264F9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467E1A6" w14:textId="72DB9D1E" w:rsidR="00DF12B2" w:rsidRPr="00DF12B2" w:rsidRDefault="00194433" w:rsidP="00DF12B2">
            <w:r>
              <w:t>T</w:t>
            </w:r>
            <w:r w:rsidR="00DF12B2" w:rsidRPr="00DF12B2">
              <w:t>elefoonnummer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0486828" w14:textId="77777777" w:rsidR="00DF12B2" w:rsidRPr="00DF12B2" w:rsidRDefault="00DF12B2" w:rsidP="00DF12B2"/>
        </w:tc>
      </w:tr>
      <w:tr w:rsidR="00DF12B2" w:rsidRPr="00DF12B2" w14:paraId="1172090A" w14:textId="77777777" w:rsidTr="00E264F9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548AFF0" w14:textId="77777777" w:rsidR="00DF12B2" w:rsidRPr="00DF12B2" w:rsidRDefault="00DF12B2" w:rsidP="00DF12B2">
            <w:r w:rsidRPr="00DF12B2">
              <w:t>E-mailadres</w:t>
            </w:r>
          </w:p>
        </w:tc>
        <w:tc>
          <w:tcPr>
            <w:tcW w:w="60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0928E84" w14:textId="77777777" w:rsidR="00DF12B2" w:rsidRPr="00DF12B2" w:rsidRDefault="00DF12B2" w:rsidP="00DF12B2"/>
        </w:tc>
      </w:tr>
    </w:tbl>
    <w:p w14:paraId="36C0879D" w14:textId="16478B96" w:rsidR="00D120C0" w:rsidRDefault="00D120C0">
      <w:pPr>
        <w:spacing w:line="240" w:lineRule="auto"/>
      </w:pPr>
    </w:p>
    <w:p w14:paraId="322E7E48" w14:textId="3CAF5158" w:rsidR="001069D3" w:rsidRDefault="001069D3" w:rsidP="00DF12B2"/>
    <w:p w14:paraId="2CD077DC" w14:textId="5492F30F" w:rsidR="001069D3" w:rsidRDefault="001069D3" w:rsidP="00DF12B2"/>
    <w:p w14:paraId="248372DF" w14:textId="61DAA87B" w:rsidR="001069D3" w:rsidRDefault="001069D3" w:rsidP="00DF12B2"/>
    <w:p w14:paraId="1C7E5DDD" w14:textId="36E39F55" w:rsidR="001069D3" w:rsidRDefault="001069D3" w:rsidP="00DF12B2"/>
    <w:p w14:paraId="5564549F" w14:textId="050F4250" w:rsidR="001069D3" w:rsidRDefault="001069D3" w:rsidP="00DF12B2"/>
    <w:p w14:paraId="356FB5C7" w14:textId="199D6E69" w:rsidR="001069D3" w:rsidRDefault="001069D3" w:rsidP="00DF12B2"/>
    <w:p w14:paraId="47A160D3" w14:textId="150C5EB7" w:rsidR="001069D3" w:rsidRDefault="001069D3" w:rsidP="00DF12B2"/>
    <w:p w14:paraId="169A40B7" w14:textId="36B162BB" w:rsidR="001069D3" w:rsidRDefault="001069D3" w:rsidP="00DF12B2"/>
    <w:p w14:paraId="4E2566E4" w14:textId="0BE91332" w:rsidR="001069D3" w:rsidRDefault="001069D3" w:rsidP="00DF12B2"/>
    <w:p w14:paraId="07921AE4" w14:textId="0B1E5960" w:rsidR="001069D3" w:rsidRDefault="001069D3" w:rsidP="00DF12B2"/>
    <w:p w14:paraId="2657625C" w14:textId="01653CE4" w:rsidR="001069D3" w:rsidRDefault="001069D3" w:rsidP="00DF12B2"/>
    <w:p w14:paraId="23DDA5A9" w14:textId="77777777" w:rsidR="001069D3" w:rsidRDefault="001069D3" w:rsidP="00DF12B2"/>
    <w:p w14:paraId="0A15FD0B" w14:textId="77777777" w:rsidR="00444E4F" w:rsidRDefault="00444E4F" w:rsidP="00DF12B2"/>
    <w:tbl>
      <w:tblPr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89"/>
        <w:gridCol w:w="6067"/>
      </w:tblGrid>
      <w:tr w:rsidR="003D68D8" w:rsidRPr="00A6434E" w14:paraId="74308491" w14:textId="77777777" w:rsidTr="0035682C">
        <w:trPr>
          <w:trHeight w:val="506"/>
        </w:trPr>
        <w:tc>
          <w:tcPr>
            <w:tcW w:w="9356" w:type="dxa"/>
            <w:gridSpan w:val="2"/>
            <w:shd w:val="clear" w:color="auto" w:fill="4560AE"/>
            <w:vAlign w:val="center"/>
          </w:tcPr>
          <w:p w14:paraId="0C675B91" w14:textId="77777777" w:rsidR="003D68D8" w:rsidRPr="00A6434E" w:rsidRDefault="003D68D8" w:rsidP="0035682C">
            <w:pPr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A6434E">
              <w:rPr>
                <w:b/>
                <w:color w:val="FFFFFF" w:themeColor="background1"/>
              </w:rPr>
              <w:t>Gegevens contactpersoon (indien van toepassing)</w:t>
            </w:r>
          </w:p>
        </w:tc>
      </w:tr>
      <w:tr w:rsidR="003D68D8" w:rsidRPr="00DF12B2" w14:paraId="24A08EBF" w14:textId="77777777" w:rsidTr="0035682C">
        <w:trPr>
          <w:trHeight w:val="430"/>
        </w:trPr>
        <w:tc>
          <w:tcPr>
            <w:tcW w:w="935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45AA60A" w14:textId="77777777" w:rsidR="003D68D8" w:rsidRPr="00DF12B2" w:rsidRDefault="003D68D8" w:rsidP="0035682C">
            <w:pPr>
              <w:rPr>
                <w:i/>
              </w:rPr>
            </w:pPr>
            <w:r w:rsidRPr="00DF12B2">
              <w:rPr>
                <w:i/>
              </w:rPr>
              <w:t>Met wie kunnen wij, als dit nodig is, contact opnemen? Bijvoorbeeld familie, vrienden, buren.</w:t>
            </w:r>
          </w:p>
        </w:tc>
      </w:tr>
      <w:tr w:rsidR="003D68D8" w:rsidRPr="00DF12B2" w14:paraId="0482A60E" w14:textId="77777777" w:rsidTr="0035682C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E91094F" w14:textId="77777777" w:rsidR="003D68D8" w:rsidRPr="00DF12B2" w:rsidRDefault="003D68D8" w:rsidP="0035682C">
            <w:r w:rsidRPr="00DF12B2">
              <w:t>Relatie tot aanvrager</w:t>
            </w:r>
          </w:p>
        </w:tc>
        <w:tc>
          <w:tcPr>
            <w:tcW w:w="606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D1EDFF5" w14:textId="77777777" w:rsidR="003D68D8" w:rsidRPr="00DF12B2" w:rsidRDefault="003D68D8" w:rsidP="0035682C"/>
        </w:tc>
      </w:tr>
      <w:tr w:rsidR="003D68D8" w:rsidRPr="00DF12B2" w14:paraId="0CB30018" w14:textId="77777777" w:rsidTr="0035682C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32917B7" w14:textId="77777777" w:rsidR="003D68D8" w:rsidRPr="00DF12B2" w:rsidRDefault="003D68D8" w:rsidP="0035682C">
            <w:r w:rsidRPr="00DF12B2">
              <w:t>Voorletters en achternaam</w:t>
            </w:r>
          </w:p>
        </w:tc>
        <w:tc>
          <w:tcPr>
            <w:tcW w:w="606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A7F9CE5" w14:textId="77777777" w:rsidR="003D68D8" w:rsidRPr="00DF12B2" w:rsidRDefault="003D68D8" w:rsidP="0035682C"/>
        </w:tc>
      </w:tr>
      <w:tr w:rsidR="003D68D8" w:rsidRPr="00DF12B2" w14:paraId="66E3C7C3" w14:textId="77777777" w:rsidTr="0035682C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A1758C8" w14:textId="77777777" w:rsidR="003D68D8" w:rsidRPr="00DF12B2" w:rsidRDefault="003D68D8" w:rsidP="0035682C">
            <w:r w:rsidRPr="00DF12B2">
              <w:t>Straat en huisnummer</w:t>
            </w:r>
          </w:p>
        </w:tc>
        <w:tc>
          <w:tcPr>
            <w:tcW w:w="606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CB5D61B" w14:textId="77777777" w:rsidR="003D68D8" w:rsidRPr="00DF12B2" w:rsidRDefault="003D68D8" w:rsidP="0035682C"/>
        </w:tc>
      </w:tr>
      <w:tr w:rsidR="003D68D8" w:rsidRPr="00DF12B2" w14:paraId="7E408977" w14:textId="77777777" w:rsidTr="0035682C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B736AB7" w14:textId="77777777" w:rsidR="003D68D8" w:rsidRPr="00DF12B2" w:rsidRDefault="003D68D8" w:rsidP="0035682C">
            <w:r w:rsidRPr="00DF12B2">
              <w:t>Postcode</w:t>
            </w:r>
          </w:p>
        </w:tc>
        <w:tc>
          <w:tcPr>
            <w:tcW w:w="606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5D1D762" w14:textId="77777777" w:rsidR="003D68D8" w:rsidRPr="00DF12B2" w:rsidRDefault="003D68D8" w:rsidP="0035682C"/>
        </w:tc>
      </w:tr>
      <w:tr w:rsidR="003D68D8" w:rsidRPr="00DF12B2" w14:paraId="7FC0B08D" w14:textId="77777777" w:rsidTr="0035682C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CE68349" w14:textId="77777777" w:rsidR="003D68D8" w:rsidRPr="00DF12B2" w:rsidRDefault="003D68D8" w:rsidP="0035682C">
            <w:r w:rsidRPr="00DF12B2">
              <w:t>(Mobiel) telefoonnummer</w:t>
            </w:r>
          </w:p>
        </w:tc>
        <w:tc>
          <w:tcPr>
            <w:tcW w:w="606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2472E1D" w14:textId="77777777" w:rsidR="003D68D8" w:rsidRPr="00DF12B2" w:rsidRDefault="003D68D8" w:rsidP="0035682C"/>
        </w:tc>
      </w:tr>
      <w:tr w:rsidR="003D68D8" w:rsidRPr="00DF12B2" w14:paraId="7BF9D6B5" w14:textId="77777777" w:rsidTr="0035682C">
        <w:trPr>
          <w:trHeight w:val="430"/>
        </w:trPr>
        <w:tc>
          <w:tcPr>
            <w:tcW w:w="32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41FCE6" w14:textId="77777777" w:rsidR="003D68D8" w:rsidRPr="00DF12B2" w:rsidRDefault="003D68D8" w:rsidP="0035682C">
            <w:r w:rsidRPr="00DF12B2">
              <w:t>E-mailadres</w:t>
            </w:r>
          </w:p>
        </w:tc>
        <w:tc>
          <w:tcPr>
            <w:tcW w:w="606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48FCEB5" w14:textId="77777777" w:rsidR="003D68D8" w:rsidRPr="00DF12B2" w:rsidRDefault="003D68D8" w:rsidP="0035682C"/>
        </w:tc>
      </w:tr>
    </w:tbl>
    <w:p w14:paraId="2D171557" w14:textId="0DF1C98E" w:rsidR="00444E4F" w:rsidRDefault="00444E4F" w:rsidP="00DF12B2"/>
    <w:p w14:paraId="0FCE0D8D" w14:textId="77777777" w:rsidR="00444E4F" w:rsidRDefault="00444E4F">
      <w:pPr>
        <w:spacing w:line="240" w:lineRule="auto"/>
      </w:pPr>
      <w:r>
        <w:br w:type="page"/>
      </w:r>
    </w:p>
    <w:tbl>
      <w:tblPr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56"/>
      </w:tblGrid>
      <w:tr w:rsidR="00273FC7" w:rsidRPr="00273FC7" w14:paraId="335077B2" w14:textId="77777777" w:rsidTr="00F547B9">
        <w:trPr>
          <w:trHeight w:val="466"/>
        </w:trPr>
        <w:tc>
          <w:tcPr>
            <w:tcW w:w="9356" w:type="dxa"/>
            <w:shd w:val="clear" w:color="auto" w:fill="4560AE"/>
            <w:vAlign w:val="center"/>
          </w:tcPr>
          <w:p w14:paraId="37A440A3" w14:textId="6117475F" w:rsidR="00DF12B2" w:rsidRPr="00273FC7" w:rsidRDefault="00DF12B2" w:rsidP="00DF12B2">
            <w:pPr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273FC7">
              <w:rPr>
                <w:color w:val="FFFFFF" w:themeColor="background1"/>
              </w:rPr>
              <w:lastRenderedPageBreak/>
              <w:br w:type="page"/>
            </w:r>
            <w:r w:rsidRPr="00273FC7">
              <w:rPr>
                <w:color w:val="FFFFFF" w:themeColor="background1"/>
              </w:rPr>
              <w:br w:type="page"/>
            </w:r>
            <w:r w:rsidRPr="00273FC7">
              <w:rPr>
                <w:b/>
                <w:color w:val="FFFFFF" w:themeColor="background1"/>
              </w:rPr>
              <w:t>Waarom wil</w:t>
            </w:r>
            <w:r w:rsidR="00E121FA">
              <w:rPr>
                <w:b/>
                <w:color w:val="FFFFFF" w:themeColor="background1"/>
              </w:rPr>
              <w:t xml:space="preserve"> je</w:t>
            </w:r>
            <w:r w:rsidRPr="00273FC7">
              <w:rPr>
                <w:b/>
                <w:color w:val="FFFFFF" w:themeColor="background1"/>
              </w:rPr>
              <w:t xml:space="preserve"> een gesprek?</w:t>
            </w:r>
          </w:p>
        </w:tc>
      </w:tr>
      <w:tr w:rsidR="00DF12B2" w:rsidRPr="00DF12B2" w14:paraId="4ED32148" w14:textId="77777777" w:rsidTr="00F547B9">
        <w:trPr>
          <w:trHeight w:val="3902"/>
        </w:trPr>
        <w:tc>
          <w:tcPr>
            <w:tcW w:w="9356" w:type="dxa"/>
            <w:shd w:val="clear" w:color="auto" w:fill="auto"/>
            <w:vAlign w:val="center"/>
          </w:tcPr>
          <w:p w14:paraId="7A0D14C8" w14:textId="77777777" w:rsidR="00DF12B2" w:rsidRDefault="00DF12B2" w:rsidP="00DF12B2"/>
          <w:p w14:paraId="40275DB7" w14:textId="77777777" w:rsidR="00C45F01" w:rsidRDefault="00C45F01" w:rsidP="00DF12B2"/>
          <w:p w14:paraId="42F7C23F" w14:textId="77777777" w:rsidR="00C45F01" w:rsidRDefault="00C45F01" w:rsidP="00DF12B2"/>
          <w:p w14:paraId="006EA92F" w14:textId="77777777" w:rsidR="00C45F01" w:rsidRDefault="00C45F01" w:rsidP="00DF12B2"/>
          <w:p w14:paraId="7E4F5F3B" w14:textId="77777777" w:rsidR="00C45F01" w:rsidRDefault="00C45F01" w:rsidP="00DF12B2"/>
          <w:p w14:paraId="5685A015" w14:textId="77777777" w:rsidR="00C45F01" w:rsidRDefault="00C45F01" w:rsidP="00DF12B2"/>
          <w:p w14:paraId="4803970C" w14:textId="77777777" w:rsidR="00C45F01" w:rsidRDefault="00C45F01" w:rsidP="00DF12B2"/>
          <w:p w14:paraId="7693B07B" w14:textId="77777777" w:rsidR="00C45F01" w:rsidRDefault="00C45F01" w:rsidP="00DF12B2"/>
          <w:p w14:paraId="11492E02" w14:textId="77777777" w:rsidR="00C45F01" w:rsidRDefault="00C45F01" w:rsidP="00DF12B2"/>
          <w:p w14:paraId="489D5609" w14:textId="77777777" w:rsidR="00C45F01" w:rsidRDefault="00C45F01" w:rsidP="00DF12B2"/>
          <w:p w14:paraId="622261B6" w14:textId="77777777" w:rsidR="00C45F01" w:rsidRDefault="00C45F01" w:rsidP="00DF12B2"/>
          <w:p w14:paraId="3D63F8DF" w14:textId="77777777" w:rsidR="00C45F01" w:rsidRDefault="00C45F01" w:rsidP="00DF12B2"/>
          <w:p w14:paraId="620BCFFA" w14:textId="77777777" w:rsidR="00C45F01" w:rsidRDefault="00C45F01" w:rsidP="00DF12B2"/>
          <w:p w14:paraId="1D8D20B5" w14:textId="77777777" w:rsidR="00C45F01" w:rsidRDefault="00C45F01" w:rsidP="00DF12B2"/>
          <w:p w14:paraId="2A3B82D8" w14:textId="77777777" w:rsidR="00C45F01" w:rsidRDefault="00C45F01" w:rsidP="00DF12B2"/>
          <w:p w14:paraId="43083AB9" w14:textId="77777777" w:rsidR="00C45F01" w:rsidRDefault="00C45F01" w:rsidP="00DF12B2"/>
          <w:p w14:paraId="760B6FE1" w14:textId="77777777" w:rsidR="00C45F01" w:rsidRDefault="00C45F01" w:rsidP="00DF12B2"/>
          <w:p w14:paraId="310CB045" w14:textId="2DC19204" w:rsidR="00C45F01" w:rsidRPr="00DF12B2" w:rsidRDefault="00C45F01" w:rsidP="00DF12B2"/>
        </w:tc>
      </w:tr>
    </w:tbl>
    <w:p w14:paraId="14B0954F" w14:textId="77777777" w:rsidR="00DF12B2" w:rsidRPr="00DF12B2" w:rsidRDefault="00DF12B2" w:rsidP="00DF12B2"/>
    <w:tbl>
      <w:tblPr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56"/>
      </w:tblGrid>
      <w:tr w:rsidR="00273FC7" w:rsidRPr="00273FC7" w14:paraId="61B7B125" w14:textId="77777777" w:rsidTr="00273FC7">
        <w:trPr>
          <w:trHeight w:val="466"/>
        </w:trPr>
        <w:tc>
          <w:tcPr>
            <w:tcW w:w="9356" w:type="dxa"/>
            <w:shd w:val="clear" w:color="auto" w:fill="4560AE"/>
            <w:vAlign w:val="center"/>
          </w:tcPr>
          <w:p w14:paraId="555CBC7B" w14:textId="77777777" w:rsidR="00DF12B2" w:rsidRPr="00273FC7" w:rsidRDefault="00DF12B2" w:rsidP="00DF12B2">
            <w:pPr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273FC7">
              <w:rPr>
                <w:b/>
                <w:color w:val="FFFFFF" w:themeColor="background1"/>
              </w:rPr>
              <w:t>Overige opmerkingen of toelichting</w:t>
            </w:r>
          </w:p>
        </w:tc>
      </w:tr>
      <w:tr w:rsidR="00DF12B2" w:rsidRPr="00DF12B2" w14:paraId="12AB1A52" w14:textId="77777777" w:rsidTr="008D2CAC">
        <w:trPr>
          <w:trHeight w:val="1818"/>
        </w:trPr>
        <w:tc>
          <w:tcPr>
            <w:tcW w:w="9356" w:type="dxa"/>
            <w:shd w:val="clear" w:color="auto" w:fill="auto"/>
            <w:vAlign w:val="center"/>
          </w:tcPr>
          <w:p w14:paraId="2EDF671B" w14:textId="77777777" w:rsidR="00DF12B2" w:rsidRDefault="00DF12B2" w:rsidP="00DF12B2"/>
          <w:p w14:paraId="05C5987C" w14:textId="77777777" w:rsidR="00C14EE9" w:rsidRDefault="00C14EE9" w:rsidP="00DF12B2"/>
          <w:p w14:paraId="69B2FB8F" w14:textId="77777777" w:rsidR="00C14EE9" w:rsidRDefault="00C14EE9" w:rsidP="00DF12B2"/>
          <w:p w14:paraId="767A0CF6" w14:textId="77777777" w:rsidR="00C14EE9" w:rsidRDefault="00C14EE9" w:rsidP="00DF12B2"/>
          <w:p w14:paraId="75F17C7A" w14:textId="77777777" w:rsidR="00C14EE9" w:rsidRDefault="00C14EE9" w:rsidP="00DF12B2"/>
          <w:p w14:paraId="7DA2B50C" w14:textId="77777777" w:rsidR="00C14EE9" w:rsidRDefault="00C14EE9" w:rsidP="00DF12B2"/>
          <w:p w14:paraId="6F685370" w14:textId="77777777" w:rsidR="00C14EE9" w:rsidRDefault="00C14EE9" w:rsidP="00DF12B2"/>
          <w:p w14:paraId="47602382" w14:textId="77777777" w:rsidR="00C14EE9" w:rsidRDefault="00C14EE9" w:rsidP="00DF12B2"/>
          <w:p w14:paraId="66343D86" w14:textId="77777777" w:rsidR="00C14EE9" w:rsidRDefault="00C14EE9" w:rsidP="00DF12B2"/>
          <w:p w14:paraId="2F215C57" w14:textId="77777777" w:rsidR="00C14EE9" w:rsidRDefault="00C14EE9" w:rsidP="00DF12B2"/>
          <w:p w14:paraId="57134168" w14:textId="77777777" w:rsidR="00C45F01" w:rsidRDefault="00C45F01" w:rsidP="00DF12B2"/>
          <w:p w14:paraId="41CE98C5" w14:textId="77777777" w:rsidR="00C45F01" w:rsidRDefault="00C45F01" w:rsidP="00DF12B2"/>
          <w:p w14:paraId="5BD4B04A" w14:textId="77777777" w:rsidR="00C45F01" w:rsidRDefault="00C45F01" w:rsidP="00DF12B2"/>
          <w:p w14:paraId="732EEAEF" w14:textId="77777777" w:rsidR="00C45F01" w:rsidRDefault="00C45F01" w:rsidP="00DF12B2"/>
          <w:p w14:paraId="6045894C" w14:textId="77777777" w:rsidR="00C45F01" w:rsidRDefault="00C45F01" w:rsidP="00DF12B2"/>
          <w:p w14:paraId="0EA2B921" w14:textId="77777777" w:rsidR="00C14EE9" w:rsidRDefault="00C14EE9" w:rsidP="00DF12B2"/>
          <w:p w14:paraId="5F13B8F3" w14:textId="2DE03D77" w:rsidR="00C14EE9" w:rsidRPr="00DF12B2" w:rsidRDefault="00C14EE9" w:rsidP="00DF12B2"/>
        </w:tc>
      </w:tr>
    </w:tbl>
    <w:p w14:paraId="491D7FAD" w14:textId="77777777" w:rsidR="00DF12B2" w:rsidRPr="00DF12B2" w:rsidRDefault="00DF12B2" w:rsidP="00DF12B2"/>
    <w:p w14:paraId="5A9DD840" w14:textId="77777777" w:rsidR="008951F0" w:rsidRDefault="008951F0" w:rsidP="008951F0"/>
    <w:p w14:paraId="58AC93AE" w14:textId="71FDB4CC" w:rsidR="00817293" w:rsidRPr="00E55648" w:rsidRDefault="00817293" w:rsidP="008951F0">
      <w:r w:rsidRPr="00E55648">
        <w:t xml:space="preserve">Een medewerker van de </w:t>
      </w:r>
      <w:proofErr w:type="spellStart"/>
      <w:r w:rsidR="00FD0AB9">
        <w:t>Polon</w:t>
      </w:r>
      <w:proofErr w:type="spellEnd"/>
      <w:r w:rsidR="00FD0AB9">
        <w:t xml:space="preserve"> Begeleiding en Coaching </w:t>
      </w:r>
      <w:r w:rsidRPr="00E55648">
        <w:t>neemt zo snel mogelijk contact met je op.</w:t>
      </w:r>
    </w:p>
    <w:sectPr w:rsidR="00817293" w:rsidRPr="00E55648" w:rsidSect="00A6434E">
      <w:headerReference w:type="default" r:id="rId10"/>
      <w:footerReference w:type="even" r:id="rId11"/>
      <w:footerReference w:type="default" r:id="rId12"/>
      <w:pgSz w:w="11900" w:h="16840"/>
      <w:pgMar w:top="28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C74E" w14:textId="77777777" w:rsidR="005B7830" w:rsidRDefault="005B7830" w:rsidP="008951F0">
      <w:pPr>
        <w:spacing w:line="240" w:lineRule="auto"/>
      </w:pPr>
      <w:r>
        <w:separator/>
      </w:r>
    </w:p>
  </w:endnote>
  <w:endnote w:type="continuationSeparator" w:id="0">
    <w:p w14:paraId="2417B4E7" w14:textId="77777777" w:rsidR="005B7830" w:rsidRDefault="005B7830" w:rsidP="00895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600922263"/>
      <w:docPartObj>
        <w:docPartGallery w:val="Page Numbers (Bottom of Page)"/>
        <w:docPartUnique/>
      </w:docPartObj>
    </w:sdtPr>
    <w:sdtContent>
      <w:p w14:paraId="1741E1D1" w14:textId="77777777" w:rsidR="00A93533" w:rsidRDefault="00A93533" w:rsidP="00AA6FF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580D788" w14:textId="77777777" w:rsidR="00A93533" w:rsidRDefault="00A93533" w:rsidP="00A9353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170021196"/>
      <w:docPartObj>
        <w:docPartGallery w:val="Page Numbers (Bottom of Page)"/>
        <w:docPartUnique/>
      </w:docPartObj>
    </w:sdtPr>
    <w:sdtContent>
      <w:p w14:paraId="0EDCDFEA" w14:textId="77777777" w:rsidR="00A93533" w:rsidRDefault="00A93533" w:rsidP="00AA6FF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4A86D8CB" w14:textId="77777777" w:rsidR="00A93533" w:rsidRDefault="00A93533" w:rsidP="00A9353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86D3" w14:textId="77777777" w:rsidR="005B7830" w:rsidRDefault="005B7830" w:rsidP="008951F0">
      <w:pPr>
        <w:spacing w:line="240" w:lineRule="auto"/>
      </w:pPr>
      <w:r>
        <w:separator/>
      </w:r>
    </w:p>
  </w:footnote>
  <w:footnote w:type="continuationSeparator" w:id="0">
    <w:p w14:paraId="206A18BA" w14:textId="77777777" w:rsidR="005B7830" w:rsidRDefault="005B7830" w:rsidP="00895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E046" w14:textId="5CADC672" w:rsidR="008951F0" w:rsidRDefault="001069D3">
    <w:pPr>
      <w:pStyle w:val="Koptekst"/>
    </w:pPr>
    <w:r>
      <w:rPr>
        <w:noProof/>
      </w:rPr>
      <w:drawing>
        <wp:inline distT="0" distB="0" distL="0" distR="0" wp14:anchorId="11A2E8CC" wp14:editId="5927D5AA">
          <wp:extent cx="3035300" cy="1517650"/>
          <wp:effectExtent l="0" t="0" r="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151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7EF7"/>
    <w:multiLevelType w:val="hybridMultilevel"/>
    <w:tmpl w:val="952A142E"/>
    <w:lvl w:ilvl="0" w:tplc="7C52BF88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481928"/>
    <w:multiLevelType w:val="multilevel"/>
    <w:tmpl w:val="EB7A6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407E5"/>
    <w:multiLevelType w:val="hybridMultilevel"/>
    <w:tmpl w:val="1CFA14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62097"/>
    <w:multiLevelType w:val="multilevel"/>
    <w:tmpl w:val="1264F7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540824">
    <w:abstractNumId w:val="1"/>
  </w:num>
  <w:num w:numId="2" w16cid:durableId="1223522155">
    <w:abstractNumId w:val="3"/>
  </w:num>
  <w:num w:numId="3" w16cid:durableId="1945262242">
    <w:abstractNumId w:val="0"/>
  </w:num>
  <w:num w:numId="4" w16cid:durableId="871379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B2"/>
    <w:rsid w:val="00061CF1"/>
    <w:rsid w:val="000A37CB"/>
    <w:rsid w:val="000B0150"/>
    <w:rsid w:val="000F32B2"/>
    <w:rsid w:val="001069D3"/>
    <w:rsid w:val="00194433"/>
    <w:rsid w:val="001B5F9C"/>
    <w:rsid w:val="001F1887"/>
    <w:rsid w:val="0023762C"/>
    <w:rsid w:val="00263364"/>
    <w:rsid w:val="00273FC7"/>
    <w:rsid w:val="002A6D30"/>
    <w:rsid w:val="002F60DB"/>
    <w:rsid w:val="0036753C"/>
    <w:rsid w:val="00375A8D"/>
    <w:rsid w:val="003D68D8"/>
    <w:rsid w:val="003E528F"/>
    <w:rsid w:val="00444E4F"/>
    <w:rsid w:val="00472F5A"/>
    <w:rsid w:val="00522059"/>
    <w:rsid w:val="00527D18"/>
    <w:rsid w:val="005B6ED3"/>
    <w:rsid w:val="005B7830"/>
    <w:rsid w:val="006131BD"/>
    <w:rsid w:val="006D5D17"/>
    <w:rsid w:val="006E6F1D"/>
    <w:rsid w:val="00701ADA"/>
    <w:rsid w:val="00797C82"/>
    <w:rsid w:val="007A4AC3"/>
    <w:rsid w:val="007B48BA"/>
    <w:rsid w:val="007F198F"/>
    <w:rsid w:val="00817293"/>
    <w:rsid w:val="008719DC"/>
    <w:rsid w:val="00887636"/>
    <w:rsid w:val="008951BA"/>
    <w:rsid w:val="008951F0"/>
    <w:rsid w:val="00966B95"/>
    <w:rsid w:val="009D6969"/>
    <w:rsid w:val="009E2E5C"/>
    <w:rsid w:val="00A44512"/>
    <w:rsid w:val="00A6434E"/>
    <w:rsid w:val="00A93533"/>
    <w:rsid w:val="00AA2058"/>
    <w:rsid w:val="00AD4D93"/>
    <w:rsid w:val="00B25FA9"/>
    <w:rsid w:val="00BC164E"/>
    <w:rsid w:val="00BD0501"/>
    <w:rsid w:val="00C14EE9"/>
    <w:rsid w:val="00C45F01"/>
    <w:rsid w:val="00C777B3"/>
    <w:rsid w:val="00CB4CE3"/>
    <w:rsid w:val="00D120C0"/>
    <w:rsid w:val="00D546C9"/>
    <w:rsid w:val="00D54BB3"/>
    <w:rsid w:val="00D62506"/>
    <w:rsid w:val="00DE54EE"/>
    <w:rsid w:val="00DF12B2"/>
    <w:rsid w:val="00E1117E"/>
    <w:rsid w:val="00E121FA"/>
    <w:rsid w:val="00E13D3A"/>
    <w:rsid w:val="00E23372"/>
    <w:rsid w:val="00E264F9"/>
    <w:rsid w:val="00E55648"/>
    <w:rsid w:val="00E762F9"/>
    <w:rsid w:val="00EB234C"/>
    <w:rsid w:val="00EC641B"/>
    <w:rsid w:val="00EF346F"/>
    <w:rsid w:val="00F03EF4"/>
    <w:rsid w:val="00F547B9"/>
    <w:rsid w:val="00FD0AB9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BF87C"/>
  <w15:chartTrackingRefBased/>
  <w15:docId w15:val="{A654FB7E-97CE-9A44-A4B1-6FE29DC1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528F"/>
    <w:pPr>
      <w:spacing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51F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51F0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8951F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51F0"/>
    <w:rPr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8951F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951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719DC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A93533"/>
  </w:style>
  <w:style w:type="paragraph" w:styleId="Geenafstand">
    <w:name w:val="No Spacing"/>
    <w:uiPriority w:val="1"/>
    <w:qFormat/>
    <w:rsid w:val="00DF12B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F12B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uke/OneDrive%20-%20Sterker%20sociaal%20werk/Implementatie%20Helmond/Sjablonen/Rapport%20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801D726D5DE48BB952B6169CBD720" ma:contentTypeVersion="7" ma:contentTypeDescription="Een nieuw document maken." ma:contentTypeScope="" ma:versionID="6277c8aa6871c7e876501397b5c31546">
  <xsd:schema xmlns:xsd="http://www.w3.org/2001/XMLSchema" xmlns:xs="http://www.w3.org/2001/XMLSchema" xmlns:p="http://schemas.microsoft.com/office/2006/metadata/properties" xmlns:ns2="ce8a8d57-eaa2-43f8-bcfd-6672936c15e5" targetNamespace="http://schemas.microsoft.com/office/2006/metadata/properties" ma:root="true" ma:fieldsID="d8c11668ef56c71000148948d29dea64" ns2:_="">
    <xsd:import namespace="ce8a8d57-eaa2-43f8-bcfd-6672936c1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8d57-eaa2-43f8-bcfd-6672936c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BAF58-8F74-4F7D-8505-1AA42BDAA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77C684-E4A7-410D-BD49-40CAFAB9E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4FD39-CC34-44AC-8710-197E21AF3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8d57-eaa2-43f8-bcfd-6672936c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sjabloon.dotx</Template>
  <TotalTime>9</TotalTime>
  <Pages>3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Marta Leszczynska</cp:lastModifiedBy>
  <cp:revision>4</cp:revision>
  <cp:lastPrinted>2021-11-20T11:42:00Z</cp:lastPrinted>
  <dcterms:created xsi:type="dcterms:W3CDTF">2022-12-08T10:20:00Z</dcterms:created>
  <dcterms:modified xsi:type="dcterms:W3CDTF">2022-12-08T10:35:00Z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0x010100BD1801D726D5DE48BB952B6169CBD720</vt:lpwstr>
  </property>
</Properties>
</file>