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2C98" w14:textId="0C7C3A33" w:rsidR="00E31291" w:rsidRPr="00F700D1" w:rsidRDefault="007D04F5">
      <w:pPr>
        <w:pStyle w:val="berschrift1"/>
      </w:pPr>
      <w:proofErr w:type="spellStart"/>
      <w:r>
        <w:t>Morosche</w:t>
      </w:r>
      <w:proofErr w:type="spellEnd"/>
      <w:r>
        <w:t xml:space="preserve"> Karottensuppe Rezept</w:t>
      </w:r>
    </w:p>
    <w:p w14:paraId="23413514" w14:textId="58647888" w:rsidR="00E31291" w:rsidRPr="005E70CE" w:rsidRDefault="007D04F5" w:rsidP="007D04F5">
      <w:pPr>
        <w:pStyle w:val="Aufzhlungszeichen"/>
        <w:rPr>
          <w:rFonts w:ascii="Arial" w:hAnsi="Arial" w:cs="Arial"/>
          <w:sz w:val="27"/>
          <w:szCs w:val="27"/>
        </w:rPr>
      </w:pPr>
      <w:r w:rsidRPr="005E70CE">
        <w:rPr>
          <w:rFonts w:ascii="Arial" w:hAnsi="Arial" w:cs="Arial"/>
          <w:sz w:val="27"/>
          <w:szCs w:val="27"/>
        </w:rPr>
        <w:t xml:space="preserve">500 </w:t>
      </w:r>
      <w:proofErr w:type="spellStart"/>
      <w:r w:rsidRPr="005E70CE">
        <w:rPr>
          <w:rFonts w:ascii="Arial" w:hAnsi="Arial" w:cs="Arial"/>
          <w:sz w:val="27"/>
          <w:szCs w:val="27"/>
        </w:rPr>
        <w:t>gr</w:t>
      </w:r>
      <w:proofErr w:type="spellEnd"/>
      <w:r w:rsidRPr="005E70CE">
        <w:rPr>
          <w:rFonts w:ascii="Arial" w:hAnsi="Arial" w:cs="Arial"/>
          <w:sz w:val="27"/>
          <w:szCs w:val="27"/>
        </w:rPr>
        <w:t xml:space="preserve"> Karotten mit 1 Liter Wasser mindestens 1 ½ Std kochen, pürieren und mit abgekochtem Wasser wieder auf 1 Liter abfüllen</w:t>
      </w:r>
    </w:p>
    <w:p w14:paraId="2170D0DA" w14:textId="52DD72A4" w:rsidR="005E70CE" w:rsidRPr="005E70CE" w:rsidRDefault="005E70CE" w:rsidP="007D04F5">
      <w:pPr>
        <w:pStyle w:val="Aufzhlungszeichen"/>
        <w:rPr>
          <w:rFonts w:ascii="Arial" w:hAnsi="Arial" w:cs="Arial"/>
          <w:sz w:val="27"/>
          <w:szCs w:val="27"/>
        </w:rPr>
      </w:pPr>
      <w:r w:rsidRPr="005E70CE">
        <w:rPr>
          <w:rFonts w:ascii="Arial" w:hAnsi="Arial" w:cs="Arial"/>
          <w:sz w:val="27"/>
          <w:szCs w:val="27"/>
        </w:rPr>
        <w:t>zum Schluss eine Prise Salz</w:t>
      </w:r>
    </w:p>
    <w:p w14:paraId="07866705" w14:textId="212B32B3" w:rsidR="007D04F5" w:rsidRPr="005E70CE" w:rsidRDefault="007D04F5" w:rsidP="007D04F5">
      <w:pPr>
        <w:pStyle w:val="Aufzhlungszeichen"/>
        <w:rPr>
          <w:rFonts w:ascii="Arial" w:hAnsi="Arial" w:cs="Arial"/>
          <w:sz w:val="27"/>
          <w:szCs w:val="27"/>
        </w:rPr>
      </w:pPr>
      <w:r w:rsidRPr="005E70CE">
        <w:rPr>
          <w:rFonts w:ascii="Arial" w:hAnsi="Arial" w:cs="Arial"/>
          <w:sz w:val="27"/>
          <w:szCs w:val="27"/>
        </w:rPr>
        <w:t xml:space="preserve">man kann Hühnerfleisch </w:t>
      </w:r>
      <w:r w:rsidR="005E70CE" w:rsidRPr="005E70CE">
        <w:rPr>
          <w:rFonts w:ascii="Arial" w:hAnsi="Arial" w:cs="Arial"/>
          <w:sz w:val="27"/>
          <w:szCs w:val="27"/>
        </w:rPr>
        <w:t>(rein</w:t>
      </w:r>
      <w:r w:rsidRPr="005E70CE">
        <w:rPr>
          <w:rFonts w:ascii="Arial" w:hAnsi="Arial" w:cs="Arial"/>
          <w:sz w:val="27"/>
          <w:szCs w:val="27"/>
        </w:rPr>
        <w:t xml:space="preserve"> für die </w:t>
      </w:r>
      <w:r w:rsidR="005E70CE" w:rsidRPr="005E70CE">
        <w:rPr>
          <w:rFonts w:ascii="Arial" w:hAnsi="Arial" w:cs="Arial"/>
          <w:sz w:val="27"/>
          <w:szCs w:val="27"/>
        </w:rPr>
        <w:t>Akzeptanz)</w:t>
      </w:r>
      <w:r w:rsidRPr="005E70CE">
        <w:rPr>
          <w:rFonts w:ascii="Arial" w:hAnsi="Arial" w:cs="Arial"/>
          <w:sz w:val="27"/>
          <w:szCs w:val="27"/>
        </w:rPr>
        <w:t xml:space="preserve"> mitkochen, aber bitte noch nicht mitfüttern</w:t>
      </w:r>
    </w:p>
    <w:p w14:paraId="179E1264" w14:textId="73A3F588" w:rsidR="00E31291" w:rsidRPr="005E70CE" w:rsidRDefault="007D04F5">
      <w:pPr>
        <w:pStyle w:val="berschrift2"/>
        <w:rPr>
          <w:rFonts w:ascii="Arial" w:hAnsi="Arial" w:cs="Arial"/>
          <w:sz w:val="27"/>
          <w:szCs w:val="27"/>
        </w:rPr>
      </w:pPr>
      <w:r w:rsidRPr="005E70CE">
        <w:rPr>
          <w:rFonts w:ascii="Arial" w:hAnsi="Arial" w:cs="Arial"/>
          <w:sz w:val="27"/>
          <w:szCs w:val="27"/>
        </w:rPr>
        <w:t xml:space="preserve">Wie wirkt die Moro </w:t>
      </w:r>
      <w:proofErr w:type="gramStart"/>
      <w:r w:rsidRPr="005E70CE">
        <w:rPr>
          <w:rFonts w:ascii="Arial" w:hAnsi="Arial" w:cs="Arial"/>
          <w:sz w:val="27"/>
          <w:szCs w:val="27"/>
        </w:rPr>
        <w:t>Karottensuppe ?</w:t>
      </w:r>
      <w:proofErr w:type="gramEnd"/>
      <w:r w:rsidRPr="005E70CE">
        <w:rPr>
          <w:rFonts w:ascii="Arial" w:hAnsi="Arial" w:cs="Arial"/>
          <w:sz w:val="27"/>
          <w:szCs w:val="27"/>
        </w:rPr>
        <w:t xml:space="preserve"> </w:t>
      </w:r>
    </w:p>
    <w:p w14:paraId="5A522944" w14:textId="77777777" w:rsidR="007D04F5" w:rsidRPr="005E70CE" w:rsidRDefault="007D04F5" w:rsidP="007D04F5">
      <w:pPr>
        <w:pStyle w:val="StandardWeb"/>
        <w:jc w:val="both"/>
        <w:rPr>
          <w:rFonts w:ascii="Arial" w:hAnsi="Arial" w:cs="Arial"/>
          <w:color w:val="535251"/>
          <w:sz w:val="27"/>
          <w:szCs w:val="27"/>
        </w:rPr>
      </w:pPr>
      <w:r w:rsidRPr="005E70CE">
        <w:rPr>
          <w:rFonts w:ascii="Arial" w:hAnsi="Arial" w:cs="Arial"/>
          <w:color w:val="535251"/>
          <w:sz w:val="27"/>
          <w:szCs w:val="27"/>
        </w:rPr>
        <w:t>Die traditionelle Heilsuppe kann ursprünglich auf Anfang des 20. Jahrhunderts datiert werden. Namensgeber ist der österreichische Professor und Kinderarzt Ernst Moro, dem es mit der natürlichen Schonkost im Jahr 1908 gelang, die Sterbe- und Komplikationsrate von Kindern mit Durchfallerkrankungen drastisch zu senken.</w:t>
      </w:r>
    </w:p>
    <w:p w14:paraId="1D05FA42" w14:textId="4009ED95" w:rsidR="007D04F5" w:rsidRPr="005E70CE" w:rsidRDefault="007D04F5" w:rsidP="007D04F5">
      <w:pPr>
        <w:pStyle w:val="StandardWeb"/>
        <w:spacing w:before="0" w:after="0"/>
        <w:jc w:val="both"/>
        <w:rPr>
          <w:rFonts w:ascii="Arial" w:hAnsi="Arial" w:cs="Arial"/>
          <w:color w:val="535251"/>
          <w:sz w:val="27"/>
          <w:szCs w:val="27"/>
        </w:rPr>
      </w:pPr>
      <w:r w:rsidRPr="005E70CE">
        <w:rPr>
          <w:rFonts w:ascii="Arial" w:hAnsi="Arial" w:cs="Arial"/>
          <w:color w:val="535251"/>
          <w:sz w:val="27"/>
          <w:szCs w:val="27"/>
        </w:rPr>
        <w:t>Da es zu dieser Zeit noch keinen allgemeinen Einsatz von Antibiotika gab, war die Sterblichkeit bei Kindern mit Diarrhöe oder akuter Gastroenteritis sehr hoch. Der leidenschaftliche Botaniker entwickelte die gesunde</w:t>
      </w:r>
      <w:r w:rsidRPr="005E70CE">
        <w:rPr>
          <w:rStyle w:val="apple-converted-space"/>
          <w:rFonts w:ascii="Arial" w:hAnsi="Arial" w:cs="Arial"/>
          <w:color w:val="535251"/>
          <w:sz w:val="27"/>
          <w:szCs w:val="27"/>
        </w:rPr>
        <w:t> </w:t>
      </w:r>
      <w:r w:rsidRPr="005E70CE">
        <w:rPr>
          <w:rStyle w:val="Fett"/>
          <w:rFonts w:ascii="Arial" w:hAnsi="Arial" w:cs="Arial"/>
          <w:color w:val="535251"/>
          <w:sz w:val="27"/>
          <w:szCs w:val="27"/>
        </w:rPr>
        <w:t>Heilsuppe</w:t>
      </w:r>
      <w:r w:rsidRPr="005E70CE">
        <w:rPr>
          <w:rStyle w:val="apple-converted-space"/>
          <w:rFonts w:ascii="Arial" w:hAnsi="Arial" w:cs="Arial"/>
          <w:color w:val="535251"/>
          <w:sz w:val="27"/>
          <w:szCs w:val="27"/>
        </w:rPr>
        <w:t> </w:t>
      </w:r>
      <w:r w:rsidRPr="005E70CE">
        <w:rPr>
          <w:rFonts w:ascii="Arial" w:hAnsi="Arial" w:cs="Arial"/>
          <w:color w:val="535251"/>
          <w:sz w:val="27"/>
          <w:szCs w:val="27"/>
        </w:rPr>
        <w:t xml:space="preserve">und konnte die Mortalität der Kinder mit Durchfallerkrankungen drastisch senken. Die sanfte Wirkkraft der </w:t>
      </w:r>
      <w:r w:rsidR="005E70CE" w:rsidRPr="005E70CE">
        <w:rPr>
          <w:rFonts w:ascii="Arial" w:hAnsi="Arial" w:cs="Arial"/>
          <w:color w:val="535251"/>
          <w:sz w:val="27"/>
          <w:szCs w:val="27"/>
        </w:rPr>
        <w:t>Moro Suppe</w:t>
      </w:r>
      <w:r w:rsidRPr="005E70CE">
        <w:rPr>
          <w:rFonts w:ascii="Arial" w:hAnsi="Arial" w:cs="Arial"/>
          <w:color w:val="535251"/>
          <w:sz w:val="27"/>
          <w:szCs w:val="27"/>
        </w:rPr>
        <w:t xml:space="preserve"> macht sie zu einem natürlichen</w:t>
      </w:r>
      <w:r w:rsidR="005E70CE">
        <w:rPr>
          <w:rFonts w:ascii="Arial" w:hAnsi="Arial" w:cs="Arial"/>
          <w:color w:val="535251"/>
          <w:sz w:val="27"/>
          <w:szCs w:val="27"/>
        </w:rPr>
        <w:t xml:space="preserve"> </w:t>
      </w:r>
      <w:r w:rsidRPr="005E70CE">
        <w:rPr>
          <w:rFonts w:ascii="Arial" w:hAnsi="Arial" w:cs="Arial"/>
          <w:color w:val="535251"/>
          <w:sz w:val="27"/>
          <w:szCs w:val="27"/>
        </w:rPr>
        <w:t>Antibiotikum</w:t>
      </w:r>
      <w:r w:rsidRPr="005E70CE">
        <w:rPr>
          <w:rStyle w:val="apple-converted-space"/>
          <w:rFonts w:ascii="Arial" w:hAnsi="Arial" w:cs="Arial"/>
          <w:color w:val="535251"/>
          <w:sz w:val="27"/>
          <w:szCs w:val="27"/>
        </w:rPr>
        <w:t> </w:t>
      </w:r>
      <w:r w:rsidRPr="005E70CE">
        <w:rPr>
          <w:rStyle w:val="Fett"/>
          <w:rFonts w:ascii="Arial" w:hAnsi="Arial" w:cs="Arial"/>
          <w:color w:val="535251"/>
          <w:sz w:val="27"/>
          <w:szCs w:val="27"/>
        </w:rPr>
        <w:t xml:space="preserve">ohne </w:t>
      </w:r>
      <w:r w:rsidR="005E70CE" w:rsidRPr="005E70CE">
        <w:rPr>
          <w:rStyle w:val="Fett"/>
          <w:rFonts w:ascii="Arial" w:hAnsi="Arial" w:cs="Arial"/>
          <w:color w:val="535251"/>
          <w:sz w:val="27"/>
          <w:szCs w:val="27"/>
        </w:rPr>
        <w:t>Nebenwirkungen</w:t>
      </w:r>
      <w:r w:rsidR="005E70CE" w:rsidRPr="005E70CE">
        <w:rPr>
          <w:rFonts w:ascii="Arial" w:hAnsi="Arial" w:cs="Arial"/>
          <w:color w:val="535251"/>
          <w:sz w:val="27"/>
          <w:szCs w:val="27"/>
        </w:rPr>
        <w:t>.</w:t>
      </w:r>
      <w:r w:rsidRPr="005E70CE">
        <w:rPr>
          <w:rFonts w:ascii="Arial" w:hAnsi="Arial" w:cs="Arial"/>
          <w:color w:val="535251"/>
          <w:sz w:val="27"/>
          <w:szCs w:val="27"/>
        </w:rPr>
        <w:t xml:space="preserve"> Zusätzlich liefert die </w:t>
      </w:r>
      <w:r w:rsidR="005E70CE" w:rsidRPr="005E70CE">
        <w:rPr>
          <w:rFonts w:ascii="Arial" w:hAnsi="Arial" w:cs="Arial"/>
          <w:color w:val="535251"/>
          <w:sz w:val="27"/>
          <w:szCs w:val="27"/>
        </w:rPr>
        <w:t>Moro Suppe</w:t>
      </w:r>
      <w:r w:rsidRPr="005E70CE">
        <w:rPr>
          <w:rFonts w:ascii="Arial" w:hAnsi="Arial" w:cs="Arial"/>
          <w:color w:val="535251"/>
          <w:sz w:val="27"/>
          <w:szCs w:val="27"/>
        </w:rPr>
        <w:t xml:space="preserve"> </w:t>
      </w:r>
      <w:r w:rsidR="005E70CE" w:rsidRPr="005E70CE">
        <w:rPr>
          <w:rFonts w:ascii="Arial" w:hAnsi="Arial" w:cs="Arial"/>
          <w:color w:val="535251"/>
          <w:sz w:val="27"/>
          <w:szCs w:val="27"/>
        </w:rPr>
        <w:t xml:space="preserve">präbiotische Inhaltstoffe für </w:t>
      </w:r>
      <w:r w:rsidRPr="005E70CE">
        <w:rPr>
          <w:rFonts w:ascii="Arial" w:hAnsi="Arial" w:cs="Arial"/>
          <w:color w:val="535251"/>
          <w:sz w:val="27"/>
          <w:szCs w:val="27"/>
        </w:rPr>
        <w:t xml:space="preserve">Hund und Katze </w:t>
      </w:r>
      <w:r w:rsidR="005E70CE" w:rsidRPr="005E70CE">
        <w:rPr>
          <w:rFonts w:ascii="Arial" w:hAnsi="Arial" w:cs="Arial"/>
          <w:color w:val="535251"/>
          <w:sz w:val="27"/>
          <w:szCs w:val="27"/>
        </w:rPr>
        <w:t xml:space="preserve">sowie </w:t>
      </w:r>
      <w:r w:rsidRPr="005E70CE">
        <w:rPr>
          <w:rFonts w:ascii="Arial" w:hAnsi="Arial" w:cs="Arial"/>
          <w:color w:val="535251"/>
          <w:sz w:val="27"/>
          <w:szCs w:val="27"/>
        </w:rPr>
        <w:t xml:space="preserve">wertvolle Nährstoffe und kann zur Stabilität der Darmgesundheit beitragen. </w:t>
      </w:r>
    </w:p>
    <w:p w14:paraId="730B2E8C" w14:textId="1B6E0772" w:rsidR="005E70CE" w:rsidRPr="005E70CE" w:rsidRDefault="005E70CE" w:rsidP="007D04F5">
      <w:pPr>
        <w:pStyle w:val="StandardWeb"/>
        <w:spacing w:before="0" w:after="0"/>
        <w:jc w:val="both"/>
        <w:rPr>
          <w:rFonts w:ascii="Arial" w:hAnsi="Arial" w:cs="Arial"/>
          <w:color w:val="535251"/>
          <w:sz w:val="27"/>
          <w:szCs w:val="27"/>
        </w:rPr>
      </w:pPr>
      <w:r w:rsidRPr="005E70CE">
        <w:rPr>
          <w:rFonts w:ascii="Arial" w:hAnsi="Arial" w:cs="Arial"/>
          <w:color w:val="535251"/>
          <w:sz w:val="27"/>
          <w:szCs w:val="27"/>
        </w:rPr>
        <w:t>Sie hilft auch bei Blähungen und therapiebegleitend bei IBD und Wurmbefall (Giardien)</w:t>
      </w:r>
    </w:p>
    <w:p w14:paraId="740F4515" w14:textId="2CA66B64" w:rsidR="007D04F5" w:rsidRPr="005E70CE" w:rsidRDefault="007D04F5" w:rsidP="007D04F5">
      <w:pPr>
        <w:rPr>
          <w:rFonts w:ascii="Arial" w:hAnsi="Arial" w:cs="Arial"/>
          <w:sz w:val="27"/>
          <w:szCs w:val="27"/>
        </w:rPr>
      </w:pPr>
      <w:r w:rsidRPr="005E70CE">
        <w:rPr>
          <w:rFonts w:ascii="Arial" w:hAnsi="Arial" w:cs="Arial"/>
          <w:sz w:val="27"/>
          <w:szCs w:val="27"/>
        </w:rPr>
        <w:t xml:space="preserve">Wie füttert man die Suppe? </w:t>
      </w:r>
    </w:p>
    <w:p w14:paraId="0772A211" w14:textId="49082446" w:rsidR="007D04F5" w:rsidRPr="005E70CE" w:rsidRDefault="007D04F5" w:rsidP="007D04F5">
      <w:pPr>
        <w:rPr>
          <w:rFonts w:ascii="Arial" w:hAnsi="Arial" w:cs="Arial"/>
          <w:sz w:val="27"/>
          <w:szCs w:val="27"/>
        </w:rPr>
      </w:pPr>
      <w:r w:rsidRPr="005E70CE">
        <w:rPr>
          <w:rFonts w:ascii="Arial" w:hAnsi="Arial" w:cs="Arial"/>
          <w:sz w:val="27"/>
          <w:szCs w:val="27"/>
        </w:rPr>
        <w:t xml:space="preserve">Richtwert ist 2% vom Körpergewicht in 3-4 Portionen verteilt </w:t>
      </w:r>
    </w:p>
    <w:p w14:paraId="0F9BDE06" w14:textId="222A3A37" w:rsidR="005E70CE" w:rsidRPr="005E70CE" w:rsidRDefault="005E70CE" w:rsidP="007D04F5">
      <w:pPr>
        <w:rPr>
          <w:rFonts w:ascii="Arial" w:hAnsi="Arial" w:cs="Arial"/>
          <w:sz w:val="27"/>
          <w:szCs w:val="27"/>
        </w:rPr>
      </w:pPr>
      <w:r w:rsidRPr="005E70CE">
        <w:rPr>
          <w:rFonts w:ascii="Arial" w:hAnsi="Arial" w:cs="Arial"/>
          <w:sz w:val="27"/>
          <w:szCs w:val="27"/>
        </w:rPr>
        <w:t xml:space="preserve">z.B. 30 kg Hund 30 ml, alle 10 min </w:t>
      </w:r>
    </w:p>
    <w:p w14:paraId="322AD4CF" w14:textId="480317FC" w:rsidR="007D04F5" w:rsidRPr="005E70CE" w:rsidRDefault="007D04F5" w:rsidP="007D04F5">
      <w:pPr>
        <w:rPr>
          <w:rFonts w:ascii="Arial" w:hAnsi="Arial" w:cs="Arial"/>
          <w:sz w:val="27"/>
          <w:szCs w:val="27"/>
        </w:rPr>
      </w:pPr>
      <w:r w:rsidRPr="005E70CE">
        <w:rPr>
          <w:rFonts w:ascii="Arial" w:hAnsi="Arial" w:cs="Arial"/>
          <w:sz w:val="27"/>
          <w:szCs w:val="27"/>
        </w:rPr>
        <w:t>Wenn es dem Hund/ Katze etwas besser geht, kann man das mitgekochte Hühnerfleisch verfüttern</w:t>
      </w:r>
    </w:p>
    <w:p w14:paraId="39BBE9DA" w14:textId="790718B9" w:rsidR="007D04F5" w:rsidRPr="005E70CE" w:rsidRDefault="007D04F5" w:rsidP="007D04F5">
      <w:pPr>
        <w:rPr>
          <w:rFonts w:ascii="Arial" w:hAnsi="Arial" w:cs="Arial"/>
          <w:sz w:val="27"/>
          <w:szCs w:val="27"/>
        </w:rPr>
      </w:pPr>
    </w:p>
    <w:p w14:paraId="204C6AD1" w14:textId="68E6FC74" w:rsidR="007D04F5" w:rsidRPr="005E70CE" w:rsidRDefault="007D04F5" w:rsidP="007D04F5">
      <w:pPr>
        <w:rPr>
          <w:rFonts w:ascii="Arial" w:hAnsi="Arial" w:cs="Arial"/>
          <w:sz w:val="27"/>
          <w:szCs w:val="27"/>
        </w:rPr>
      </w:pPr>
      <w:r w:rsidRPr="005E70CE">
        <w:rPr>
          <w:rFonts w:ascii="Arial" w:hAnsi="Arial" w:cs="Arial"/>
          <w:sz w:val="27"/>
          <w:szCs w:val="27"/>
        </w:rPr>
        <w:t xml:space="preserve">Bitte kein Reis bei Durchfall geben, wenn man nicht </w:t>
      </w:r>
      <w:proofErr w:type="gramStart"/>
      <w:r w:rsidR="005E70CE" w:rsidRPr="005E70CE">
        <w:rPr>
          <w:rFonts w:ascii="Arial" w:hAnsi="Arial" w:cs="Arial"/>
          <w:sz w:val="27"/>
          <w:szCs w:val="27"/>
        </w:rPr>
        <w:t>weiß</w:t>
      </w:r>
      <w:proofErr w:type="gramEnd"/>
      <w:r w:rsidRPr="005E70CE">
        <w:rPr>
          <w:rFonts w:ascii="Arial" w:hAnsi="Arial" w:cs="Arial"/>
          <w:sz w:val="27"/>
          <w:szCs w:val="27"/>
        </w:rPr>
        <w:t xml:space="preserve"> woher, denn Reis ist Schleimbildend und wenn Bakterien im Darm sind</w:t>
      </w:r>
      <w:r w:rsidR="005E70CE" w:rsidRPr="005E70CE">
        <w:rPr>
          <w:rFonts w:ascii="Arial" w:hAnsi="Arial" w:cs="Arial"/>
          <w:sz w:val="27"/>
          <w:szCs w:val="27"/>
        </w:rPr>
        <w:t>,</w:t>
      </w:r>
      <w:r w:rsidRPr="005E70CE">
        <w:rPr>
          <w:rFonts w:ascii="Arial" w:hAnsi="Arial" w:cs="Arial"/>
          <w:sz w:val="27"/>
          <w:szCs w:val="27"/>
        </w:rPr>
        <w:t xml:space="preserve"> fühlen die sich dort noch wohler und verschwinden nicht so schnell. </w:t>
      </w:r>
    </w:p>
    <w:sectPr w:rsidR="007D04F5" w:rsidRPr="005E70CE">
      <w:footerReference w:type="default" r:id="rId7"/>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F1FF" w14:textId="77777777" w:rsidR="00B52A77" w:rsidRDefault="00B52A77">
      <w:r>
        <w:separator/>
      </w:r>
    </w:p>
    <w:p w14:paraId="52AE8952" w14:textId="77777777" w:rsidR="00B52A77" w:rsidRDefault="00B52A77"/>
  </w:endnote>
  <w:endnote w:type="continuationSeparator" w:id="0">
    <w:p w14:paraId="2B39FF13" w14:textId="77777777" w:rsidR="00B52A77" w:rsidRDefault="00B52A77">
      <w:r>
        <w:continuationSeparator/>
      </w:r>
    </w:p>
    <w:p w14:paraId="6AFB5870" w14:textId="77777777" w:rsidR="00B52A77" w:rsidRDefault="00B5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01E8FB64" w14:textId="77777777" w:rsidR="00E31291" w:rsidRDefault="00662B2D">
        <w:pPr>
          <w:pStyle w:val="Fuzeil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18D8C" w14:textId="77777777" w:rsidR="00B52A77" w:rsidRDefault="00B52A77">
      <w:r>
        <w:separator/>
      </w:r>
    </w:p>
    <w:p w14:paraId="0C100B14" w14:textId="77777777" w:rsidR="00B52A77" w:rsidRDefault="00B52A77"/>
  </w:footnote>
  <w:footnote w:type="continuationSeparator" w:id="0">
    <w:p w14:paraId="4C78FB3E" w14:textId="77777777" w:rsidR="00B52A77" w:rsidRDefault="00B52A77">
      <w:r>
        <w:continuationSeparator/>
      </w:r>
    </w:p>
    <w:p w14:paraId="584B6100" w14:textId="77777777" w:rsidR="00B52A77" w:rsidRDefault="00B52A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F5"/>
    <w:rsid w:val="005E70CE"/>
    <w:rsid w:val="00662B2D"/>
    <w:rsid w:val="00716A8D"/>
    <w:rsid w:val="007D04F5"/>
    <w:rsid w:val="00B52A77"/>
    <w:rsid w:val="00B87C3E"/>
    <w:rsid w:val="00C51427"/>
    <w:rsid w:val="00E31291"/>
    <w:rsid w:val="00F012B8"/>
    <w:rsid w:val="00F70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BE736"/>
  <w15:chartTrackingRefBased/>
  <w15:docId w15:val="{D0B614EE-E4E8-324A-BFE6-C311D2FE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 w:type="paragraph" w:styleId="StandardWeb">
    <w:name w:val="Normal (Web)"/>
    <w:basedOn w:val="Standard"/>
    <w:uiPriority w:val="99"/>
    <w:semiHidden/>
    <w:unhideWhenUsed/>
    <w:rsid w:val="007D04F5"/>
    <w:pPr>
      <w:spacing w:before="100" w:beforeAutospacing="1" w:after="100" w:afterAutospacing="1" w:line="240" w:lineRule="auto"/>
    </w:pPr>
    <w:rPr>
      <w:rFonts w:ascii="Times New Roman" w:eastAsia="Times New Roman" w:hAnsi="Times New Roman" w:cs="Times New Roman"/>
      <w:color w:val="auto"/>
      <w:sz w:val="24"/>
      <w:szCs w:val="24"/>
      <w:lang w:eastAsia="de-DE" w:bidi="ar-SA"/>
    </w:rPr>
  </w:style>
  <w:style w:type="character" w:customStyle="1" w:styleId="apple-converted-space">
    <w:name w:val="apple-converted-space"/>
    <w:basedOn w:val="Absatz-Standardschriftart"/>
    <w:rsid w:val="007D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5790">
      <w:bodyDiv w:val="1"/>
      <w:marLeft w:val="0"/>
      <w:marRight w:val="0"/>
      <w:marTop w:val="0"/>
      <w:marBottom w:val="0"/>
      <w:divBdr>
        <w:top w:val="none" w:sz="0" w:space="0" w:color="auto"/>
        <w:left w:val="none" w:sz="0" w:space="0" w:color="auto"/>
        <w:bottom w:val="none" w:sz="0" w:space="0" w:color="auto"/>
        <w:right w:val="none" w:sz="0" w:space="0" w:color="auto"/>
      </w:divBdr>
    </w:div>
    <w:div w:id="2839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ine/Library/Containers/com.microsoft.Word/Data/Library/Application%20Support/Microsoft/Office/16.0/DTS/de-DE%7b4B8C5D42-9848-3E4A-82B8-EE7A0566F179%7d/%7b160BED5B-8A70-C041-9984-8A6A4431B8DA%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{160BED5B-8A70-C041-9984-8A6A4431B8DA}tf10002086.dotx</Template>
  <TotalTime>0</TotalTime>
  <Pages>1</Pages>
  <Words>232</Words>
  <Characters>1468</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Sabine Rupp</cp:lastModifiedBy>
  <cp:revision>2</cp:revision>
  <dcterms:created xsi:type="dcterms:W3CDTF">2021-03-09T19:56:00Z</dcterms:created>
  <dcterms:modified xsi:type="dcterms:W3CDTF">2021-07-11T11:43:00Z</dcterms:modified>
</cp:coreProperties>
</file>