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0CC7" w14:textId="77777777" w:rsidR="00BC17CC" w:rsidRPr="00A525CA" w:rsidRDefault="003C59FF" w:rsidP="00F03351">
      <w:pPr>
        <w:pStyle w:val="Kop1"/>
        <w:jc w:val="left"/>
      </w:pPr>
      <w:r>
        <w:t xml:space="preserve">Checklist </w:t>
      </w:r>
      <w:r w:rsidR="00CD45CC">
        <w:t xml:space="preserve"> Poezelige Vrienden            </w:t>
      </w:r>
      <w:r w:rsidR="00F03351">
        <w:t xml:space="preserve"> </w:t>
      </w:r>
      <w:r w:rsidR="00CD45CC">
        <w:t xml:space="preserve">                  </w:t>
      </w:r>
      <w:r w:rsidR="00CD45CC">
        <w:rPr>
          <w:noProof/>
        </w:rPr>
        <w:t xml:space="preserve"> </w:t>
      </w:r>
      <w:r w:rsidR="00F03351">
        <w:rPr>
          <w:noProof/>
        </w:rPr>
        <w:drawing>
          <wp:inline distT="0" distB="0" distL="0" distR="0" wp14:anchorId="4DA48C30" wp14:editId="3CA2E3D5">
            <wp:extent cx="901700" cy="1162050"/>
            <wp:effectExtent l="0" t="0" r="0" b="0"/>
            <wp:docPr id="2" name="Afbeelding 2" descr="Afbeelding met kat, binnen, zitten, luie sto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1112-WA00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990" cy="116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Gegevens over boekingsbureau, waaronder naam, formuliernummer, bureaucode en datum/tijd"/>
      </w:tblPr>
      <w:tblGrid>
        <w:gridCol w:w="3119"/>
        <w:gridCol w:w="2551"/>
        <w:gridCol w:w="1701"/>
        <w:gridCol w:w="1655"/>
      </w:tblGrid>
      <w:tr w:rsidR="00BC17CC" w:rsidRPr="00A525CA" w14:paraId="0D560EE1" w14:textId="77777777" w:rsidTr="00A525CA">
        <w:tc>
          <w:tcPr>
            <w:tcW w:w="3119" w:type="dxa"/>
          </w:tcPr>
          <w:p w14:paraId="5AFE159E" w14:textId="710A6E3F" w:rsidR="00BC17CC" w:rsidRPr="00A525CA" w:rsidRDefault="00CD45CC" w:rsidP="00E14232">
            <w:pPr>
              <w:pStyle w:val="Kop3"/>
            </w:pPr>
            <w:r>
              <w:t>Wat leg ik allemaal klaar voor de kattenoppas?</w:t>
            </w:r>
          </w:p>
        </w:tc>
        <w:tc>
          <w:tcPr>
            <w:tcW w:w="2551" w:type="dxa"/>
          </w:tcPr>
          <w:p w14:paraId="60903ABE" w14:textId="77777777" w:rsidR="00BC17CC" w:rsidRPr="00A525CA" w:rsidRDefault="00BC17CC" w:rsidP="00E14232"/>
        </w:tc>
        <w:tc>
          <w:tcPr>
            <w:tcW w:w="1701" w:type="dxa"/>
          </w:tcPr>
          <w:p w14:paraId="182A7DE4" w14:textId="677240B9" w:rsidR="00BC17CC" w:rsidRPr="00A525CA" w:rsidRDefault="005F77F8" w:rsidP="00E14232">
            <w:pPr>
              <w:pStyle w:val="Kop3"/>
            </w:pPr>
            <w:r>
              <w:t>Ik leg alles zoveel mogelijk in het zicht!</w:t>
            </w:r>
            <w:bookmarkStart w:id="0" w:name="_GoBack"/>
            <w:bookmarkEnd w:id="0"/>
          </w:p>
        </w:tc>
        <w:tc>
          <w:tcPr>
            <w:tcW w:w="1655" w:type="dxa"/>
          </w:tcPr>
          <w:p w14:paraId="312C58C3" w14:textId="77777777" w:rsidR="00BC17CC" w:rsidRPr="00A525CA" w:rsidRDefault="00BC17CC" w:rsidP="00E14232"/>
        </w:tc>
      </w:tr>
      <w:tr w:rsidR="00BC17CC" w:rsidRPr="00A525CA" w14:paraId="0A46E0BE" w14:textId="77777777" w:rsidTr="005F77F8">
        <w:trPr>
          <w:trHeight w:val="342"/>
        </w:trPr>
        <w:tc>
          <w:tcPr>
            <w:tcW w:w="3119" w:type="dxa"/>
            <w:tcBorders>
              <w:bottom w:val="single" w:sz="12" w:space="0" w:color="7F7F7F" w:themeColor="text1" w:themeTint="80"/>
            </w:tcBorders>
          </w:tcPr>
          <w:p w14:paraId="39857FA4" w14:textId="77777777" w:rsidR="003C59FF" w:rsidRDefault="003C59FF" w:rsidP="00E14232">
            <w:pPr>
              <w:pStyle w:val="Kop3"/>
            </w:pPr>
          </w:p>
          <w:p w14:paraId="517E8F5E" w14:textId="2EBB6DDB" w:rsidR="00BC17CC" w:rsidRPr="00A525CA" w:rsidRDefault="00BC17CC" w:rsidP="00E14232">
            <w:pPr>
              <w:pStyle w:val="Kop3"/>
            </w:pPr>
          </w:p>
        </w:tc>
        <w:tc>
          <w:tcPr>
            <w:tcW w:w="2551" w:type="dxa"/>
            <w:tcBorders>
              <w:bottom w:val="single" w:sz="12" w:space="0" w:color="7F7F7F" w:themeColor="text1" w:themeTint="80"/>
            </w:tcBorders>
          </w:tcPr>
          <w:p w14:paraId="7F4EEC5A" w14:textId="77777777" w:rsidR="00BC17CC" w:rsidRPr="00A525CA" w:rsidRDefault="00BC17CC" w:rsidP="00E14232"/>
        </w:tc>
        <w:tc>
          <w:tcPr>
            <w:tcW w:w="1701" w:type="dxa"/>
            <w:tcBorders>
              <w:bottom w:val="single" w:sz="12" w:space="0" w:color="7F7F7F" w:themeColor="text1" w:themeTint="80"/>
            </w:tcBorders>
          </w:tcPr>
          <w:p w14:paraId="11CE256B" w14:textId="77777777" w:rsidR="00BC17CC" w:rsidRDefault="00BC17CC" w:rsidP="00E14232">
            <w:pPr>
              <w:pStyle w:val="Kop3"/>
            </w:pPr>
          </w:p>
          <w:p w14:paraId="2C7E42ED" w14:textId="77777777" w:rsidR="003C59FF" w:rsidRDefault="003C59FF" w:rsidP="00E14232">
            <w:pPr>
              <w:pStyle w:val="Kop3"/>
            </w:pPr>
          </w:p>
          <w:p w14:paraId="02DA5BC3" w14:textId="77777777" w:rsidR="003C59FF" w:rsidRPr="00A525CA" w:rsidRDefault="003C59FF" w:rsidP="00E14232">
            <w:pPr>
              <w:pStyle w:val="Kop3"/>
            </w:pPr>
          </w:p>
        </w:tc>
        <w:tc>
          <w:tcPr>
            <w:tcW w:w="1655" w:type="dxa"/>
            <w:tcBorders>
              <w:bottom w:val="single" w:sz="12" w:space="0" w:color="7F7F7F" w:themeColor="text1" w:themeTint="80"/>
            </w:tcBorders>
          </w:tcPr>
          <w:p w14:paraId="0DFEFD44" w14:textId="77777777" w:rsidR="00BC17CC" w:rsidRPr="00A525CA" w:rsidRDefault="00BC17CC" w:rsidP="00E14232"/>
        </w:tc>
      </w:tr>
    </w:tbl>
    <w:p w14:paraId="5C2884A1" w14:textId="77777777" w:rsidR="00BC17CC" w:rsidRPr="00A525CA" w:rsidRDefault="00BC17CC"/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016"/>
      </w:tblGrid>
      <w:tr w:rsidR="0030138E" w:rsidRPr="00A525CA" w14:paraId="3A03EEDB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197509C1" w14:textId="44E38B8C" w:rsidR="0030138E" w:rsidRPr="00A525CA" w:rsidRDefault="003C59FF" w:rsidP="0030138E">
            <w:pPr>
              <w:pStyle w:val="Kop2"/>
              <w:outlineLvl w:val="1"/>
            </w:pPr>
            <w:r>
              <w:t>Checklist wat leg ik klaar?</w:t>
            </w:r>
            <w:r w:rsidR="00F03351">
              <w:t xml:space="preserve">                                                                              </w:t>
            </w:r>
            <w:r w:rsidR="00887AE4">
              <w:t xml:space="preserve">        </w:t>
            </w:r>
            <w:r w:rsidR="00F03351">
              <w:t>V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7650"/>
        <w:gridCol w:w="1366"/>
      </w:tblGrid>
      <w:tr w:rsidR="00F91A45" w:rsidRPr="00A525CA" w14:paraId="43229654" w14:textId="77777777" w:rsidTr="00887AE4">
        <w:tc>
          <w:tcPr>
            <w:tcW w:w="7650" w:type="dxa"/>
          </w:tcPr>
          <w:p w14:paraId="43EF14CF" w14:textId="77777777" w:rsidR="00F91A45" w:rsidRPr="00A525CA" w:rsidRDefault="003C59FF" w:rsidP="00E14232">
            <w:pPr>
              <w:pStyle w:val="Kop3"/>
              <w:spacing w:after="40"/>
              <w:outlineLvl w:val="2"/>
            </w:pPr>
            <w:r>
              <w:t>Voldoende eten en extraatjes</w:t>
            </w:r>
          </w:p>
        </w:tc>
        <w:tc>
          <w:tcPr>
            <w:tcW w:w="1366" w:type="dxa"/>
          </w:tcPr>
          <w:p w14:paraId="45FE2D74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747CE026" w14:textId="77777777" w:rsidTr="00887AE4">
        <w:tc>
          <w:tcPr>
            <w:tcW w:w="7650" w:type="dxa"/>
          </w:tcPr>
          <w:p w14:paraId="20EDF088" w14:textId="77777777" w:rsidR="00F91A45" w:rsidRPr="00A525CA" w:rsidRDefault="003C59FF" w:rsidP="00E14232">
            <w:pPr>
              <w:pStyle w:val="Kop3"/>
              <w:spacing w:after="40"/>
              <w:outlineLvl w:val="2"/>
            </w:pPr>
            <w:r>
              <w:t>Voldoende kattenbakkorrels</w:t>
            </w:r>
          </w:p>
        </w:tc>
        <w:tc>
          <w:tcPr>
            <w:tcW w:w="1366" w:type="dxa"/>
          </w:tcPr>
          <w:p w14:paraId="633146FA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651EE77B" w14:textId="77777777" w:rsidTr="00887AE4">
        <w:tc>
          <w:tcPr>
            <w:tcW w:w="7650" w:type="dxa"/>
          </w:tcPr>
          <w:p w14:paraId="75B01141" w14:textId="77777777" w:rsidR="00F91A45" w:rsidRPr="00A525CA" w:rsidRDefault="003C59FF" w:rsidP="00E14232">
            <w:pPr>
              <w:pStyle w:val="Kop3"/>
              <w:spacing w:after="40"/>
              <w:outlineLvl w:val="2"/>
            </w:pPr>
            <w:r>
              <w:t>De kattenbak is schoon voor vertrek</w:t>
            </w:r>
          </w:p>
        </w:tc>
        <w:tc>
          <w:tcPr>
            <w:tcW w:w="1366" w:type="dxa"/>
          </w:tcPr>
          <w:p w14:paraId="7E92E9C3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02270D42" w14:textId="77777777" w:rsidTr="00887AE4">
        <w:tc>
          <w:tcPr>
            <w:tcW w:w="7650" w:type="dxa"/>
          </w:tcPr>
          <w:p w14:paraId="6DA34D72" w14:textId="77777777" w:rsidR="00F91A45" w:rsidRPr="00A525CA" w:rsidRDefault="003C59FF" w:rsidP="00E14232">
            <w:pPr>
              <w:pStyle w:val="Kop3"/>
              <w:spacing w:after="40"/>
              <w:outlineLvl w:val="2"/>
            </w:pPr>
            <w:r>
              <w:t>Medicatie met handleiding</w:t>
            </w:r>
          </w:p>
        </w:tc>
        <w:tc>
          <w:tcPr>
            <w:tcW w:w="1366" w:type="dxa"/>
          </w:tcPr>
          <w:p w14:paraId="2CDF009B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1C9394B1" w14:textId="77777777" w:rsidTr="00887AE4">
        <w:tc>
          <w:tcPr>
            <w:tcW w:w="7650" w:type="dxa"/>
          </w:tcPr>
          <w:p w14:paraId="2F345360" w14:textId="77777777" w:rsidR="00F91A45" w:rsidRPr="00A525CA" w:rsidRDefault="003C59FF" w:rsidP="00E14232">
            <w:pPr>
              <w:pStyle w:val="Kop3"/>
              <w:spacing w:after="40"/>
              <w:outlineLvl w:val="2"/>
            </w:pPr>
            <w:r>
              <w:t>Speeltjes</w:t>
            </w:r>
          </w:p>
        </w:tc>
        <w:tc>
          <w:tcPr>
            <w:tcW w:w="1366" w:type="dxa"/>
          </w:tcPr>
          <w:p w14:paraId="056F5EC6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1AD00000" w14:textId="77777777" w:rsidTr="00887AE4">
        <w:tc>
          <w:tcPr>
            <w:tcW w:w="7650" w:type="dxa"/>
          </w:tcPr>
          <w:p w14:paraId="64BC1E12" w14:textId="77777777" w:rsidR="00F91A45" w:rsidRPr="00A525CA" w:rsidRDefault="003C59FF" w:rsidP="00E14232">
            <w:pPr>
              <w:pStyle w:val="Kop3"/>
              <w:spacing w:after="40"/>
              <w:outlineLvl w:val="2"/>
            </w:pPr>
            <w:r>
              <w:t>Kattenschep</w:t>
            </w:r>
          </w:p>
        </w:tc>
        <w:tc>
          <w:tcPr>
            <w:tcW w:w="1366" w:type="dxa"/>
          </w:tcPr>
          <w:p w14:paraId="1FDA753A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1630AEEA" w14:textId="77777777" w:rsidTr="00887AE4">
        <w:tc>
          <w:tcPr>
            <w:tcW w:w="7650" w:type="dxa"/>
          </w:tcPr>
          <w:p w14:paraId="389CAFE1" w14:textId="3BA8841C" w:rsidR="00F91A45" w:rsidRPr="00A525CA" w:rsidRDefault="003C59FF" w:rsidP="00E14232">
            <w:pPr>
              <w:pStyle w:val="Kop3"/>
              <w:spacing w:after="40"/>
              <w:outlineLvl w:val="2"/>
            </w:pPr>
            <w:r>
              <w:t>Schoonmaakmiddelen, zakken, doekjes</w:t>
            </w:r>
            <w:r w:rsidR="00DD4800">
              <w:t xml:space="preserve"> etc.</w:t>
            </w:r>
          </w:p>
        </w:tc>
        <w:tc>
          <w:tcPr>
            <w:tcW w:w="1366" w:type="dxa"/>
          </w:tcPr>
          <w:p w14:paraId="6E142733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2C419355" w14:textId="77777777" w:rsidTr="00887AE4">
        <w:tc>
          <w:tcPr>
            <w:tcW w:w="7650" w:type="dxa"/>
          </w:tcPr>
          <w:p w14:paraId="64B30353" w14:textId="77777777" w:rsidR="00F91A45" w:rsidRPr="00A525CA" w:rsidRDefault="00F03351" w:rsidP="00E14232">
            <w:pPr>
              <w:pStyle w:val="Kop3"/>
              <w:spacing w:after="40"/>
              <w:outlineLvl w:val="2"/>
            </w:pPr>
            <w:r>
              <w:t>Stofzuiger</w:t>
            </w:r>
          </w:p>
        </w:tc>
        <w:tc>
          <w:tcPr>
            <w:tcW w:w="1366" w:type="dxa"/>
          </w:tcPr>
          <w:p w14:paraId="42936975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226BC0C3" w14:textId="77777777" w:rsidTr="00887AE4">
        <w:tc>
          <w:tcPr>
            <w:tcW w:w="7650" w:type="dxa"/>
          </w:tcPr>
          <w:p w14:paraId="6ABDF7F2" w14:textId="77777777" w:rsidR="00F91A45" w:rsidRPr="00A525CA" w:rsidRDefault="00F03351" w:rsidP="00E14232">
            <w:pPr>
              <w:pStyle w:val="Kop3"/>
              <w:spacing w:after="40"/>
              <w:outlineLvl w:val="2"/>
            </w:pPr>
            <w:r>
              <w:t>Droogdoeken om de bak af te drogen</w:t>
            </w:r>
          </w:p>
        </w:tc>
        <w:tc>
          <w:tcPr>
            <w:tcW w:w="1366" w:type="dxa"/>
          </w:tcPr>
          <w:p w14:paraId="14DDF77A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19E0D88E" w14:textId="77777777" w:rsidTr="00887AE4">
        <w:tc>
          <w:tcPr>
            <w:tcW w:w="7650" w:type="dxa"/>
          </w:tcPr>
          <w:p w14:paraId="1ACED095" w14:textId="77777777" w:rsidR="00F91A45" w:rsidRPr="00A525CA" w:rsidRDefault="00F03351" w:rsidP="00E14232">
            <w:pPr>
              <w:pStyle w:val="Kop3"/>
              <w:spacing w:after="40"/>
              <w:outlineLvl w:val="2"/>
            </w:pPr>
            <w:r>
              <w:t>Allen ontvlooid en ontwormd</w:t>
            </w:r>
          </w:p>
        </w:tc>
        <w:tc>
          <w:tcPr>
            <w:tcW w:w="1366" w:type="dxa"/>
          </w:tcPr>
          <w:p w14:paraId="0B24B282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06A176B7" w14:textId="77777777" w:rsidTr="00887AE4">
        <w:tc>
          <w:tcPr>
            <w:tcW w:w="7650" w:type="dxa"/>
          </w:tcPr>
          <w:p w14:paraId="61E08352" w14:textId="77777777" w:rsidR="00F91A45" w:rsidRPr="00A525CA" w:rsidRDefault="00F03351" w:rsidP="00E14232">
            <w:pPr>
              <w:pStyle w:val="Kop3"/>
              <w:spacing w:after="40"/>
              <w:outlineLvl w:val="2"/>
            </w:pPr>
            <w:r>
              <w:t>Dossierboekje van de dierenarts</w:t>
            </w:r>
          </w:p>
        </w:tc>
        <w:tc>
          <w:tcPr>
            <w:tcW w:w="1366" w:type="dxa"/>
          </w:tcPr>
          <w:p w14:paraId="7D1AC26B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4EC1C572" w14:textId="77777777" w:rsidTr="00887AE4">
        <w:tc>
          <w:tcPr>
            <w:tcW w:w="7650" w:type="dxa"/>
          </w:tcPr>
          <w:p w14:paraId="7B53F70F" w14:textId="3BD24ACE" w:rsidR="00F91A45" w:rsidRPr="00A525CA" w:rsidRDefault="00303BF4" w:rsidP="00E14232">
            <w:pPr>
              <w:pStyle w:val="Kop3"/>
              <w:spacing w:after="40"/>
              <w:outlineLvl w:val="2"/>
            </w:pPr>
            <w:r>
              <w:t>Dagboekje voor de kattenoppas</w:t>
            </w:r>
          </w:p>
        </w:tc>
        <w:tc>
          <w:tcPr>
            <w:tcW w:w="1366" w:type="dxa"/>
          </w:tcPr>
          <w:p w14:paraId="5F39FD92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0BFC91EA" w14:textId="77777777" w:rsidTr="00887AE4">
        <w:tc>
          <w:tcPr>
            <w:tcW w:w="7650" w:type="dxa"/>
          </w:tcPr>
          <w:p w14:paraId="7AC08678" w14:textId="156582B4" w:rsidR="00F91A45" w:rsidRPr="00A525CA" w:rsidRDefault="004D176F" w:rsidP="00E14232">
            <w:pPr>
              <w:pStyle w:val="Kop3"/>
              <w:spacing w:after="40"/>
              <w:outlineLvl w:val="2"/>
            </w:pPr>
            <w:r>
              <w:t>EHBO kit</w:t>
            </w:r>
          </w:p>
        </w:tc>
        <w:tc>
          <w:tcPr>
            <w:tcW w:w="1366" w:type="dxa"/>
          </w:tcPr>
          <w:p w14:paraId="46F3A48D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09646EB2" w14:textId="77777777" w:rsidTr="00887AE4">
        <w:tc>
          <w:tcPr>
            <w:tcW w:w="7650" w:type="dxa"/>
          </w:tcPr>
          <w:p w14:paraId="73766591" w14:textId="699A629B" w:rsidR="00F91A45" w:rsidRPr="00A525CA" w:rsidRDefault="00510919" w:rsidP="00E14232">
            <w:pPr>
              <w:pStyle w:val="Kop3"/>
              <w:spacing w:after="40"/>
              <w:outlineLvl w:val="2"/>
            </w:pPr>
            <w:r>
              <w:t>Reismand</w:t>
            </w:r>
          </w:p>
        </w:tc>
        <w:tc>
          <w:tcPr>
            <w:tcW w:w="1366" w:type="dxa"/>
          </w:tcPr>
          <w:p w14:paraId="20236849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676AD6F4" w14:textId="77777777" w:rsidTr="00887AE4">
        <w:tc>
          <w:tcPr>
            <w:tcW w:w="7650" w:type="dxa"/>
          </w:tcPr>
          <w:p w14:paraId="6CF762A7" w14:textId="01774A34" w:rsidR="00F91A45" w:rsidRPr="00A525CA" w:rsidRDefault="00D62E7D" w:rsidP="00E14232">
            <w:pPr>
              <w:pStyle w:val="Kop3"/>
              <w:spacing w:after="40"/>
              <w:outlineLvl w:val="2"/>
            </w:pPr>
            <w:r>
              <w:t>Kam/borstel</w:t>
            </w:r>
          </w:p>
        </w:tc>
        <w:tc>
          <w:tcPr>
            <w:tcW w:w="1366" w:type="dxa"/>
          </w:tcPr>
          <w:p w14:paraId="69907F26" w14:textId="77777777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501319E9" w14:textId="77777777" w:rsidTr="00887AE4">
        <w:tc>
          <w:tcPr>
            <w:tcW w:w="7650" w:type="dxa"/>
          </w:tcPr>
          <w:p w14:paraId="08C53C0A" w14:textId="77777777" w:rsidR="00F91A45" w:rsidRPr="00A525CA" w:rsidRDefault="00545F2C" w:rsidP="00E14232">
            <w:pPr>
              <w:pStyle w:val="Kop3"/>
              <w:spacing w:after="40"/>
              <w:outlineLvl w:val="2"/>
            </w:pPr>
            <w:sdt>
              <w:sdtPr>
                <w:alias w:val="Contactpersoon voor noodgevallen:"/>
                <w:tag w:val="Contactpersoon voor noodgevallen:"/>
                <w:id w:val="-438603727"/>
                <w:placeholder>
                  <w:docPart w:val="C15515C102E541908A23F770E93F8869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525CA">
                  <w:rPr>
                    <w:lang w:bidi="nl-NL"/>
                  </w:rPr>
                  <w:t>Contactpersoon voor noodgevallen</w:t>
                </w:r>
              </w:sdtContent>
            </w:sdt>
          </w:p>
        </w:tc>
        <w:tc>
          <w:tcPr>
            <w:tcW w:w="1366" w:type="dxa"/>
          </w:tcPr>
          <w:p w14:paraId="119D069B" w14:textId="7D9481C3" w:rsidR="00F91A45" w:rsidRPr="00A525CA" w:rsidRDefault="00F91A45" w:rsidP="00E14232">
            <w:pPr>
              <w:spacing w:after="40"/>
            </w:pPr>
          </w:p>
        </w:tc>
      </w:tr>
      <w:tr w:rsidR="00F91A45" w:rsidRPr="00A525CA" w14:paraId="5478F975" w14:textId="77777777" w:rsidTr="00887AE4">
        <w:tc>
          <w:tcPr>
            <w:tcW w:w="7650" w:type="dxa"/>
            <w:tcBorders>
              <w:bottom w:val="single" w:sz="4" w:space="0" w:color="BFBFBF" w:themeColor="background1" w:themeShade="BF"/>
            </w:tcBorders>
          </w:tcPr>
          <w:p w14:paraId="07D5E2EE" w14:textId="77777777" w:rsidR="00F91A45" w:rsidRPr="00A525CA" w:rsidRDefault="00545F2C" w:rsidP="00E14232">
            <w:pPr>
              <w:pStyle w:val="Kop3"/>
              <w:spacing w:after="40"/>
              <w:outlineLvl w:val="2"/>
            </w:pPr>
            <w:sdt>
              <w:sdtPr>
                <w:alias w:val="Telefoonnummer voor noodgevallen:"/>
                <w:tag w:val="Telefoonnummer voor noodgevallen:"/>
                <w:id w:val="-1536878006"/>
                <w:placeholder>
                  <w:docPart w:val="7773DDAEEB314142B2224C8552757532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A525CA">
                  <w:rPr>
                    <w:lang w:bidi="nl-NL"/>
                  </w:rPr>
                  <w:t>Telefoonnummer voor noodgevallen</w:t>
                </w:r>
              </w:sdtContent>
            </w:sdt>
          </w:p>
        </w:tc>
        <w:tc>
          <w:tcPr>
            <w:tcW w:w="1366" w:type="dxa"/>
          </w:tcPr>
          <w:p w14:paraId="336F6B6D" w14:textId="34E57B17" w:rsidR="00F91A45" w:rsidRPr="00A525CA" w:rsidRDefault="00F91A45" w:rsidP="00E14232">
            <w:pPr>
              <w:spacing w:after="40"/>
            </w:pP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016"/>
      </w:tblGrid>
      <w:tr w:rsidR="0030138E" w:rsidRPr="00A525CA" w14:paraId="6115C16D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4006D492" w14:textId="059F94ED" w:rsidR="0030138E" w:rsidRPr="00A525CA" w:rsidRDefault="007069B5" w:rsidP="0030138E">
            <w:pPr>
              <w:pStyle w:val="Kop2"/>
              <w:outlineLvl w:val="1"/>
            </w:pPr>
            <w:r>
              <w:t>Bijkomende taken                                                                                                     V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7650"/>
        <w:gridCol w:w="1366"/>
      </w:tblGrid>
      <w:tr w:rsidR="0030138E" w:rsidRPr="00A525CA" w14:paraId="084F64E4" w14:textId="77777777" w:rsidTr="007069B5">
        <w:tc>
          <w:tcPr>
            <w:tcW w:w="7650" w:type="dxa"/>
          </w:tcPr>
          <w:p w14:paraId="1AAA4B04" w14:textId="2F288E18" w:rsidR="0030138E" w:rsidRPr="00A525CA" w:rsidRDefault="00A37B8D" w:rsidP="00E14232">
            <w:pPr>
              <w:pStyle w:val="Kop3"/>
              <w:spacing w:after="40"/>
              <w:outlineLvl w:val="2"/>
            </w:pPr>
            <w:r>
              <w:t>Dag van het vuilnis</w:t>
            </w:r>
          </w:p>
        </w:tc>
        <w:tc>
          <w:tcPr>
            <w:tcW w:w="1366" w:type="dxa"/>
          </w:tcPr>
          <w:p w14:paraId="120C98D2" w14:textId="5F03E8D1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21B00179" w14:textId="77777777" w:rsidTr="007069B5">
        <w:tc>
          <w:tcPr>
            <w:tcW w:w="7650" w:type="dxa"/>
          </w:tcPr>
          <w:p w14:paraId="68DE45EF" w14:textId="2DE5ABFE" w:rsidR="0030138E" w:rsidRPr="00A525CA" w:rsidRDefault="00A37B8D" w:rsidP="00E14232">
            <w:pPr>
              <w:pStyle w:val="Kop3"/>
              <w:spacing w:after="40"/>
              <w:outlineLvl w:val="2"/>
            </w:pPr>
            <w:r>
              <w:t>Gieter voor de planten</w:t>
            </w:r>
          </w:p>
        </w:tc>
        <w:tc>
          <w:tcPr>
            <w:tcW w:w="1366" w:type="dxa"/>
          </w:tcPr>
          <w:p w14:paraId="322DCA20" w14:textId="139FD257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37AE48C7" w14:textId="77777777" w:rsidTr="005D403F">
        <w:tc>
          <w:tcPr>
            <w:tcW w:w="7650" w:type="dxa"/>
            <w:shd w:val="clear" w:color="auto" w:fill="FFFFFF" w:themeFill="background1"/>
          </w:tcPr>
          <w:p w14:paraId="78353C3F" w14:textId="67DDBB39" w:rsidR="0030138E" w:rsidRPr="00A525CA" w:rsidRDefault="00360710" w:rsidP="00E14232">
            <w:pPr>
              <w:pStyle w:val="Kop3"/>
              <w:spacing w:after="40"/>
              <w:outlineLvl w:val="2"/>
            </w:pPr>
            <w:r>
              <w:t>Er is een extra sleutelsetje voor de kattenoppas</w:t>
            </w:r>
          </w:p>
        </w:tc>
        <w:tc>
          <w:tcPr>
            <w:tcW w:w="1366" w:type="dxa"/>
            <w:shd w:val="clear" w:color="auto" w:fill="FFFFFF" w:themeFill="background1"/>
          </w:tcPr>
          <w:p w14:paraId="2D552D0E" w14:textId="0FC986F4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3DB7B6B7" w14:textId="77777777" w:rsidTr="007069B5">
        <w:tc>
          <w:tcPr>
            <w:tcW w:w="7650" w:type="dxa"/>
          </w:tcPr>
          <w:p w14:paraId="342ADA34" w14:textId="0E4D9D6F" w:rsidR="0030138E" w:rsidRPr="00A525CA" w:rsidRDefault="00DD4800" w:rsidP="00E14232">
            <w:pPr>
              <w:pStyle w:val="Kop3"/>
              <w:spacing w:after="40"/>
              <w:outlineLvl w:val="2"/>
            </w:pPr>
            <w:r>
              <w:t>Zelf in te vullen…</w:t>
            </w:r>
          </w:p>
        </w:tc>
        <w:tc>
          <w:tcPr>
            <w:tcW w:w="1366" w:type="dxa"/>
          </w:tcPr>
          <w:p w14:paraId="6B01C38C" w14:textId="72444C2F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32CF4FAF" w14:textId="77777777" w:rsidTr="007069B5">
        <w:tc>
          <w:tcPr>
            <w:tcW w:w="7650" w:type="dxa"/>
          </w:tcPr>
          <w:p w14:paraId="4BE950D6" w14:textId="6D50DD21" w:rsidR="0030138E" w:rsidRPr="00A525CA" w:rsidRDefault="0030138E" w:rsidP="00E14232">
            <w:pPr>
              <w:pStyle w:val="Kop3"/>
              <w:spacing w:after="40"/>
              <w:outlineLvl w:val="2"/>
            </w:pPr>
          </w:p>
        </w:tc>
        <w:tc>
          <w:tcPr>
            <w:tcW w:w="1366" w:type="dxa"/>
          </w:tcPr>
          <w:p w14:paraId="50CF1116" w14:textId="3E5C12FA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03FA1940" w14:textId="77777777" w:rsidTr="007069B5">
        <w:tc>
          <w:tcPr>
            <w:tcW w:w="7650" w:type="dxa"/>
          </w:tcPr>
          <w:p w14:paraId="5630CC7B" w14:textId="03E9A709" w:rsidR="0030138E" w:rsidRPr="00A525CA" w:rsidRDefault="0030138E" w:rsidP="00E14232">
            <w:pPr>
              <w:pStyle w:val="Kop3"/>
              <w:spacing w:after="40"/>
              <w:outlineLvl w:val="2"/>
            </w:pPr>
          </w:p>
        </w:tc>
        <w:tc>
          <w:tcPr>
            <w:tcW w:w="1366" w:type="dxa"/>
          </w:tcPr>
          <w:p w14:paraId="292177B5" w14:textId="524032CC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28A0A890" w14:textId="77777777" w:rsidTr="007069B5">
        <w:tc>
          <w:tcPr>
            <w:tcW w:w="7650" w:type="dxa"/>
          </w:tcPr>
          <w:p w14:paraId="2CA74C19" w14:textId="31F2FEBD" w:rsidR="0030138E" w:rsidRPr="00A525CA" w:rsidRDefault="0030138E" w:rsidP="00E14232">
            <w:pPr>
              <w:pStyle w:val="Kop3"/>
              <w:spacing w:after="40"/>
              <w:outlineLvl w:val="2"/>
            </w:pPr>
          </w:p>
        </w:tc>
        <w:tc>
          <w:tcPr>
            <w:tcW w:w="1366" w:type="dxa"/>
          </w:tcPr>
          <w:p w14:paraId="291F1621" w14:textId="35B9BF77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505FB2B6" w14:textId="77777777" w:rsidTr="007069B5">
        <w:tc>
          <w:tcPr>
            <w:tcW w:w="7650" w:type="dxa"/>
          </w:tcPr>
          <w:p w14:paraId="366F551C" w14:textId="347C4F37" w:rsidR="0030138E" w:rsidRPr="00A525CA" w:rsidRDefault="0030138E" w:rsidP="00E14232">
            <w:pPr>
              <w:pStyle w:val="Kop3"/>
              <w:spacing w:after="40"/>
              <w:outlineLvl w:val="2"/>
            </w:pPr>
          </w:p>
        </w:tc>
        <w:tc>
          <w:tcPr>
            <w:tcW w:w="1366" w:type="dxa"/>
          </w:tcPr>
          <w:p w14:paraId="6820E0DF" w14:textId="52236F94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1AA9B960" w14:textId="77777777" w:rsidTr="007069B5">
        <w:tc>
          <w:tcPr>
            <w:tcW w:w="7650" w:type="dxa"/>
          </w:tcPr>
          <w:p w14:paraId="0257D8F2" w14:textId="01324032" w:rsidR="0030138E" w:rsidRPr="00A525CA" w:rsidRDefault="0030138E" w:rsidP="00E14232">
            <w:pPr>
              <w:pStyle w:val="Kop3"/>
              <w:spacing w:after="40"/>
              <w:outlineLvl w:val="2"/>
            </w:pPr>
          </w:p>
        </w:tc>
        <w:tc>
          <w:tcPr>
            <w:tcW w:w="1366" w:type="dxa"/>
          </w:tcPr>
          <w:p w14:paraId="7F2A73CF" w14:textId="1FF7D1A4" w:rsidR="0030138E" w:rsidRPr="00A525CA" w:rsidRDefault="0030138E" w:rsidP="00E14232">
            <w:pPr>
              <w:spacing w:after="40"/>
            </w:pPr>
          </w:p>
        </w:tc>
      </w:tr>
      <w:tr w:rsidR="0030138E" w:rsidRPr="00A525CA" w14:paraId="48CD1AB1" w14:textId="77777777" w:rsidTr="007069B5">
        <w:tc>
          <w:tcPr>
            <w:tcW w:w="7650" w:type="dxa"/>
            <w:shd w:val="clear" w:color="auto" w:fill="D7E7F0" w:themeFill="accent1" w:themeFillTint="33"/>
          </w:tcPr>
          <w:p w14:paraId="7C3954F0" w14:textId="2AE4FBE7" w:rsidR="0030138E" w:rsidRPr="00A525CA" w:rsidRDefault="007069B5" w:rsidP="00E14232">
            <w:pPr>
              <w:pStyle w:val="Kop3"/>
              <w:spacing w:after="40"/>
              <w:outlineLvl w:val="2"/>
            </w:pPr>
            <w:r>
              <w:t>Andere huisdieren</w:t>
            </w:r>
          </w:p>
        </w:tc>
        <w:tc>
          <w:tcPr>
            <w:tcW w:w="1366" w:type="dxa"/>
            <w:shd w:val="clear" w:color="auto" w:fill="D7E7F0" w:themeFill="accent1" w:themeFillTint="33"/>
          </w:tcPr>
          <w:p w14:paraId="3E7C7CD0" w14:textId="7FD579CE" w:rsidR="0030138E" w:rsidRPr="00A525CA" w:rsidRDefault="0030138E" w:rsidP="00E14232">
            <w:pPr>
              <w:spacing w:after="40"/>
            </w:pPr>
          </w:p>
        </w:tc>
      </w:tr>
      <w:tr w:rsidR="007069B5" w:rsidRPr="00A525CA" w14:paraId="4A79D93C" w14:textId="77777777" w:rsidTr="00EB3101">
        <w:tc>
          <w:tcPr>
            <w:tcW w:w="7650" w:type="dxa"/>
            <w:shd w:val="clear" w:color="auto" w:fill="FFFFFF" w:themeFill="background1"/>
          </w:tcPr>
          <w:p w14:paraId="2C4122D4" w14:textId="14C9DB4D" w:rsidR="007069B5" w:rsidRDefault="007069B5" w:rsidP="00E14232">
            <w:pPr>
              <w:pStyle w:val="Kop3"/>
              <w:outlineLvl w:val="2"/>
            </w:pPr>
            <w:r>
              <w:t xml:space="preserve">Tijdens de intake </w:t>
            </w:r>
            <w:r w:rsidR="00EB3101">
              <w:t>word</w:t>
            </w:r>
            <w:r w:rsidR="00883E40">
              <w:t>t de verzorging besproken</w:t>
            </w:r>
          </w:p>
        </w:tc>
        <w:tc>
          <w:tcPr>
            <w:tcW w:w="1366" w:type="dxa"/>
            <w:shd w:val="clear" w:color="auto" w:fill="FFFFFF" w:themeFill="background1"/>
          </w:tcPr>
          <w:p w14:paraId="59E1E778" w14:textId="77777777" w:rsidR="007069B5" w:rsidRPr="00A525CA" w:rsidRDefault="007069B5" w:rsidP="00E14232"/>
        </w:tc>
      </w:tr>
      <w:tr w:rsidR="007069B5" w:rsidRPr="00A525CA" w14:paraId="500F21F3" w14:textId="77777777" w:rsidTr="00EB3101">
        <w:tc>
          <w:tcPr>
            <w:tcW w:w="7650" w:type="dxa"/>
            <w:shd w:val="clear" w:color="auto" w:fill="FFFFFF" w:themeFill="background1"/>
          </w:tcPr>
          <w:p w14:paraId="7C0D68E1" w14:textId="0C981DE5" w:rsidR="007069B5" w:rsidRDefault="00883E40" w:rsidP="00E14232">
            <w:pPr>
              <w:pStyle w:val="Kop3"/>
              <w:outlineLvl w:val="2"/>
            </w:pPr>
            <w:r>
              <w:t>Kooi is schoongemaakt voor vertrek</w:t>
            </w:r>
          </w:p>
        </w:tc>
        <w:tc>
          <w:tcPr>
            <w:tcW w:w="1366" w:type="dxa"/>
            <w:shd w:val="clear" w:color="auto" w:fill="FFFFFF" w:themeFill="background1"/>
          </w:tcPr>
          <w:p w14:paraId="297D8975" w14:textId="77777777" w:rsidR="007069B5" w:rsidRPr="00A525CA" w:rsidRDefault="007069B5" w:rsidP="00E14232"/>
        </w:tc>
      </w:tr>
    </w:tbl>
    <w:p w14:paraId="7F85DE0D" w14:textId="77777777" w:rsidR="0030138E" w:rsidRPr="00A525CA" w:rsidRDefault="0030138E" w:rsidP="0030138E"/>
    <w:sectPr w:rsidR="0030138E" w:rsidRPr="00A525CA" w:rsidSect="00A525CA">
      <w:footerReference w:type="default" r:id="rId9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50A2" w14:textId="77777777" w:rsidR="00545F2C" w:rsidRDefault="00545F2C">
      <w:pPr>
        <w:spacing w:before="0" w:after="0"/>
      </w:pPr>
      <w:r>
        <w:separator/>
      </w:r>
    </w:p>
    <w:p w14:paraId="2F8555B5" w14:textId="77777777" w:rsidR="00545F2C" w:rsidRDefault="00545F2C"/>
  </w:endnote>
  <w:endnote w:type="continuationSeparator" w:id="0">
    <w:p w14:paraId="0F4CAAB5" w14:textId="77777777" w:rsidR="00545F2C" w:rsidRDefault="00545F2C">
      <w:pPr>
        <w:spacing w:before="0" w:after="0"/>
      </w:pPr>
      <w:r>
        <w:continuationSeparator/>
      </w:r>
    </w:p>
    <w:p w14:paraId="0B3DA51E" w14:textId="77777777" w:rsidR="00545F2C" w:rsidRDefault="00545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50F9" w14:textId="77777777" w:rsidR="00BC17CC" w:rsidRDefault="008124C9">
    <w:pPr>
      <w:pStyle w:val="Voettekst"/>
    </w:pPr>
    <w:r>
      <w:rPr>
        <w:lang w:bidi="nl-NL"/>
      </w:rPr>
      <w:t xml:space="preserve">Pagina |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14232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7E40" w14:textId="77777777" w:rsidR="00545F2C" w:rsidRDefault="00545F2C">
      <w:pPr>
        <w:spacing w:before="0" w:after="0"/>
      </w:pPr>
      <w:r>
        <w:separator/>
      </w:r>
    </w:p>
    <w:p w14:paraId="38AE3537" w14:textId="77777777" w:rsidR="00545F2C" w:rsidRDefault="00545F2C"/>
  </w:footnote>
  <w:footnote w:type="continuationSeparator" w:id="0">
    <w:p w14:paraId="3D9271AB" w14:textId="77777777" w:rsidR="00545F2C" w:rsidRDefault="00545F2C">
      <w:pPr>
        <w:spacing w:before="0" w:after="0"/>
      </w:pPr>
      <w:r>
        <w:continuationSeparator/>
      </w:r>
    </w:p>
    <w:p w14:paraId="361F71FB" w14:textId="77777777" w:rsidR="00545F2C" w:rsidRDefault="00545F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FF"/>
    <w:rsid w:val="00084A05"/>
    <w:rsid w:val="0012008C"/>
    <w:rsid w:val="00142775"/>
    <w:rsid w:val="00216F12"/>
    <w:rsid w:val="0030138E"/>
    <w:rsid w:val="00303BF4"/>
    <w:rsid w:val="00324FFD"/>
    <w:rsid w:val="00360710"/>
    <w:rsid w:val="003C59FF"/>
    <w:rsid w:val="003F69BF"/>
    <w:rsid w:val="0041246D"/>
    <w:rsid w:val="004D176F"/>
    <w:rsid w:val="00510919"/>
    <w:rsid w:val="005169A7"/>
    <w:rsid w:val="00543D1A"/>
    <w:rsid w:val="00545F2C"/>
    <w:rsid w:val="0057676E"/>
    <w:rsid w:val="005962E9"/>
    <w:rsid w:val="005A1CE1"/>
    <w:rsid w:val="005A4E08"/>
    <w:rsid w:val="005D403F"/>
    <w:rsid w:val="005F77F8"/>
    <w:rsid w:val="00663DD9"/>
    <w:rsid w:val="00664969"/>
    <w:rsid w:val="006D3275"/>
    <w:rsid w:val="007069B5"/>
    <w:rsid w:val="00777B75"/>
    <w:rsid w:val="008124C9"/>
    <w:rsid w:val="00883E40"/>
    <w:rsid w:val="00887AE4"/>
    <w:rsid w:val="008B6FA1"/>
    <w:rsid w:val="00910F42"/>
    <w:rsid w:val="009C3B6D"/>
    <w:rsid w:val="00A218F4"/>
    <w:rsid w:val="00A37B8D"/>
    <w:rsid w:val="00A525CA"/>
    <w:rsid w:val="00A53424"/>
    <w:rsid w:val="00A54223"/>
    <w:rsid w:val="00A92CE9"/>
    <w:rsid w:val="00BC17CC"/>
    <w:rsid w:val="00BE02E8"/>
    <w:rsid w:val="00C17590"/>
    <w:rsid w:val="00C82BE0"/>
    <w:rsid w:val="00CD45CC"/>
    <w:rsid w:val="00CE0CF4"/>
    <w:rsid w:val="00D2317D"/>
    <w:rsid w:val="00D62E7D"/>
    <w:rsid w:val="00D918CB"/>
    <w:rsid w:val="00DD4800"/>
    <w:rsid w:val="00E14232"/>
    <w:rsid w:val="00E234B7"/>
    <w:rsid w:val="00E86ED4"/>
    <w:rsid w:val="00EB3101"/>
    <w:rsid w:val="00EB5498"/>
    <w:rsid w:val="00EF0BFE"/>
    <w:rsid w:val="00F03351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8286A"/>
  <w15:chartTrackingRefBased/>
  <w15:docId w15:val="{5BB2E223-3781-44EF-AFEC-64745A78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969"/>
  </w:style>
  <w:style w:type="paragraph" w:styleId="Kop1">
    <w:name w:val="heading 1"/>
    <w:basedOn w:val="Standa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Kop2">
    <w:name w:val="heading 2"/>
    <w:basedOn w:val="Standaar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Kop3">
    <w:name w:val="heading 3"/>
    <w:basedOn w:val="Standaar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0BFE"/>
    <w:rPr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unhideWhenUsed/>
    <w:rsid w:val="00142775"/>
    <w:pPr>
      <w:spacing w:before="0"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775"/>
  </w:style>
  <w:style w:type="paragraph" w:styleId="Ballontekst">
    <w:name w:val="Balloon Text"/>
    <w:basedOn w:val="Standaard"/>
    <w:link w:val="Ballonteks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ED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86ED4"/>
  </w:style>
  <w:style w:type="paragraph" w:styleId="Bloktekst">
    <w:name w:val="Block Text"/>
    <w:basedOn w:val="Standa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86ED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86ED4"/>
  </w:style>
  <w:style w:type="paragraph" w:styleId="Plattetekst2">
    <w:name w:val="Body Text 2"/>
    <w:basedOn w:val="Standaard"/>
    <w:link w:val="Plattetekst2Char"/>
    <w:uiPriority w:val="99"/>
    <w:semiHidden/>
    <w:unhideWhenUsed/>
    <w:rsid w:val="00E86ED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86ED4"/>
  </w:style>
  <w:style w:type="paragraph" w:styleId="Plattetekst3">
    <w:name w:val="Body Text 3"/>
    <w:basedOn w:val="Standaard"/>
    <w:link w:val="Platteteks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86ED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86ED4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86ED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86ED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86ED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86ED4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86ED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86ED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86ED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86ED4"/>
  </w:style>
  <w:style w:type="table" w:styleId="Kleurrijkraster">
    <w:name w:val="Colorful Grid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86ED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6ED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6ED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6E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6ED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86ED4"/>
  </w:style>
  <w:style w:type="character" w:customStyle="1" w:styleId="DatumChar">
    <w:name w:val="Datum Char"/>
    <w:basedOn w:val="Standaardalinea-lettertype"/>
    <w:link w:val="Datum"/>
    <w:uiPriority w:val="99"/>
    <w:semiHidden/>
    <w:rsid w:val="00E86ED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86ED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86ED4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86ED4"/>
  </w:style>
  <w:style w:type="character" w:styleId="Nadruk">
    <w:name w:val="Emphasis"/>
    <w:basedOn w:val="Standaardalinea-lettertype"/>
    <w:uiPriority w:val="20"/>
    <w:semiHidden/>
    <w:unhideWhenUsed/>
    <w:qFormat/>
    <w:rsid w:val="00E86ED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86ED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86ED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6ED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6ED4"/>
    <w:rPr>
      <w:szCs w:val="20"/>
    </w:rPr>
  </w:style>
  <w:style w:type="table" w:styleId="Rastertabel1licht-Accent1">
    <w:name w:val="Grid Table 1 Light Accent 1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astertabel3">
    <w:name w:val="Grid Table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42775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42775"/>
  </w:style>
  <w:style w:type="character" w:customStyle="1" w:styleId="Kop4Char">
    <w:name w:val="Kop 4 Char"/>
    <w:basedOn w:val="Standaardalinea-lettertype"/>
    <w:link w:val="Kop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86ED4"/>
  </w:style>
  <w:style w:type="paragraph" w:styleId="HTML-adres">
    <w:name w:val="HTML Address"/>
    <w:basedOn w:val="Standaard"/>
    <w:link w:val="HTML-adre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86ED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86ED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86ED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F0BFE"/>
    <w:rPr>
      <w:i/>
      <w:iCs/>
      <w:color w:val="306785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86ED4"/>
  </w:style>
  <w:style w:type="paragraph" w:styleId="Lijst">
    <w:name w:val="List"/>
    <w:basedOn w:val="Standaard"/>
    <w:uiPriority w:val="99"/>
    <w:semiHidden/>
    <w:unhideWhenUsed/>
    <w:rsid w:val="00E86ED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86ED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86ED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86ED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86ED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E86ED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2">
    <w:name w:val="List Table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3">
    <w:name w:val="List Table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86ED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E86ED4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86ED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86ED4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86ED4"/>
  </w:style>
  <w:style w:type="character" w:styleId="Paginanummer">
    <w:name w:val="page number"/>
    <w:basedOn w:val="Standaardalinea-lettertype"/>
    <w:uiPriority w:val="99"/>
    <w:semiHidden/>
    <w:unhideWhenUsed/>
    <w:rsid w:val="00E86ED4"/>
  </w:style>
  <w:style w:type="table" w:styleId="Onopgemaaktetabel1">
    <w:name w:val="Plain Table 1"/>
    <w:basedOn w:val="Standaardtabe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86ED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6ED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86ED4"/>
  </w:style>
  <w:style w:type="character" w:customStyle="1" w:styleId="AanhefChar">
    <w:name w:val="Aanhef Char"/>
    <w:basedOn w:val="Standaardalinea-lettertype"/>
    <w:link w:val="Aanhef"/>
    <w:uiPriority w:val="99"/>
    <w:semiHidden/>
    <w:rsid w:val="00E86ED4"/>
  </w:style>
  <w:style w:type="paragraph" w:styleId="Handtekening">
    <w:name w:val="Signature"/>
    <w:basedOn w:val="Standaard"/>
    <w:link w:val="Handteken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86ED4"/>
  </w:style>
  <w:style w:type="character" w:styleId="Zwaar">
    <w:name w:val="Strong"/>
    <w:basedOn w:val="Standaardalinea-lettertype"/>
    <w:uiPriority w:val="22"/>
    <w:semiHidden/>
    <w:unhideWhenUsed/>
    <w:qFormat/>
    <w:rsid w:val="00E86ED4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24FFD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86ED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86ED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86ED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86ED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86ED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86ED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86ED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86ED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86ED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86ED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86ED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Reisplanningsformulier%20kl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5515C102E541908A23F770E93F8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94216-B346-4E34-B87E-9C289434EB06}"/>
      </w:docPartPr>
      <w:docPartBody>
        <w:p w:rsidR="00000000" w:rsidRDefault="00F370AF">
          <w:pPr>
            <w:pStyle w:val="C15515C102E541908A23F770E93F8869"/>
          </w:pPr>
          <w:r w:rsidRPr="00A525CA">
            <w:rPr>
              <w:lang w:bidi="nl-NL"/>
            </w:rPr>
            <w:t>Contactpersoon voor noodgevallen</w:t>
          </w:r>
        </w:p>
      </w:docPartBody>
    </w:docPart>
    <w:docPart>
      <w:docPartPr>
        <w:name w:val="7773DDAEEB314142B2224C8552757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43035-4890-4E70-BA89-A56F8DF56A45}"/>
      </w:docPartPr>
      <w:docPartBody>
        <w:p w:rsidR="00000000" w:rsidRDefault="00F370AF">
          <w:pPr>
            <w:pStyle w:val="7773DDAEEB314142B2224C8552757532"/>
          </w:pPr>
          <w:r w:rsidRPr="00A525CA">
            <w:rPr>
              <w:lang w:bidi="nl-NL"/>
            </w:rPr>
            <w:t>Telefoonnummer voor noodgevallen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AF"/>
    <w:rsid w:val="00F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A1C549A382D48889C9AD97247586BE6">
    <w:name w:val="8A1C549A382D48889C9AD97247586BE6"/>
  </w:style>
  <w:style w:type="paragraph" w:customStyle="1" w:styleId="ABF75512662C4ABDB0B17FB7E592FB20">
    <w:name w:val="ABF75512662C4ABDB0B17FB7E592FB20"/>
  </w:style>
  <w:style w:type="paragraph" w:customStyle="1" w:styleId="08C6E799F357485DB1ABA2DF8AB4EE85">
    <w:name w:val="08C6E799F357485DB1ABA2DF8AB4EE85"/>
  </w:style>
  <w:style w:type="paragraph" w:customStyle="1" w:styleId="AE7AF32383B244D8A41F66B8F1A984AA">
    <w:name w:val="AE7AF32383B244D8A41F66B8F1A984AA"/>
  </w:style>
  <w:style w:type="paragraph" w:customStyle="1" w:styleId="402F124D86A4438E821DC2B98B87B37E">
    <w:name w:val="402F124D86A4438E821DC2B98B87B37E"/>
  </w:style>
  <w:style w:type="paragraph" w:customStyle="1" w:styleId="079A0D26914848928E5266C38E387B96">
    <w:name w:val="079A0D26914848928E5266C38E387B96"/>
  </w:style>
  <w:style w:type="paragraph" w:customStyle="1" w:styleId="276E30B9E4F0460BB62B6EAAA77D78BB">
    <w:name w:val="276E30B9E4F0460BB62B6EAAA77D78BB"/>
  </w:style>
  <w:style w:type="paragraph" w:customStyle="1" w:styleId="5A9D4CE6E9514D17B514C7AEA10E658B">
    <w:name w:val="5A9D4CE6E9514D17B514C7AEA10E658B"/>
  </w:style>
  <w:style w:type="paragraph" w:customStyle="1" w:styleId="5F2350C8CC3242A683AACC3CAEC241FD">
    <w:name w:val="5F2350C8CC3242A683AACC3CAEC241FD"/>
  </w:style>
  <w:style w:type="paragraph" w:customStyle="1" w:styleId="46EEDBDEA46C4DB29060FA98D5293D1F">
    <w:name w:val="46EEDBDEA46C4DB29060FA98D5293D1F"/>
  </w:style>
  <w:style w:type="paragraph" w:customStyle="1" w:styleId="B7BF3328F6164E93B77B0CF1FFBBDBE3">
    <w:name w:val="B7BF3328F6164E93B77B0CF1FFBBDBE3"/>
  </w:style>
  <w:style w:type="paragraph" w:customStyle="1" w:styleId="25A3A8DD86D642C088EE7A2A6DBAD108">
    <w:name w:val="25A3A8DD86D642C088EE7A2A6DBAD108"/>
  </w:style>
  <w:style w:type="paragraph" w:customStyle="1" w:styleId="80685F7EDFDF42F7A715412B4B1E4328">
    <w:name w:val="80685F7EDFDF42F7A715412B4B1E4328"/>
  </w:style>
  <w:style w:type="paragraph" w:customStyle="1" w:styleId="671FDD4CA0ED453696775C0AF91C6D4D">
    <w:name w:val="671FDD4CA0ED453696775C0AF91C6D4D"/>
  </w:style>
  <w:style w:type="paragraph" w:customStyle="1" w:styleId="EF020F8F7A8C4CBEAE679817251F264E">
    <w:name w:val="EF020F8F7A8C4CBEAE679817251F264E"/>
  </w:style>
  <w:style w:type="paragraph" w:customStyle="1" w:styleId="77D89C52BAAE4618B02C5DDC3949C853">
    <w:name w:val="77D89C52BAAE4618B02C5DDC3949C853"/>
  </w:style>
  <w:style w:type="paragraph" w:customStyle="1" w:styleId="EC9FD2D6451A49E69D40066BAAAA6148">
    <w:name w:val="EC9FD2D6451A49E69D40066BAAAA6148"/>
  </w:style>
  <w:style w:type="paragraph" w:customStyle="1" w:styleId="6B0EACAC23D1447A9534701E74A34B5C">
    <w:name w:val="6B0EACAC23D1447A9534701E74A34B5C"/>
  </w:style>
  <w:style w:type="paragraph" w:customStyle="1" w:styleId="F09402CB341F43BBAA8CF9233F98F9A0">
    <w:name w:val="F09402CB341F43BBAA8CF9233F98F9A0"/>
  </w:style>
  <w:style w:type="paragraph" w:customStyle="1" w:styleId="4468301E350249F28F8A1263A41A4325">
    <w:name w:val="4468301E350249F28F8A1263A41A4325"/>
  </w:style>
  <w:style w:type="paragraph" w:customStyle="1" w:styleId="27AABC6880DD4A289A8DA4FEACA0E67E">
    <w:name w:val="27AABC6880DD4A289A8DA4FEACA0E67E"/>
  </w:style>
  <w:style w:type="paragraph" w:customStyle="1" w:styleId="88127E40612B4B219D7E40479DF180A3">
    <w:name w:val="88127E40612B4B219D7E40479DF180A3"/>
  </w:style>
  <w:style w:type="paragraph" w:customStyle="1" w:styleId="4D341FD2334D44858CE8ACFADFC73AD4">
    <w:name w:val="4D341FD2334D44858CE8ACFADFC73AD4"/>
  </w:style>
  <w:style w:type="paragraph" w:customStyle="1" w:styleId="0376BB6869B84DFD840729D1ACAB871B">
    <w:name w:val="0376BB6869B84DFD840729D1ACAB871B"/>
  </w:style>
  <w:style w:type="paragraph" w:customStyle="1" w:styleId="1449E296A2914BA5B748011845BDDFBD">
    <w:name w:val="1449E296A2914BA5B748011845BDDFBD"/>
  </w:style>
  <w:style w:type="paragraph" w:customStyle="1" w:styleId="6373FB5D7C0343CBBA59C93B9FEFFD2B">
    <w:name w:val="6373FB5D7C0343CBBA59C93B9FEFFD2B"/>
  </w:style>
  <w:style w:type="paragraph" w:customStyle="1" w:styleId="EFC57CB64B074B349E934D91541E0DA1">
    <w:name w:val="EFC57CB64B074B349E934D91541E0DA1"/>
  </w:style>
  <w:style w:type="paragraph" w:customStyle="1" w:styleId="BBE8398AFAC54DF480B910CEECAA9E06">
    <w:name w:val="BBE8398AFAC54DF480B910CEECAA9E06"/>
  </w:style>
  <w:style w:type="paragraph" w:customStyle="1" w:styleId="978003A1B8CB4DCB901474A34937E97E">
    <w:name w:val="978003A1B8CB4DCB901474A34937E97E"/>
  </w:style>
  <w:style w:type="paragraph" w:customStyle="1" w:styleId="D36CF85F241645CE8D0DC2BA065590DE">
    <w:name w:val="D36CF85F241645CE8D0DC2BA065590DE"/>
  </w:style>
  <w:style w:type="paragraph" w:customStyle="1" w:styleId="2EF2E4B7B2C345D78F80ECC9464F4CE8">
    <w:name w:val="2EF2E4B7B2C345D78F80ECC9464F4CE8"/>
  </w:style>
  <w:style w:type="paragraph" w:customStyle="1" w:styleId="F254E3A1B64542C1A1557AA6D49F8427">
    <w:name w:val="F254E3A1B64542C1A1557AA6D49F8427"/>
  </w:style>
  <w:style w:type="paragraph" w:customStyle="1" w:styleId="4CAF86B0DC0B441A91655C29001C1F2D">
    <w:name w:val="4CAF86B0DC0B441A91655C29001C1F2D"/>
  </w:style>
  <w:style w:type="paragraph" w:customStyle="1" w:styleId="29EF58B9F3114E14B0C36708ACE85BF3">
    <w:name w:val="29EF58B9F3114E14B0C36708ACE85BF3"/>
  </w:style>
  <w:style w:type="paragraph" w:customStyle="1" w:styleId="DD8BF918C08449C9A7CDF20272F936A3">
    <w:name w:val="DD8BF918C08449C9A7CDF20272F936A3"/>
  </w:style>
  <w:style w:type="paragraph" w:customStyle="1" w:styleId="4CF256E264674ACA9FEF5BCF31FD3E79">
    <w:name w:val="4CF256E264674ACA9FEF5BCF31FD3E79"/>
  </w:style>
  <w:style w:type="paragraph" w:customStyle="1" w:styleId="29CB004FB089407D9286F243BED5D81D">
    <w:name w:val="29CB004FB089407D9286F243BED5D81D"/>
  </w:style>
  <w:style w:type="paragraph" w:customStyle="1" w:styleId="2573CD0CFB9841AFB97C1621277B0DA1">
    <w:name w:val="2573CD0CFB9841AFB97C1621277B0DA1"/>
  </w:style>
  <w:style w:type="paragraph" w:customStyle="1" w:styleId="905F7086701343F4B3A6E8219B9D61BD">
    <w:name w:val="905F7086701343F4B3A6E8219B9D61BD"/>
  </w:style>
  <w:style w:type="paragraph" w:customStyle="1" w:styleId="38F5F8DACD1443C1AB03B37AE086BF8F">
    <w:name w:val="38F5F8DACD1443C1AB03B37AE086BF8F"/>
  </w:style>
  <w:style w:type="paragraph" w:customStyle="1" w:styleId="C15515C102E541908A23F770E93F8869">
    <w:name w:val="C15515C102E541908A23F770E93F8869"/>
  </w:style>
  <w:style w:type="paragraph" w:customStyle="1" w:styleId="A7761245A05542D999D96C8612A6EEFB">
    <w:name w:val="A7761245A05542D999D96C8612A6EEFB"/>
  </w:style>
  <w:style w:type="paragraph" w:customStyle="1" w:styleId="7773DDAEEB314142B2224C8552757532">
    <w:name w:val="7773DDAEEB314142B2224C8552757532"/>
  </w:style>
  <w:style w:type="paragraph" w:customStyle="1" w:styleId="3639AB04C643431E9592A953A5DFCE65">
    <w:name w:val="3639AB04C643431E9592A953A5DFCE65"/>
  </w:style>
  <w:style w:type="paragraph" w:customStyle="1" w:styleId="198DE6FA3D354C1983B2824BE13B9AA7">
    <w:name w:val="198DE6FA3D354C1983B2824BE13B9AA7"/>
  </w:style>
  <w:style w:type="paragraph" w:customStyle="1" w:styleId="C3BC88027025416D91CC55F809ECB980">
    <w:name w:val="C3BC88027025416D91CC55F809ECB980"/>
  </w:style>
  <w:style w:type="paragraph" w:customStyle="1" w:styleId="C5E372C47DF64454A1A5F6CF5333BBC5">
    <w:name w:val="C5E372C47DF64454A1A5F6CF5333BBC5"/>
  </w:style>
  <w:style w:type="paragraph" w:customStyle="1" w:styleId="110B5EF021DA4E899E3B3E7FA2206BC2">
    <w:name w:val="110B5EF021DA4E899E3B3E7FA2206BC2"/>
  </w:style>
  <w:style w:type="paragraph" w:customStyle="1" w:styleId="081FEF7A11CB418BBD35618749D30BD4">
    <w:name w:val="081FEF7A11CB418BBD35618749D30BD4"/>
  </w:style>
  <w:style w:type="paragraph" w:customStyle="1" w:styleId="DDD7C40E4CEA4CC6AF8A7B028617EF8E">
    <w:name w:val="DDD7C40E4CEA4CC6AF8A7B028617EF8E"/>
  </w:style>
  <w:style w:type="paragraph" w:customStyle="1" w:styleId="959F0E110C9C48C4BFF250B89C475FA1">
    <w:name w:val="959F0E110C9C48C4BFF250B89C475FA1"/>
  </w:style>
  <w:style w:type="paragraph" w:customStyle="1" w:styleId="AB234E88DB3B41F9A2968AA188603FA4">
    <w:name w:val="AB234E88DB3B41F9A2968AA188603FA4"/>
  </w:style>
  <w:style w:type="paragraph" w:customStyle="1" w:styleId="C72BB715000C4B46BC9ADA1985BA5915">
    <w:name w:val="C72BB715000C4B46BC9ADA1985BA5915"/>
  </w:style>
  <w:style w:type="paragraph" w:customStyle="1" w:styleId="A195EDE6D23A4E53BFA17C27788C39FF">
    <w:name w:val="A195EDE6D23A4E53BFA17C27788C39FF"/>
  </w:style>
  <w:style w:type="paragraph" w:customStyle="1" w:styleId="8BF438C03A6146A796D367B2516CB8B8">
    <w:name w:val="8BF438C03A6146A796D367B2516CB8B8"/>
  </w:style>
  <w:style w:type="paragraph" w:customStyle="1" w:styleId="453CBF9AC14541ADA0C674B465311408">
    <w:name w:val="453CBF9AC14541ADA0C674B465311408"/>
  </w:style>
  <w:style w:type="paragraph" w:customStyle="1" w:styleId="689174D1803F499682BA4B936AF01932">
    <w:name w:val="689174D1803F499682BA4B936AF01932"/>
  </w:style>
  <w:style w:type="paragraph" w:customStyle="1" w:styleId="6FF1EF096474448B86EDCE55AB8B5BBE">
    <w:name w:val="6FF1EF096474448B86EDCE55AB8B5BBE"/>
  </w:style>
  <w:style w:type="paragraph" w:customStyle="1" w:styleId="C3AFDBDF285F43C1A75CE39AA7658C54">
    <w:name w:val="C3AFDBDF285F43C1A75CE39AA7658C54"/>
  </w:style>
  <w:style w:type="paragraph" w:customStyle="1" w:styleId="4B91905C8C5043ED8616597C425BC920">
    <w:name w:val="4B91905C8C5043ED8616597C425BC920"/>
  </w:style>
  <w:style w:type="paragraph" w:customStyle="1" w:styleId="B520A49A2BD3445A9F988A2EB19EC895">
    <w:name w:val="B520A49A2BD3445A9F988A2EB19EC895"/>
  </w:style>
  <w:style w:type="paragraph" w:customStyle="1" w:styleId="B55D0F59015E4E398B3EED9C592E5680">
    <w:name w:val="B55D0F59015E4E398B3EED9C592E5680"/>
  </w:style>
  <w:style w:type="paragraph" w:customStyle="1" w:styleId="00D9E0F28D5946FAA59878E37BD90970">
    <w:name w:val="00D9E0F28D5946FAA59878E37BD90970"/>
  </w:style>
  <w:style w:type="paragraph" w:customStyle="1" w:styleId="4467727F52CA4A8F9980F0E5A48B3332">
    <w:name w:val="4467727F52CA4A8F9980F0E5A48B3332"/>
  </w:style>
  <w:style w:type="paragraph" w:customStyle="1" w:styleId="A0CBC36E5CEE4CBB8A87FC58FF5987D9">
    <w:name w:val="A0CBC36E5CEE4CBB8A87FC58FF598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63CF-538E-45FF-A33F-127A987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Reisplanningsformulier klant</Template>
  <TotalTime>34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willem bavelaar</cp:lastModifiedBy>
  <cp:revision>17</cp:revision>
  <dcterms:created xsi:type="dcterms:W3CDTF">2019-07-24T10:28:00Z</dcterms:created>
  <dcterms:modified xsi:type="dcterms:W3CDTF">2019-07-24T11:05:00Z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