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FEBA" w14:textId="7DC43107" w:rsidR="0005629B" w:rsidRPr="00F10CCE" w:rsidRDefault="00786933" w:rsidP="0005629B">
      <w:pPr>
        <w:pStyle w:val="berschrift1"/>
        <w:rPr>
          <w:rFonts w:ascii="Segoe UI" w:hAnsi="Segoe UI" w:cs="Segoe UI"/>
          <w:color w:val="000000" w:themeColor="text1"/>
          <w:sz w:val="22"/>
        </w:rPr>
      </w:pPr>
      <w:r>
        <w:rPr>
          <w:rFonts w:ascii="Segoe UI" w:hAnsi="Segoe UI" w:cs="Segoe UI"/>
          <w:color w:val="000000" w:themeColor="text1"/>
          <w:sz w:val="22"/>
        </w:rPr>
        <w:t xml:space="preserve">Personal </w:t>
      </w:r>
      <w:proofErr w:type="spellStart"/>
      <w:r>
        <w:rPr>
          <w:rFonts w:ascii="Segoe UI" w:hAnsi="Segoe UI" w:cs="Segoe UI"/>
          <w:color w:val="000000" w:themeColor="text1"/>
          <w:sz w:val="22"/>
        </w:rPr>
        <w:t>data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Jährlicher Zeitplan-Inhaltstabelle für die Eingabe des Party-/Veranstaltungsnamens und -datums"/>
      </w:tblPr>
      <w:tblGrid>
        <w:gridCol w:w="5622"/>
        <w:gridCol w:w="2827"/>
        <w:gridCol w:w="2477"/>
      </w:tblGrid>
      <w:tr w:rsidR="00C47468" w:rsidRPr="00C47468" w14:paraId="14F22FFD" w14:textId="77777777" w:rsidTr="00C47468">
        <w:trPr>
          <w:trHeight w:val="288"/>
          <w:tblHeader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83DFBBD" w14:textId="7E12942E" w:rsidR="00C47468" w:rsidRPr="00C47468" w:rsidRDefault="00C47468" w:rsidP="00C4746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>GT Europatreff</w:t>
            </w:r>
            <w:r w:rsidR="00B044F3">
              <w:rPr>
                <w:rFonts w:ascii="Segoe UI" w:hAnsi="Segoe UI" w:cs="Segoe UI"/>
              </w:rPr>
              <w:t>en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3CEF629E" w14:textId="77777777" w:rsidR="00C47468" w:rsidRPr="00C47468" w:rsidRDefault="00C47468" w:rsidP="00C4746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>22.-23.05.2021</w:t>
            </w:r>
          </w:p>
        </w:tc>
        <w:tc>
          <w:tcPr>
            <w:tcW w:w="2477" w:type="dxa"/>
            <w:shd w:val="clear" w:color="auto" w:fill="DAE3FA" w:themeFill="accent4" w:themeFillTint="33"/>
          </w:tcPr>
          <w:p w14:paraId="46A722E3" w14:textId="2085D957" w:rsidR="00C47468" w:rsidRPr="00C47468" w:rsidRDefault="00786933" w:rsidP="00C47468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Price</w:t>
            </w:r>
          </w:p>
        </w:tc>
      </w:tr>
      <w:tr w:rsidR="00C47468" w:rsidRPr="00C47468" w14:paraId="4FBE466B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2A27C85D" w14:textId="4E993487" w:rsidR="00C47468" w:rsidRPr="00C47468" w:rsidRDefault="00786933" w:rsidP="00786933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 Driver</w:t>
            </w:r>
            <w:r w:rsidR="00C47468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Style w:val="Party-oderVeranstaltungsnamezeichen"/>
              <w:rFonts w:ascii="Segoe UI" w:hAnsi="Segoe UI" w:cs="Segoe UI"/>
            </w:rPr>
            <w:id w:val="-297304751"/>
            <w:placeholder>
              <w:docPart w:val="DefaultPlaceholder_-1854013440"/>
            </w:placeholder>
            <w:showingPlcHdr/>
            <w:text/>
          </w:sdtPr>
          <w:sdtEndPr>
            <w:rPr>
              <w:rStyle w:val="Party-oderVeranstaltungsnamezeichen"/>
            </w:rPr>
          </w:sdtEndPr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533E6E40" w14:textId="3992282C" w:rsidR="00C47468" w:rsidRPr="00C47468" w:rsidRDefault="00544938" w:rsidP="00544938">
                <w:pPr>
                  <w:pStyle w:val="Party-oderVeranstaltungsname"/>
                  <w:rPr>
                    <w:rStyle w:val="Party-oderVeranstaltungsnamezeichen"/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1D187E9E" w14:textId="57CABF47" w:rsidR="00C47468" w:rsidRPr="00C47468" w:rsidRDefault="00DA6F2C" w:rsidP="00C47468">
            <w:pPr>
              <w:pStyle w:val="Party-oderVeranstaltungsname"/>
              <w:jc w:val="center"/>
              <w:rPr>
                <w:rStyle w:val="Party-oderVeranstaltungsnamezeichen"/>
                <w:rFonts w:ascii="Segoe UI" w:hAnsi="Segoe UI" w:cs="Segoe UI"/>
              </w:rPr>
            </w:pPr>
            <w:r>
              <w:rPr>
                <w:rStyle w:val="Party-oderVeranstaltungsnamezeichen"/>
                <w:rFonts w:ascii="Segoe UI" w:hAnsi="Segoe UI" w:cs="Segoe UI"/>
              </w:rPr>
              <w:t>75</w:t>
            </w:r>
            <w:r w:rsidR="00C47468">
              <w:rPr>
                <w:rStyle w:val="Party-oderVeranstaltungsnamezeichen"/>
                <w:rFonts w:ascii="Segoe UI" w:hAnsi="Segoe UI" w:cs="Segoe UI"/>
              </w:rPr>
              <w:t xml:space="preserve"> € p. P.</w:t>
            </w:r>
          </w:p>
        </w:tc>
      </w:tr>
      <w:tr w:rsidR="00C47468" w:rsidRPr="00C47468" w14:paraId="6EB859EB" w14:textId="77777777" w:rsidTr="00130AB8">
        <w:trPr>
          <w:trHeight w:val="361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51A05A9A" w14:textId="41EDA846" w:rsidR="00C47468" w:rsidRPr="00C47468" w:rsidRDefault="00C47468" w:rsidP="00786933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 xml:space="preserve">Name </w:t>
            </w:r>
            <w:r w:rsidR="00786933">
              <w:rPr>
                <w:rFonts w:ascii="Segoe UI" w:hAnsi="Segoe UI" w:cs="Segoe UI"/>
              </w:rPr>
              <w:t>Co-Driver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0FC096B9" w14:textId="65BC5736" w:rsidR="00C47468" w:rsidRPr="00C47468" w:rsidRDefault="005B5E03" w:rsidP="007575A7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902981099"/>
                <w:placeholder>
                  <w:docPart w:val="C689E87B51764215AB82FB4F955503A9"/>
                </w:placeholder>
                <w:showingPlcHdr/>
                <w:text/>
              </w:sdtPr>
              <w:sdtEndPr/>
              <w:sdtContent>
                <w:r w:rsidR="009801E8" w:rsidRPr="00C47468">
                  <w:rPr>
                    <w:rStyle w:val="Platzhaltertext"/>
                    <w:rFonts w:ascii="Segoe UI" w:hAnsi="Segoe UI" w:cs="Segoe UI"/>
                  </w:rPr>
                  <w:t>Klicken oder tippen Sie hier, um Text einzugeben.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6A62E356" w14:textId="569DE9FD" w:rsidR="00C47468" w:rsidRPr="00C47468" w:rsidRDefault="00DA6F2C" w:rsidP="00C47468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</w:t>
            </w:r>
            <w:r w:rsidR="00C47468">
              <w:rPr>
                <w:rFonts w:ascii="Segoe UI" w:hAnsi="Segoe UI" w:cs="Segoe UI"/>
              </w:rPr>
              <w:t xml:space="preserve"> € p. P.</w:t>
            </w:r>
          </w:p>
        </w:tc>
      </w:tr>
      <w:tr w:rsidR="00DA6F2C" w:rsidRPr="00C47468" w14:paraId="750F9F48" w14:textId="77777777" w:rsidTr="00DA6F2C">
        <w:trPr>
          <w:trHeight w:val="229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F3B1A13" w14:textId="450827BB" w:rsidR="00DA6F2C" w:rsidRPr="00C47468" w:rsidRDefault="00786933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Driver is member of the GT Club or umbrella organization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59641BAC" w14:textId="6CA1FD5C" w:rsidR="00DA6F2C" w:rsidRDefault="00786933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  <w:r w:rsidR="00DA6F2C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21335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No</w:t>
            </w:r>
            <w:r w:rsidR="00DA6F2C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2323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70868E57" w14:textId="4AC1B2ED" w:rsidR="00DA6F2C" w:rsidRDefault="00DA6F2C" w:rsidP="00786933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="MS Gothic" w:hAnsi="Segoe UI" w:cs="Segoe UI"/>
              </w:rPr>
              <w:t xml:space="preserve">5 € </w:t>
            </w:r>
            <w:r w:rsidR="00786933">
              <w:rPr>
                <w:rFonts w:ascii="Segoe UI" w:eastAsia="MS Gothic" w:hAnsi="Segoe UI" w:cs="Segoe UI"/>
              </w:rPr>
              <w:t>off, if member</w:t>
            </w:r>
          </w:p>
        </w:tc>
      </w:tr>
      <w:tr w:rsidR="00DA6F2C" w:rsidRPr="00C47468" w14:paraId="285A8A14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15E79FE" w14:textId="2BC7120D" w:rsidR="00DA6F2C" w:rsidRPr="00C47468" w:rsidRDefault="00786933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Address</w:t>
            </w:r>
          </w:p>
        </w:tc>
        <w:sdt>
          <w:sdtPr>
            <w:rPr>
              <w:rFonts w:ascii="Segoe UI" w:hAnsi="Segoe UI" w:cs="Segoe UI"/>
            </w:rPr>
            <w:id w:val="2119326731"/>
            <w:placeholder>
              <w:docPart w:val="8A122750D41F4AB481006BB75766405D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107AD53A" w14:textId="4E151DAD" w:rsidR="00DA6F2C" w:rsidRPr="00C47468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5352BE47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2C784DB1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46FE467" w14:textId="5E30C53E" w:rsidR="00DA6F2C" w:rsidRDefault="00786933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Zip Code and Town</w:t>
            </w:r>
          </w:p>
        </w:tc>
        <w:sdt>
          <w:sdtPr>
            <w:rPr>
              <w:rFonts w:ascii="Segoe UI" w:hAnsi="Segoe UI" w:cs="Segoe UI"/>
            </w:rPr>
            <w:id w:val="1620180280"/>
            <w:placeholder>
              <w:docPart w:val="91440C7E190D42029C732B9B8BA4920C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439A13AB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08F14F35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3E8F7012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1E4943F0" w14:textId="44EF8848" w:rsidR="00DA6F2C" w:rsidRDefault="00786933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Country</w:t>
            </w:r>
          </w:p>
        </w:tc>
        <w:sdt>
          <w:sdtPr>
            <w:rPr>
              <w:rFonts w:ascii="Segoe UI" w:hAnsi="Segoe UI" w:cs="Segoe UI"/>
            </w:rPr>
            <w:id w:val="-1555001647"/>
            <w:placeholder>
              <w:docPart w:val="DD15155B1997444C83253CEA4B8D1E21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7BC01059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12400F16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61641EDB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1FCB3B68" w14:textId="32818CD6" w:rsidR="00DA6F2C" w:rsidRDefault="00786933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Mobile phone number</w:t>
            </w:r>
          </w:p>
        </w:tc>
        <w:sdt>
          <w:sdtPr>
            <w:rPr>
              <w:rFonts w:ascii="Segoe UI" w:hAnsi="Segoe UI" w:cs="Segoe UI"/>
            </w:rPr>
            <w:id w:val="119431747"/>
            <w:placeholder>
              <w:docPart w:val="16A91251719745E991236504D16D308C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52B2C897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2FC63175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56BBC267" w14:textId="77777777" w:rsidTr="00130AB8">
        <w:trPr>
          <w:trHeight w:val="251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6858621D" w14:textId="79FAF9EA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-1276718506"/>
            <w:placeholder>
              <w:docPart w:val="106F35B738BC44BE98CA4A2AAC7B31E3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21B8EA6C" w14:textId="03C0DB30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4E05FCB0" w14:textId="389FF59E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546A388D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0E1622B7" w14:textId="3981ABB7" w:rsidR="00DA6F2C" w:rsidRDefault="00786933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RV space required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023E7910" w14:textId="5864CAD0" w:rsidR="00DA6F2C" w:rsidRDefault="00786933" w:rsidP="00786933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  <w:r w:rsidR="00DA6F2C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286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2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A6F2C">
              <w:rPr>
                <w:rFonts w:ascii="Segoe UI" w:hAnsi="Segoe UI" w:cs="Segoe UI"/>
              </w:rPr>
              <w:t xml:space="preserve"> N</w:t>
            </w:r>
            <w:r>
              <w:rPr>
                <w:rFonts w:ascii="Segoe UI" w:hAnsi="Segoe UI" w:cs="Segoe UI"/>
              </w:rPr>
              <w:t>o</w:t>
            </w:r>
            <w:r w:rsidR="00DA6F2C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4952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2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31B6FF3B" w14:textId="419C578E" w:rsidR="00DA6F2C" w:rsidRDefault="00DA6F2C" w:rsidP="00786933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45 € </w:t>
            </w:r>
            <w:r w:rsidR="00786933">
              <w:rPr>
                <w:rFonts w:ascii="Segoe UI" w:hAnsi="Segoe UI" w:cs="Segoe UI"/>
              </w:rPr>
              <w:t>per RV</w:t>
            </w:r>
            <w:r>
              <w:rPr>
                <w:rFonts w:ascii="Segoe UI" w:hAnsi="Segoe UI" w:cs="Segoe UI"/>
              </w:rPr>
              <w:t xml:space="preserve"> </w:t>
            </w:r>
            <w:r w:rsidR="00786933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</w:rPr>
              <w:t>(</w:t>
            </w:r>
            <w:r w:rsidR="00786933">
              <w:rPr>
                <w:rFonts w:ascii="Segoe UI" w:hAnsi="Segoe UI" w:cs="Segoe UI"/>
              </w:rPr>
              <w:t>whole weekend</w:t>
            </w:r>
            <w:r>
              <w:rPr>
                <w:rFonts w:ascii="Segoe UI" w:hAnsi="Segoe UI" w:cs="Segoe UI"/>
              </w:rPr>
              <w:t>)</w:t>
            </w:r>
          </w:p>
        </w:tc>
      </w:tr>
    </w:tbl>
    <w:p w14:paraId="044B9C8C" w14:textId="336018DB" w:rsidR="00E7227A" w:rsidRPr="000E6558" w:rsidRDefault="00786933" w:rsidP="000E6558">
      <w:pPr>
        <w:pStyle w:val="berschrift1"/>
        <w:rPr>
          <w:rFonts w:ascii="Segoe UI" w:hAnsi="Segoe UI" w:cs="Segoe UI"/>
          <w:color w:val="000000" w:themeColor="text1"/>
          <w:sz w:val="22"/>
        </w:rPr>
      </w:pPr>
      <w:proofErr w:type="spellStart"/>
      <w:r>
        <w:rPr>
          <w:rFonts w:ascii="Segoe UI" w:hAnsi="Segoe UI" w:cs="Segoe UI"/>
          <w:color w:val="000000" w:themeColor="text1"/>
          <w:sz w:val="22"/>
        </w:rPr>
        <w:t>Vehicle</w:t>
      </w:r>
      <w:proofErr w:type="spellEnd"/>
      <w:r>
        <w:rPr>
          <w:rFonts w:ascii="Segoe UI" w:hAnsi="Segoe UI" w:cs="Segoe UI"/>
          <w:color w:val="000000" w:themeColor="text1"/>
          <w:sz w:val="22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2"/>
        </w:rPr>
        <w:t>data</w:t>
      </w:r>
      <w:proofErr w:type="spellEnd"/>
    </w:p>
    <w:tbl>
      <w:tblPr>
        <w:tblStyle w:val="Tabellenraster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Anmeldungsliste enthält den Namen, die Telefonnummer, die E-Mail-Adresse und die Unterschrift des Elternvertreters und den Partynamen."/>
      </w:tblPr>
      <w:tblGrid>
        <w:gridCol w:w="3294"/>
        <w:gridCol w:w="4786"/>
        <w:gridCol w:w="2835"/>
      </w:tblGrid>
      <w:tr w:rsidR="00CC24B0" w:rsidRPr="00C47468" w14:paraId="0D4B264D" w14:textId="77777777" w:rsidTr="00CC24B0">
        <w:trPr>
          <w:trHeight w:val="157"/>
          <w:tblHeader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63C14F3E" w14:textId="010E05A0" w:rsidR="00CC24B0" w:rsidRPr="00C47468" w:rsidRDefault="00786933" w:rsidP="003C1B02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Vehicle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data</w:t>
            </w:r>
            <w:proofErr w:type="spellEnd"/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p w14:paraId="0A09FA0F" w14:textId="396027A6" w:rsidR="00CC24B0" w:rsidRPr="00C47468" w:rsidRDefault="00786933" w:rsidP="00657B06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Please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fill</w:t>
            </w:r>
            <w:proofErr w:type="spellEnd"/>
            <w:r>
              <w:rPr>
                <w:rFonts w:ascii="Segoe UI" w:hAnsi="Segoe UI" w:cs="Segoe UI"/>
              </w:rPr>
              <w:t xml:space="preserve"> out </w:t>
            </w:r>
            <w:proofErr w:type="spellStart"/>
            <w:r>
              <w:rPr>
                <w:rFonts w:ascii="Segoe UI" w:hAnsi="Segoe UI" w:cs="Segoe UI"/>
              </w:rPr>
              <w:t>compeletly</w:t>
            </w:r>
            <w:proofErr w:type="spellEnd"/>
            <w:r>
              <w:rPr>
                <w:rFonts w:ascii="Segoe UI" w:hAnsi="Segoe UI" w:cs="Segoe UI"/>
              </w:rPr>
              <w:t>!</w:t>
            </w:r>
          </w:p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3BCAC094" w14:textId="77777777" w:rsidR="00CC24B0" w:rsidRPr="00C47468" w:rsidRDefault="00CC24B0" w:rsidP="005A30CA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1BD58E80" w14:textId="77777777" w:rsidTr="0027500B">
        <w:trPr>
          <w:trHeight w:val="383"/>
          <w:tblHeader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2851E8FC" w14:textId="5FB387C4" w:rsidR="00CC24B0" w:rsidRPr="003C1B02" w:rsidRDefault="00786933" w:rsidP="00657B06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  <w:b w:val="0"/>
              </w:rPr>
            </w:pPr>
            <w:proofErr w:type="spellStart"/>
            <w:r>
              <w:rPr>
                <w:rFonts w:ascii="Segoe UI" w:hAnsi="Segoe UI" w:cs="Segoe UI"/>
                <w:b w:val="0"/>
              </w:rPr>
              <w:t>Number</w:t>
            </w:r>
            <w:proofErr w:type="spellEnd"/>
            <w:r>
              <w:rPr>
                <w:rFonts w:ascii="Segoe UI" w:hAnsi="Segoe UI" w:cs="Segoe UI"/>
                <w:b w:val="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 w:val="0"/>
              </w:rPr>
              <w:t>plate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-315654390"/>
            <w:placeholder>
              <w:docPart w:val="144DFABE5D374AC2898BF16A2F352EA2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AE3FA" w:themeFill="accent4" w:themeFillTint="33"/>
                <w:vAlign w:val="center"/>
              </w:tcPr>
              <w:p w14:paraId="6963D98C" w14:textId="36A01470" w:rsidR="00CC24B0" w:rsidRDefault="00F32066" w:rsidP="003C1B02">
                <w:pPr>
                  <w:pStyle w:val="Spaltenbezeichnung"/>
                  <w:framePr w:hSpace="0" w:wrap="auto" w:vAnchor="margin" w:xAlign="left" w:yAlign="inline"/>
                  <w:suppressOverlap w:val="0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35" w:type="dxa"/>
            <w:shd w:val="clear" w:color="auto" w:fill="DAE3FA" w:themeFill="accent4" w:themeFillTint="33"/>
            <w:vAlign w:val="center"/>
          </w:tcPr>
          <w:p w14:paraId="369DAD12" w14:textId="77777777" w:rsidR="00CC24B0" w:rsidRPr="00C47468" w:rsidRDefault="00CC24B0" w:rsidP="005A30CA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44EB21AD" w14:textId="77777777" w:rsidTr="0027500B">
        <w:trPr>
          <w:trHeight w:val="149"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1709108C" w14:textId="6F912F21" w:rsidR="00CC24B0" w:rsidRPr="00C47468" w:rsidRDefault="00786933" w:rsidP="00657B06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Model </w:t>
            </w:r>
            <w:proofErr w:type="spellStart"/>
            <w:r>
              <w:rPr>
                <w:rFonts w:ascii="Segoe UI" w:hAnsi="Segoe UI" w:cs="Segoe UI"/>
              </w:rPr>
              <w:t>year</w:t>
            </w:r>
            <w:proofErr w:type="spellEnd"/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1115104530"/>
              <w:placeholder>
                <w:docPart w:val="E88A2860EE074B1EA76EBCBA90B14394"/>
              </w:placeholder>
              <w:showingPlcHdr/>
              <w:text/>
            </w:sdtPr>
            <w:sdtEndPr/>
            <w:sdtContent>
              <w:p w14:paraId="51CC83A7" w14:textId="77777777" w:rsidR="00CC24B0" w:rsidRPr="00C47468" w:rsidRDefault="00CC24B0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2DE391BC" w14:textId="77777777" w:rsidR="00CC24B0" w:rsidRPr="00C47468" w:rsidRDefault="00CC24B0" w:rsidP="005A30CA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01E88429" w14:textId="77777777" w:rsidTr="0027500B">
        <w:trPr>
          <w:trHeight w:val="195"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0B77C81C" w14:textId="7D048916" w:rsidR="00CC24B0" w:rsidRPr="00C47468" w:rsidRDefault="00786933" w:rsidP="00657B06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t>Engine size</w:t>
            </w:r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-2046366780"/>
              <w:placeholder>
                <w:docPart w:val="3F2E78135C2C47018B717433954703AD"/>
              </w:placeholder>
              <w:showingPlcHdr/>
              <w:text/>
            </w:sdtPr>
            <w:sdtEndPr/>
            <w:sdtContent>
              <w:p w14:paraId="0D44A0FC" w14:textId="77777777" w:rsidR="00CC24B0" w:rsidRPr="00C47468" w:rsidRDefault="00CC24B0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1CE0899D" w14:textId="77777777" w:rsidR="00CC24B0" w:rsidRPr="00C47468" w:rsidRDefault="00CC24B0" w:rsidP="005A30CA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</w:tbl>
    <w:p w14:paraId="16322FD0" w14:textId="3302D0C9" w:rsidR="00D201EB" w:rsidRPr="00F10CCE" w:rsidRDefault="00786933" w:rsidP="00D201EB">
      <w:pPr>
        <w:pStyle w:val="berschrift1"/>
        <w:rPr>
          <w:rFonts w:ascii="Segoe UI" w:hAnsi="Segoe UI" w:cs="Segoe UI"/>
          <w:color w:val="000000" w:themeColor="text1"/>
          <w:sz w:val="22"/>
          <w:szCs w:val="20"/>
        </w:rPr>
      </w:pPr>
      <w:r>
        <w:rPr>
          <w:rFonts w:ascii="Segoe UI" w:hAnsi="Segoe UI" w:cs="Segoe UI"/>
          <w:color w:val="000000" w:themeColor="text1"/>
          <w:sz w:val="22"/>
          <w:szCs w:val="20"/>
        </w:rPr>
        <w:t>Events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2800"/>
        <w:gridCol w:w="1403"/>
        <w:gridCol w:w="3535"/>
        <w:gridCol w:w="1764"/>
        <w:gridCol w:w="1424"/>
      </w:tblGrid>
      <w:tr w:rsidR="005A30CA" w:rsidRPr="00C47468" w14:paraId="332AEE63" w14:textId="77777777" w:rsidTr="000C7AD0">
        <w:trPr>
          <w:trHeight w:val="283"/>
          <w:tblHeader/>
        </w:trPr>
        <w:tc>
          <w:tcPr>
            <w:tcW w:w="2800" w:type="dxa"/>
            <w:shd w:val="clear" w:color="auto" w:fill="DAE3FA" w:themeFill="accent4" w:themeFillTint="33"/>
          </w:tcPr>
          <w:p w14:paraId="1E60FDF4" w14:textId="3534FA0B" w:rsidR="005A30CA" w:rsidRPr="00C47468" w:rsidRDefault="00786933" w:rsidP="0027500B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Event</w:t>
            </w:r>
          </w:p>
        </w:tc>
        <w:tc>
          <w:tcPr>
            <w:tcW w:w="1403" w:type="dxa"/>
            <w:shd w:val="clear" w:color="auto" w:fill="DAE3FA" w:themeFill="accent4" w:themeFillTint="33"/>
          </w:tcPr>
          <w:p w14:paraId="09FB46BF" w14:textId="08BC632B" w:rsidR="005A30CA" w:rsidRPr="00C47468" w:rsidRDefault="005A30CA" w:rsidP="00786933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</w:t>
            </w:r>
            <w:r w:rsidR="00786933">
              <w:rPr>
                <w:rFonts w:ascii="Segoe UI" w:hAnsi="Segoe UI" w:cs="Segoe UI"/>
              </w:rPr>
              <w:t>e</w:t>
            </w:r>
          </w:p>
        </w:tc>
        <w:tc>
          <w:tcPr>
            <w:tcW w:w="3535" w:type="dxa"/>
            <w:shd w:val="clear" w:color="auto" w:fill="DAE3FA" w:themeFill="accent4" w:themeFillTint="33"/>
          </w:tcPr>
          <w:p w14:paraId="07D5BD58" w14:textId="246852F5" w:rsidR="005A30CA" w:rsidRPr="00C47468" w:rsidRDefault="00786933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Time</w:t>
            </w:r>
          </w:p>
        </w:tc>
        <w:tc>
          <w:tcPr>
            <w:tcW w:w="1764" w:type="dxa"/>
            <w:shd w:val="clear" w:color="auto" w:fill="DAE3FA" w:themeFill="accent4" w:themeFillTint="33"/>
          </w:tcPr>
          <w:p w14:paraId="2DCD9609" w14:textId="391C566E" w:rsidR="005A30CA" w:rsidRPr="00C47468" w:rsidRDefault="00786933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Price</w:t>
            </w:r>
          </w:p>
        </w:tc>
        <w:tc>
          <w:tcPr>
            <w:tcW w:w="1424" w:type="dxa"/>
            <w:shd w:val="clear" w:color="auto" w:fill="DAE3FA" w:themeFill="accent4" w:themeFillTint="33"/>
          </w:tcPr>
          <w:p w14:paraId="4301B288" w14:textId="13B25F93" w:rsidR="005A30CA" w:rsidRDefault="00786933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Participation</w:t>
            </w:r>
            <w:proofErr w:type="spellEnd"/>
          </w:p>
        </w:tc>
      </w:tr>
      <w:tr w:rsidR="005A30CA" w:rsidRPr="00C47468" w14:paraId="7D0D1569" w14:textId="77777777" w:rsidTr="000C7AD0">
        <w:trPr>
          <w:trHeight w:val="160"/>
        </w:trPr>
        <w:tc>
          <w:tcPr>
            <w:tcW w:w="2800" w:type="dxa"/>
            <w:shd w:val="clear" w:color="auto" w:fill="DAE3FA" w:themeFill="accent4" w:themeFillTint="33"/>
            <w:vAlign w:val="center"/>
          </w:tcPr>
          <w:p w14:paraId="3683B8BF" w14:textId="11F4310A" w:rsidR="000E6558" w:rsidRDefault="000E6558" w:rsidP="000E6558">
            <w:pPr>
              <w:pStyle w:val="Registrierungsdetails"/>
              <w:rPr>
                <w:rFonts w:ascii="Segoe UI" w:hAnsi="Segoe UI" w:cs="Segoe UI"/>
              </w:rPr>
            </w:pPr>
          </w:p>
          <w:p w14:paraId="085BD2AF" w14:textId="42EB8DFA" w:rsidR="005A30CA" w:rsidRDefault="00786933" w:rsidP="003479FE">
            <w:pPr>
              <w:pStyle w:val="Registrierungsdetails"/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egoe UI" w:hAnsi="Segoe UI" w:cs="Segoe UI"/>
              </w:rPr>
              <w:t>Welcoming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evening</w:t>
            </w:r>
            <w:proofErr w:type="spellEnd"/>
            <w:r w:rsidR="005A30CA">
              <w:rPr>
                <w:rFonts w:ascii="Segoe UI" w:hAnsi="Segoe UI" w:cs="Segoe UI"/>
              </w:rPr>
              <w:t xml:space="preserve"> </w:t>
            </w:r>
            <w:r w:rsidR="00FC74DF">
              <w:rPr>
                <w:rFonts w:ascii="Segoe UI" w:hAnsi="Segoe UI" w:cs="Segoe UI"/>
              </w:rPr>
              <w:br/>
            </w:r>
            <w:r w:rsidR="005A30CA" w:rsidRPr="00FC74DF">
              <w:rPr>
                <w:rFonts w:ascii="Segoe UI" w:hAnsi="Segoe UI" w:cs="Segoe UI"/>
                <w:b/>
                <w:bCs/>
              </w:rPr>
              <w:t>Hotel Prisma</w:t>
            </w:r>
          </w:p>
          <w:p w14:paraId="406DA641" w14:textId="77777777" w:rsidR="000E6558" w:rsidRDefault="000E6558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  <w:p w14:paraId="110823C9" w14:textId="3451C7E0" w:rsidR="000E6558" w:rsidRPr="00C47468" w:rsidRDefault="000E6558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03" w:type="dxa"/>
            <w:shd w:val="clear" w:color="auto" w:fill="DAE3FA" w:themeFill="accent4" w:themeFillTint="33"/>
            <w:vAlign w:val="center"/>
          </w:tcPr>
          <w:p w14:paraId="00518501" w14:textId="77777777" w:rsidR="005A30CA" w:rsidRPr="00C47468" w:rsidRDefault="005A30C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21.05.2021</w:t>
            </w:r>
          </w:p>
        </w:tc>
        <w:tc>
          <w:tcPr>
            <w:tcW w:w="3535" w:type="dxa"/>
            <w:shd w:val="clear" w:color="auto" w:fill="DAE3FA" w:themeFill="accent4" w:themeFillTint="33"/>
            <w:vAlign w:val="center"/>
          </w:tcPr>
          <w:p w14:paraId="52682691" w14:textId="288798C7" w:rsidR="005A30CA" w:rsidRPr="00786933" w:rsidRDefault="00786933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  <w:b/>
              </w:rPr>
            </w:pPr>
            <w:r w:rsidRPr="00786933">
              <w:rPr>
                <w:b/>
              </w:rPr>
              <w:t>8 PM</w:t>
            </w:r>
          </w:p>
        </w:tc>
        <w:tc>
          <w:tcPr>
            <w:tcW w:w="1764" w:type="dxa"/>
            <w:tcBorders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009C7328" w14:textId="39D7E733" w:rsidR="005A30CA" w:rsidRPr="00C47468" w:rsidRDefault="00786933" w:rsidP="00786933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proofErr w:type="spellStart"/>
            <w:r>
              <w:t>Self-payer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198481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0CFA654E" w14:textId="3F25D0B5" w:rsidR="005A30CA" w:rsidRPr="00C47468" w:rsidRDefault="003C1B02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7A7166CA" w14:textId="77777777" w:rsidTr="000C7AD0">
        <w:trPr>
          <w:trHeight w:val="191"/>
        </w:trPr>
        <w:tc>
          <w:tcPr>
            <w:tcW w:w="2800" w:type="dxa"/>
            <w:shd w:val="clear" w:color="auto" w:fill="DAE3FA" w:themeFill="accent4" w:themeFillTint="33"/>
            <w:vAlign w:val="center"/>
          </w:tcPr>
          <w:p w14:paraId="61F5A884" w14:textId="018F4150" w:rsidR="000E6558" w:rsidRDefault="00786933" w:rsidP="000E6558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Dinner</w:t>
            </w:r>
            <w:r w:rsidR="00130AB8">
              <w:rPr>
                <w:rFonts w:ascii="Segoe UI" w:hAnsi="Segoe UI" w:cs="Segoe UI"/>
                <w:noProof/>
              </w:rPr>
              <w:t xml:space="preserve"> </w:t>
            </w:r>
            <w:r w:rsidR="000E6558">
              <w:rPr>
                <w:rFonts w:ascii="Segoe UI" w:hAnsi="Segoe UI" w:cs="Segoe UI"/>
                <w:noProof/>
              </w:rPr>
              <w:br/>
            </w:r>
            <w:r w:rsidR="00686395">
              <w:rPr>
                <w:rFonts w:ascii="Segoe UI" w:hAnsi="Segoe UI" w:cs="Segoe UI"/>
                <w:noProof/>
              </w:rPr>
              <w:t>(Holsteins</w:t>
            </w:r>
            <w:r>
              <w:rPr>
                <w:rFonts w:ascii="Segoe UI" w:hAnsi="Segoe UI" w:cs="Segoe UI"/>
                <w:noProof/>
              </w:rPr>
              <w:t xml:space="preserve"> b</w:t>
            </w:r>
            <w:r w:rsidR="00130AB8">
              <w:rPr>
                <w:rFonts w:ascii="Segoe UI" w:hAnsi="Segoe UI" w:cs="Segoe UI"/>
                <w:noProof/>
              </w:rPr>
              <w:t>uffet)</w:t>
            </w:r>
            <w:r w:rsidR="0015265A">
              <w:rPr>
                <w:rFonts w:ascii="Segoe UI" w:hAnsi="Segoe UI" w:cs="Segoe UI"/>
                <w:noProof/>
              </w:rPr>
              <w:t xml:space="preserve"> </w:t>
            </w:r>
          </w:p>
          <w:p w14:paraId="2DB1AA63" w14:textId="579DF610" w:rsidR="005A30CA" w:rsidRPr="00C47468" w:rsidRDefault="005A30CA" w:rsidP="000E6558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03" w:type="dxa"/>
            <w:shd w:val="clear" w:color="auto" w:fill="DAE3FA" w:themeFill="accent4" w:themeFillTint="33"/>
            <w:vAlign w:val="center"/>
          </w:tcPr>
          <w:p w14:paraId="13E25C4D" w14:textId="419AE08B" w:rsidR="005A30CA" w:rsidRPr="00C47468" w:rsidRDefault="0015265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22.05.2021</w:t>
            </w:r>
          </w:p>
        </w:tc>
        <w:tc>
          <w:tcPr>
            <w:tcW w:w="3535" w:type="dxa"/>
            <w:shd w:val="clear" w:color="auto" w:fill="DAE3FA" w:themeFill="accent4" w:themeFillTint="33"/>
            <w:vAlign w:val="center"/>
          </w:tcPr>
          <w:p w14:paraId="6DFBC29F" w14:textId="792DD311" w:rsidR="005A30CA" w:rsidRPr="003C1B02" w:rsidRDefault="00786933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  <w:b/>
              </w:rPr>
            </w:pPr>
            <w:r>
              <w:rPr>
                <w:rStyle w:val="Registrierungsdetailszeichen"/>
                <w:rFonts w:ascii="Segoe UI" w:hAnsi="Segoe UI" w:cs="Segoe UI"/>
                <w:b/>
              </w:rPr>
              <w:t>7:30 PM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6E6646FE" w14:textId="78C3CF48" w:rsidR="005A30CA" w:rsidRPr="00C47468" w:rsidRDefault="0015265A" w:rsidP="0015265A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rPr>
                <w:rFonts w:ascii="Segoe UI" w:hAnsi="Segoe UI" w:cs="Segoe UI"/>
              </w:rPr>
              <w:t>18 € p. P.</w:t>
            </w:r>
          </w:p>
        </w:tc>
        <w:sdt>
          <w:sdtPr>
            <w:rPr>
              <w:rFonts w:ascii="Segoe UI" w:hAnsi="Segoe UI" w:cs="Segoe UI"/>
            </w:rPr>
            <w:id w:val="206498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64BE7A94" w14:textId="233E43AD" w:rsidR="005A30CA" w:rsidRPr="00C47468" w:rsidRDefault="0015265A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7A0BD281" w14:textId="77777777" w:rsidTr="000C7AD0">
        <w:trPr>
          <w:trHeight w:val="1466"/>
        </w:trPr>
        <w:tc>
          <w:tcPr>
            <w:tcW w:w="2800" w:type="dxa"/>
            <w:shd w:val="clear" w:color="auto" w:fill="DAE3FA" w:themeFill="accent4" w:themeFillTint="33"/>
            <w:vAlign w:val="center"/>
          </w:tcPr>
          <w:p w14:paraId="7B92E090" w14:textId="122E6459" w:rsidR="005A30CA" w:rsidRDefault="00F72402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Drive to the</w:t>
            </w:r>
            <w:r w:rsidR="0015265A">
              <w:rPr>
                <w:rFonts w:ascii="Segoe UI" w:hAnsi="Segoe UI" w:cs="Segoe UI"/>
                <w:noProof/>
              </w:rPr>
              <w:t xml:space="preserve"> </w:t>
            </w:r>
            <w:r>
              <w:rPr>
                <w:rFonts w:ascii="Segoe UI" w:hAnsi="Segoe UI" w:cs="Segoe UI"/>
                <w:noProof/>
              </w:rPr>
              <w:br/>
            </w:r>
            <w:r w:rsidR="0015265A">
              <w:rPr>
                <w:rFonts w:ascii="Segoe UI" w:hAnsi="Segoe UI" w:cs="Segoe UI"/>
                <w:noProof/>
              </w:rPr>
              <w:t>Nord-Ostsee-Kanal</w:t>
            </w:r>
            <w:r w:rsidR="00130AB8">
              <w:rPr>
                <w:rFonts w:ascii="Segoe UI" w:hAnsi="Segoe UI" w:cs="Segoe UI"/>
                <w:noProof/>
              </w:rPr>
              <w:br/>
              <w:t>(</w:t>
            </w:r>
            <w:r>
              <w:rPr>
                <w:rFonts w:ascii="Segoe UI" w:hAnsi="Segoe UI" w:cs="Segoe UI"/>
                <w:noProof/>
              </w:rPr>
              <w:t>including</w:t>
            </w:r>
            <w:r w:rsidR="00130AB8">
              <w:rPr>
                <w:rFonts w:ascii="Segoe UI" w:hAnsi="Segoe UI" w:cs="Segoe UI"/>
                <w:noProof/>
              </w:rPr>
              <w:t xml:space="preserve"> </w:t>
            </w:r>
            <w:r>
              <w:rPr>
                <w:rFonts w:ascii="Segoe UI" w:hAnsi="Segoe UI" w:cs="Segoe UI"/>
                <w:noProof/>
              </w:rPr>
              <w:t>fish sandwiches</w:t>
            </w:r>
            <w:r w:rsidR="00130AB8">
              <w:rPr>
                <w:rFonts w:ascii="Segoe UI" w:hAnsi="Segoe UI" w:cs="Segoe UI"/>
                <w:noProof/>
              </w:rPr>
              <w:t>)</w:t>
            </w:r>
          </w:p>
          <w:p w14:paraId="3B6B7035" w14:textId="185842C0" w:rsidR="00686395" w:rsidRDefault="00686395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1 </w:t>
            </w:r>
            <w:r w:rsidR="00F72402">
              <w:rPr>
                <w:rFonts w:ascii="Segoe UI" w:hAnsi="Segoe UI" w:cs="Segoe UI"/>
                <w:noProof/>
              </w:rPr>
              <w:t>Sandwich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-1197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6B814A37" w14:textId="3F996B3F" w:rsidR="00686395" w:rsidRPr="00C47468" w:rsidRDefault="00686395" w:rsidP="00F72402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t xml:space="preserve">2 </w:t>
            </w:r>
            <w:r w:rsidR="00F72402">
              <w:rPr>
                <w:rFonts w:ascii="Segoe UI" w:hAnsi="Segoe UI" w:cs="Segoe UI"/>
                <w:noProof/>
              </w:rPr>
              <w:t>Sandwich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121007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DAE3FA" w:themeFill="accent4" w:themeFillTint="33"/>
            <w:vAlign w:val="center"/>
          </w:tcPr>
          <w:p w14:paraId="5A09237A" w14:textId="71DBB577" w:rsidR="005A30CA" w:rsidRPr="00C47468" w:rsidRDefault="0015265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535" w:type="dxa"/>
            <w:shd w:val="clear" w:color="auto" w:fill="DAE3FA" w:themeFill="accent4" w:themeFillTint="33"/>
            <w:vAlign w:val="center"/>
          </w:tcPr>
          <w:p w14:paraId="26803656" w14:textId="1B774C4E" w:rsidR="003C1B02" w:rsidRDefault="00786933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From</w:t>
            </w:r>
            <w:proofErr w:type="spellEnd"/>
            <w:r w:rsidR="00686395">
              <w:rPr>
                <w:rFonts w:ascii="Segoe UI" w:hAnsi="Segoe UI" w:cs="Segoe UI"/>
              </w:rPr>
              <w:t xml:space="preserve"> </w:t>
            </w:r>
            <w:r w:rsidR="00686395">
              <w:rPr>
                <w:rFonts w:ascii="Segoe UI" w:hAnsi="Segoe UI" w:cs="Segoe UI"/>
                <w:b/>
              </w:rPr>
              <w:t>~</w:t>
            </w:r>
            <w:r w:rsidR="0015265A">
              <w:rPr>
                <w:rFonts w:ascii="Segoe UI" w:hAnsi="Segoe UI" w:cs="Segoe UI"/>
              </w:rPr>
              <w:t xml:space="preserve"> </w:t>
            </w:r>
            <w:r w:rsidR="0015265A" w:rsidRPr="003C1B02">
              <w:rPr>
                <w:rFonts w:ascii="Segoe UI" w:hAnsi="Segoe UI" w:cs="Segoe UI"/>
                <w:b/>
              </w:rPr>
              <w:t>10:30 Uhr</w:t>
            </w:r>
          </w:p>
          <w:p w14:paraId="066198F2" w14:textId="62584277" w:rsidR="003C1B02" w:rsidRDefault="00686395" w:rsidP="003479FE">
            <w:pPr>
              <w:pStyle w:val="Registrierungsdetails"/>
              <w:jc w:val="center"/>
              <w:rPr>
                <w:rFonts w:ascii="Segoe UI" w:eastAsia="MS Gothic" w:hAnsi="Segoe UI" w:cs="Segoe UI"/>
              </w:rPr>
            </w:pPr>
            <w:r>
              <w:rPr>
                <w:rFonts w:ascii="Segoe UI" w:hAnsi="Segoe UI" w:cs="Segoe UI"/>
                <w:i/>
              </w:rPr>
              <w:t xml:space="preserve">Food </w:t>
            </w:r>
            <w:proofErr w:type="spellStart"/>
            <w:r>
              <w:rPr>
                <w:rFonts w:ascii="Segoe UI" w:hAnsi="Segoe UI" w:cs="Segoe UI"/>
                <w:i/>
              </w:rPr>
              <w:t>choice</w:t>
            </w:r>
            <w:proofErr w:type="spellEnd"/>
            <w:r w:rsidR="003C1B02" w:rsidRPr="003C1B02">
              <w:rPr>
                <w:rFonts w:ascii="Segoe UI" w:hAnsi="Segoe UI" w:cs="Segoe UI"/>
                <w:i/>
              </w:rPr>
              <w:t>:</w:t>
            </w:r>
            <w:r w:rsidR="003C1B02">
              <w:rPr>
                <w:rFonts w:ascii="Segoe UI" w:hAnsi="Segoe UI" w:cs="Segoe UI"/>
              </w:rPr>
              <w:t xml:space="preserve">  </w:t>
            </w:r>
            <w:r w:rsidR="003C1B02">
              <w:rPr>
                <w:rFonts w:ascii="MS Gothic" w:eastAsia="MS Gothic" w:hAnsi="MS Gothic" w:cs="Segoe UI"/>
              </w:rPr>
              <w:br/>
            </w:r>
            <w:proofErr w:type="spellStart"/>
            <w:r>
              <w:rPr>
                <w:rFonts w:ascii="Segoe UI" w:eastAsia="MS Gothic" w:hAnsi="Segoe UI" w:cs="Segoe UI"/>
              </w:rPr>
              <w:t>Matie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18694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C1B02">
              <w:rPr>
                <w:rFonts w:ascii="Segoe UI" w:eastAsia="MS Gothic" w:hAnsi="Segoe UI" w:cs="Segoe UI"/>
              </w:rPr>
              <w:t xml:space="preserve"> Bismarck</w:t>
            </w:r>
            <w:r>
              <w:rPr>
                <w:rFonts w:ascii="Segoe UI" w:eastAsia="MS Gothic" w:hAnsi="Segoe UI" w:cs="Segoe UI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</w:rPr>
              <w:t>herring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192468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eastAsia="MS Gothic" w:hAnsi="Segoe UI" w:cs="Segoe UI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</w:rPr>
              <w:t>Ee</w:t>
            </w:r>
            <w:r w:rsidR="003C1B02">
              <w:rPr>
                <w:rFonts w:ascii="Segoe UI" w:eastAsia="MS Gothic" w:hAnsi="Segoe UI" w:cs="Segoe UI"/>
              </w:rPr>
              <w:t>l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79363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1398508A" w14:textId="263FEEA9" w:rsidR="003C1B02" w:rsidRPr="003C1B02" w:rsidRDefault="00686395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eastAsia="MS Gothic" w:hAnsi="Segoe UI" w:cs="Segoe UI"/>
              </w:rPr>
              <w:t>Salmon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2473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C1B02">
              <w:rPr>
                <w:rFonts w:ascii="Segoe UI" w:eastAsia="MS Gothic" w:hAnsi="Segoe UI" w:cs="Segoe UI"/>
              </w:rPr>
              <w:t xml:space="preserve"> </w:t>
            </w:r>
            <w:r>
              <w:rPr>
                <w:rFonts w:ascii="Segoe UI" w:eastAsia="MS Gothic" w:hAnsi="Segoe UI" w:cs="Segoe UI"/>
              </w:rPr>
              <w:t xml:space="preserve">Sour </w:t>
            </w:r>
            <w:proofErr w:type="spellStart"/>
            <w:r>
              <w:rPr>
                <w:rFonts w:ascii="Segoe UI" w:eastAsia="MS Gothic" w:hAnsi="Segoe UI" w:cs="Segoe UI"/>
              </w:rPr>
              <w:t>h</w:t>
            </w:r>
            <w:r w:rsidR="003C1B02">
              <w:rPr>
                <w:rFonts w:ascii="Segoe UI" w:eastAsia="MS Gothic" w:hAnsi="Segoe UI" w:cs="Segoe UI"/>
              </w:rPr>
              <w:t>er</w:t>
            </w:r>
            <w:r>
              <w:rPr>
                <w:rFonts w:ascii="Segoe UI" w:eastAsia="MS Gothic" w:hAnsi="Segoe UI" w:cs="Segoe UI"/>
              </w:rPr>
              <w:t>r</w:t>
            </w:r>
            <w:r w:rsidR="003C1B02">
              <w:rPr>
                <w:rFonts w:ascii="Segoe UI" w:eastAsia="MS Gothic" w:hAnsi="Segoe UI" w:cs="Segoe UI"/>
              </w:rPr>
              <w:t>ing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-19853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2BA2F722" w14:textId="52AB0813" w:rsidR="005A30CA" w:rsidRPr="00C47468" w:rsidRDefault="005A30CA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</w:rPr>
            </w:pP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25EF97D7" w14:textId="329B591C" w:rsidR="005A30CA" w:rsidRPr="00C47468" w:rsidRDefault="00786933" w:rsidP="0020464F">
            <w:pPr>
              <w:pStyle w:val="Registrierungsdetails"/>
              <w:jc w:val="center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rPr>
                <w:rStyle w:val="Party-oderVeranstaltungsnamezeichen"/>
                <w:rFonts w:ascii="Segoe UI" w:hAnsi="Segoe UI" w:cs="Segoe UI"/>
                <w:noProof w:val="0"/>
              </w:rPr>
              <w:t>-</w:t>
            </w:r>
          </w:p>
        </w:tc>
        <w:sdt>
          <w:sdtPr>
            <w:rPr>
              <w:rFonts w:ascii="Segoe UI" w:hAnsi="Segoe UI" w:cs="Segoe UI"/>
            </w:rPr>
            <w:id w:val="-167378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73A0C754" w14:textId="27CA3632" w:rsidR="005A30CA" w:rsidRPr="00C47468" w:rsidRDefault="003C1B02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0C7AD0" w:rsidRPr="00C47468" w14:paraId="6CB2DF02" w14:textId="77777777" w:rsidTr="000C7AD0">
        <w:trPr>
          <w:trHeight w:val="866"/>
        </w:trPr>
        <w:tc>
          <w:tcPr>
            <w:tcW w:w="2800" w:type="dxa"/>
            <w:shd w:val="clear" w:color="auto" w:fill="DAE3FA" w:themeFill="accent4" w:themeFillTint="33"/>
            <w:vAlign w:val="center"/>
          </w:tcPr>
          <w:p w14:paraId="12951C19" w14:textId="278B37DF" w:rsidR="000C7AD0" w:rsidRDefault="000C7AD0" w:rsidP="000C7AD0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Museum </w:t>
            </w:r>
            <w:r w:rsidRPr="004B31D4">
              <w:rPr>
                <w:rFonts w:ascii="Segoe UI" w:hAnsi="Segoe UI" w:cs="Segoe UI"/>
                <w:b/>
                <w:noProof/>
              </w:rPr>
              <w:t>Tuch &amp; Technik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r>
              <w:rPr>
                <w:rFonts w:ascii="Segoe UI" w:hAnsi="Segoe UI" w:cs="Segoe UI"/>
                <w:noProof/>
              </w:rPr>
              <w:br/>
              <w:t>including guided tour</w:t>
            </w:r>
          </w:p>
          <w:p w14:paraId="4E11ECAC" w14:textId="57911D87" w:rsidR="000C7AD0" w:rsidRDefault="000C7AD0" w:rsidP="000C7AD0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1 Person </w:t>
            </w:r>
            <w:sdt>
              <w:sdtPr>
                <w:rPr>
                  <w:rFonts w:ascii="Segoe UI" w:hAnsi="Segoe UI" w:cs="Segoe UI"/>
                  <w:noProof/>
                </w:rPr>
                <w:id w:val="5234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32979BC5" w14:textId="10EDA80B" w:rsidR="000C7AD0" w:rsidRPr="00C47468" w:rsidRDefault="000C7AD0" w:rsidP="000C7AD0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2 Persons </w:t>
            </w:r>
            <w:sdt>
              <w:sdtPr>
                <w:rPr>
                  <w:rFonts w:ascii="Segoe UI" w:hAnsi="Segoe UI" w:cs="Segoe UI"/>
                  <w:noProof/>
                </w:rPr>
                <w:id w:val="-12467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DAE3FA" w:themeFill="accent4" w:themeFillTint="33"/>
            <w:vAlign w:val="center"/>
          </w:tcPr>
          <w:p w14:paraId="7D3FA69C" w14:textId="77A070B9" w:rsidR="000C7AD0" w:rsidRPr="00C47468" w:rsidRDefault="000C7AD0" w:rsidP="000C7AD0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535" w:type="dxa"/>
            <w:shd w:val="clear" w:color="auto" w:fill="DAE3FA" w:themeFill="accent4" w:themeFillTint="33"/>
            <w:vAlign w:val="center"/>
          </w:tcPr>
          <w:p w14:paraId="0DE7AAE8" w14:textId="2F5DED61" w:rsidR="000C7AD0" w:rsidRPr="00C47468" w:rsidRDefault="000C7AD0" w:rsidP="000C7AD0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~ 1:30 PM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0B94400E" w14:textId="6D9E6C43" w:rsidR="000C7AD0" w:rsidRPr="00C47468" w:rsidRDefault="000C7AD0" w:rsidP="000C7AD0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rPr>
                <w:rFonts w:ascii="Segoe UI" w:hAnsi="Segoe UI" w:cs="Segoe UI"/>
              </w:rPr>
              <w:t>7 € p. P.</w:t>
            </w:r>
          </w:p>
        </w:tc>
        <w:sdt>
          <w:sdtPr>
            <w:rPr>
              <w:rFonts w:ascii="Segoe UI" w:hAnsi="Segoe UI" w:cs="Segoe UI"/>
            </w:rPr>
            <w:id w:val="-7893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516A0E49" w14:textId="12592CF7" w:rsidR="000C7AD0" w:rsidRPr="00C47468" w:rsidRDefault="000C7AD0" w:rsidP="000C7AD0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0C7AD0" w:rsidRPr="00C47468" w14:paraId="5A963C8F" w14:textId="77777777" w:rsidTr="000C7AD0">
        <w:trPr>
          <w:trHeight w:val="1127"/>
        </w:trPr>
        <w:tc>
          <w:tcPr>
            <w:tcW w:w="2800" w:type="dxa"/>
            <w:shd w:val="clear" w:color="auto" w:fill="DAE3FA" w:themeFill="accent4" w:themeFillTint="33"/>
            <w:vAlign w:val="center"/>
          </w:tcPr>
          <w:p w14:paraId="20FAD5B5" w14:textId="146BAE66" w:rsidR="000C7AD0" w:rsidRDefault="000C7AD0" w:rsidP="000C7AD0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Opel GT Beauty Contest</w:t>
            </w:r>
          </w:p>
          <w:p w14:paraId="6ED1684A" w14:textId="01F757C3" w:rsidR="000C7AD0" w:rsidRDefault="000C7AD0" w:rsidP="000C7AD0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Category:</w:t>
            </w:r>
            <w:r>
              <w:rPr>
                <w:rFonts w:ascii="Segoe UI" w:hAnsi="Segoe UI" w:cs="Segoe UI"/>
                <w:noProof/>
              </w:rPr>
              <w:br/>
              <w:t xml:space="preserve">1 </w:t>
            </w:r>
            <w:sdt>
              <w:sdtPr>
                <w:rPr>
                  <w:rFonts w:ascii="Segoe UI" w:hAnsi="Segoe UI" w:cs="Segoe UI"/>
                  <w:noProof/>
                </w:rPr>
                <w:id w:val="12827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  <w:r>
              <w:rPr>
                <w:rFonts w:ascii="Segoe UI" w:hAnsi="Segoe UI" w:cs="Segoe UI"/>
                <w:noProof/>
              </w:rPr>
              <w:t xml:space="preserve"> 2 </w:t>
            </w:r>
            <w:sdt>
              <w:sdtPr>
                <w:rPr>
                  <w:rFonts w:ascii="Segoe UI" w:hAnsi="Segoe UI" w:cs="Segoe UI"/>
                  <w:noProof/>
                </w:rPr>
                <w:id w:val="-105146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  <w:r>
              <w:rPr>
                <w:rFonts w:ascii="Segoe UI" w:hAnsi="Segoe UI" w:cs="Segoe UI"/>
                <w:noProof/>
              </w:rPr>
              <w:t xml:space="preserve"> 3 </w:t>
            </w:r>
            <w:sdt>
              <w:sdtPr>
                <w:rPr>
                  <w:rFonts w:ascii="Segoe UI" w:hAnsi="Segoe UI" w:cs="Segoe UI"/>
                  <w:noProof/>
                </w:rPr>
                <w:id w:val="10785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03" w:type="dxa"/>
            <w:shd w:val="clear" w:color="auto" w:fill="DAE3FA" w:themeFill="accent4" w:themeFillTint="33"/>
            <w:vAlign w:val="center"/>
          </w:tcPr>
          <w:p w14:paraId="729AC648" w14:textId="550EFC89" w:rsidR="000C7AD0" w:rsidRDefault="000C7AD0" w:rsidP="000C7AD0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535" w:type="dxa"/>
            <w:shd w:val="clear" w:color="auto" w:fill="DAE3FA" w:themeFill="accent4" w:themeFillTint="33"/>
            <w:vAlign w:val="center"/>
          </w:tcPr>
          <w:p w14:paraId="36B5AB79" w14:textId="5DCF1B12" w:rsidR="000C7AD0" w:rsidRDefault="000C7AD0" w:rsidP="000C7AD0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~ 2:30 PM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72800969" w14:textId="1BAC6E8B" w:rsidR="000C7AD0" w:rsidRDefault="000C7AD0" w:rsidP="000C7AD0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15 € per </w:t>
            </w:r>
            <w:proofErr w:type="spellStart"/>
            <w:r>
              <w:rPr>
                <w:rFonts w:ascii="Segoe UI" w:hAnsi="Segoe UI" w:cs="Segoe UI"/>
              </w:rPr>
              <w:t>vehicle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-4221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4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34F5F3C9" w14:textId="2E7B017F" w:rsidR="000C7AD0" w:rsidRDefault="000C7AD0" w:rsidP="000C7AD0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0C7AD0" w:rsidRPr="00C47468" w14:paraId="269EA73F" w14:textId="77777777" w:rsidTr="000C7AD0">
        <w:trPr>
          <w:trHeight w:val="502"/>
        </w:trPr>
        <w:tc>
          <w:tcPr>
            <w:tcW w:w="2800" w:type="dxa"/>
            <w:shd w:val="clear" w:color="auto" w:fill="DAE3FA" w:themeFill="accent4" w:themeFillTint="33"/>
            <w:vAlign w:val="center"/>
          </w:tcPr>
          <w:p w14:paraId="08EF6C37" w14:textId="10004399" w:rsidR="000C7AD0" w:rsidRDefault="000C7AD0" w:rsidP="000C7AD0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</w:rPr>
              <w:t xml:space="preserve">Gala </w:t>
            </w:r>
            <w:proofErr w:type="spellStart"/>
            <w:r>
              <w:rPr>
                <w:rFonts w:ascii="Segoe UI" w:hAnsi="Segoe UI" w:cs="Segoe UI"/>
              </w:rPr>
              <w:t>night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with</w:t>
            </w:r>
            <w:proofErr w:type="spellEnd"/>
            <w:r>
              <w:rPr>
                <w:rFonts w:ascii="Segoe UI" w:hAnsi="Segoe UI" w:cs="Segoe UI"/>
              </w:rPr>
              <w:t xml:space="preserve"> buffet </w:t>
            </w:r>
            <w:proofErr w:type="spellStart"/>
            <w:r>
              <w:rPr>
                <w:rFonts w:ascii="Segoe UI" w:hAnsi="Segoe UI" w:cs="Segoe UI"/>
              </w:rPr>
              <w:t>and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award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ceremony</w:t>
            </w:r>
            <w:proofErr w:type="spellEnd"/>
            <w:r>
              <w:rPr>
                <w:rFonts w:ascii="Segoe UI" w:hAnsi="Segoe UI" w:cs="Segoe UI"/>
              </w:rPr>
              <w:br/>
            </w:r>
            <w:r w:rsidRPr="00CC24B0">
              <w:rPr>
                <w:rFonts w:ascii="Segoe UI" w:hAnsi="Segoe UI" w:cs="Segoe UI"/>
                <w:b/>
              </w:rPr>
              <w:t>(</w:t>
            </w:r>
            <w:proofErr w:type="spellStart"/>
            <w:r>
              <w:rPr>
                <w:rFonts w:ascii="Segoe UI" w:hAnsi="Segoe UI" w:cs="Segoe UI"/>
                <w:b/>
              </w:rPr>
              <w:t>only</w:t>
            </w:r>
            <w:proofErr w:type="spellEnd"/>
            <w:r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</w:rPr>
              <w:t>food</w:t>
            </w:r>
            <w:proofErr w:type="spellEnd"/>
            <w:r w:rsidRPr="00CC24B0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</w:rPr>
              <w:t>included</w:t>
            </w:r>
            <w:proofErr w:type="spellEnd"/>
            <w:r w:rsidRPr="00CC24B0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403" w:type="dxa"/>
            <w:shd w:val="clear" w:color="auto" w:fill="DAE3FA" w:themeFill="accent4" w:themeFillTint="33"/>
            <w:vAlign w:val="center"/>
          </w:tcPr>
          <w:p w14:paraId="6417321A" w14:textId="1B9EB82A" w:rsidR="000C7AD0" w:rsidRDefault="000C7AD0" w:rsidP="000C7AD0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535" w:type="dxa"/>
            <w:shd w:val="clear" w:color="auto" w:fill="DAE3FA" w:themeFill="accent4" w:themeFillTint="33"/>
            <w:vAlign w:val="center"/>
          </w:tcPr>
          <w:p w14:paraId="68E9EB28" w14:textId="722E48BE" w:rsidR="000C7AD0" w:rsidRPr="00CC24B0" w:rsidRDefault="000C7AD0" w:rsidP="000C7AD0">
            <w:pPr>
              <w:pStyle w:val="Registrierungsdetails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7 PM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70EF43F5" w14:textId="535A56C6" w:rsidR="000C7AD0" w:rsidRDefault="000C7AD0" w:rsidP="000C7AD0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Inclusive</w:t>
            </w:r>
          </w:p>
        </w:tc>
        <w:tc>
          <w:tcPr>
            <w:tcW w:w="14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260EF375" w14:textId="60D72B7E" w:rsidR="000C7AD0" w:rsidRDefault="000C7AD0" w:rsidP="000C7AD0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</w:tbl>
    <w:p w14:paraId="25223D6C" w14:textId="0BDA9E86" w:rsidR="009200C5" w:rsidRPr="00F10CCE" w:rsidRDefault="009801E8" w:rsidP="009200C5">
      <w:pPr>
        <w:pStyle w:val="berschrift1"/>
        <w:rPr>
          <w:rFonts w:ascii="Segoe UI" w:hAnsi="Segoe UI" w:cs="Segoe UI"/>
          <w:sz w:val="22"/>
          <w:szCs w:val="20"/>
        </w:rPr>
      </w:pPr>
      <w:r w:rsidRPr="00F10CCE">
        <w:rPr>
          <w:rFonts w:ascii="Segoe UI" w:hAnsi="Segoe UI" w:cs="Segoe UI"/>
          <w:noProof/>
          <w:color w:val="0D0D0D" w:themeColor="text1" w:themeTint="F2"/>
          <w:sz w:val="22"/>
          <w:szCs w:val="20"/>
        </w:rPr>
        <w:t>T-Shirt Bestellung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3281"/>
        <w:gridCol w:w="2106"/>
        <w:gridCol w:w="3919"/>
        <w:gridCol w:w="1620"/>
      </w:tblGrid>
      <w:tr w:rsidR="00E14E4F" w:rsidRPr="00C47468" w14:paraId="57EC2E73" w14:textId="77777777" w:rsidTr="004471C6">
        <w:trPr>
          <w:trHeight w:val="2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2D9B2F14" w14:textId="1DCE2CD6" w:rsidR="00E14E4F" w:rsidRPr="00C47468" w:rsidRDefault="009801E8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T-Shirt</w:t>
            </w:r>
            <w:r w:rsidR="000C7AD0">
              <w:rPr>
                <w:rFonts w:ascii="Segoe UI" w:hAnsi="Segoe UI" w:cs="Segoe UI"/>
              </w:rPr>
              <w:t xml:space="preserve"> </w:t>
            </w:r>
            <w:proofErr w:type="spellStart"/>
            <w:r w:rsidR="000C7AD0">
              <w:rPr>
                <w:rFonts w:ascii="Segoe UI" w:hAnsi="Segoe UI" w:cs="Segoe UI"/>
              </w:rPr>
              <w:t>model</w:t>
            </w:r>
            <w:proofErr w:type="spellEnd"/>
          </w:p>
        </w:tc>
        <w:tc>
          <w:tcPr>
            <w:tcW w:w="2106" w:type="dxa"/>
            <w:shd w:val="clear" w:color="auto" w:fill="DAE3FA" w:themeFill="accent4" w:themeFillTint="33"/>
            <w:vAlign w:val="center"/>
          </w:tcPr>
          <w:p w14:paraId="3569D9C0" w14:textId="266A5CD4" w:rsidR="00E14E4F" w:rsidRPr="00C47468" w:rsidRDefault="000C7AD0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Size</w:t>
            </w:r>
          </w:p>
        </w:tc>
        <w:tc>
          <w:tcPr>
            <w:tcW w:w="3919" w:type="dxa"/>
            <w:shd w:val="clear" w:color="auto" w:fill="DAE3FA" w:themeFill="accent4" w:themeFillTint="33"/>
            <w:vAlign w:val="center"/>
          </w:tcPr>
          <w:p w14:paraId="38D3592B" w14:textId="7E45A896" w:rsidR="00E14E4F" w:rsidRPr="00C47468" w:rsidRDefault="000C7AD0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Price</w:t>
            </w:r>
          </w:p>
        </w:tc>
        <w:tc>
          <w:tcPr>
            <w:tcW w:w="1620" w:type="dxa"/>
            <w:shd w:val="clear" w:color="auto" w:fill="DAE3FA" w:themeFill="accent4" w:themeFillTint="33"/>
            <w:vAlign w:val="center"/>
          </w:tcPr>
          <w:p w14:paraId="1F1085DD" w14:textId="62342366" w:rsidR="00E14E4F" w:rsidRPr="00C47468" w:rsidRDefault="000C7AD0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Quantity</w:t>
            </w:r>
            <w:proofErr w:type="spellEnd"/>
          </w:p>
        </w:tc>
      </w:tr>
      <w:tr w:rsidR="00E14E4F" w:rsidRPr="00C47468" w14:paraId="6E5A1CEF" w14:textId="77777777" w:rsidTr="004471C6">
        <w:trPr>
          <w:trHeight w:val="3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1ABED057" w14:textId="650C9372" w:rsidR="00E14E4F" w:rsidRPr="00C47468" w:rsidRDefault="000C7AD0" w:rsidP="009801E8">
            <w:pPr>
              <w:pStyle w:val="Registrierungsdetails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Men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-888254265"/>
            <w:placeholder>
              <w:docPart w:val="AF41473B57124AEFA6A4C3E6300CC262"/>
            </w:placeholder>
            <w:showingPlcHdr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  <w:listItem w:displayText="4XL" w:value="4XL"/>
              <w:listItem w:displayText="5XL" w:value="5XL"/>
            </w:dropDownList>
          </w:sdtPr>
          <w:sdtEndPr/>
          <w:sdtContent>
            <w:tc>
              <w:tcPr>
                <w:tcW w:w="2106" w:type="dxa"/>
                <w:shd w:val="clear" w:color="auto" w:fill="DAE3FA" w:themeFill="accent4" w:themeFillTint="33"/>
                <w:vAlign w:val="center"/>
              </w:tcPr>
              <w:p w14:paraId="254B55ED" w14:textId="36DE63AF" w:rsidR="00E14E4F" w:rsidRPr="00C47468" w:rsidRDefault="009801E8" w:rsidP="009801E8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919" w:type="dxa"/>
            <w:shd w:val="clear" w:color="auto" w:fill="DAE3FA" w:themeFill="accent4" w:themeFillTint="33"/>
            <w:vAlign w:val="center"/>
          </w:tcPr>
          <w:p w14:paraId="562C210A" w14:textId="256D558A" w:rsidR="00E14E4F" w:rsidRPr="00C47468" w:rsidRDefault="00DA6F2C" w:rsidP="009801E8">
            <w:pPr>
              <w:pStyle w:val="Registrierungsdetails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="000C7AD0">
              <w:rPr>
                <w:rFonts w:ascii="Segoe UI" w:hAnsi="Segoe UI" w:cs="Segoe UI"/>
              </w:rPr>
              <w:t xml:space="preserve"> € per </w:t>
            </w:r>
            <w:proofErr w:type="spellStart"/>
            <w:r w:rsidR="000C7AD0">
              <w:rPr>
                <w:rFonts w:ascii="Segoe UI" w:hAnsi="Segoe UI" w:cs="Segoe UI"/>
              </w:rPr>
              <w:t>s</w:t>
            </w:r>
            <w:r w:rsidR="009801E8">
              <w:rPr>
                <w:rFonts w:ascii="Segoe UI" w:hAnsi="Segoe UI" w:cs="Segoe UI"/>
              </w:rPr>
              <w:t>hirt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1778907659"/>
            <w:placeholder>
              <w:docPart w:val="DefaultPlaceholder_-185401343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620" w:type="dxa"/>
                <w:tcBorders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75FC6275" w14:textId="239128BA" w:rsidR="00E14E4F" w:rsidRPr="00C47468" w:rsidRDefault="009801E8" w:rsidP="009801E8">
                <w:pPr>
                  <w:pStyle w:val="Registrierungsdetails"/>
                  <w:rPr>
                    <w:rStyle w:val="Party-oderVeranstaltungsnamezeichen"/>
                    <w:rFonts w:ascii="Segoe UI" w:hAnsi="Segoe UI" w:cs="Segoe UI"/>
                    <w:noProof w:val="0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14E4F" w:rsidRPr="00C47468" w14:paraId="0E1CE1B8" w14:textId="77777777" w:rsidTr="004471C6">
        <w:trPr>
          <w:trHeight w:val="2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1214F589" w14:textId="3FDE7722" w:rsidR="00E14E4F" w:rsidRPr="00C47468" w:rsidRDefault="000C7AD0" w:rsidP="000C7AD0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t>Women</w:t>
            </w:r>
          </w:p>
        </w:tc>
        <w:tc>
          <w:tcPr>
            <w:tcW w:w="210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-1895653955"/>
              <w:placeholder>
                <w:docPart w:val="DefaultPlaceholder_-1854013439"/>
              </w:placeholder>
              <w:showingPlcHdr/>
              <w:dropDownList>
                <w:listItem w:displayText="XS" w:value="XS"/>
                <w:listItem w:displayText="S" w:value="S"/>
                <w:listItem w:displayText="M" w:value="M"/>
                <w:listItem w:displayText="L" w:value="L"/>
                <w:listItem w:displayText="XL" w:value="XL"/>
                <w:listItem w:displayText="XXL" w:value="XXL"/>
              </w:dropDownList>
            </w:sdtPr>
            <w:sdtEndPr/>
            <w:sdtContent>
              <w:p w14:paraId="491C5439" w14:textId="13A7A936" w:rsidR="00E14E4F" w:rsidRPr="00C47468" w:rsidRDefault="009801E8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919" w:type="dxa"/>
            <w:shd w:val="clear" w:color="auto" w:fill="DAE3FA" w:themeFill="accent4" w:themeFillTint="33"/>
            <w:vAlign w:val="center"/>
          </w:tcPr>
          <w:p w14:paraId="5ED7E52C" w14:textId="37073658" w:rsidR="00E14E4F" w:rsidRPr="00C47468" w:rsidRDefault="00DA6F2C" w:rsidP="000C7AD0">
            <w:pPr>
              <w:pStyle w:val="Registrierungsdetails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="009801E8">
              <w:rPr>
                <w:rFonts w:ascii="Segoe UI" w:hAnsi="Segoe UI" w:cs="Segoe UI"/>
              </w:rPr>
              <w:t xml:space="preserve"> € p</w:t>
            </w:r>
            <w:r w:rsidR="000C7AD0">
              <w:rPr>
                <w:rFonts w:ascii="Segoe UI" w:hAnsi="Segoe UI" w:cs="Segoe UI"/>
              </w:rPr>
              <w:t xml:space="preserve">er </w:t>
            </w:r>
            <w:proofErr w:type="spellStart"/>
            <w:r w:rsidR="000C7AD0">
              <w:rPr>
                <w:rFonts w:ascii="Segoe UI" w:hAnsi="Segoe UI" w:cs="Segoe UI"/>
              </w:rPr>
              <w:t>s</w:t>
            </w:r>
            <w:r w:rsidR="009801E8">
              <w:rPr>
                <w:rFonts w:ascii="Segoe UI" w:hAnsi="Segoe UI" w:cs="Segoe UI"/>
              </w:rPr>
              <w:t>hirt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-813717516"/>
            <w:placeholder>
              <w:docPart w:val="287B4AB06C7B4C7ABAB666DB61A7016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62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1B7FBA5A" w14:textId="4C325C38" w:rsidR="00E14E4F" w:rsidRPr="00C47468" w:rsidRDefault="009801E8" w:rsidP="009801E8">
                <w:pPr>
                  <w:pStyle w:val="Registrierungsdetails"/>
                  <w:rPr>
                    <w:rStyle w:val="Party-oderVeranstaltungsnamezeichen"/>
                    <w:rFonts w:ascii="Segoe UI" w:hAnsi="Segoe UI" w:cs="Segoe UI"/>
                    <w:noProof w:val="0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70CB8183" w14:textId="5DD72891" w:rsidR="009200C5" w:rsidRPr="00C47468" w:rsidRDefault="009200C5" w:rsidP="00130AB8">
      <w:pPr>
        <w:pStyle w:val="berschrift1"/>
        <w:ind w:left="0"/>
        <w:jc w:val="left"/>
        <w:rPr>
          <w:rFonts w:ascii="Segoe UI" w:hAnsi="Segoe UI" w:cs="Segoe UI"/>
        </w:rPr>
      </w:pPr>
    </w:p>
    <w:sectPr w:rsidR="009200C5" w:rsidRPr="00C47468" w:rsidSect="0027500B">
      <w:headerReference w:type="default" r:id="rId8"/>
      <w:pgSz w:w="11906" w:h="16838" w:code="9"/>
      <w:pgMar w:top="360" w:right="490" w:bottom="360" w:left="4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FAD8" w14:textId="77777777" w:rsidR="00967290" w:rsidRDefault="00967290" w:rsidP="001064C8">
      <w:pPr>
        <w:spacing w:after="0" w:line="240" w:lineRule="auto"/>
      </w:pPr>
      <w:r>
        <w:separator/>
      </w:r>
    </w:p>
  </w:endnote>
  <w:endnote w:type="continuationSeparator" w:id="0">
    <w:p w14:paraId="71F200FC" w14:textId="77777777" w:rsidR="00967290" w:rsidRDefault="00967290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B">
    <w:altName w:val="MS Gothic"/>
    <w:charset w:val="80"/>
    <w:family w:val="swiss"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08FD" w14:textId="77777777" w:rsidR="00967290" w:rsidRDefault="00967290" w:rsidP="001064C8">
      <w:pPr>
        <w:spacing w:after="0" w:line="240" w:lineRule="auto"/>
      </w:pPr>
      <w:r>
        <w:separator/>
      </w:r>
    </w:p>
  </w:footnote>
  <w:footnote w:type="continuationSeparator" w:id="0">
    <w:p w14:paraId="4C0E1F25" w14:textId="77777777" w:rsidR="00967290" w:rsidRDefault="00967290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BD4B" w14:textId="4B5F17ED" w:rsidR="0027500B" w:rsidRPr="0027500B" w:rsidRDefault="0027500B" w:rsidP="0027500B">
    <w:pPr>
      <w:pStyle w:val="Titel"/>
      <w:rPr>
        <w:rFonts w:ascii="Segoe UI" w:hAnsi="Segoe UI" w:cs="Segoe UI"/>
      </w:rPr>
    </w:pPr>
    <w:r>
      <w:rPr>
        <w:noProof/>
        <w:lang w:eastAsia="de-DE"/>
      </w:rPr>
      <w:drawing>
        <wp:inline distT="0" distB="0" distL="0" distR="0" wp14:anchorId="0DB429A8" wp14:editId="205472A8">
          <wp:extent cx="680313" cy="684982"/>
          <wp:effectExtent l="0" t="0" r="5715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 logo neu 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61" cy="69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500B">
      <w:rPr>
        <w:rFonts w:ascii="Segoe UI" w:hAnsi="Segoe UI" w:cs="Segoe UI"/>
      </w:rPr>
      <w:t xml:space="preserve"> </w:t>
    </w:r>
    <w:r w:rsidR="00786933">
      <w:rPr>
        <w:rFonts w:ascii="Segoe UI" w:hAnsi="Segoe UI" w:cs="Segoe UI"/>
      </w:rPr>
      <w:t>Registration Form</w:t>
    </w:r>
    <w:r w:rsidRPr="00C47468">
      <w:rPr>
        <w:rFonts w:ascii="Segoe UI" w:hAnsi="Segoe UI" w:cs="Segoe UI"/>
      </w:rPr>
      <w:t xml:space="preserve"> Opel GT Europatreffen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930FF9"/>
    <w:multiLevelType w:val="hybridMultilevel"/>
    <w:tmpl w:val="48928AA2"/>
    <w:lvl w:ilvl="0" w:tplc="93CA2C64">
      <w:start w:val="2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2htGUqBACU98bkD+9nT6FuNVSoiHGQy/hZ4Jz8tBUfrhoAkN3xL2oaFZ0eCEdSQ8gIsfs1pMFv9bP+lmjN1Gw==" w:salt="IMR/2r9aA7MyMLfHwbmJ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68"/>
    <w:rsid w:val="00011B33"/>
    <w:rsid w:val="00027EAD"/>
    <w:rsid w:val="0005629B"/>
    <w:rsid w:val="00066E8E"/>
    <w:rsid w:val="00076543"/>
    <w:rsid w:val="000C7AD0"/>
    <w:rsid w:val="000E6558"/>
    <w:rsid w:val="001064C8"/>
    <w:rsid w:val="00130AB8"/>
    <w:rsid w:val="001434B7"/>
    <w:rsid w:val="0015265A"/>
    <w:rsid w:val="00170232"/>
    <w:rsid w:val="00171159"/>
    <w:rsid w:val="001C393E"/>
    <w:rsid w:val="001E1A7F"/>
    <w:rsid w:val="0020464F"/>
    <w:rsid w:val="00207727"/>
    <w:rsid w:val="00273469"/>
    <w:rsid w:val="0027500B"/>
    <w:rsid w:val="002D1740"/>
    <w:rsid w:val="00341F32"/>
    <w:rsid w:val="003479FE"/>
    <w:rsid w:val="003B7229"/>
    <w:rsid w:val="003C1B02"/>
    <w:rsid w:val="003D5632"/>
    <w:rsid w:val="003E61CE"/>
    <w:rsid w:val="004471C6"/>
    <w:rsid w:val="004B31D4"/>
    <w:rsid w:val="00544938"/>
    <w:rsid w:val="005457FE"/>
    <w:rsid w:val="005A30CA"/>
    <w:rsid w:val="005B5E03"/>
    <w:rsid w:val="005D5599"/>
    <w:rsid w:val="005E04EF"/>
    <w:rsid w:val="00617B70"/>
    <w:rsid w:val="00637FDB"/>
    <w:rsid w:val="00657B06"/>
    <w:rsid w:val="0066488C"/>
    <w:rsid w:val="00680E34"/>
    <w:rsid w:val="00685673"/>
    <w:rsid w:val="00686395"/>
    <w:rsid w:val="00702895"/>
    <w:rsid w:val="00720B3F"/>
    <w:rsid w:val="00732E1C"/>
    <w:rsid w:val="007575A7"/>
    <w:rsid w:val="007761C9"/>
    <w:rsid w:val="00786933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609E6"/>
    <w:rsid w:val="00967290"/>
    <w:rsid w:val="009801E8"/>
    <w:rsid w:val="00992278"/>
    <w:rsid w:val="00993EB2"/>
    <w:rsid w:val="009B65E5"/>
    <w:rsid w:val="009F2606"/>
    <w:rsid w:val="00A1753D"/>
    <w:rsid w:val="00A438E6"/>
    <w:rsid w:val="00B044F3"/>
    <w:rsid w:val="00B15B3F"/>
    <w:rsid w:val="00B77124"/>
    <w:rsid w:val="00BE692B"/>
    <w:rsid w:val="00C26476"/>
    <w:rsid w:val="00C35251"/>
    <w:rsid w:val="00C47468"/>
    <w:rsid w:val="00CA526D"/>
    <w:rsid w:val="00CC24B0"/>
    <w:rsid w:val="00CD2315"/>
    <w:rsid w:val="00CE312F"/>
    <w:rsid w:val="00D03C97"/>
    <w:rsid w:val="00D201EB"/>
    <w:rsid w:val="00D30C5E"/>
    <w:rsid w:val="00D4236B"/>
    <w:rsid w:val="00DA6F2C"/>
    <w:rsid w:val="00DB078F"/>
    <w:rsid w:val="00DD39AA"/>
    <w:rsid w:val="00E14E4F"/>
    <w:rsid w:val="00E356EA"/>
    <w:rsid w:val="00E428CC"/>
    <w:rsid w:val="00E44A83"/>
    <w:rsid w:val="00E7227A"/>
    <w:rsid w:val="00E734FC"/>
    <w:rsid w:val="00EA2609"/>
    <w:rsid w:val="00EA322F"/>
    <w:rsid w:val="00EC474B"/>
    <w:rsid w:val="00F10CCE"/>
    <w:rsid w:val="00F32066"/>
    <w:rsid w:val="00F72402"/>
    <w:rsid w:val="00F94D3A"/>
    <w:rsid w:val="00FC74DF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466585"/>
  <w15:docId w15:val="{8652BE92-F6D9-4CC4-9DBE-7323BC4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643"/>
  </w:style>
  <w:style w:type="paragraph" w:styleId="berschrift1">
    <w:name w:val="heading 1"/>
    <w:basedOn w:val="Standard"/>
    <w:link w:val="berschrift1Zchn"/>
    <w:uiPriority w:val="9"/>
    <w:unhideWhenUsed/>
    <w:qFormat/>
    <w:rsid w:val="00066E8E"/>
    <w:pPr>
      <w:keepNext/>
      <w:keepLines/>
      <w:shd w:val="clear" w:color="auto" w:fill="90ABF0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113285" w:themeColor="accent4" w:themeShade="80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66E8E"/>
    <w:pPr>
      <w:shd w:val="clear" w:color="auto" w:fill="B5C7F5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berschrift3">
    <w:name w:val="heading 3"/>
    <w:basedOn w:val="berschrift1"/>
    <w:link w:val="berschrift3Zchn"/>
    <w:uiPriority w:val="9"/>
    <w:unhideWhenUsed/>
    <w:qFormat/>
    <w:rsid w:val="00066E8E"/>
    <w:pPr>
      <w:keepNext w:val="0"/>
      <w:keepLines w:val="0"/>
      <w:shd w:val="clear" w:color="auto" w:fill="DAE3FA" w:themeFill="accent4" w:themeFillTint="33"/>
      <w:outlineLvl w:val="2"/>
    </w:pPr>
    <w:rPr>
      <w:b w:val="0"/>
      <w:color w:val="771048" w:themeColor="accent1" w:themeShade="7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526D"/>
    <w:rPr>
      <w:color w:val="595959" w:themeColor="text1" w:themeTint="A6"/>
    </w:rPr>
  </w:style>
  <w:style w:type="table" w:styleId="Tabellenraster">
    <w:name w:val="Table Grid"/>
    <w:basedOn w:val="NormaleTabelle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ty-oderVeranstaltungsname">
    <w:name w:val="Party- oder Veranstaltungsname"/>
    <w:basedOn w:val="Standard"/>
    <w:link w:val="Party-oderVeranstaltungsnamezeichen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Spaltenbezeichnung">
    <w:name w:val="Spaltenbezeichnung"/>
    <w:basedOn w:val="Standard"/>
    <w:link w:val="Spaltenbezeichnungszeichen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y-oderVeranstaltungsnamezeichen">
    <w:name w:val="Party- oder Veranstaltungsnamezeichen"/>
    <w:basedOn w:val="Absatz-Standardschriftart"/>
    <w:link w:val="Party-oderVeranstaltungsname"/>
    <w:uiPriority w:val="12"/>
    <w:rsid w:val="00685673"/>
    <w:rPr>
      <w:noProof/>
      <w:color w:val="0D0D0D" w:themeColor="text1" w:themeTint="F2"/>
      <w:sz w:val="20"/>
    </w:rPr>
  </w:style>
  <w:style w:type="character" w:customStyle="1" w:styleId="Spaltenbezeichnungszeichen">
    <w:name w:val="Spaltenbezeichnungszeichen"/>
    <w:basedOn w:val="Absatz-Standardschriftart"/>
    <w:link w:val="Spaltenbezeichnung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Registrierungsdetails">
    <w:name w:val="Registrierungsdetails"/>
    <w:basedOn w:val="Standard"/>
    <w:link w:val="Registrierungsdetailszeichen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Registrierungsdetailszeichen">
    <w:name w:val="Registrierungsdetailszeichen"/>
    <w:basedOn w:val="Absatz-Standardschriftart"/>
    <w:link w:val="Registrierungsdetails"/>
    <w:uiPriority w:val="12"/>
    <w:rsid w:val="00685673"/>
    <w:rPr>
      <w:color w:val="0D0D0D" w:themeColor="text1" w:themeTint="F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251"/>
  </w:style>
  <w:style w:type="paragraph" w:styleId="Fuzeile">
    <w:name w:val="footer"/>
    <w:basedOn w:val="Standard"/>
    <w:link w:val="FuzeileZch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251"/>
  </w:style>
  <w:style w:type="paragraph" w:styleId="Titel">
    <w:name w:val="Title"/>
    <w:basedOn w:val="Standard"/>
    <w:link w:val="TitelZchn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1A4BC7" w:themeColor="accent4" w:themeShade="BF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7761C9"/>
    <w:rPr>
      <w:rFonts w:asciiTheme="majorHAnsi" w:eastAsiaTheme="majorHAnsi" w:hAnsiTheme="majorHAnsi" w:cstheme="majorBidi"/>
      <w:b/>
      <w:color w:val="1A4BC7" w:themeColor="accent4" w:themeShade="BF"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E8E"/>
    <w:rPr>
      <w:rFonts w:asciiTheme="majorHAnsi" w:eastAsiaTheme="majorHAnsi" w:hAnsiTheme="majorHAnsi" w:cstheme="majorBidi"/>
      <w:b/>
      <w:color w:val="113285" w:themeColor="accent4" w:themeShade="80"/>
      <w:sz w:val="24"/>
      <w:szCs w:val="32"/>
      <w:shd w:val="clear" w:color="auto" w:fill="90ABF0" w:themeFill="accent4" w:themeFillTint="9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B5C7F5" w:themeFill="accent4" w:themeFillTint="66"/>
    </w:rPr>
  </w:style>
  <w:style w:type="paragraph" w:styleId="Blocktext">
    <w:name w:val="Block Text"/>
    <w:basedOn w:val="Standard"/>
    <w:uiPriority w:val="99"/>
    <w:semiHidden/>
    <w:unhideWhenUsed/>
    <w:rsid w:val="00CA526D"/>
    <w:pPr>
      <w:pBdr>
        <w:top w:val="single" w:sz="2" w:space="10" w:color="B3186D" w:themeColor="accent1" w:themeShade="BF" w:shadow="1"/>
        <w:left w:val="single" w:sz="2" w:space="10" w:color="B3186D" w:themeColor="accent1" w:themeShade="BF" w:shadow="1"/>
        <w:bottom w:val="single" w:sz="2" w:space="10" w:color="B3186D" w:themeColor="accent1" w:themeShade="BF" w:shadow="1"/>
        <w:right w:val="single" w:sz="2" w:space="10" w:color="B3186D" w:themeColor="accent1" w:themeShade="BF" w:shadow="1"/>
      </w:pBdr>
      <w:ind w:left="1152" w:right="1152"/>
    </w:pPr>
    <w:rPr>
      <w:rFonts w:eastAsiaTheme="minorEastAsia"/>
      <w:i/>
      <w:iCs/>
      <w:color w:val="B3186D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6E8E"/>
    <w:rPr>
      <w:rFonts w:asciiTheme="majorHAnsi" w:eastAsiaTheme="majorHAnsi" w:hAnsiTheme="majorHAnsi" w:cstheme="majorBidi"/>
      <w:color w:val="771048" w:themeColor="accent1" w:themeShade="7F"/>
      <w:szCs w:val="24"/>
      <w:shd w:val="clear" w:color="auto" w:fill="DAE3FA" w:themeFill="accent4" w:themeFillTint="3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526D"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526D"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526D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526D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iveHervorhebung">
    <w:name w:val="Intense Emphasis"/>
    <w:basedOn w:val="Absatz-Standardschriftart"/>
    <w:uiPriority w:val="21"/>
    <w:unhideWhenUsed/>
    <w:rsid w:val="00CA526D"/>
    <w:rPr>
      <w:i/>
      <w:iCs/>
      <w:color w:val="B3186D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CA526D"/>
    <w:pPr>
      <w:pBdr>
        <w:top w:val="single" w:sz="4" w:space="10" w:color="B3186D" w:themeColor="accent1" w:themeShade="BF"/>
        <w:bottom w:val="single" w:sz="4" w:space="10" w:color="B3186D" w:themeColor="accent1" w:themeShade="BF"/>
      </w:pBdr>
      <w:spacing w:before="360" w:after="360"/>
      <w:ind w:left="864" w:right="864"/>
      <w:jc w:val="center"/>
    </w:pPr>
    <w:rPr>
      <w:i/>
      <w:iCs/>
      <w:color w:val="B3186D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526D"/>
    <w:rPr>
      <w:i/>
      <w:iCs/>
      <w:color w:val="B3186D" w:themeColor="accent1" w:themeShade="BF"/>
    </w:rPr>
  </w:style>
  <w:style w:type="character" w:styleId="IntensiverVerweis">
    <w:name w:val="Intense Reference"/>
    <w:basedOn w:val="Absatz-Standardschriftart"/>
    <w:uiPriority w:val="32"/>
    <w:unhideWhenUsed/>
    <w:rsid w:val="00CA526D"/>
    <w:rPr>
      <w:b/>
      <w:bCs/>
      <w:caps w:val="0"/>
      <w:smallCaps/>
      <w:color w:val="B3186D" w:themeColor="accent1" w:themeShade="BF"/>
      <w:spacing w:val="5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uchtitel">
    <w:name w:val="Book Title"/>
    <w:basedOn w:val="Absatz-Standardschriftart"/>
    <w:uiPriority w:val="33"/>
    <w:semiHidden/>
    <w:unhideWhenUsed/>
    <w:rsid w:val="00CE312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312F"/>
    <w:pPr>
      <w:spacing w:line="240" w:lineRule="auto"/>
    </w:pPr>
    <w:rPr>
      <w:i/>
      <w:iCs/>
      <w:color w:val="454551" w:themeColor="text2"/>
      <w:sz w:val="18"/>
      <w:szCs w:val="18"/>
    </w:rPr>
  </w:style>
  <w:style w:type="character" w:styleId="Hervorhebung">
    <w:name w:val="Emphasis"/>
    <w:basedOn w:val="Absatz-Standardschriftart"/>
    <w:uiPriority w:val="20"/>
    <w:semiHidden/>
    <w:unhideWhenUsed/>
    <w:rsid w:val="00CE312F"/>
    <w:rPr>
      <w:i/>
      <w:iCs/>
    </w:rPr>
  </w:style>
  <w:style w:type="paragraph" w:styleId="Listenabsatz">
    <w:name w:val="List Paragraph"/>
    <w:basedOn w:val="Standard"/>
    <w:uiPriority w:val="34"/>
    <w:semiHidden/>
    <w:unhideWhenUsed/>
    <w:rsid w:val="00CE312F"/>
    <w:pPr>
      <w:ind w:left="720"/>
      <w:contextualSpacing/>
    </w:pPr>
  </w:style>
  <w:style w:type="paragraph" w:styleId="KeinLeerraum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E312F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rsid w:val="00CE312F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B3186D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au\AppData\Roaming\Microsoft\Templates\Anmeldebogen%20f&#252;r%20Klassenpar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5CB17-A671-4229-94DD-FC421B816FAE}"/>
      </w:docPartPr>
      <w:docPartBody>
        <w:p w:rsidR="00005F98" w:rsidRDefault="002C6EDD"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9E87B51764215AB82FB4F95550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541CD-0CCA-40AD-BC2D-6FE8F75BF282}"/>
      </w:docPartPr>
      <w:docPartBody>
        <w:p w:rsidR="00005F98" w:rsidRDefault="002C6EDD" w:rsidP="002C6EDD">
          <w:pPr>
            <w:pStyle w:val="C689E87B51764215AB82FB4F955503A91"/>
          </w:pPr>
          <w:r w:rsidRPr="00C47468">
            <w:rPr>
              <w:rStyle w:val="Platzhaltertext"/>
              <w:rFonts w:ascii="Segoe UI" w:hAnsi="Segoe UI" w:cs="Segoe UI"/>
            </w:rPr>
            <w:t>Klicken oder tippen Sie hier, um Text einzugeben.</w:t>
          </w:r>
        </w:p>
      </w:docPartBody>
    </w:docPart>
    <w:docPart>
      <w:docPartPr>
        <w:name w:val="144DFABE5D374AC2898BF16A2F352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4C2AB-CEDC-4DEC-8824-900FCB209256}"/>
      </w:docPartPr>
      <w:docPartBody>
        <w:p w:rsidR="00005F98" w:rsidRDefault="002C6EDD" w:rsidP="002C6EDD">
          <w:pPr>
            <w:pStyle w:val="144DFABE5D374AC2898BF16A2F352EA21"/>
            <w:framePr w:wrap="around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A2860EE074B1EA76EBCBA90B14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20EF3-A266-458E-A805-3FC25002F967}"/>
      </w:docPartPr>
      <w:docPartBody>
        <w:p w:rsidR="00005F98" w:rsidRDefault="002C6EDD" w:rsidP="002C6EDD">
          <w:pPr>
            <w:pStyle w:val="E88A2860EE074B1EA76EBCBA90B14394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2E78135C2C47018B71743395470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D4A33-F0F0-41D8-B81A-7E491045112B}"/>
      </w:docPartPr>
      <w:docPartBody>
        <w:p w:rsidR="00005F98" w:rsidRDefault="002C6EDD" w:rsidP="002C6EDD">
          <w:pPr>
            <w:pStyle w:val="3F2E78135C2C47018B717433954703AD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89678-2FE6-4CE1-804E-882635ED0EC9}"/>
      </w:docPartPr>
      <w:docPartBody>
        <w:p w:rsidR="00005F98" w:rsidRDefault="002C6EDD"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AF41473B57124AEFA6A4C3E6300CC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2174-ED92-4547-A293-CAA298C57C00}"/>
      </w:docPartPr>
      <w:docPartBody>
        <w:p w:rsidR="00005F98" w:rsidRDefault="002C6EDD" w:rsidP="002C6EDD">
          <w:pPr>
            <w:pStyle w:val="AF41473B57124AEFA6A4C3E6300CC262"/>
          </w:pPr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287B4AB06C7B4C7ABAB666DB61A70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60FD4-C701-4BD4-AA9D-E8F07BE4680C}"/>
      </w:docPartPr>
      <w:docPartBody>
        <w:p w:rsidR="00005F98" w:rsidRDefault="002C6EDD" w:rsidP="002C6EDD">
          <w:pPr>
            <w:pStyle w:val="287B4AB06C7B4C7ABAB666DB61A7016A"/>
          </w:pPr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8A122750D41F4AB481006BB757664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FFA6D-3EBD-4F24-911D-996E02A978AE}"/>
      </w:docPartPr>
      <w:docPartBody>
        <w:p w:rsidR="00217F9D" w:rsidRDefault="0064118E" w:rsidP="0064118E">
          <w:pPr>
            <w:pStyle w:val="8A122750D41F4AB481006BB75766405D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40C7E190D42029C732B9B8BA49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1B222-40C2-4CCA-8691-F0C564B8506E}"/>
      </w:docPartPr>
      <w:docPartBody>
        <w:p w:rsidR="00217F9D" w:rsidRDefault="0064118E" w:rsidP="0064118E">
          <w:pPr>
            <w:pStyle w:val="91440C7E190D42029C732B9B8BA4920C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15155B1997444C83253CEA4B8D1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E8193-408A-49C1-A829-89A6774F07F9}"/>
      </w:docPartPr>
      <w:docPartBody>
        <w:p w:rsidR="00217F9D" w:rsidRDefault="0064118E" w:rsidP="0064118E">
          <w:pPr>
            <w:pStyle w:val="DD15155B1997444C83253CEA4B8D1E2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91251719745E991236504D16D3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90DF-EDDA-43B4-A33C-FBDB40AF30DB}"/>
      </w:docPartPr>
      <w:docPartBody>
        <w:p w:rsidR="00217F9D" w:rsidRDefault="0064118E" w:rsidP="0064118E">
          <w:pPr>
            <w:pStyle w:val="16A91251719745E991236504D16D308C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6F35B738BC44BE98CA4A2AAC7B3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E3ABA-D727-49BA-9CE9-377742AD9018}"/>
      </w:docPartPr>
      <w:docPartBody>
        <w:p w:rsidR="00217F9D" w:rsidRDefault="0064118E" w:rsidP="0064118E">
          <w:pPr>
            <w:pStyle w:val="106F35B738BC44BE98CA4A2AAC7B31E3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B">
    <w:altName w:val="MS Gothic"/>
    <w:charset w:val="80"/>
    <w:family w:val="swiss"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D"/>
    <w:rsid w:val="00005F98"/>
    <w:rsid w:val="001B2771"/>
    <w:rsid w:val="00217F9D"/>
    <w:rsid w:val="002C6EDD"/>
    <w:rsid w:val="006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3AE6E86765341D3975ADB8271B13BEA">
    <w:name w:val="F3AE6E86765341D3975ADB8271B13BEA"/>
  </w:style>
  <w:style w:type="paragraph" w:customStyle="1" w:styleId="E85CBBB8F0B1458E83BF7D2985C7519C">
    <w:name w:val="E85CBBB8F0B1458E83BF7D2985C7519C"/>
  </w:style>
  <w:style w:type="paragraph" w:customStyle="1" w:styleId="8B07F08EA7964A1980ABF7B071437E76">
    <w:name w:val="8B07F08EA7964A1980ABF7B071437E76"/>
  </w:style>
  <w:style w:type="paragraph" w:customStyle="1" w:styleId="CF4DFF1BE72E48289D41C2CEF23C41DD">
    <w:name w:val="CF4DFF1BE72E48289D41C2CEF23C41DD"/>
  </w:style>
  <w:style w:type="character" w:styleId="Platzhaltertext">
    <w:name w:val="Placeholder Text"/>
    <w:basedOn w:val="Absatz-Standardschriftart"/>
    <w:uiPriority w:val="99"/>
    <w:semiHidden/>
    <w:rsid w:val="0064118E"/>
    <w:rPr>
      <w:color w:val="595959" w:themeColor="text1" w:themeTint="A6"/>
    </w:rPr>
  </w:style>
  <w:style w:type="paragraph" w:customStyle="1" w:styleId="782AA03B61A34957A9EDF9DA6A4C0015">
    <w:name w:val="782AA03B61A34957A9EDF9DA6A4C0015"/>
  </w:style>
  <w:style w:type="paragraph" w:customStyle="1" w:styleId="PartyorEventName">
    <w:name w:val="Party or Event Name"/>
    <w:basedOn w:val="Standard"/>
    <w:link w:val="PartyorEventNameChar"/>
    <w:uiPriority w:val="12"/>
    <w:unhideWhenUsed/>
    <w:qFormat/>
    <w:rsid w:val="002C6EDD"/>
    <w:pPr>
      <w:spacing w:after="0" w:line="240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character" w:customStyle="1" w:styleId="PartyorEventNameChar">
    <w:name w:val="Party or Event Name Char"/>
    <w:basedOn w:val="Absatz-Standardschriftart"/>
    <w:link w:val="PartyorEventName"/>
    <w:uiPriority w:val="12"/>
    <w:rsid w:val="002C6EDD"/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DE3BE292E0A6400CBB8DD1B0BDD81016">
    <w:name w:val="DE3BE292E0A6400CBB8DD1B0BDD81016"/>
  </w:style>
  <w:style w:type="paragraph" w:customStyle="1" w:styleId="7959BF039CC240A59F8B337E8DABBFFB">
    <w:name w:val="7959BF039CC240A59F8B337E8DABBFFB"/>
  </w:style>
  <w:style w:type="paragraph" w:customStyle="1" w:styleId="68CBDC5000C149DBB72C96F43022A75A">
    <w:name w:val="68CBDC5000C149DBB72C96F43022A75A"/>
  </w:style>
  <w:style w:type="paragraph" w:customStyle="1" w:styleId="1BAA7F48B6074252B04AA7AF9A39F6C5">
    <w:name w:val="1BAA7F48B6074252B04AA7AF9A39F6C5"/>
  </w:style>
  <w:style w:type="paragraph" w:customStyle="1" w:styleId="836815EDE5C74140BEB190C58946C2F3">
    <w:name w:val="836815EDE5C74140BEB190C58946C2F3"/>
  </w:style>
  <w:style w:type="paragraph" w:customStyle="1" w:styleId="23E01E9205844911BA407EB3B34D9520">
    <w:name w:val="23E01E9205844911BA407EB3B34D9520"/>
  </w:style>
  <w:style w:type="paragraph" w:customStyle="1" w:styleId="5F9237AA1D0C43A7935111388F274922">
    <w:name w:val="5F9237AA1D0C43A7935111388F274922"/>
  </w:style>
  <w:style w:type="paragraph" w:customStyle="1" w:styleId="9E5099F7B9B24369941A5FEC6AF554A0">
    <w:name w:val="9E5099F7B9B24369941A5FEC6AF554A0"/>
  </w:style>
  <w:style w:type="paragraph" w:customStyle="1" w:styleId="E10C8E6F16CC4E778F3D04F5CD9F87D0">
    <w:name w:val="E10C8E6F16CC4E778F3D04F5CD9F87D0"/>
  </w:style>
  <w:style w:type="paragraph" w:customStyle="1" w:styleId="802DDBC089CD4A68AA817FB1EDF4A231">
    <w:name w:val="802DDBC089CD4A68AA817FB1EDF4A231"/>
  </w:style>
  <w:style w:type="paragraph" w:customStyle="1" w:styleId="BDB04AFF3C08471FADA66EBB436FD88B">
    <w:name w:val="BDB04AFF3C08471FADA66EBB436FD88B"/>
  </w:style>
  <w:style w:type="paragraph" w:customStyle="1" w:styleId="8FB03A14BB1E4D5AB8918ED50C638CF4">
    <w:name w:val="8FB03A14BB1E4D5AB8918ED50C638CF4"/>
  </w:style>
  <w:style w:type="paragraph" w:customStyle="1" w:styleId="5D0E31F30DDB4BB9A3D66F456CD84E39">
    <w:name w:val="5D0E31F30DDB4BB9A3D66F456CD84E39"/>
  </w:style>
  <w:style w:type="paragraph" w:customStyle="1" w:styleId="23DA04F7FFFD47E6954B77863C237A25">
    <w:name w:val="23DA04F7FFFD47E6954B77863C237A25"/>
  </w:style>
  <w:style w:type="paragraph" w:customStyle="1" w:styleId="85E35ACEA19742D0A35D40B11CA749B7">
    <w:name w:val="85E35ACEA19742D0A35D40B11CA749B7"/>
  </w:style>
  <w:style w:type="paragraph" w:customStyle="1" w:styleId="BC1BB370394B4D88A85CDCF8777FCE47">
    <w:name w:val="BC1BB370394B4D88A85CDCF8777FCE47"/>
  </w:style>
  <w:style w:type="paragraph" w:customStyle="1" w:styleId="C5695EBB3F1142F48C642F6D0BF9317A">
    <w:name w:val="C5695EBB3F1142F48C642F6D0BF9317A"/>
  </w:style>
  <w:style w:type="paragraph" w:customStyle="1" w:styleId="254B38DF89E84AC39FA8BF3417D7FFF1">
    <w:name w:val="254B38DF89E84AC39FA8BF3417D7FFF1"/>
  </w:style>
  <w:style w:type="paragraph" w:customStyle="1" w:styleId="BC62A1DD1F2E43CA94E4639848346B50">
    <w:name w:val="BC62A1DD1F2E43CA94E4639848346B50"/>
  </w:style>
  <w:style w:type="paragraph" w:customStyle="1" w:styleId="749A0619E2074A03818CC938774681D8">
    <w:name w:val="749A0619E2074A03818CC938774681D8"/>
  </w:style>
  <w:style w:type="paragraph" w:customStyle="1" w:styleId="2082767260394A7B8A5A764BDCC46D47">
    <w:name w:val="2082767260394A7B8A5A764BDCC46D47"/>
  </w:style>
  <w:style w:type="paragraph" w:customStyle="1" w:styleId="E2D17792CAFA47F7BBA20FCC14B35C26">
    <w:name w:val="E2D17792CAFA47F7BBA20FCC14B35C26"/>
  </w:style>
  <w:style w:type="paragraph" w:customStyle="1" w:styleId="2539C7F4C4E14F07B8D03BE6D75ACEF6">
    <w:name w:val="2539C7F4C4E14F07B8D03BE6D75ACEF6"/>
  </w:style>
  <w:style w:type="paragraph" w:customStyle="1" w:styleId="0E274BF250EB4E26A69108DCCAD613BE">
    <w:name w:val="0E274BF250EB4E26A69108DCCAD613BE"/>
  </w:style>
  <w:style w:type="paragraph" w:customStyle="1" w:styleId="7757A1EE0CFD4EA89316C867E590C2FD">
    <w:name w:val="7757A1EE0CFD4EA89316C867E590C2FD"/>
  </w:style>
  <w:style w:type="paragraph" w:customStyle="1" w:styleId="0FF64608E1F94470AF3B6B33A4FD7535">
    <w:name w:val="0FF64608E1F94470AF3B6B33A4FD7535"/>
  </w:style>
  <w:style w:type="paragraph" w:customStyle="1" w:styleId="4FB9220F2E664A32B49E880860A784C8">
    <w:name w:val="4FB9220F2E664A32B49E880860A784C8"/>
  </w:style>
  <w:style w:type="paragraph" w:customStyle="1" w:styleId="8A5DECFB27EA4DB99EC0765578F2BEEC">
    <w:name w:val="8A5DECFB27EA4DB99EC0765578F2BEEC"/>
  </w:style>
  <w:style w:type="paragraph" w:customStyle="1" w:styleId="3BDAF0D5A1964159A66A5A865A4E4D19">
    <w:name w:val="3BDAF0D5A1964159A66A5A865A4E4D19"/>
  </w:style>
  <w:style w:type="paragraph" w:customStyle="1" w:styleId="0EC29687A2144D3AAF6FD68DBB79FA71">
    <w:name w:val="0EC29687A2144D3AAF6FD68DBB79FA71"/>
  </w:style>
  <w:style w:type="paragraph" w:customStyle="1" w:styleId="53FA528EE90A4B29979E76B18E57178E">
    <w:name w:val="53FA528EE90A4B29979E76B18E57178E"/>
  </w:style>
  <w:style w:type="paragraph" w:customStyle="1" w:styleId="8E1B3BA7A3994C7FA77D9E5AF0D5F644">
    <w:name w:val="8E1B3BA7A3994C7FA77D9E5AF0D5F644"/>
  </w:style>
  <w:style w:type="paragraph" w:customStyle="1" w:styleId="2FB1F6E512114BFD9441EF45AB6C8425">
    <w:name w:val="2FB1F6E512114BFD9441EF45AB6C8425"/>
  </w:style>
  <w:style w:type="paragraph" w:customStyle="1" w:styleId="A03D319E0B2B4B0B8AB5B6BCA3D51B92">
    <w:name w:val="A03D319E0B2B4B0B8AB5B6BCA3D51B92"/>
  </w:style>
  <w:style w:type="paragraph" w:customStyle="1" w:styleId="E9C98449D0A749E9BD7E261A01471F71">
    <w:name w:val="E9C98449D0A749E9BD7E261A01471F71"/>
  </w:style>
  <w:style w:type="paragraph" w:customStyle="1" w:styleId="E9FD0AF0EC414C6D9903AC70D66FA752">
    <w:name w:val="E9FD0AF0EC414C6D9903AC70D66FA752"/>
  </w:style>
  <w:style w:type="paragraph" w:customStyle="1" w:styleId="64AE0AB1E8F24C2080475C99DC4D8A5C">
    <w:name w:val="64AE0AB1E8F24C2080475C99DC4D8A5C"/>
  </w:style>
  <w:style w:type="paragraph" w:customStyle="1" w:styleId="55CE192F68A4413488D242CF19DD2E19">
    <w:name w:val="55CE192F68A4413488D242CF19DD2E19"/>
  </w:style>
  <w:style w:type="paragraph" w:customStyle="1" w:styleId="E611896EAA494E46B73D8C16DF870F22">
    <w:name w:val="E611896EAA494E46B73D8C16DF870F22"/>
  </w:style>
  <w:style w:type="paragraph" w:customStyle="1" w:styleId="21253209C60145D593C6679D0630DE80">
    <w:name w:val="21253209C60145D593C6679D0630DE80"/>
  </w:style>
  <w:style w:type="paragraph" w:customStyle="1" w:styleId="8FBEA6C8F8BA41DD88F493FB77C2D105">
    <w:name w:val="8FBEA6C8F8BA41DD88F493FB77C2D105"/>
  </w:style>
  <w:style w:type="paragraph" w:customStyle="1" w:styleId="AC14238BC4794ABE96D54343CBE885A0">
    <w:name w:val="AC14238BC4794ABE96D54343CBE885A0"/>
  </w:style>
  <w:style w:type="paragraph" w:customStyle="1" w:styleId="D7F090A5337242BFA2A1B23A47042167">
    <w:name w:val="D7F090A5337242BFA2A1B23A47042167"/>
  </w:style>
  <w:style w:type="paragraph" w:customStyle="1" w:styleId="BA41BEAC1BE54527981E12E4C46D39A7">
    <w:name w:val="BA41BEAC1BE54527981E12E4C46D39A7"/>
  </w:style>
  <w:style w:type="paragraph" w:customStyle="1" w:styleId="DD3F92E9389944CAB282D28871ADEFD8">
    <w:name w:val="DD3F92E9389944CAB282D28871ADEFD8"/>
  </w:style>
  <w:style w:type="paragraph" w:customStyle="1" w:styleId="194A870D9F45403EBD8F837D2F715395">
    <w:name w:val="194A870D9F45403EBD8F837D2F715395"/>
  </w:style>
  <w:style w:type="paragraph" w:customStyle="1" w:styleId="FE44F3534A6247C083EF6E4F137B24FE">
    <w:name w:val="FE44F3534A6247C083EF6E4F137B24FE"/>
  </w:style>
  <w:style w:type="paragraph" w:customStyle="1" w:styleId="550384DA1F5D45CAB1458DED789D3BEE">
    <w:name w:val="550384DA1F5D45CAB1458DED789D3BEE"/>
  </w:style>
  <w:style w:type="paragraph" w:customStyle="1" w:styleId="4AB680A7EB8F4D97AE713F0C4E92AA58">
    <w:name w:val="4AB680A7EB8F4D97AE713F0C4E92AA58"/>
  </w:style>
  <w:style w:type="paragraph" w:customStyle="1" w:styleId="146EEEB6EFFC4F4E87C3CC6EA185684B">
    <w:name w:val="146EEEB6EFFC4F4E87C3CC6EA185684B"/>
  </w:style>
  <w:style w:type="paragraph" w:customStyle="1" w:styleId="E7E84C226A574C45939B762385595435">
    <w:name w:val="E7E84C226A574C45939B762385595435"/>
  </w:style>
  <w:style w:type="paragraph" w:customStyle="1" w:styleId="1B76E13414274B94A34228AF8EA81F70">
    <w:name w:val="1B76E13414274B94A34228AF8EA81F70"/>
  </w:style>
  <w:style w:type="paragraph" w:customStyle="1" w:styleId="E75D7DB8FFF44A27851DD7E90236ABF4">
    <w:name w:val="E75D7DB8FFF44A27851DD7E90236ABF4"/>
  </w:style>
  <w:style w:type="paragraph" w:customStyle="1" w:styleId="D0780C3F51024FE680B4DBA97A65C42B">
    <w:name w:val="D0780C3F51024FE680B4DBA97A65C42B"/>
  </w:style>
  <w:style w:type="paragraph" w:customStyle="1" w:styleId="D69A3CADF0C645F384D3280702E9ED83">
    <w:name w:val="D69A3CADF0C645F384D3280702E9ED83"/>
  </w:style>
  <w:style w:type="paragraph" w:customStyle="1" w:styleId="4DAC408CE4C54C8DA608896A1AFF3A6A">
    <w:name w:val="4DAC408CE4C54C8DA608896A1AFF3A6A"/>
  </w:style>
  <w:style w:type="paragraph" w:customStyle="1" w:styleId="DC56AFC124CE4FB49F23DD5B1EEAD255">
    <w:name w:val="DC56AFC124CE4FB49F23DD5B1EEAD255"/>
  </w:style>
  <w:style w:type="paragraph" w:customStyle="1" w:styleId="3223FDCEE0304919BB83FBC46544AC35">
    <w:name w:val="3223FDCEE0304919BB83FBC46544AC35"/>
  </w:style>
  <w:style w:type="paragraph" w:customStyle="1" w:styleId="4B5F2367047846EFB9D396E047F5CD2A">
    <w:name w:val="4B5F2367047846EFB9D396E047F5CD2A"/>
  </w:style>
  <w:style w:type="paragraph" w:customStyle="1" w:styleId="E176035F8EAC42998B0A484B69A159C1">
    <w:name w:val="E176035F8EAC42998B0A484B69A159C1"/>
  </w:style>
  <w:style w:type="paragraph" w:customStyle="1" w:styleId="99633CAAB304462F851AD8DB5B7C03F2">
    <w:name w:val="99633CAAB304462F851AD8DB5B7C03F2"/>
  </w:style>
  <w:style w:type="paragraph" w:customStyle="1" w:styleId="2CF1BA2A95154EACA1693E1E4434524B">
    <w:name w:val="2CF1BA2A95154EACA1693E1E4434524B"/>
  </w:style>
  <w:style w:type="paragraph" w:customStyle="1" w:styleId="11EA0A3077D4429BBFD8EF6B6D59D0E0">
    <w:name w:val="11EA0A3077D4429BBFD8EF6B6D59D0E0"/>
  </w:style>
  <w:style w:type="paragraph" w:customStyle="1" w:styleId="3816FB42A94548849E3AB1AB566E18E8">
    <w:name w:val="3816FB42A94548849E3AB1AB566E18E8"/>
  </w:style>
  <w:style w:type="paragraph" w:customStyle="1" w:styleId="DEA0D3D075354D548ED2DA2184DDBF20">
    <w:name w:val="DEA0D3D075354D548ED2DA2184DDBF20"/>
  </w:style>
  <w:style w:type="paragraph" w:customStyle="1" w:styleId="02D7FEAEC8274A3684A5C64F9D39128C">
    <w:name w:val="02D7FEAEC8274A3684A5C64F9D39128C"/>
  </w:style>
  <w:style w:type="paragraph" w:customStyle="1" w:styleId="11ADCD0D116B42339D17BE6A4828C515">
    <w:name w:val="11ADCD0D116B42339D17BE6A4828C515"/>
  </w:style>
  <w:style w:type="paragraph" w:customStyle="1" w:styleId="57560E5E49134401A7B413112702FF8B">
    <w:name w:val="57560E5E49134401A7B413112702FF8B"/>
  </w:style>
  <w:style w:type="paragraph" w:customStyle="1" w:styleId="08CC406D6D8A4AFCB5748D0171FDCA11">
    <w:name w:val="08CC406D6D8A4AFCB5748D0171FDCA11"/>
  </w:style>
  <w:style w:type="paragraph" w:customStyle="1" w:styleId="1AE86F2F281E4478AE11EDDF91D18B45">
    <w:name w:val="1AE86F2F281E4478AE11EDDF91D18B45"/>
  </w:style>
  <w:style w:type="paragraph" w:customStyle="1" w:styleId="DEAEF9E3326644859B7A70C6A1F4CF46">
    <w:name w:val="DEAEF9E3326644859B7A70C6A1F4CF46"/>
  </w:style>
  <w:style w:type="paragraph" w:customStyle="1" w:styleId="0A3E3A07C9AE44A38FAE78FBC674F37D">
    <w:name w:val="0A3E3A07C9AE44A38FAE78FBC674F37D"/>
  </w:style>
  <w:style w:type="paragraph" w:customStyle="1" w:styleId="D5A55CD0608745F6918B21AE2CE378DA">
    <w:name w:val="D5A55CD0608745F6918B21AE2CE378DA"/>
  </w:style>
  <w:style w:type="paragraph" w:customStyle="1" w:styleId="0FA62CF06C034CFEA814F0A3F8583CEE">
    <w:name w:val="0FA62CF06C034CFEA814F0A3F8583CEE"/>
  </w:style>
  <w:style w:type="paragraph" w:customStyle="1" w:styleId="C7E5854240344A468250A92D5FB3053E">
    <w:name w:val="C7E5854240344A468250A92D5FB3053E"/>
  </w:style>
  <w:style w:type="paragraph" w:customStyle="1" w:styleId="FC017DCF4B4946C5894866DC6B2C0A18">
    <w:name w:val="FC017DCF4B4946C5894866DC6B2C0A18"/>
  </w:style>
  <w:style w:type="paragraph" w:customStyle="1" w:styleId="342F73D2B75C4D1FBF977279984F3752">
    <w:name w:val="342F73D2B75C4D1FBF977279984F3752"/>
  </w:style>
  <w:style w:type="paragraph" w:customStyle="1" w:styleId="08949D26EE694F44B3715CD83AEEC99D">
    <w:name w:val="08949D26EE694F44B3715CD83AEEC99D"/>
  </w:style>
  <w:style w:type="paragraph" w:customStyle="1" w:styleId="04DB6A9C1D5041DCAB09F51016FBA203">
    <w:name w:val="04DB6A9C1D5041DCAB09F51016FBA203"/>
  </w:style>
  <w:style w:type="paragraph" w:customStyle="1" w:styleId="3C2A3AFADBE84AB19CA196DE9D7D9071">
    <w:name w:val="3C2A3AFADBE84AB19CA196DE9D7D9071"/>
  </w:style>
  <w:style w:type="paragraph" w:customStyle="1" w:styleId="E89CCAE26D394600B7698B2E2A6CB491">
    <w:name w:val="E89CCAE26D394600B7698B2E2A6CB491"/>
  </w:style>
  <w:style w:type="paragraph" w:customStyle="1" w:styleId="B38CC5E5AB31465BAB2920076C7D5EDF">
    <w:name w:val="B38CC5E5AB31465BAB2920076C7D5EDF"/>
  </w:style>
  <w:style w:type="paragraph" w:customStyle="1" w:styleId="25AE46252BD14BA8BBA6F818FECFAC5F">
    <w:name w:val="25AE46252BD14BA8BBA6F818FECFAC5F"/>
  </w:style>
  <w:style w:type="paragraph" w:customStyle="1" w:styleId="B5666DBB194B4EB9A54ECE93115660D4">
    <w:name w:val="B5666DBB194B4EB9A54ECE93115660D4"/>
  </w:style>
  <w:style w:type="paragraph" w:customStyle="1" w:styleId="67367DD530CC4543B0EF0BCA8F740FDA">
    <w:name w:val="67367DD530CC4543B0EF0BCA8F740FDA"/>
  </w:style>
  <w:style w:type="paragraph" w:customStyle="1" w:styleId="1F3D004D053145A3A10EBB6920F7083A">
    <w:name w:val="1F3D004D053145A3A10EBB6920F7083A"/>
  </w:style>
  <w:style w:type="paragraph" w:customStyle="1" w:styleId="3749F201266B4E2C96353545F0ED94C9">
    <w:name w:val="3749F201266B4E2C96353545F0ED94C9"/>
  </w:style>
  <w:style w:type="paragraph" w:customStyle="1" w:styleId="1F73F1674A70495690F9D08158B28B82">
    <w:name w:val="1F73F1674A70495690F9D08158B28B82"/>
  </w:style>
  <w:style w:type="paragraph" w:customStyle="1" w:styleId="71A17D0638494966BE4FE7C29FE79A6D">
    <w:name w:val="71A17D0638494966BE4FE7C29FE79A6D"/>
  </w:style>
  <w:style w:type="paragraph" w:customStyle="1" w:styleId="408BEEA8CCFA48318407C7B380B29ED4">
    <w:name w:val="408BEEA8CCFA48318407C7B380B29ED4"/>
  </w:style>
  <w:style w:type="paragraph" w:customStyle="1" w:styleId="9949E988C77E43D388B2E8DDF84A7013">
    <w:name w:val="9949E988C77E43D388B2E8DDF84A7013"/>
  </w:style>
  <w:style w:type="paragraph" w:customStyle="1" w:styleId="B7867AF4D5D846F5A5C28FE7FFE425F9">
    <w:name w:val="B7867AF4D5D846F5A5C28FE7FFE425F9"/>
  </w:style>
  <w:style w:type="paragraph" w:customStyle="1" w:styleId="8AC12276537D428687D530C846ABAA25">
    <w:name w:val="8AC12276537D428687D530C846ABAA25"/>
  </w:style>
  <w:style w:type="paragraph" w:customStyle="1" w:styleId="BCCDACD422CB4BE4A053743271A1A2B4">
    <w:name w:val="BCCDACD422CB4BE4A053743271A1A2B4"/>
  </w:style>
  <w:style w:type="paragraph" w:customStyle="1" w:styleId="4555C0ED6ADA46DA8F15F413C7BDECF9">
    <w:name w:val="4555C0ED6ADA46DA8F15F413C7BDECF9"/>
  </w:style>
  <w:style w:type="paragraph" w:customStyle="1" w:styleId="91D5A35E25A24774935E25AAFC49418E">
    <w:name w:val="91D5A35E25A24774935E25AAFC49418E"/>
  </w:style>
  <w:style w:type="paragraph" w:customStyle="1" w:styleId="10D0494B882A4B3BB5DC4906CEF6232F">
    <w:name w:val="10D0494B882A4B3BB5DC4906CEF6232F"/>
  </w:style>
  <w:style w:type="paragraph" w:customStyle="1" w:styleId="06329C961B784BE8BC6C39B18AB324C7">
    <w:name w:val="06329C961B784BE8BC6C39B18AB324C7"/>
  </w:style>
  <w:style w:type="paragraph" w:customStyle="1" w:styleId="DC0260952F7B42BC885B01E079DA7D4E">
    <w:name w:val="DC0260952F7B42BC885B01E079DA7D4E"/>
  </w:style>
  <w:style w:type="paragraph" w:customStyle="1" w:styleId="E5325712467040808487908BF86AEFB9">
    <w:name w:val="E5325712467040808487908BF86AEFB9"/>
  </w:style>
  <w:style w:type="paragraph" w:customStyle="1" w:styleId="2BFDBDD0D1A0458FAD1F02DBC28BCC31">
    <w:name w:val="2BFDBDD0D1A0458FAD1F02DBC28BCC31"/>
  </w:style>
  <w:style w:type="paragraph" w:customStyle="1" w:styleId="C113BE826A964F18AC196A5E429BE083">
    <w:name w:val="C113BE826A964F18AC196A5E429BE083"/>
  </w:style>
  <w:style w:type="paragraph" w:customStyle="1" w:styleId="DBF6B726C8354D1DBA9794CF1829FAAF">
    <w:name w:val="DBF6B726C8354D1DBA9794CF1829FAAF"/>
  </w:style>
  <w:style w:type="paragraph" w:customStyle="1" w:styleId="B6EFF2F42A62456CB64899EF8179A20F">
    <w:name w:val="B6EFF2F42A62456CB64899EF8179A20F"/>
  </w:style>
  <w:style w:type="paragraph" w:customStyle="1" w:styleId="9BE368DAEE374C708AE5F0BBBCEA26EB">
    <w:name w:val="9BE368DAEE374C708AE5F0BBBCEA26EB"/>
  </w:style>
  <w:style w:type="paragraph" w:customStyle="1" w:styleId="676A22AB16D344BEB0F785C1F411A4C8">
    <w:name w:val="676A22AB16D344BEB0F785C1F411A4C8"/>
  </w:style>
  <w:style w:type="paragraph" w:customStyle="1" w:styleId="B57A7F95A8E347B9B8A1BDE417D6562D">
    <w:name w:val="B57A7F95A8E347B9B8A1BDE417D6562D"/>
  </w:style>
  <w:style w:type="paragraph" w:customStyle="1" w:styleId="E54F9FC23DAA447D884F3403F7927BDE">
    <w:name w:val="E54F9FC23DAA447D884F3403F7927BDE"/>
  </w:style>
  <w:style w:type="paragraph" w:customStyle="1" w:styleId="43D0C14C978C4EFC9AF0A3814FF46AB9">
    <w:name w:val="43D0C14C978C4EFC9AF0A3814FF46AB9"/>
  </w:style>
  <w:style w:type="paragraph" w:customStyle="1" w:styleId="3B3F12ADE3F34B0185E77240777C1C85">
    <w:name w:val="3B3F12ADE3F34B0185E77240777C1C85"/>
  </w:style>
  <w:style w:type="paragraph" w:customStyle="1" w:styleId="CF0811D860B743DF8A7F4AAB90C94EB5">
    <w:name w:val="CF0811D860B743DF8A7F4AAB90C94EB5"/>
  </w:style>
  <w:style w:type="paragraph" w:customStyle="1" w:styleId="3DC6378B22624B16A5AEC58F26A067A0">
    <w:name w:val="3DC6378B22624B16A5AEC58F26A067A0"/>
  </w:style>
  <w:style w:type="paragraph" w:customStyle="1" w:styleId="6CBD797258BB487FB8B76612620F6EA4">
    <w:name w:val="6CBD797258BB487FB8B76612620F6EA4"/>
  </w:style>
  <w:style w:type="paragraph" w:customStyle="1" w:styleId="E2FE8D69F9754366910FE34036BA9F3E">
    <w:name w:val="E2FE8D69F9754366910FE34036BA9F3E"/>
  </w:style>
  <w:style w:type="paragraph" w:customStyle="1" w:styleId="28E999615E04409E82FE2CE00F04EB44">
    <w:name w:val="28E999615E04409E82FE2CE00F04EB44"/>
  </w:style>
  <w:style w:type="paragraph" w:customStyle="1" w:styleId="F9302F7A0AF148678C7919B16597C2FC">
    <w:name w:val="F9302F7A0AF148678C7919B16597C2FC"/>
  </w:style>
  <w:style w:type="paragraph" w:customStyle="1" w:styleId="54C8464D7DDD47A99E7B1B2283A88E58">
    <w:name w:val="54C8464D7DDD47A99E7B1B2283A88E58"/>
  </w:style>
  <w:style w:type="paragraph" w:customStyle="1" w:styleId="2BB06752728A4EFF9C330D337DDB94E1">
    <w:name w:val="2BB06752728A4EFF9C330D337DDB94E1"/>
  </w:style>
  <w:style w:type="paragraph" w:customStyle="1" w:styleId="A194A286771E40E0A391740797E29E23">
    <w:name w:val="A194A286771E40E0A391740797E29E23"/>
  </w:style>
  <w:style w:type="paragraph" w:customStyle="1" w:styleId="2B904B2959C04C4BB4539BA646B88C6D">
    <w:name w:val="2B904B2959C04C4BB4539BA646B88C6D"/>
  </w:style>
  <w:style w:type="paragraph" w:customStyle="1" w:styleId="96D10DA0AD13433B89B17B62A0C5A986">
    <w:name w:val="96D10DA0AD13433B89B17B62A0C5A986"/>
  </w:style>
  <w:style w:type="paragraph" w:customStyle="1" w:styleId="617DAF746F0E493EAAB3387E465C11E2">
    <w:name w:val="617DAF746F0E493EAAB3387E465C11E2"/>
  </w:style>
  <w:style w:type="paragraph" w:customStyle="1" w:styleId="F2EA1FFA2C9543B996E4FB9B4DFE7275">
    <w:name w:val="F2EA1FFA2C9543B996E4FB9B4DFE7275"/>
  </w:style>
  <w:style w:type="paragraph" w:customStyle="1" w:styleId="E3EC3477BB9E43A5B65AD89F5DFB4407">
    <w:name w:val="E3EC3477BB9E43A5B65AD89F5DFB4407"/>
  </w:style>
  <w:style w:type="paragraph" w:customStyle="1" w:styleId="B65D4CCD822148BC926FC02293AD4C20">
    <w:name w:val="B65D4CCD822148BC926FC02293AD4C20"/>
  </w:style>
  <w:style w:type="paragraph" w:customStyle="1" w:styleId="AD1095E3DD65499BA8629D5EAA61368F">
    <w:name w:val="AD1095E3DD65499BA8629D5EAA61368F"/>
  </w:style>
  <w:style w:type="paragraph" w:customStyle="1" w:styleId="12E93F4A4D524B4194851FF220BBEB97">
    <w:name w:val="12E93F4A4D524B4194851FF220BBEB97"/>
  </w:style>
  <w:style w:type="paragraph" w:customStyle="1" w:styleId="1DC808E883634ECEA31671FF6015F96C">
    <w:name w:val="1DC808E883634ECEA31671FF6015F96C"/>
  </w:style>
  <w:style w:type="paragraph" w:customStyle="1" w:styleId="65B950C7CFFF4B3E83C159C9973CB956">
    <w:name w:val="65B950C7CFFF4B3E83C159C9973CB956"/>
  </w:style>
  <w:style w:type="paragraph" w:customStyle="1" w:styleId="68924F99E69745838F4060BCDE1682D8">
    <w:name w:val="68924F99E69745838F4060BCDE1682D8"/>
  </w:style>
  <w:style w:type="paragraph" w:customStyle="1" w:styleId="AAED5842B04A4B1AAD52F9A35367CF89">
    <w:name w:val="AAED5842B04A4B1AAD52F9A35367CF89"/>
  </w:style>
  <w:style w:type="paragraph" w:customStyle="1" w:styleId="DB189169E6DB495BB8F650D831CCBC43">
    <w:name w:val="DB189169E6DB495BB8F650D831CCBC43"/>
  </w:style>
  <w:style w:type="paragraph" w:customStyle="1" w:styleId="374E3F43160C4397B0C96D3C90BCF728">
    <w:name w:val="374E3F43160C4397B0C96D3C90BCF728"/>
  </w:style>
  <w:style w:type="paragraph" w:customStyle="1" w:styleId="F7E866C3FDCE448384BAF84096FC03C5">
    <w:name w:val="F7E866C3FDCE448384BAF84096FC03C5"/>
  </w:style>
  <w:style w:type="paragraph" w:customStyle="1" w:styleId="3883DF1F9F364DE49DFEFEACAB6CEB16">
    <w:name w:val="3883DF1F9F364DE49DFEFEACAB6CEB16"/>
  </w:style>
  <w:style w:type="paragraph" w:customStyle="1" w:styleId="9D83C17FBF7E43D8A7A1BE577B1F025D">
    <w:name w:val="9D83C17FBF7E43D8A7A1BE577B1F025D"/>
  </w:style>
  <w:style w:type="paragraph" w:customStyle="1" w:styleId="502C52D59E4044339C5A523F336D39DF">
    <w:name w:val="502C52D59E4044339C5A523F336D39DF"/>
  </w:style>
  <w:style w:type="paragraph" w:customStyle="1" w:styleId="3ECDC01C2C6F4AA8B459E6B681D65BC2">
    <w:name w:val="3ECDC01C2C6F4AA8B459E6B681D65BC2"/>
  </w:style>
  <w:style w:type="paragraph" w:customStyle="1" w:styleId="3A63B7D0025340C9AB149AA006CC2416">
    <w:name w:val="3A63B7D0025340C9AB149AA006CC2416"/>
  </w:style>
  <w:style w:type="paragraph" w:customStyle="1" w:styleId="28D08B13AB434D49A792195C868CECA1">
    <w:name w:val="28D08B13AB434D49A792195C868CECA1"/>
  </w:style>
  <w:style w:type="paragraph" w:customStyle="1" w:styleId="4BAD5C7E237546DF8AFC59333CCC5C97">
    <w:name w:val="4BAD5C7E237546DF8AFC59333CCC5C97"/>
  </w:style>
  <w:style w:type="paragraph" w:customStyle="1" w:styleId="A9975CC5E1624AC6B780A8DD04548CDF">
    <w:name w:val="A9975CC5E1624AC6B780A8DD04548CDF"/>
  </w:style>
  <w:style w:type="paragraph" w:customStyle="1" w:styleId="C689E87B51764215AB82FB4F955503A9">
    <w:name w:val="C689E87B51764215AB82FB4F955503A9"/>
    <w:rsid w:val="002C6EDD"/>
  </w:style>
  <w:style w:type="paragraph" w:customStyle="1" w:styleId="8A211BEA0D6D4719A0FAF7A9250C6BE7">
    <w:name w:val="8A211BEA0D6D4719A0FAF7A9250C6BE7"/>
    <w:rsid w:val="002C6EDD"/>
  </w:style>
  <w:style w:type="paragraph" w:customStyle="1" w:styleId="9090AB68EE264517A481FA8E4C8C2A79">
    <w:name w:val="9090AB68EE264517A481FA8E4C8C2A79"/>
    <w:rsid w:val="002C6EDD"/>
  </w:style>
  <w:style w:type="paragraph" w:customStyle="1" w:styleId="FAB523CECC9145FEB69684C1EDF17FD3">
    <w:name w:val="FAB523CECC9145FEB69684C1EDF17FD3"/>
    <w:rsid w:val="002C6EDD"/>
  </w:style>
  <w:style w:type="paragraph" w:customStyle="1" w:styleId="2E22F86AA33648A6951DD905EAA27538">
    <w:name w:val="2E22F86AA33648A6951DD905EAA27538"/>
    <w:rsid w:val="002C6EDD"/>
  </w:style>
  <w:style w:type="paragraph" w:customStyle="1" w:styleId="12935A66D3D04792B3C61F295A5E02C9">
    <w:name w:val="12935A66D3D04792B3C61F295A5E02C9"/>
    <w:rsid w:val="002C6EDD"/>
  </w:style>
  <w:style w:type="paragraph" w:customStyle="1" w:styleId="FC42CC5CFF464E64867B729F1FE3A544">
    <w:name w:val="FC42CC5CFF464E64867B729F1FE3A544"/>
    <w:rsid w:val="002C6EDD"/>
  </w:style>
  <w:style w:type="paragraph" w:customStyle="1" w:styleId="7EC29449890749F6B84F441CC5A113F3">
    <w:name w:val="7EC29449890749F6B84F441CC5A113F3"/>
    <w:rsid w:val="002C6EDD"/>
  </w:style>
  <w:style w:type="paragraph" w:customStyle="1" w:styleId="9BC4EA2EEBCE4B46B2F88BD353455F87">
    <w:name w:val="9BC4EA2EEBCE4B46B2F88BD353455F87"/>
    <w:rsid w:val="002C6EDD"/>
  </w:style>
  <w:style w:type="paragraph" w:customStyle="1" w:styleId="C903422E79904AB7A8704D2EEBF64D1A">
    <w:name w:val="C903422E79904AB7A8704D2EEBF64D1A"/>
    <w:rsid w:val="002C6EDD"/>
  </w:style>
  <w:style w:type="paragraph" w:customStyle="1" w:styleId="D66E8AA4C1C5427BBC1533AD75BB7B4A">
    <w:name w:val="D66E8AA4C1C5427BBC1533AD75BB7B4A"/>
    <w:rsid w:val="002C6EDD"/>
  </w:style>
  <w:style w:type="paragraph" w:customStyle="1" w:styleId="A2B0CCBC1A684968A8B2D2712CBEBD96">
    <w:name w:val="A2B0CCBC1A684968A8B2D2712CBEBD96"/>
    <w:rsid w:val="002C6EDD"/>
  </w:style>
  <w:style w:type="paragraph" w:customStyle="1" w:styleId="06E2B7AF41D141B39DBF0A44F50CA040">
    <w:name w:val="06E2B7AF41D141B39DBF0A44F50CA040"/>
    <w:rsid w:val="002C6EDD"/>
  </w:style>
  <w:style w:type="paragraph" w:customStyle="1" w:styleId="E177F5C009AD43F4BA5D8339F71FDEA9">
    <w:name w:val="E177F5C009AD43F4BA5D8339F71FDEA9"/>
    <w:rsid w:val="002C6EDD"/>
  </w:style>
  <w:style w:type="paragraph" w:customStyle="1" w:styleId="760126CA33294B1FA563F61454090540">
    <w:name w:val="760126CA33294B1FA563F61454090540"/>
    <w:rsid w:val="002C6EDD"/>
  </w:style>
  <w:style w:type="paragraph" w:customStyle="1" w:styleId="1471F8F83C9144B398F11E993CF3371C">
    <w:name w:val="1471F8F83C9144B398F11E993CF3371C"/>
    <w:rsid w:val="002C6EDD"/>
  </w:style>
  <w:style w:type="paragraph" w:customStyle="1" w:styleId="EC8C58F0EF284D248AF5872CBC440431">
    <w:name w:val="EC8C58F0EF284D248AF5872CBC440431"/>
    <w:rsid w:val="002C6EDD"/>
  </w:style>
  <w:style w:type="paragraph" w:customStyle="1" w:styleId="1C84405A215843DCBC2DC1CEA5C9743D">
    <w:name w:val="1C84405A215843DCBC2DC1CEA5C9743D"/>
    <w:rsid w:val="002C6EDD"/>
  </w:style>
  <w:style w:type="paragraph" w:customStyle="1" w:styleId="E61779DC3AF74D1695F69CC99A0B3504">
    <w:name w:val="E61779DC3AF74D1695F69CC99A0B3504"/>
    <w:rsid w:val="002C6EDD"/>
  </w:style>
  <w:style w:type="paragraph" w:customStyle="1" w:styleId="C40B3681BEDE40CB979BCC24420C8860">
    <w:name w:val="C40B3681BEDE40CB979BCC24420C8860"/>
    <w:rsid w:val="002C6EDD"/>
  </w:style>
  <w:style w:type="paragraph" w:customStyle="1" w:styleId="A961881404A2499BA0CFEDE96D0B0A19">
    <w:name w:val="A961881404A2499BA0CFEDE96D0B0A19"/>
    <w:rsid w:val="002C6EDD"/>
  </w:style>
  <w:style w:type="paragraph" w:customStyle="1" w:styleId="FEED6843899243D1A0B03B0B959FDA46">
    <w:name w:val="FEED6843899243D1A0B03B0B959FDA46"/>
    <w:rsid w:val="002C6EDD"/>
  </w:style>
  <w:style w:type="paragraph" w:customStyle="1" w:styleId="F120021CA19A48828DE8366C6086DD85">
    <w:name w:val="F120021CA19A48828DE8366C6086DD85"/>
    <w:rsid w:val="002C6EDD"/>
  </w:style>
  <w:style w:type="paragraph" w:customStyle="1" w:styleId="B93E415ED88349A3BF57D6FF5CD1435C">
    <w:name w:val="B93E415ED88349A3BF57D6FF5CD1435C"/>
    <w:rsid w:val="002C6EDD"/>
  </w:style>
  <w:style w:type="paragraph" w:customStyle="1" w:styleId="4B4EC02A2FDE4F5E82B8B79FF4EDF040">
    <w:name w:val="4B4EC02A2FDE4F5E82B8B79FF4EDF040"/>
    <w:rsid w:val="002C6EDD"/>
  </w:style>
  <w:style w:type="paragraph" w:customStyle="1" w:styleId="76251403DA9D4AF7A78C0A50F7B4404F">
    <w:name w:val="76251403DA9D4AF7A78C0A50F7B4404F"/>
    <w:rsid w:val="002C6EDD"/>
  </w:style>
  <w:style w:type="paragraph" w:customStyle="1" w:styleId="0DA50BBEC22747ECBD52FF841A023375">
    <w:name w:val="0DA50BBEC22747ECBD52FF841A023375"/>
    <w:rsid w:val="002C6EDD"/>
  </w:style>
  <w:style w:type="paragraph" w:customStyle="1" w:styleId="5DD57303AB94477397B85A658C810941">
    <w:name w:val="5DD57303AB94477397B85A658C810941"/>
    <w:rsid w:val="002C6EDD"/>
  </w:style>
  <w:style w:type="paragraph" w:customStyle="1" w:styleId="4D4EB70DCD614185A20D31ABFEC19C6F">
    <w:name w:val="4D4EB70DCD614185A20D31ABFEC19C6F"/>
    <w:rsid w:val="002C6EDD"/>
  </w:style>
  <w:style w:type="paragraph" w:customStyle="1" w:styleId="DBE764000912443EBC838CD8327772E5">
    <w:name w:val="DBE764000912443EBC838CD8327772E5"/>
    <w:rsid w:val="002C6EDD"/>
  </w:style>
  <w:style w:type="paragraph" w:customStyle="1" w:styleId="E68BE4F798CC41E7931477C78B5461B9">
    <w:name w:val="E68BE4F798CC41E7931477C78B5461B9"/>
    <w:rsid w:val="002C6EDD"/>
  </w:style>
  <w:style w:type="paragraph" w:customStyle="1" w:styleId="A4A15432A3454E4E9FF659EA28E05BE9">
    <w:name w:val="A4A15432A3454E4E9FF659EA28E05BE9"/>
    <w:rsid w:val="002C6EDD"/>
  </w:style>
  <w:style w:type="paragraph" w:customStyle="1" w:styleId="D346B8D17F2D41A7A6C710E3FE1BA175">
    <w:name w:val="D346B8D17F2D41A7A6C710E3FE1BA175"/>
    <w:rsid w:val="002C6EDD"/>
  </w:style>
  <w:style w:type="paragraph" w:customStyle="1" w:styleId="840C14D2BFC948159E1EDB4E1811CB2C">
    <w:name w:val="840C14D2BFC948159E1EDB4E1811CB2C"/>
    <w:rsid w:val="002C6EDD"/>
  </w:style>
  <w:style w:type="paragraph" w:customStyle="1" w:styleId="D54F370B25A8400899821A8B707F8F18">
    <w:name w:val="D54F370B25A8400899821A8B707F8F18"/>
    <w:rsid w:val="002C6EDD"/>
  </w:style>
  <w:style w:type="paragraph" w:customStyle="1" w:styleId="7706C929B06D432F8A7D90CC24275743">
    <w:name w:val="7706C929B06D432F8A7D90CC24275743"/>
    <w:rsid w:val="002C6EDD"/>
  </w:style>
  <w:style w:type="paragraph" w:customStyle="1" w:styleId="E9FF827766C64386B25F9E3EB7C61EC6">
    <w:name w:val="E9FF827766C64386B25F9E3EB7C61EC6"/>
    <w:rsid w:val="002C6EDD"/>
  </w:style>
  <w:style w:type="paragraph" w:customStyle="1" w:styleId="292FD40105514901A499CD12860BC054">
    <w:name w:val="292FD40105514901A499CD12860BC054"/>
    <w:rsid w:val="002C6EDD"/>
  </w:style>
  <w:style w:type="paragraph" w:customStyle="1" w:styleId="ADA205BAA9D8410DB9996AEDF74A7DF3">
    <w:name w:val="ADA205BAA9D8410DB9996AEDF74A7DF3"/>
    <w:rsid w:val="002C6EDD"/>
  </w:style>
  <w:style w:type="paragraph" w:customStyle="1" w:styleId="0816D22CF0A646609A0C629CC18A4E9C">
    <w:name w:val="0816D22CF0A646609A0C629CC18A4E9C"/>
    <w:rsid w:val="002C6EDD"/>
  </w:style>
  <w:style w:type="paragraph" w:customStyle="1" w:styleId="7100FE5014A849B0BD984B3DB3089C4A">
    <w:name w:val="7100FE5014A849B0BD984B3DB3089C4A"/>
    <w:rsid w:val="002C6EDD"/>
  </w:style>
  <w:style w:type="paragraph" w:customStyle="1" w:styleId="9CEE83ED94AE4B3397A04C948FD40F91">
    <w:name w:val="9CEE83ED94AE4B3397A04C948FD40F91"/>
    <w:rsid w:val="002C6EDD"/>
  </w:style>
  <w:style w:type="paragraph" w:customStyle="1" w:styleId="8E151B93F93E43C698EE3B6237AF1556">
    <w:name w:val="8E151B93F93E43C698EE3B6237AF1556"/>
    <w:rsid w:val="002C6EDD"/>
  </w:style>
  <w:style w:type="paragraph" w:customStyle="1" w:styleId="C773C20D49454E5F813BA8888EC528CE">
    <w:name w:val="C773C20D49454E5F813BA8888EC528CE"/>
    <w:rsid w:val="002C6EDD"/>
  </w:style>
  <w:style w:type="paragraph" w:customStyle="1" w:styleId="D87DBB5DC0864E69B164E761B0E2A46C">
    <w:name w:val="D87DBB5DC0864E69B164E761B0E2A46C"/>
    <w:rsid w:val="002C6EDD"/>
  </w:style>
  <w:style w:type="paragraph" w:customStyle="1" w:styleId="56B67C884E104466B5D97B7C17F26A70">
    <w:name w:val="56B67C884E104466B5D97B7C17F26A70"/>
    <w:rsid w:val="002C6EDD"/>
  </w:style>
  <w:style w:type="paragraph" w:customStyle="1" w:styleId="1EF3768B7869424DA09A3DD0C5DE83A9">
    <w:name w:val="1EF3768B7869424DA09A3DD0C5DE83A9"/>
    <w:rsid w:val="002C6EDD"/>
  </w:style>
  <w:style w:type="paragraph" w:customStyle="1" w:styleId="5138DDECD7EA4278AC70209D3B97591F">
    <w:name w:val="5138DDECD7EA4278AC70209D3B97591F"/>
    <w:rsid w:val="002C6EDD"/>
  </w:style>
  <w:style w:type="paragraph" w:customStyle="1" w:styleId="FCE1A85128964C5EBA2FA5585C12D566">
    <w:name w:val="FCE1A85128964C5EBA2FA5585C12D566"/>
    <w:rsid w:val="002C6EDD"/>
  </w:style>
  <w:style w:type="paragraph" w:customStyle="1" w:styleId="144DFABE5D374AC2898BF16A2F352EA2">
    <w:name w:val="144DFABE5D374AC2898BF16A2F352EA2"/>
    <w:rsid w:val="002C6EDD"/>
  </w:style>
  <w:style w:type="paragraph" w:customStyle="1" w:styleId="E88A2860EE074B1EA76EBCBA90B14394">
    <w:name w:val="E88A2860EE074B1EA76EBCBA90B14394"/>
    <w:rsid w:val="002C6EDD"/>
  </w:style>
  <w:style w:type="paragraph" w:customStyle="1" w:styleId="3F2E78135C2C47018B717433954703AD">
    <w:name w:val="3F2E78135C2C47018B717433954703AD"/>
    <w:rsid w:val="002C6EDD"/>
  </w:style>
  <w:style w:type="paragraph" w:customStyle="1" w:styleId="C689E87B51764215AB82FB4F955503A91">
    <w:name w:val="C689E87B51764215AB82FB4F955503A91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2D3B47B20EB84DBFB06C5D94F470D9E5">
    <w:name w:val="2D3B47B20EB84DBFB06C5D94F470D9E5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6E938F65F17F4A7FAB4327F3FE1F0AD3">
    <w:name w:val="6E938F65F17F4A7FAB4327F3FE1F0AD3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FB27B8EF04BF43559860F1A2C3D199A1">
    <w:name w:val="FB27B8EF04BF43559860F1A2C3D199A1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71C0F2386AE246188A19E7B5BE65B647">
    <w:name w:val="71C0F2386AE246188A19E7B5BE65B647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144DFABE5D374AC2898BF16A2F352EA21">
    <w:name w:val="144DFABE5D374AC2898BF16A2F352EA2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E88A2860EE074B1EA76EBCBA90B143941">
    <w:name w:val="E88A2860EE074B1EA76EBCBA90B1439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2E78135C2C47018B717433954703AD1">
    <w:name w:val="3F2E78135C2C47018B717433954703A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F41473B57124AEFA6A4C3E6300CC262">
    <w:name w:val="AF41473B57124AEFA6A4C3E6300CC262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7E5854240344A468250A92D5FB3053E1">
    <w:name w:val="C7E5854240344A468250A92D5FB3053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Party-oderVeranstaltungsname">
    <w:name w:val="Party- oder Veranstaltungsname"/>
    <w:basedOn w:val="Standard"/>
    <w:link w:val="Party-oderVeranstaltungsnamezeichen"/>
    <w:uiPriority w:val="12"/>
    <w:unhideWhenUsed/>
    <w:qFormat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character" w:customStyle="1" w:styleId="Party-oderVeranstaltungsnamezeichen">
    <w:name w:val="Party- oder Veranstaltungsnamezeichen"/>
    <w:basedOn w:val="Absatz-Standardschriftart"/>
    <w:link w:val="Party-oderVeranstaltungsname"/>
    <w:uiPriority w:val="12"/>
    <w:rsid w:val="002C6EDD"/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FC017DCF4B4946C5894866DC6B2C0A181">
    <w:name w:val="FC017DCF4B4946C5894866DC6B2C0A1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8949D26EE694F44B3715CD83AEEC99D1">
    <w:name w:val="08949D26EE694F44B3715CD83AEEC99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4DB6A9C1D5041DCAB09F51016FBA2031">
    <w:name w:val="04DB6A9C1D5041DCAB09F51016FBA20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C2A3AFADBE84AB19CA196DE9D7D90711">
    <w:name w:val="3C2A3AFADBE84AB19CA196DE9D7D907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AC12276537D428687D530C846ABAA251">
    <w:name w:val="8AC12276537D428687D530C846ABAA251"/>
    <w:rsid w:val="002C6ED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  <w:lang w:eastAsia="en-US"/>
    </w:rPr>
  </w:style>
  <w:style w:type="paragraph" w:customStyle="1" w:styleId="BCCDACD422CB4BE4A053743271A1A2B41">
    <w:name w:val="BCCDACD422CB4BE4A053743271A1A2B4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4555C0ED6ADA46DA8F15F413C7BDECF91">
    <w:name w:val="4555C0ED6ADA46DA8F15F413C7BDECF9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91D5A35E25A24774935E25AAFC49418E1">
    <w:name w:val="91D5A35E25A24774935E25AAFC49418E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10D0494B882A4B3BB5DC4906CEF6232F1">
    <w:name w:val="10D0494B882A4B3BB5DC4906CEF6232F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06329C961B784BE8BC6C39B18AB324C71">
    <w:name w:val="06329C961B784BE8BC6C39B18AB324C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C0260952F7B42BC885B01E079DA7D4E1">
    <w:name w:val="DC0260952F7B42BC885B01E079DA7D4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5325712467040808487908BF86AEFB91">
    <w:name w:val="E5325712467040808487908BF86AEFB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BFDBDD0D1A0458FAD1F02DBC28BCC311">
    <w:name w:val="2BFDBDD0D1A0458FAD1F02DBC28BCC3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113BE826A964F18AC196A5E429BE0831">
    <w:name w:val="C113BE826A964F18AC196A5E429BE08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BF6B726C8354D1DBA9794CF1829FAAF1">
    <w:name w:val="DBF6B726C8354D1DBA9794CF1829FAA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6EFF2F42A62456CB64899EF8179A20F1">
    <w:name w:val="B6EFF2F42A62456CB64899EF8179A20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E368DAEE374C708AE5F0BBBCEA26EB1">
    <w:name w:val="9BE368DAEE374C708AE5F0BBBCEA26EB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76A22AB16D344BEB0F785C1F411A4C81">
    <w:name w:val="676A22AB16D344BEB0F785C1F411A4C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57A7F95A8E347B9B8A1BDE417D6562D1">
    <w:name w:val="B57A7F95A8E347B9B8A1BDE417D6562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54F9FC23DAA447D884F3403F7927BDE1">
    <w:name w:val="E54F9FC23DAA447D884F3403F7927BD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3D0C14C978C4EFC9AF0A3814FF46AB91">
    <w:name w:val="43D0C14C978C4EFC9AF0A3814FF46AB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B3F12ADE3F34B0185E77240777C1C851">
    <w:name w:val="3B3F12ADE3F34B0185E77240777C1C8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F0811D860B743DF8A7F4AAB90C94EB51">
    <w:name w:val="CF0811D860B743DF8A7F4AAB90C94EB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DC6378B22624B16A5AEC58F26A067A01">
    <w:name w:val="3DC6378B22624B16A5AEC58F26A067A0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BD797258BB487FB8B76612620F6EA41">
    <w:name w:val="6CBD797258BB487FB8B76612620F6EA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FE8D69F9754366910FE34036BA9F3E1">
    <w:name w:val="E2FE8D69F9754366910FE34036BA9F3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E999615E04409E82FE2CE00F04EB441">
    <w:name w:val="28E999615E04409E82FE2CE00F04EB4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302F7A0AF148678C7919B16597C2FC1">
    <w:name w:val="F9302F7A0AF148678C7919B16597C2FC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4C8464D7DDD47A99E7B1B2283A88E581">
    <w:name w:val="54C8464D7DDD47A99E7B1B2283A88E5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BB06752728A4EFF9C330D337DDB94E11">
    <w:name w:val="2BB06752728A4EFF9C330D337DDB94E11"/>
    <w:rsid w:val="002C6ED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  <w:lang w:eastAsia="en-US"/>
    </w:rPr>
  </w:style>
  <w:style w:type="paragraph" w:customStyle="1" w:styleId="A194A286771E40E0A391740797E29E231">
    <w:name w:val="A194A286771E40E0A391740797E29E23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2B904B2959C04C4BB4539BA646B88C6D1">
    <w:name w:val="2B904B2959C04C4BB4539BA646B88C6D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96D10DA0AD13433B89B17B62A0C5A9861">
    <w:name w:val="96D10DA0AD13433B89B17B62A0C5A986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617DAF746F0E493EAAB3387E465C11E21">
    <w:name w:val="617DAF746F0E493EAAB3387E465C11E2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F2EA1FFA2C9543B996E4FB9B4DFE72751">
    <w:name w:val="F2EA1FFA2C9543B996E4FB9B4DFE727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EC3477BB9E43A5B65AD89F5DFB44071">
    <w:name w:val="E3EC3477BB9E43A5B65AD89F5DFB440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65D4CCD822148BC926FC02293AD4C201">
    <w:name w:val="B65D4CCD822148BC926FC02293AD4C20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D1095E3DD65499BA8629D5EAA61368F1">
    <w:name w:val="AD1095E3DD65499BA8629D5EAA61368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93F4A4D524B4194851FF220BBEB971">
    <w:name w:val="12E93F4A4D524B4194851FF220BBEB9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C808E883634ECEA31671FF6015F96C1">
    <w:name w:val="1DC808E883634ECEA31671FF6015F96C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5B950C7CFFF4B3E83C159C9973CB9561">
    <w:name w:val="65B950C7CFFF4B3E83C159C9973CB95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8924F99E69745838F4060BCDE1682D81">
    <w:name w:val="68924F99E69745838F4060BCDE1682D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D5842B04A4B1AAD52F9A35367CF891">
    <w:name w:val="AAED5842B04A4B1AAD52F9A35367CF8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B189169E6DB495BB8F650D831CCBC431">
    <w:name w:val="DB189169E6DB495BB8F650D831CCBC4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74E3F43160C4397B0C96D3C90BCF7281">
    <w:name w:val="374E3F43160C4397B0C96D3C90BCF72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7E866C3FDCE448384BAF84096FC03C51">
    <w:name w:val="F7E866C3FDCE448384BAF84096FC03C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883DF1F9F364DE49DFEFEACAB6CEB161">
    <w:name w:val="3883DF1F9F364DE49DFEFEACAB6CEB1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D83C17FBF7E43D8A7A1BE577B1F025D1">
    <w:name w:val="9D83C17FBF7E43D8A7A1BE577B1F025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02C52D59E4044339C5A523F336D39DF1">
    <w:name w:val="502C52D59E4044339C5A523F336D39D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ECDC01C2C6F4AA8B459E6B681D65BC21">
    <w:name w:val="3ECDC01C2C6F4AA8B459E6B681D65BC2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A63B7D0025340C9AB149AA006CC24161">
    <w:name w:val="3A63B7D0025340C9AB149AA006CC241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D08B13AB434D49A792195C868CECA11">
    <w:name w:val="28D08B13AB434D49A792195C868CECA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AD5C7E237546DF8AFC59333CCC5C971">
    <w:name w:val="4BAD5C7E237546DF8AFC59333CCC5C9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9975CC5E1624AC6B780A8DD04548CDF1">
    <w:name w:val="A9975CC5E1624AC6B780A8DD04548CD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7B4AB06C7B4C7ABAB666DB61A7016A">
    <w:name w:val="287B4AB06C7B4C7ABAB666DB61A7016A"/>
    <w:rsid w:val="002C6EDD"/>
  </w:style>
  <w:style w:type="paragraph" w:customStyle="1" w:styleId="41BFB71AB9B44DFA86C3FAF8DF121148">
    <w:name w:val="41BFB71AB9B44DFA86C3FAF8DF121148"/>
    <w:rsid w:val="002C6EDD"/>
  </w:style>
  <w:style w:type="paragraph" w:customStyle="1" w:styleId="8A122750D41F4AB481006BB75766405D">
    <w:name w:val="8A122750D41F4AB481006BB75766405D"/>
    <w:rsid w:val="0064118E"/>
  </w:style>
  <w:style w:type="paragraph" w:customStyle="1" w:styleId="91440C7E190D42029C732B9B8BA4920C">
    <w:name w:val="91440C7E190D42029C732B9B8BA4920C"/>
    <w:rsid w:val="0064118E"/>
  </w:style>
  <w:style w:type="paragraph" w:customStyle="1" w:styleId="DD15155B1997444C83253CEA4B8D1E21">
    <w:name w:val="DD15155B1997444C83253CEA4B8D1E21"/>
    <w:rsid w:val="0064118E"/>
  </w:style>
  <w:style w:type="paragraph" w:customStyle="1" w:styleId="16A91251719745E991236504D16D308C">
    <w:name w:val="16A91251719745E991236504D16D308C"/>
    <w:rsid w:val="0064118E"/>
  </w:style>
  <w:style w:type="paragraph" w:customStyle="1" w:styleId="106F35B738BC44BE98CA4A2AAC7B31E3">
    <w:name w:val="106F35B738BC44BE98CA4A2AAC7B31E3"/>
    <w:rsid w:val="00641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C564-F67B-4F8E-A4FC-4A86C293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 für Klassenparty.dotx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Crauser</dc:creator>
  <cp:lastModifiedBy>Tobias Crauser</cp:lastModifiedBy>
  <cp:revision>7</cp:revision>
  <cp:lastPrinted>2020-09-27T09:55:00Z</cp:lastPrinted>
  <dcterms:created xsi:type="dcterms:W3CDTF">2020-09-27T11:53:00Z</dcterms:created>
  <dcterms:modified xsi:type="dcterms:W3CDTF">2020-09-28T06:24:00Z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