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C5CD" w14:textId="77777777" w:rsidR="00D455C7" w:rsidRDefault="00D455C7" w:rsidP="00B26F79"/>
    <w:p w14:paraId="0FD21E5B" w14:textId="3A81937E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Unterstützungsmöglichkeiten in Zeiten von Corona</w:t>
      </w:r>
      <w:r w:rsidR="00F44E1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14:paraId="0AE34F88" w14:textId="77777777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Übersicht über innerschulische und außerschulische Hilfsangebote</w:t>
      </w:r>
    </w:p>
    <w:p w14:paraId="4D6ED4A8" w14:textId="77777777" w:rsidR="00794F1A" w:rsidRPr="00794F1A" w:rsidRDefault="00794F1A" w:rsidP="001A50C2">
      <w:pPr>
        <w:overflowPunct/>
        <w:autoSpaceDE/>
        <w:autoSpaceDN/>
        <w:adjustRightInd/>
        <w:spacing w:after="120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FE114BA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Kinder/Jugendliche und Eltern können sich in Notlagen vertrauensvoll wenden an:</w:t>
      </w:r>
    </w:p>
    <w:p w14:paraId="68E4DDB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jede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Lehrerin/jeden Lehrer des Vertrauens </w:t>
      </w:r>
    </w:p>
    <w:p w14:paraId="2F1A8D8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Verbindungslehrkräfte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8B41191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Beratungslehrkraft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1F12B0E2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zuständige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Schulpsychologin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/den zuständigen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Schulpsychologen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B18935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soweit vorhanden: 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Jugendsozialarbeiterin/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Jugendsozialarbeiter (JaS)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an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(namentliche Nennung mit Kontaktdaten)</w:t>
      </w:r>
    </w:p>
    <w:p w14:paraId="68D91DC9" w14:textId="4D1D40FB" w:rsidR="00794F1A" w:rsidRPr="00794F1A" w:rsidRDefault="00794F1A" w:rsidP="00794F1A">
      <w:pPr>
        <w:overflowPunct/>
        <w:autoSpaceDE/>
        <w:autoSpaceDN/>
        <w:adjustRightInd/>
        <w:spacing w:after="160"/>
        <w:ind w:left="360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Die Kontaktdaten der für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die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Schule zuständigen Beratungslehrkr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aft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,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der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Schulpsychologin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bzw. des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Schulpsychologen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sind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in den Informationen der jeweiligen Schule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 zu finden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>, z.B. in den Elternbriefen oder auf der Schulhomepage.</w:t>
      </w:r>
    </w:p>
    <w:p w14:paraId="6C589629" w14:textId="77777777" w:rsidR="00794F1A" w:rsidRPr="00794F1A" w:rsidRDefault="00794F1A" w:rsidP="00794F1A">
      <w:pPr>
        <w:overflowPunct/>
        <w:autoSpaceDE/>
        <w:autoSpaceDN/>
        <w:adjustRightInd/>
        <w:spacing w:before="240" w:after="120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Unterstützung bietet auch</w:t>
      </w:r>
    </w:p>
    <w:p w14:paraId="1D85A38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Staatliche Schulberatungsstelle für die Oberpfalz: </w:t>
      </w:r>
    </w:p>
    <w:p w14:paraId="2AE0070E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ind w:left="851" w:hanging="142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Tel.: 0941/22036 bzw. </w:t>
      </w:r>
      <w:hyperlink r:id="rId8" w:history="1">
        <w:r w:rsidRPr="00794F1A">
          <w:rPr>
            <w:rFonts w:asciiTheme="minorHAnsi" w:eastAsiaTheme="minorHAnsi" w:hAnsiTheme="minorHAnsi" w:cstheme="minorHAnsi"/>
            <w:color w:val="0563C1" w:themeColor="hyperlink"/>
            <w:szCs w:val="22"/>
            <w:u w:val="single"/>
            <w:lang w:eastAsia="en-US"/>
          </w:rPr>
          <w:t>info@sbopf.de</w:t>
        </w:r>
      </w:hyperlink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6F7B6BB7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CE03E31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Weitere Information und Unterstützung auch außerhalb der Schulzeit </w:t>
      </w:r>
    </w:p>
    <w:p w14:paraId="71BEE199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für Schülerinnen und Schüler:</w:t>
      </w:r>
    </w:p>
    <w:p w14:paraId="42E197E7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Kinder- und Jugendtelefon „Nummer gegen Kummer“</w:t>
      </w:r>
    </w:p>
    <w:p w14:paraId="638D535B" w14:textId="77777777" w:rsidR="00794F1A" w:rsidRPr="001A50C2" w:rsidRDefault="00794F1A" w:rsidP="00794F1A">
      <w:pPr>
        <w:overflowPunct/>
        <w:autoSpaceDE/>
        <w:autoSpaceDN/>
        <w:adjustRightInd/>
        <w:spacing w:before="120" w:after="160" w:line="259" w:lineRule="auto"/>
        <w:ind w:left="709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bCs/>
          <w:szCs w:val="22"/>
          <w:lang w:eastAsia="en-US"/>
        </w:rPr>
        <w:t>Tel.: 116 111</w:t>
      </w:r>
      <w:r w:rsidRPr="001A50C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bzw. </w:t>
      </w:r>
      <w:hyperlink r:id="rId9" w:history="1">
        <w:r w:rsidRPr="001A50C2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www.nummergegenkummer.de</w:t>
        </w:r>
      </w:hyperlink>
    </w:p>
    <w:p w14:paraId="3FC3AD1D" w14:textId="77777777" w:rsidR="00794F1A" w:rsidRPr="001A50C2" w:rsidRDefault="00794F1A" w:rsidP="00794F1A">
      <w:pPr>
        <w:overflowPunct/>
        <w:autoSpaceDE/>
        <w:autoSpaceDN/>
        <w:adjustRightInd/>
        <w:spacing w:before="120"/>
        <w:ind w:left="567" w:hanging="283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        Montag bis Samstag von 14 bis 20 Uhr; auch Online-Beratung per Mail oder Chat anonym und </w:t>
      </w:r>
    </w:p>
    <w:p w14:paraId="50D51052" w14:textId="77777777" w:rsidR="00794F1A" w:rsidRPr="001A50C2" w:rsidRDefault="00794F1A" w:rsidP="00794F1A">
      <w:pPr>
        <w:overflowPunct/>
        <w:autoSpaceDE/>
        <w:autoSpaceDN/>
        <w:adjustRightInd/>
        <w:ind w:left="567" w:firstLine="141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>kostenfrei von Handy und Festnetz</w:t>
      </w:r>
    </w:p>
    <w:p w14:paraId="18DFEB04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147A80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bke-Jugendberatung (Bundeskonferenz für Erziehungsberatung e.V.)</w:t>
      </w:r>
    </w:p>
    <w:p w14:paraId="150621DC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</w:t>
      </w:r>
      <w:hyperlink r:id="rId10" w:history="1">
        <w:r w:rsidRPr="00794F1A">
          <w:rPr>
            <w:rStyle w:val="Hyperlink"/>
            <w:rFonts w:asciiTheme="minorHAnsi" w:eastAsiaTheme="minorHAnsi" w:hAnsiTheme="minorHAnsi" w:cstheme="minorBidi"/>
            <w:bCs/>
            <w:szCs w:val="22"/>
            <w:lang w:eastAsia="en-US"/>
          </w:rPr>
          <w:t>https://jugend.bke-beratung.de/views/home/index.html</w:t>
        </w:r>
      </w:hyperlink>
    </w:p>
    <w:p w14:paraId="274DBE6E" w14:textId="77777777" w:rsidR="00794F1A" w:rsidRPr="00794F1A" w:rsidRDefault="00794F1A" w:rsidP="001A50C2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Bei der bke-Jugendberatung findest du viele andere Jugendliche, mit denen du dich</w:t>
      </w:r>
    </w:p>
    <w:p w14:paraId="6C8F3CB4" w14:textId="77777777" w:rsidR="00794F1A" w:rsidRPr="00794F1A" w:rsidRDefault="00794F1A" w:rsidP="00794F1A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austauschen kannst, und erfahrene Beraterinnen und Berater, die dich unterstützen</w:t>
      </w:r>
      <w:r w:rsidRPr="00794F1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.</w:t>
      </w:r>
    </w:p>
    <w:p w14:paraId="4E18AED0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14:paraId="23F7514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„Corona und Du“ (LMU Klinikum München, Beisheim Stiftung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)</w:t>
      </w:r>
    </w:p>
    <w:p w14:paraId="61F60A53" w14:textId="77777777" w:rsidR="00794F1A" w:rsidRDefault="008D42A8" w:rsidP="001A50C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1" w:history="1">
        <w:r w:rsidR="00794F1A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https://www.corona-und-du.info/</w:t>
        </w:r>
      </w:hyperlink>
    </w:p>
    <w:p w14:paraId="36F703D2" w14:textId="5C196BCF" w:rsidR="00794F1A" w:rsidRPr="00794F1A" w:rsidRDefault="00794F1A" w:rsidP="00794F1A">
      <w:pPr>
        <w:overflowPunct/>
        <w:autoSpaceDE/>
        <w:autoSpaceDN/>
        <w:adjustRightInd/>
        <w:spacing w:before="24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Rat, Hilfestellungen und konkrete Tipps, damit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d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u positiv und psychisch gestärkt</w:t>
      </w:r>
    </w:p>
    <w:p w14:paraId="3D5A57D2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durch diese Zeit gehen kannst</w:t>
      </w:r>
    </w:p>
    <w:p w14:paraId="5483E80A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Kopfhoch.de-Beratungsstelle</w:t>
      </w:r>
    </w:p>
    <w:p w14:paraId="6369B267" w14:textId="77777777" w:rsidR="00794F1A" w:rsidRDefault="00794F1A" w:rsidP="001A50C2">
      <w:pPr>
        <w:overflowPunct/>
        <w:autoSpaceDE/>
        <w:autoSpaceDN/>
        <w:adjustRightInd/>
        <w:spacing w:before="120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telefonisch und online (Beratung für junge Menschen aus der gesamten Oberpfalz); </w:t>
      </w:r>
    </w:p>
    <w:p w14:paraId="68EE1366" w14:textId="77777777" w:rsidR="00794F1A" w:rsidRPr="00794F1A" w:rsidRDefault="00794F1A" w:rsidP="001A50C2">
      <w:pPr>
        <w:overflowPunct/>
        <w:autoSpaceDE/>
        <w:autoSpaceDN/>
        <w:adjustRightInd/>
        <w:spacing w:before="12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0800/5458668 (6-22 Uhr) oder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2" w:history="1">
        <w:r w:rsidRPr="00794F1A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www.kopfhoch.de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(Onlineberatung: 24 h)</w:t>
      </w:r>
    </w:p>
    <w:p w14:paraId="106B252C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97DB8C9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Telefonseelsorge: </w:t>
      </w:r>
    </w:p>
    <w:p w14:paraId="6726F2E0" w14:textId="77777777" w:rsidR="00794F1A" w:rsidRPr="00794F1A" w:rsidRDefault="009B0975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0800/1110111 oder 0800/1110222</w:t>
      </w:r>
    </w:p>
    <w:p w14:paraId="5C405EF4" w14:textId="77777777" w:rsid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>Die Telefonseelsorge ist 24 Stunden erreichbar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</w:p>
    <w:p w14:paraId="2C879FD7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p w14:paraId="6A0BD5D7" w14:textId="77777777" w:rsidR="009B0975" w:rsidRPr="009B0975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U 25 Freiburg</w:t>
      </w:r>
    </w:p>
    <w:p w14:paraId="63179808" w14:textId="77777777" w:rsidR="00794F1A" w:rsidRPr="00794F1A" w:rsidRDefault="008D42A8" w:rsidP="009B0975">
      <w:pPr>
        <w:overflowPunct/>
        <w:autoSpaceDE/>
        <w:autoSpaceDN/>
        <w:adjustRightInd/>
        <w:spacing w:after="160" w:line="259" w:lineRule="auto"/>
        <w:ind w:left="851" w:hanging="142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13" w:history="1">
        <w:r w:rsidR="00794F1A" w:rsidRPr="00794F1A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www.u25-freiburg.de</w:t>
        </w:r>
      </w:hyperlink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(anonyme Mailberatung bei Krisen und Suizidgedanken)</w:t>
      </w:r>
    </w:p>
    <w:p w14:paraId="1B305F92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9CF36C3" w14:textId="77777777" w:rsidR="00794F1A" w:rsidRPr="00794F1A" w:rsidRDefault="00794F1A" w:rsidP="009B0975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für Eltern und Erziehungsberechtigte:</w:t>
      </w:r>
    </w:p>
    <w:p w14:paraId="0D749EB3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Erziehungsberatungsstelle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der jeweiligen Region (Amberg, Cham, Neumarkt i.d. Opf., Regensburg, Schwandorf, Tirschenreuth, Weiden)</w:t>
      </w:r>
    </w:p>
    <w:p w14:paraId="4DF8F3EC" w14:textId="5649D9C3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44E14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Kliniken in der Oberpfalz</w:t>
      </w:r>
    </w:p>
    <w:p w14:paraId="62B275BB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Kinder- und Jugendpsychiatrie am Bezirksklinikum (BKH)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: Amberg, Cham, Regensburg, Weiden)</w:t>
      </w:r>
    </w:p>
    <w:p w14:paraId="735B6E55" w14:textId="77777777" w:rsidR="00794F1A" w:rsidRPr="00794F1A" w:rsidRDefault="00794F1A" w:rsidP="009B0975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Sozialpädiatrisches Zentrum (SPZ)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Kinderzentrum St. Martin, Regensburg, SPZ Weiden </w:t>
      </w:r>
    </w:p>
    <w:p w14:paraId="15A4A632" w14:textId="6A33E774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ärztlicher Bereitschaftsdienst </w:t>
      </w:r>
    </w:p>
    <w:p w14:paraId="6888949E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bundesweite Tel.: 116117</w:t>
      </w:r>
    </w:p>
    <w:p w14:paraId="5ABA640A" w14:textId="77777777" w:rsidR="00236405" w:rsidRPr="00236405" w:rsidRDefault="00794F1A" w:rsidP="0023640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niedergelassene Kinderärzte und Fachärzte für Kinder- und Jugendpsychiatrie </w:t>
      </w:r>
    </w:p>
    <w:p w14:paraId="3B9CAA07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Ärztesuche unter </w:t>
      </w:r>
      <w:hyperlink r:id="rId14" w:history="1">
        <w:r w:rsidRPr="00236405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04339295" w14:textId="77777777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Psychologische Psychotherapeuten</w:t>
      </w:r>
    </w:p>
    <w:p w14:paraId="498B0EE8" w14:textId="77777777" w:rsidR="00794F1A" w:rsidRPr="00B06186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Therapeutensuche online unter </w:t>
      </w:r>
      <w:hyperlink r:id="rId15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oder </w:t>
      </w:r>
      <w:hyperlink r:id="rId16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www.bptk.de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(Bundespsychotherapeutenkammer) bzw. telefonisch über die Koordinationsstelle Psychotherapie unter </w:t>
      </w:r>
      <w:r w:rsidR="009B0975" w:rsidRPr="00B06186"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0921/787765-40410</w:t>
      </w:r>
    </w:p>
    <w:p w14:paraId="76C7BDA2" w14:textId="77777777" w:rsidR="009B0975" w:rsidRDefault="009B0975" w:rsidP="009B0975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7C2EA82" w14:textId="748E641D" w:rsidR="009B0975" w:rsidRDefault="001A50C2" w:rsidP="009B0975">
      <w:pPr>
        <w:pStyle w:val="Listenabsatz"/>
        <w:numPr>
          <w:ilvl w:val="0"/>
          <w:numId w:val="3"/>
        </w:numPr>
        <w:overflowPunct/>
        <w:autoSpaceDE/>
        <w:autoSpaceDN/>
        <w:adjustRightInd/>
        <w:ind w:left="709" w:hanging="425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bke-Onlineberatung für Eltern (</w:t>
      </w:r>
      <w:r w:rsidR="009B097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Bundeskonferenz für Erziehungsberatung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e.V.)</w:t>
      </w:r>
    </w:p>
    <w:p w14:paraId="48F873A0" w14:textId="2049345A" w:rsidR="00CC6194" w:rsidRDefault="00CC6194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7" w:history="1">
        <w:r w:rsidRPr="00F3226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https://eltern.bke-beratung.de/views/home/index.html</w:t>
        </w:r>
      </w:hyperlink>
    </w:p>
    <w:p w14:paraId="264816C3" w14:textId="77777777" w:rsidR="00794F1A" w:rsidRPr="00236405" w:rsidRDefault="00794F1A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Beratung bei kleinen und großen Sorgen rund um die Erziehung </w:t>
      </w:r>
    </w:p>
    <w:p w14:paraId="369DFB07" w14:textId="77777777" w:rsidR="00B06186" w:rsidRPr="00794F1A" w:rsidRDefault="00B06186" w:rsidP="00B06186">
      <w:pPr>
        <w:overflowPunct/>
        <w:autoSpaceDE/>
        <w:autoSpaceDN/>
        <w:adjustRightInd/>
        <w:spacing w:before="120"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2F0462E" w14:textId="77777777" w:rsidR="00CC6194" w:rsidRPr="00794F1A" w:rsidRDefault="00CC6194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Infoportal „Corona und Du“ – Elterntipps (LMU Klinikum München, Beisheim Stiftung)</w:t>
      </w:r>
    </w:p>
    <w:p w14:paraId="26C0FB53" w14:textId="77777777" w:rsidR="00CC6194" w:rsidRPr="00794F1A" w:rsidRDefault="00CC6194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https://www.corona-und-du.info/eltern/</w:t>
      </w:r>
    </w:p>
    <w:p w14:paraId="547663DC" w14:textId="77777777" w:rsidR="00CC6194" w:rsidRPr="00794F1A" w:rsidRDefault="00CC6194" w:rsidP="00CC619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Infoportal für Eltern: Tipps zur Förderung der psychischen Gesundheit ihrer Kinder</w:t>
      </w:r>
    </w:p>
    <w:p w14:paraId="09E2CC8A" w14:textId="208F3698" w:rsidR="00CC6194" w:rsidRDefault="00CC6194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Elterntelefon „Nummer gegen Kummer“</w:t>
      </w:r>
    </w:p>
    <w:p w14:paraId="5389D2E6" w14:textId="4967092E" w:rsidR="00CC6194" w:rsidRDefault="00CC6194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0800/110 0 550 bzw. </w:t>
      </w:r>
      <w:hyperlink r:id="rId18" w:history="1">
        <w:r w:rsidRPr="00CC6194">
          <w:rPr>
            <w:rStyle w:val="Hyperlink"/>
            <w:rFonts w:asciiTheme="minorHAnsi" w:eastAsiaTheme="minorHAnsi" w:hAnsiTheme="minorHAnsi" w:cstheme="minorBidi"/>
            <w:sz w:val="24"/>
            <w:szCs w:val="24"/>
            <w:lang w:eastAsia="en-US"/>
          </w:rPr>
          <w:t>www.nummergegenkummer.de</w:t>
        </w:r>
      </w:hyperlink>
    </w:p>
    <w:p w14:paraId="483B5ED8" w14:textId="0494D23D" w:rsidR="00CC6194" w:rsidRPr="00CC6194" w:rsidRDefault="00CC6194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von Montag - Freitag von 9 – 17 Uhr; zusätzlich Dienstag und Donnerstag bis 19 Uhr </w:t>
      </w:r>
    </w:p>
    <w:p w14:paraId="1CCAD693" w14:textId="10D7F76A" w:rsidR="00CC6194" w:rsidRPr="00CC6194" w:rsidRDefault="00CC6194" w:rsidP="00CC6194">
      <w:pPr>
        <w:tabs>
          <w:tab w:val="left" w:pos="3840"/>
        </w:tabs>
        <w:overflowPunct/>
        <w:autoSpaceDE/>
        <w:autoSpaceDN/>
        <w:adjustRightInd/>
        <w:spacing w:before="120"/>
        <w:ind w:left="708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65B3FA42" w14:textId="77777777" w:rsidR="00B06186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Krisendienst Horizont: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67DB7041" w14:textId="77777777" w:rsidR="00CC6194" w:rsidRDefault="00794F1A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0941/58181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 xml:space="preserve"> bzw.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9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www.krisendienst-horizont.de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4949117" w14:textId="7D87CD35" w:rsidR="00794F1A" w:rsidRPr="00B06186" w:rsidRDefault="00794F1A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Hilfe bei Suizidgefahr   </w:t>
      </w:r>
    </w:p>
    <w:p w14:paraId="0324A649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color w:val="5B9BD5" w:themeColor="accent1"/>
          <w:sz w:val="24"/>
          <w:szCs w:val="24"/>
          <w:u w:val="single"/>
          <w:lang w:eastAsia="en-US"/>
        </w:rPr>
      </w:pPr>
    </w:p>
    <w:p w14:paraId="300BF43F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Weitere hilfreiche Telefonnummern und Internetadressen für Kinder, Jugendliche und Eltern:</w:t>
      </w:r>
    </w:p>
    <w:p w14:paraId="55A5D16E" w14:textId="77777777" w:rsidR="00794F1A" w:rsidRPr="00794F1A" w:rsidRDefault="00794F1A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Psychische Gesundheit in Zeiten der Corona-Krise</w:t>
      </w:r>
    </w:p>
    <w:p w14:paraId="556050D0" w14:textId="77777777" w:rsidR="00794F1A" w:rsidRPr="00794F1A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https://www.stmgp.bayern.de/coronavirus/psychische-gesundheit-in-zeiten-der-corona-krise/</w:t>
      </w:r>
    </w:p>
    <w:p w14:paraId="6B090BF5" w14:textId="4F8E903C" w:rsidR="00794F1A" w:rsidRPr="00794F1A" w:rsidRDefault="00CC6194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v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>erschiedene Informationen des Bayerischen Staatsministeriums für Gesundheit und Pflege</w:t>
      </w:r>
    </w:p>
    <w:p w14:paraId="551CB262" w14:textId="05CABE4B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Anlaufstellen,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 xml:space="preserve">bei denen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Eltern Beratung und Unterstützung finden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sowie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Anlaufstellen für Kinder</w:t>
      </w:r>
    </w:p>
    <w:p w14:paraId="48F44785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E68A510" w14:textId="77777777" w:rsidR="00794F1A" w:rsidRPr="00794F1A" w:rsidRDefault="00794F1A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FAQs auf der Homepage des Bayerischen Staatsministeriums für Unterricht und Kultus</w:t>
      </w:r>
    </w:p>
    <w:p w14:paraId="6F91384B" w14:textId="77777777" w:rsidR="00794F1A" w:rsidRPr="007F0842" w:rsidRDefault="00794F1A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F0842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https://www.km.bayern.de/allgemein/meldung/7047/faq-zum-unterrichtsbetrieb-an-bayernsschulen.html</w:t>
      </w:r>
    </w:p>
    <w:p w14:paraId="31297B26" w14:textId="77777777" w:rsidR="00794F1A" w:rsidRPr="00794F1A" w:rsidRDefault="00794F1A" w:rsidP="00CC6194">
      <w:pPr>
        <w:overflowPunct/>
        <w:autoSpaceDE/>
        <w:autoSpaceDN/>
        <w:adjustRightInd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Informationen zu Unterrichtsbetrieb und Infektionsschutz an Bayerns Schulen sowie</w:t>
      </w:r>
    </w:p>
    <w:p w14:paraId="1F663BD8" w14:textId="77777777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zu Beratungsmöglichkeiten, „Häufig gestellte Fragen“ (FAQ) rund um das Coronavirus</w:t>
      </w:r>
    </w:p>
    <w:p w14:paraId="30129B8C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4E607A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Bundesamt für Bevölkerungsschutz und Katastrophenhilfe</w:t>
      </w:r>
    </w:p>
    <w:p w14:paraId="17C14C12" w14:textId="4DF30A0E" w:rsidR="00794F1A" w:rsidRPr="00794F1A" w:rsidRDefault="00794F1A" w:rsidP="007F0842">
      <w:pPr>
        <w:overflowPunct/>
        <w:autoSpaceDE/>
        <w:autoSpaceDN/>
        <w:adjustRightInd/>
        <w:spacing w:before="120" w:after="160"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Verhaltensregeln und –empfehlungen für die häusliche Quarantäne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6D90084E" w14:textId="77777777" w:rsidR="00794F1A" w:rsidRDefault="008D42A8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  <w:hyperlink r:id="rId20" w:history="1">
        <w:r w:rsidR="00B06186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https://www.bbk.bund.de/SharedDocs/Downloads/BBK/DE/Publikationen/Broschueren_Flyer/Covid-19_Flyer_bzga_BBK.html</w:t>
        </w:r>
      </w:hyperlink>
    </w:p>
    <w:p w14:paraId="499B9A43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</w:p>
    <w:p w14:paraId="74A7E372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KIBBS aktuell</w:t>
      </w:r>
    </w:p>
    <w:p w14:paraId="67CD850C" w14:textId="77777777" w:rsidR="007F0842" w:rsidRDefault="007F0842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</w:pPr>
      <w:hyperlink r:id="rId21" w:history="1">
        <w:r w:rsidRPr="0043761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https://www.km.bayern.de/allgemein/meldung/6918/eltern-koennen-ihre-kinder-im-umgang-mit-den-massnahmen-zum-coronavirus-unterstützen.html</w:t>
        </w:r>
      </w:hyperlink>
      <w:r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.</w:t>
      </w:r>
    </w:p>
    <w:p w14:paraId="52760848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Eltern können ihre Kinder im Umgang mit den Maßnahmen zum Coronavirus unterstützen. 11Tipps, mit denen Sie Ihrem Kind helfen können</w:t>
      </w:r>
    </w:p>
    <w:p w14:paraId="152893B7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0B799FD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Mediennutzung zu Hause</w:t>
      </w:r>
    </w:p>
    <w:p w14:paraId="2E9B55D4" w14:textId="77777777" w:rsidR="007F0842" w:rsidRPr="007F0842" w:rsidRDefault="007F0842" w:rsidP="007F084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F0842"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https://www.schau-hin.info/corona-krise</w:t>
      </w:r>
      <w:r w:rsidRPr="007F084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14:paraId="18387478" w14:textId="77777777" w:rsidR="007F0842" w:rsidRPr="007F0842" w:rsidRDefault="007F0842" w:rsidP="007F0842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szCs w:val="22"/>
        </w:rPr>
      </w:pPr>
      <w:r w:rsidRPr="007F0842">
        <w:rPr>
          <w:rFonts w:asciiTheme="minorHAnsi" w:eastAsiaTheme="minorHAnsi" w:hAnsiTheme="minorHAnsi" w:cstheme="minorBidi"/>
          <w:szCs w:val="22"/>
          <w:lang w:eastAsia="en-US"/>
        </w:rPr>
        <w:t xml:space="preserve">SCHAU HIN! hat Tipps und Empfehlungen für Familien zusammengefasst. Thematisch erhält man Informationen über „Spaß mit Medien“, „Lernen zu Hause“, „Umgang mit Fake News zu Corona“ und „Regeln für Bildschirmzeiten“ </w:t>
      </w:r>
    </w:p>
    <w:p w14:paraId="48D8D9E3" w14:textId="77777777" w:rsidR="007F0842" w:rsidRPr="00245650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79D4FA" w14:textId="77777777" w:rsidR="00794F1A" w:rsidRPr="00794F1A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AETAS Kinderstiftung Corona-Krisenberatung</w:t>
      </w:r>
    </w:p>
    <w:p w14:paraId="69EC7673" w14:textId="77777777" w:rsidR="00236405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Alle Fragen zur psychischen Belastung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von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Kinder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und Familien, die durch die Corona-Krise, Quarantäne und Isolation entstehen können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14:paraId="2F890EE4" w14:textId="77777777" w:rsidR="00794F1A" w:rsidRPr="00794F1A" w:rsidRDefault="00794F1A" w:rsidP="00B06186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Ansprechpartner für Kinder, Jugendliche, E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l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tern,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F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amilien, Bezugspersonen und Fachkräfte aus Bayern</w:t>
      </w:r>
    </w:p>
    <w:p w14:paraId="380D16FF" w14:textId="77777777" w:rsidR="00794F1A" w:rsidRPr="00794F1A" w:rsidRDefault="00236405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089 / 997 40 90 20</w:t>
      </w:r>
    </w:p>
    <w:p w14:paraId="69380A21" w14:textId="77777777" w:rsidR="00794F1A" w:rsidRPr="00794F1A" w:rsidRDefault="00794F1A" w:rsidP="00B06186">
      <w:pPr>
        <w:overflowPunct/>
        <w:autoSpaceDE/>
        <w:autoSpaceDN/>
        <w:adjustRightInd/>
        <w:ind w:left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Chat-Beratung auf der Webseite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https://www.aetas-kinderstiftung.de/coronavirus</w:t>
      </w:r>
    </w:p>
    <w:p w14:paraId="25E9777F" w14:textId="77777777" w:rsidR="00794F1A" w:rsidRPr="00794F1A" w:rsidRDefault="00794F1A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E-Mail an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beratung@aetas-kinderstiftung.de</w:t>
      </w:r>
      <w:r w:rsidRPr="00794F1A">
        <w:rPr>
          <w:rFonts w:asciiTheme="minorHAnsi" w:eastAsiaTheme="minorHAnsi" w:hAnsiTheme="minorHAnsi" w:cstheme="minorBidi"/>
          <w:b/>
          <w:bCs/>
          <w:color w:val="0070C0"/>
          <w:sz w:val="24"/>
          <w:szCs w:val="24"/>
          <w:lang w:eastAsia="en-US"/>
        </w:rPr>
        <w:t xml:space="preserve">  </w:t>
      </w:r>
    </w:p>
    <w:p w14:paraId="2FE0BEE1" w14:textId="41FAF4FD" w:rsidR="00B26F79" w:rsidRPr="00B26F79" w:rsidRDefault="00794F1A" w:rsidP="00236405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in der jeweiligen Region)</w:t>
      </w:r>
    </w:p>
    <w:sectPr w:rsidR="00B26F79" w:rsidRPr="00B26F79" w:rsidSect="00AF688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127" w:right="1418" w:bottom="1702" w:left="1418" w:header="567" w:footer="5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E2A7" w14:textId="77777777" w:rsidR="00A33D52" w:rsidRDefault="00A33D52">
      <w:r>
        <w:separator/>
      </w:r>
    </w:p>
  </w:endnote>
  <w:endnote w:type="continuationSeparator" w:id="0">
    <w:p w14:paraId="4E46147F" w14:textId="77777777" w:rsidR="00A33D52" w:rsidRDefault="00A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91DA" w14:textId="77777777" w:rsidR="009C21EF" w:rsidRDefault="009C21EF" w:rsidP="001729BD">
    <w:pPr>
      <w:jc w:val="center"/>
      <w:rPr>
        <w:rFonts w:cs="Arial"/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455A86" wp14:editId="2BAE8D7D">
              <wp:simplePos x="0" y="0"/>
              <wp:positionH relativeFrom="column">
                <wp:posOffset>1095375</wp:posOffset>
              </wp:positionH>
              <wp:positionV relativeFrom="paragraph">
                <wp:posOffset>66675</wp:posOffset>
              </wp:positionV>
              <wp:extent cx="3400425" cy="447675"/>
              <wp:effectExtent l="0" t="0" r="9525" b="9525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71E90" w14:textId="77777777" w:rsidR="009C21EF" w:rsidRDefault="009C21EF" w:rsidP="003B6F25">
                          <w:pPr>
                            <w:jc w:val="center"/>
                          </w:pPr>
                          <w:r w:rsidRPr="00694230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</w:rPr>
                            <w:t>www.schulberatung.bayern.de/schulberatung/oberpfalz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455A86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86.25pt;margin-top:5.25pt;width:267.75pt;height:35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" fillcolor="white [3201]" stroked="f" strokeweight=".5pt">
              <v:textbox>
                <w:txbxContent>
                  <w:p w14:paraId="61A71E90" w14:textId="77777777" w:rsidR="009C21EF" w:rsidRDefault="009C21EF" w:rsidP="003B6F25">
                    <w:pPr>
                      <w:jc w:val="center"/>
                    </w:pPr>
                    <w:r w:rsidRPr="0069423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www.schulberatung.bayern.de/schulberatung/oberpfalz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76C0D6" wp14:editId="00D0B613">
              <wp:simplePos x="0" y="0"/>
              <wp:positionH relativeFrom="column">
                <wp:posOffset>-923925</wp:posOffset>
              </wp:positionH>
              <wp:positionV relativeFrom="paragraph">
                <wp:posOffset>-283210</wp:posOffset>
              </wp:positionV>
              <wp:extent cx="7357745" cy="171450"/>
              <wp:effectExtent l="0" t="0" r="0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43FD03" id="Rechteck 30" o:spid="_x0000_s1026" style="position:absolute;margin-left:-72.75pt;margin-top:-22.3pt;width:579.3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" fillcolor="#f2f2f2 [3052]" stroked="f" strokeweight="1pt"/>
          </w:pict>
        </mc:Fallback>
      </mc:AlternateContent>
    </w:r>
    <w:r>
      <w:tab/>
    </w:r>
  </w:p>
  <w:p w14:paraId="441F2F0A" w14:textId="77777777" w:rsidR="009C21EF" w:rsidRDefault="009C21EF" w:rsidP="001729BD">
    <w:pPr>
      <w:pStyle w:val="Fuzeile"/>
      <w:tabs>
        <w:tab w:val="clear" w:pos="4536"/>
        <w:tab w:val="clear" w:pos="9072"/>
        <w:tab w:val="left" w:pos="3165"/>
      </w:tabs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42A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F51" w14:textId="5E637AED" w:rsidR="008F5593" w:rsidRPr="000B217A" w:rsidRDefault="009C21EF" w:rsidP="008F5593">
    <w:pPr>
      <w:pStyle w:val="Fuzeile"/>
      <w:jc w:val="right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E5B2B2" wp14:editId="44052E8E">
              <wp:simplePos x="0" y="0"/>
              <wp:positionH relativeFrom="column">
                <wp:posOffset>-942975</wp:posOffset>
              </wp:positionH>
              <wp:positionV relativeFrom="paragraph">
                <wp:posOffset>-302260</wp:posOffset>
              </wp:positionV>
              <wp:extent cx="7357745" cy="180975"/>
              <wp:effectExtent l="0" t="0" r="0" b="952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8423FE" id="Rechteck 10" o:spid="_x0000_s1026" style="position:absolute;margin-left:-74.25pt;margin-top:-23.8pt;width:57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" fillcolor="#f2f2f2 [3052]" stroked="f" strokeweight="1pt"/>
          </w:pict>
        </mc:Fallback>
      </mc:AlternateContent>
    </w:r>
    <w:r>
      <w:rPr>
        <w:rFonts w:cs="Arial"/>
        <w:color w:val="000000" w:themeColor="text1"/>
        <w:sz w:val="16"/>
        <w:szCs w:val="16"/>
      </w:rPr>
      <w:tab/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FILENAME   \* MERGEFORMAT </w:instrText>
    </w:r>
    <w:r w:rsidR="008F5593"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 w:rsidR="008F5593">
      <w:rPr>
        <w:sz w:val="18"/>
        <w:szCs w:val="18"/>
      </w:rPr>
      <w:fldChar w:fldCharType="end"/>
    </w:r>
    <w:r w:rsidR="00F44E14">
      <w:rPr>
        <w:sz w:val="18"/>
        <w:szCs w:val="18"/>
      </w:rPr>
      <w:t xml:space="preserve"> </w:t>
    </w:r>
    <w:r w:rsidR="008F5593">
      <w:rPr>
        <w:sz w:val="18"/>
        <w:szCs w:val="18"/>
      </w:rPr>
      <w:t xml:space="preserve">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19.01.2021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8D42A8">
      <w:rPr>
        <w:b/>
        <w:bCs/>
        <w:noProof/>
        <w:sz w:val="18"/>
        <w:szCs w:val="18"/>
      </w:rPr>
      <w:t>2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8D42A8">
      <w:rPr>
        <w:b/>
        <w:bCs/>
        <w:noProof/>
        <w:sz w:val="18"/>
        <w:szCs w:val="18"/>
      </w:rPr>
      <w:t>4</w:t>
    </w:r>
    <w:r w:rsidR="008F5593" w:rsidRPr="000B217A">
      <w:rPr>
        <w:b/>
        <w:bCs/>
        <w:sz w:val="18"/>
        <w:szCs w:val="18"/>
      </w:rPr>
      <w:fldChar w:fldCharType="end"/>
    </w:r>
  </w:p>
  <w:p w14:paraId="2F5EB5BE" w14:textId="77777777" w:rsidR="009C21EF" w:rsidRDefault="009C21EF" w:rsidP="008F5593">
    <w:pPr>
      <w:pStyle w:val="Fuzeile"/>
      <w:tabs>
        <w:tab w:val="clear" w:pos="4536"/>
        <w:tab w:val="clear" w:pos="9072"/>
        <w:tab w:val="left" w:pos="3165"/>
      </w:tabs>
      <w:jc w:val="right"/>
      <w:rPr>
        <w:rFonts w:cs="Arial"/>
        <w:color w:val="000000" w:themeColor="text1"/>
        <w:sz w:val="16"/>
        <w:szCs w:val="16"/>
      </w:rPr>
    </w:pPr>
  </w:p>
  <w:p w14:paraId="5F6F0028" w14:textId="77777777" w:rsidR="009C21EF" w:rsidRPr="0051091D" w:rsidRDefault="009C21EF" w:rsidP="0051091D">
    <w:pPr>
      <w:pStyle w:val="Fuzeile"/>
      <w:jc w:val="center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5635" w14:textId="77777777" w:rsidR="009C21EF" w:rsidRPr="00694230" w:rsidRDefault="009C21EF">
    <w:pPr>
      <w:jc w:val="center"/>
      <w:rPr>
        <w:rFonts w:cs="Arial"/>
        <w:color w:val="000000" w:themeColor="text1"/>
        <w:sz w:val="16"/>
        <w:szCs w:val="16"/>
      </w:rPr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348451" wp14:editId="4BC50D96">
              <wp:simplePos x="0" y="0"/>
              <wp:positionH relativeFrom="column">
                <wp:posOffset>-43180</wp:posOffset>
              </wp:positionH>
              <wp:positionV relativeFrom="paragraph">
                <wp:posOffset>-241300</wp:posOffset>
              </wp:positionV>
              <wp:extent cx="7357745" cy="1714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B0B332" id="Rechteck 15" o:spid="_x0000_s1026" style="position:absolute;margin-left:-3.4pt;margin-top:-19pt;width:579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" fillcolor="#bfbfbf [2412]" stroked="f" strokeweight="1pt"/>
          </w:pict>
        </mc:Fallback>
      </mc:AlternateContent>
    </w:r>
  </w:p>
  <w:p w14:paraId="638CF576" w14:textId="4C143D26" w:rsidR="008F5593" w:rsidRPr="000B217A" w:rsidRDefault="002F32D4" w:rsidP="008F5593">
    <w:pPr>
      <w:pStyle w:val="Fuzeil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</w:instrText>
    </w:r>
    <w:r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19.01.2021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8D42A8">
      <w:rPr>
        <w:b/>
        <w:bCs/>
        <w:noProof/>
        <w:sz w:val="18"/>
        <w:szCs w:val="18"/>
      </w:rPr>
      <w:t>1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8D42A8">
      <w:rPr>
        <w:b/>
        <w:bCs/>
        <w:noProof/>
        <w:sz w:val="18"/>
        <w:szCs w:val="18"/>
      </w:rPr>
      <w:t>4</w:t>
    </w:r>
    <w:r w:rsidR="008F5593" w:rsidRPr="000B217A">
      <w:rPr>
        <w:b/>
        <w:bCs/>
        <w:sz w:val="18"/>
        <w:szCs w:val="18"/>
      </w:rPr>
      <w:fldChar w:fldCharType="end"/>
    </w:r>
  </w:p>
  <w:p w14:paraId="31B19146" w14:textId="77777777" w:rsidR="009C21EF" w:rsidRPr="00694230" w:rsidRDefault="009C21EF" w:rsidP="001729BD">
    <w:pPr>
      <w:tabs>
        <w:tab w:val="left" w:pos="2895"/>
        <w:tab w:val="center" w:pos="4150"/>
        <w:tab w:val="left" w:pos="4665"/>
        <w:tab w:val="left" w:pos="8370"/>
        <w:tab w:val="right" w:pos="9071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 w:rsidRPr="00694230">
      <w:rPr>
        <w:rFonts w:cs="Arial"/>
        <w:color w:val="000000" w:themeColor="text1"/>
        <w:sz w:val="16"/>
        <w:szCs w:val="16"/>
      </w:rPr>
      <w:t xml:space="preserve"> 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</w:p>
  <w:p w14:paraId="041F095E" w14:textId="77777777" w:rsidR="009C21EF" w:rsidRPr="00694230" w:rsidRDefault="009C21EF">
    <w:pPr>
      <w:pStyle w:val="Fuzeile"/>
      <w:rPr>
        <w:rFonts w:cs="Arial"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82AC" w14:textId="77777777" w:rsidR="00A33D52" w:rsidRDefault="00A33D52">
      <w:r>
        <w:separator/>
      </w:r>
    </w:p>
  </w:footnote>
  <w:footnote w:type="continuationSeparator" w:id="0">
    <w:p w14:paraId="7F616C94" w14:textId="77777777" w:rsidR="00A33D52" w:rsidRDefault="00A3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5E47" w14:textId="77777777" w:rsidR="009C21EF" w:rsidRPr="0051091D" w:rsidRDefault="009C21EF" w:rsidP="0051091D">
    <w:pPr>
      <w:pStyle w:val="Kopfzeile"/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4286BC" wp14:editId="5E37C31F">
              <wp:simplePos x="0" y="0"/>
              <wp:positionH relativeFrom="column">
                <wp:posOffset>-938530</wp:posOffset>
              </wp:positionH>
              <wp:positionV relativeFrom="paragraph">
                <wp:posOffset>878205</wp:posOffset>
              </wp:positionV>
              <wp:extent cx="7357745" cy="1143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68CA7D" id="Rechteck 4" o:spid="_x0000_s1026" style="position:absolute;margin-left:-73.9pt;margin-top:69.15pt;width:579.3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79"/>
      <w:gridCol w:w="1275"/>
    </w:tblGrid>
    <w:tr w:rsidR="00A33D52" w:rsidRPr="00A33D52" w14:paraId="732196CE" w14:textId="77777777" w:rsidTr="00A33D52">
      <w:tc>
        <w:tcPr>
          <w:tcW w:w="7655" w:type="dxa"/>
        </w:tcPr>
        <w:p w14:paraId="1E418527" w14:textId="77777777" w:rsidR="008F5593" w:rsidRPr="00A33D52" w:rsidRDefault="008F5593" w:rsidP="003A07E9">
          <w:pPr>
            <w:tabs>
              <w:tab w:val="left" w:pos="851"/>
              <w:tab w:val="left" w:pos="2268"/>
            </w:tabs>
            <w:spacing w:before="120" w:after="120"/>
            <w:rPr>
              <w:rFonts w:cs="Arial"/>
              <w:b/>
            </w:rPr>
          </w:pPr>
          <w:r w:rsidRPr="00A33D52">
            <w:rPr>
              <w:rFonts w:cs="Arial"/>
              <w:b/>
            </w:rPr>
            <w:t>Staatliche Schulberatungsstelle für die Oberpfalz</w:t>
          </w:r>
        </w:p>
        <w:p w14:paraId="529DE197" w14:textId="77777777" w:rsidR="008F5593" w:rsidRPr="00A33D52" w:rsidRDefault="008F5593" w:rsidP="008F5593">
          <w:pPr>
            <w:rPr>
              <w:rFonts w:cs="Arial"/>
              <w:sz w:val="20"/>
            </w:rPr>
          </w:pPr>
          <w:r w:rsidRPr="00A33D52">
            <w:rPr>
              <w:rFonts w:cs="Arial"/>
              <w:sz w:val="20"/>
            </w:rPr>
            <w:t>Weinweg 2 •  93049 Regensburg</w:t>
          </w:r>
        </w:p>
        <w:p w14:paraId="0DE42F15" w14:textId="77777777" w:rsidR="008F5593" w:rsidRPr="00D455C7" w:rsidRDefault="008F5593" w:rsidP="008F5593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Tel. 0941-22036  •  Fax 0941-22037</w:t>
          </w:r>
        </w:p>
        <w:p w14:paraId="05EEE836" w14:textId="77777777" w:rsidR="00A33D52" w:rsidRPr="00D455C7" w:rsidRDefault="00A33D52" w:rsidP="00A33D52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https://www.km.bayern.de/ministerium/institutionen/schulberatung/oberpfalz.html</w:t>
          </w:r>
        </w:p>
        <w:p w14:paraId="394F2035" w14:textId="77777777" w:rsidR="008F5593" w:rsidRPr="00A33D52" w:rsidRDefault="008D42A8" w:rsidP="008F5593">
          <w:pPr>
            <w:rPr>
              <w:rFonts w:cs="Arial"/>
              <w:sz w:val="20"/>
              <w:lang w:val="en-GB"/>
            </w:rPr>
          </w:pPr>
          <w:hyperlink r:id="rId1" w:history="1">
            <w:r w:rsidR="00A33D52" w:rsidRPr="00A33D52">
              <w:rPr>
                <w:rStyle w:val="Hyperlink"/>
                <w:rFonts w:cs="Arial"/>
                <w:color w:val="auto"/>
                <w:sz w:val="20"/>
                <w:u w:val="none"/>
                <w:lang w:val="en-GB"/>
              </w:rPr>
              <w:t>info@sbopf.de</w:t>
            </w:r>
          </w:hyperlink>
        </w:p>
        <w:p w14:paraId="2B935AC3" w14:textId="77777777" w:rsidR="009C21EF" w:rsidRPr="00A33D52" w:rsidRDefault="009C21EF" w:rsidP="00A33D52"/>
      </w:tc>
      <w:tc>
        <w:tcPr>
          <w:tcW w:w="779" w:type="dxa"/>
        </w:tcPr>
        <w:p w14:paraId="4F0DA595" w14:textId="77777777" w:rsidR="009C21EF" w:rsidRPr="00A33D52" w:rsidRDefault="009C21EF">
          <w:pPr>
            <w:jc w:val="center"/>
          </w:pPr>
        </w:p>
        <w:p w14:paraId="59962E8D" w14:textId="77777777" w:rsidR="009C21EF" w:rsidRPr="00A33D52" w:rsidRDefault="009C21EF">
          <w:pPr>
            <w:jc w:val="center"/>
          </w:pPr>
        </w:p>
        <w:p w14:paraId="7184C6DD" w14:textId="77777777" w:rsidR="009C21EF" w:rsidRPr="00A33D52" w:rsidRDefault="009C21EF">
          <w:pPr>
            <w:jc w:val="center"/>
          </w:pPr>
        </w:p>
        <w:p w14:paraId="0DCDFEDB" w14:textId="77777777" w:rsidR="009C21EF" w:rsidRPr="00A33D52" w:rsidRDefault="009C21EF" w:rsidP="00A33D52">
          <w:pPr>
            <w:ind w:left="780"/>
            <w:jc w:val="center"/>
          </w:pPr>
        </w:p>
      </w:tc>
      <w:tc>
        <w:tcPr>
          <w:tcW w:w="1275" w:type="dxa"/>
        </w:tcPr>
        <w:p w14:paraId="32B6C0B2" w14:textId="77777777" w:rsidR="009C21EF" w:rsidRPr="00A33D52" w:rsidRDefault="00A33D52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5D7E55D" wp14:editId="1686EA38">
                <wp:simplePos x="0" y="0"/>
                <wp:positionH relativeFrom="column">
                  <wp:posOffset>-544195</wp:posOffset>
                </wp:positionH>
                <wp:positionV relativeFrom="paragraph">
                  <wp:posOffset>41910</wp:posOffset>
                </wp:positionV>
                <wp:extent cx="1328420" cy="703580"/>
                <wp:effectExtent l="0" t="0" r="5080" b="1270"/>
                <wp:wrapNone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schulberatung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0B3BCA" w14:textId="77777777" w:rsidR="009C21EF" w:rsidRPr="00A33D52" w:rsidRDefault="009C21EF"/>
        <w:p w14:paraId="52018707" w14:textId="77777777" w:rsidR="009C21EF" w:rsidRPr="00A33D52" w:rsidRDefault="009C21EF"/>
        <w:p w14:paraId="1FA5FECC" w14:textId="77777777" w:rsidR="009C21EF" w:rsidRPr="00A33D52" w:rsidRDefault="009C21EF"/>
        <w:p w14:paraId="3E2C9720" w14:textId="77777777" w:rsidR="009C21EF" w:rsidRPr="00A33D52" w:rsidRDefault="009C21EF"/>
        <w:p w14:paraId="4FAE773F" w14:textId="77777777" w:rsidR="009C21EF" w:rsidRPr="00A33D52" w:rsidRDefault="009C21EF"/>
      </w:tc>
    </w:tr>
  </w:tbl>
  <w:p w14:paraId="6AA364C1" w14:textId="77777777" w:rsidR="009C21EF" w:rsidRDefault="009C21EF" w:rsidP="00B26F79">
    <w:pPr>
      <w:pStyle w:val="Kopfzeile"/>
      <w:tabs>
        <w:tab w:val="clear" w:pos="4536"/>
        <w:tab w:val="clear" w:pos="9072"/>
        <w:tab w:val="left" w:pos="780"/>
      </w:tabs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41A1E" wp14:editId="73FADE71">
              <wp:simplePos x="0" y="0"/>
              <wp:positionH relativeFrom="column">
                <wp:posOffset>-31750</wp:posOffset>
              </wp:positionH>
              <wp:positionV relativeFrom="paragraph">
                <wp:posOffset>60960</wp:posOffset>
              </wp:positionV>
              <wp:extent cx="7357745" cy="9525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95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22F8A7" id="Rechteck 12" o:spid="_x0000_s1026" style="position:absolute;margin-left:-2.5pt;margin-top:4.8pt;width:579.3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" fillcolor="#bfbfbf [2412]" stroked="f" strokeweight="1pt"/>
          </w:pict>
        </mc:Fallback>
      </mc:AlternateContent>
    </w:r>
    <w:r w:rsidR="00B26F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F"/>
    <w:multiLevelType w:val="hybridMultilevel"/>
    <w:tmpl w:val="28DA7ED8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25D"/>
    <w:multiLevelType w:val="hybridMultilevel"/>
    <w:tmpl w:val="632CEDBE"/>
    <w:lvl w:ilvl="0" w:tplc="5AF84B0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A807E0"/>
    <w:multiLevelType w:val="hybridMultilevel"/>
    <w:tmpl w:val="4AC83DB4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E8D"/>
    <w:multiLevelType w:val="hybridMultilevel"/>
    <w:tmpl w:val="DFC2A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2"/>
    <w:rsid w:val="00007936"/>
    <w:rsid w:val="00014054"/>
    <w:rsid w:val="00031007"/>
    <w:rsid w:val="00055749"/>
    <w:rsid w:val="00057F11"/>
    <w:rsid w:val="0006069D"/>
    <w:rsid w:val="0009422B"/>
    <w:rsid w:val="000F670E"/>
    <w:rsid w:val="00153BE5"/>
    <w:rsid w:val="00166CCC"/>
    <w:rsid w:val="001729BD"/>
    <w:rsid w:val="001A50C2"/>
    <w:rsid w:val="00214A9E"/>
    <w:rsid w:val="00236405"/>
    <w:rsid w:val="00252927"/>
    <w:rsid w:val="002B71FE"/>
    <w:rsid w:val="002F32D4"/>
    <w:rsid w:val="00302290"/>
    <w:rsid w:val="0030359E"/>
    <w:rsid w:val="00307976"/>
    <w:rsid w:val="00361259"/>
    <w:rsid w:val="00384A10"/>
    <w:rsid w:val="003A07E9"/>
    <w:rsid w:val="003B6F25"/>
    <w:rsid w:val="00405F38"/>
    <w:rsid w:val="00435094"/>
    <w:rsid w:val="00453A18"/>
    <w:rsid w:val="00464C3E"/>
    <w:rsid w:val="004C201B"/>
    <w:rsid w:val="0051091D"/>
    <w:rsid w:val="00510EA8"/>
    <w:rsid w:val="00533233"/>
    <w:rsid w:val="005624BA"/>
    <w:rsid w:val="005D1F5B"/>
    <w:rsid w:val="00684928"/>
    <w:rsid w:val="00694230"/>
    <w:rsid w:val="006A0BCC"/>
    <w:rsid w:val="00734D4E"/>
    <w:rsid w:val="00785E76"/>
    <w:rsid w:val="00794F1A"/>
    <w:rsid w:val="007C2F72"/>
    <w:rsid w:val="007C6321"/>
    <w:rsid w:val="007D6A9F"/>
    <w:rsid w:val="007E054C"/>
    <w:rsid w:val="007F0842"/>
    <w:rsid w:val="008B6AB0"/>
    <w:rsid w:val="008C2BF1"/>
    <w:rsid w:val="008D2D27"/>
    <w:rsid w:val="008D42A8"/>
    <w:rsid w:val="008E718A"/>
    <w:rsid w:val="008F5593"/>
    <w:rsid w:val="00917456"/>
    <w:rsid w:val="009B0975"/>
    <w:rsid w:val="009B2533"/>
    <w:rsid w:val="009C21EF"/>
    <w:rsid w:val="009D0F1B"/>
    <w:rsid w:val="00A17C55"/>
    <w:rsid w:val="00A2313E"/>
    <w:rsid w:val="00A33D52"/>
    <w:rsid w:val="00A67E79"/>
    <w:rsid w:val="00AE07B9"/>
    <w:rsid w:val="00AF6883"/>
    <w:rsid w:val="00B05CD4"/>
    <w:rsid w:val="00B06186"/>
    <w:rsid w:val="00B117BD"/>
    <w:rsid w:val="00B26F79"/>
    <w:rsid w:val="00B405BD"/>
    <w:rsid w:val="00B473A2"/>
    <w:rsid w:val="00B80DD2"/>
    <w:rsid w:val="00BF61AC"/>
    <w:rsid w:val="00C12E68"/>
    <w:rsid w:val="00C17D40"/>
    <w:rsid w:val="00CC6194"/>
    <w:rsid w:val="00CF1C1B"/>
    <w:rsid w:val="00D07A89"/>
    <w:rsid w:val="00D310C2"/>
    <w:rsid w:val="00D32D78"/>
    <w:rsid w:val="00D455C7"/>
    <w:rsid w:val="00D738BE"/>
    <w:rsid w:val="00D84F49"/>
    <w:rsid w:val="00D86A51"/>
    <w:rsid w:val="00DF0DBF"/>
    <w:rsid w:val="00E06FDC"/>
    <w:rsid w:val="00E35636"/>
    <w:rsid w:val="00E6171B"/>
    <w:rsid w:val="00E706BD"/>
    <w:rsid w:val="00E87490"/>
    <w:rsid w:val="00E95454"/>
    <w:rsid w:val="00ED404C"/>
    <w:rsid w:val="00EE23F8"/>
    <w:rsid w:val="00F013DC"/>
    <w:rsid w:val="00F44E14"/>
    <w:rsid w:val="00F6549E"/>
    <w:rsid w:val="00F712B6"/>
    <w:rsid w:val="00F75285"/>
    <w:rsid w:val="00F83A5F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B4E2F6"/>
  <w15:chartTrackingRefBased/>
  <w15:docId w15:val="{FE49ADF4-4B96-4A4B-A1DE-071BE13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4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94230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729B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B6F25"/>
    <w:rPr>
      <w:color w:val="808080"/>
    </w:rPr>
  </w:style>
  <w:style w:type="paragraph" w:styleId="Listenabsatz">
    <w:name w:val="List Paragraph"/>
    <w:basedOn w:val="Standard"/>
    <w:uiPriority w:val="34"/>
    <w:qFormat/>
    <w:rsid w:val="009B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opf.de" TargetMode="External"/><Relationship Id="rId13" Type="http://schemas.openxmlformats.org/officeDocument/2006/relationships/hyperlink" Target="http://www.u25-freiburg.de" TargetMode="External"/><Relationship Id="rId18" Type="http://schemas.openxmlformats.org/officeDocument/2006/relationships/hyperlink" Target="http://www.nummergegenkummer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km.bayern.de/allgemein/meldung/6918/eltern-koennen-ihre-kinder-im-umgang-mit-den-massnahmen-zum-coronavirus-unterst&#252;tz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pfhoch.de" TargetMode="External"/><Relationship Id="rId17" Type="http://schemas.openxmlformats.org/officeDocument/2006/relationships/hyperlink" Target="https://eltern.bke-beratung.de/views/home/index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ptk.de" TargetMode="External"/><Relationship Id="rId20" Type="http://schemas.openxmlformats.org/officeDocument/2006/relationships/hyperlink" Target="https://www.bbk.bund.de/SharedDocs/Downloads/BBK/DE/Publikationen/Broschueren_Flyer/Covid-19_Flyer_bzga_BB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-und-du.inf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vb.d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jugend.bke-beratung.de/views/home/index.html" TargetMode="External"/><Relationship Id="rId19" Type="http://schemas.openxmlformats.org/officeDocument/2006/relationships/hyperlink" Target="http://www.krisendienst-horizon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mmergegenkummer.de" TargetMode="External"/><Relationship Id="rId14" Type="http://schemas.openxmlformats.org/officeDocument/2006/relationships/hyperlink" Target="http://www.kvb.d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sbop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Austausch\Vorlagen\Kopfleiste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0CD5-8FBB-48B0-BB4D-B0F66E2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Kopfleiste neu</Template>
  <TotalTime>0</TotalTime>
  <Pages>4</Pages>
  <Words>611</Words>
  <Characters>5854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</dc:creator>
  <cp:keywords/>
  <cp:lastModifiedBy>Kummer</cp:lastModifiedBy>
  <cp:revision>2</cp:revision>
  <cp:lastPrinted>2021-01-19T11:52:00Z</cp:lastPrinted>
  <dcterms:created xsi:type="dcterms:W3CDTF">2021-01-19T11:54:00Z</dcterms:created>
  <dcterms:modified xsi:type="dcterms:W3CDTF">2021-01-19T11:54:00Z</dcterms:modified>
</cp:coreProperties>
</file>