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37" w:rsidRDefault="00616037" w:rsidP="00616037">
      <w:pPr>
        <w:ind w:right="877"/>
      </w:pP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2"/>
          <w:szCs w:val="22"/>
          <w:lang w:val="de-CH" w:eastAsia="en-US"/>
        </w:rPr>
      </w:pPr>
      <w:bookmarkStart w:id="0" w:name="_Hlk19381780"/>
      <w:r w:rsidRPr="008B6C98">
        <w:rPr>
          <w:rFonts w:ascii="Calibri" w:eastAsia="Calibri" w:hAnsi="Calibri" w:cs="Calibri"/>
          <w:b/>
          <w:sz w:val="22"/>
          <w:szCs w:val="22"/>
          <w:lang w:val="de-CH" w:eastAsia="en-US"/>
        </w:rPr>
        <w:t xml:space="preserve">ANNUNZIA PER IN CUORS / KURSANMELDUNG </w:t>
      </w:r>
    </w:p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  <w:bookmarkStart w:id="1" w:name="_Hlk19112380"/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3540"/>
        <w:gridCol w:w="6554"/>
      </w:tblGrid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Prenum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Vorname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Num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Name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Adressa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Adresse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NP / PLZ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ind w:right="161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Liug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Ort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12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Nr. da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telefon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/ Telefonnummer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E-Mail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8B6C98" w:rsidRPr="008B6C98" w:rsidTr="008B6C98">
        <w:trPr>
          <w:trHeight w:val="82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Vus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s’annunzieis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pil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cuors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Sie melden sich an für den Kurs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685E26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Calibri"/>
                <w:b/>
                <w:sz w:val="22"/>
                <w:szCs w:val="22"/>
                <w:lang w:eastAsia="en-US"/>
              </w:rPr>
              <w:t>Avanzai</w:t>
            </w:r>
            <w:proofErr w:type="spellEnd"/>
          </w:p>
          <w:p w:rsidR="008B6C98" w:rsidRPr="008B6C98" w:rsidRDefault="00685E26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>Fortgeschritten</w:t>
            </w: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685E26" w:rsidRDefault="008B6C98" w:rsidP="008B6C98">
            <w:pPr>
              <w:spacing w:after="0"/>
              <w:rPr>
                <w:rFonts w:cs="Calibri"/>
                <w:sz w:val="22"/>
                <w:szCs w:val="22"/>
                <w:lang w:val="it-CH" w:eastAsia="en-US"/>
              </w:rPr>
            </w:pPr>
            <w:proofErr w:type="spellStart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>Jeu</w:t>
            </w:r>
            <w:proofErr w:type="spellEnd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>visetel</w:t>
            </w:r>
            <w:proofErr w:type="spellEnd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 xml:space="preserve"> il </w:t>
            </w:r>
            <w:proofErr w:type="spellStart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>cuors</w:t>
            </w:r>
            <w:proofErr w:type="spellEnd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 xml:space="preserve"> </w:t>
            </w:r>
            <w:proofErr w:type="spellStart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>naven</w:t>
            </w:r>
            <w:proofErr w:type="spellEnd"/>
            <w:r w:rsidRPr="00685E26">
              <w:rPr>
                <w:rFonts w:cs="Calibri"/>
                <w:sz w:val="22"/>
                <w:szCs w:val="22"/>
                <w:lang w:val="it-CH" w:eastAsia="en-US"/>
              </w:rPr>
              <w:t xml:space="preserve"> da: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Ich besuche den Sprachkurs ab:</w:t>
            </w:r>
          </w:p>
          <w:p w:rsidR="008B6C98" w:rsidRPr="008B6C98" w:rsidRDefault="00D311D2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  <w:r>
              <w:rPr>
                <w:rFonts w:cs="Calibri"/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cs="Calibri"/>
                <w:b/>
                <w:sz w:val="22"/>
                <w:szCs w:val="22"/>
                <w:lang w:eastAsia="en-US"/>
              </w:rPr>
              <w:t>c</w:t>
            </w:r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>r</w:t>
            </w:r>
            <w:r>
              <w:rPr>
                <w:rFonts w:cs="Calibri"/>
                <w:b/>
                <w:sz w:val="22"/>
                <w:szCs w:val="22"/>
                <w:lang w:eastAsia="en-US"/>
              </w:rPr>
              <w:t>u</w:t>
            </w:r>
            <w:bookmarkStart w:id="2" w:name="_GoBack"/>
            <w:bookmarkEnd w:id="2"/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>schar</w:t>
            </w:r>
            <w:proofErr w:type="spellEnd"/>
            <w:r w:rsidR="008B6C98" w:rsidRPr="008B6C98">
              <w:rPr>
                <w:rFonts w:cs="Calibri"/>
                <w:b/>
                <w:sz w:val="22"/>
                <w:szCs w:val="22"/>
                <w:lang w:eastAsia="en-US"/>
              </w:rPr>
              <w:t xml:space="preserve"> en / ankreuzen)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  3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470.-)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ascii="Futura" w:hAnsi="Futura"/>
                <w:szCs w:val="22"/>
                <w:lang w:eastAsia="en-US"/>
              </w:rPr>
              <w:sym w:font="Symbol" w:char="F07F"/>
            </w:r>
            <w:r w:rsidRPr="008B6C98">
              <w:rPr>
                <w:rFonts w:ascii="Futura" w:hAnsi="Futura"/>
                <w:szCs w:val="22"/>
                <w:lang w:eastAsia="en-US"/>
              </w:rPr>
              <w:t xml:space="preserve">  </w:t>
            </w:r>
            <w:r w:rsidRPr="008B6C98">
              <w:rPr>
                <w:rFonts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persunas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/Personen (CHF 350.-)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8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r w:rsidRPr="008B6C98">
              <w:rPr>
                <w:rFonts w:cs="Calibri"/>
                <w:sz w:val="22"/>
                <w:szCs w:val="22"/>
                <w:lang w:eastAsia="en-US"/>
              </w:rPr>
              <w:t>(Die Kurskosten richten sich nach der Teilnehmeranzahl)</w:t>
            </w:r>
          </w:p>
        </w:tc>
      </w:tr>
      <w:tr w:rsidR="008B6C98" w:rsidRPr="008B6C98" w:rsidTr="008B6C98">
        <w:trPr>
          <w:trHeight w:val="1095"/>
        </w:trPr>
        <w:tc>
          <w:tcPr>
            <w:tcW w:w="3540" w:type="dxa"/>
            <w:vAlign w:val="center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  <w:proofErr w:type="spellStart"/>
            <w:r w:rsidRPr="008B6C98">
              <w:rPr>
                <w:rFonts w:cs="Calibri"/>
                <w:sz w:val="22"/>
                <w:szCs w:val="22"/>
                <w:lang w:eastAsia="en-US"/>
              </w:rPr>
              <w:t>Remarcas</w:t>
            </w:r>
            <w:proofErr w:type="spellEnd"/>
            <w:r w:rsidRPr="008B6C98">
              <w:rPr>
                <w:rFonts w:cs="Calibri"/>
                <w:sz w:val="22"/>
                <w:szCs w:val="22"/>
                <w:lang w:eastAsia="en-US"/>
              </w:rPr>
              <w:t>/Bemerkungen</w:t>
            </w: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554" w:type="dxa"/>
          </w:tcPr>
          <w:p w:rsidR="008B6C98" w:rsidRPr="008B6C98" w:rsidRDefault="008B6C98" w:rsidP="008B6C98">
            <w:pPr>
              <w:spacing w:after="0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</w:tbl>
    <w:p w:rsidR="008B6C98" w:rsidRPr="008B6C98" w:rsidRDefault="008B6C98" w:rsidP="008B6C98">
      <w:pPr>
        <w:spacing w:after="0"/>
        <w:rPr>
          <w:rFonts w:ascii="Calibri" w:eastAsia="Calibri" w:hAnsi="Calibri" w:cs="Calibri"/>
          <w:sz w:val="22"/>
          <w:szCs w:val="22"/>
          <w:lang w:val="de-CH" w:eastAsia="en-US"/>
        </w:rPr>
      </w:pPr>
    </w:p>
    <w:p w:rsidR="00D311D2" w:rsidRPr="008B6C98" w:rsidRDefault="00D311D2" w:rsidP="00D311D2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bookmarkStart w:id="3" w:name="_Hlk19383755"/>
      <w:bookmarkEnd w:id="1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Das Formular </w:t>
      </w:r>
      <w:proofErr w:type="spellStart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>augefüllt</w:t>
      </w:r>
      <w:proofErr w:type="spellEnd"/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 xml:space="preserve"> an </w:t>
      </w:r>
      <w:hyperlink r:id="rId10" w:history="1">
        <w:r w:rsidRPr="00583A05">
          <w:rPr>
            <w:rStyle w:val="Hyperlink"/>
            <w:rFonts w:ascii="Calibri" w:eastAsia="Calibri" w:hAnsi="Calibri" w:cs="Calibri"/>
            <w:b/>
            <w:color w:val="0070C0"/>
            <w:sz w:val="28"/>
            <w:szCs w:val="22"/>
            <w:lang w:val="de-CH" w:eastAsia="en-US"/>
          </w:rPr>
          <w:t>kontakt@eksurselva.ch</w:t>
        </w:r>
      </w:hyperlink>
      <w:r>
        <w:rPr>
          <w:rFonts w:ascii="Calibri" w:eastAsia="Calibri" w:hAnsi="Calibri" w:cs="Calibri"/>
          <w:b/>
          <w:sz w:val="28"/>
          <w:szCs w:val="22"/>
          <w:lang w:val="de-CH" w:eastAsia="en-US"/>
        </w:rPr>
        <w:t>. Fertig ist die Anmeldung.</w:t>
      </w: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</w:p>
    <w:p w:rsidR="008B6C98" w:rsidRPr="008B6C98" w:rsidRDefault="008B6C98" w:rsidP="008B6C98">
      <w:pPr>
        <w:spacing w:after="0"/>
        <w:rPr>
          <w:rFonts w:ascii="Calibri" w:eastAsia="Calibri" w:hAnsi="Calibri" w:cs="Calibri"/>
          <w:b/>
          <w:sz w:val="28"/>
          <w:szCs w:val="22"/>
          <w:lang w:val="de-CH" w:eastAsia="en-US"/>
        </w:rPr>
      </w:pPr>
      <w:r w:rsidRPr="008B6C98">
        <w:rPr>
          <w:rFonts w:ascii="Calibri" w:eastAsia="Calibri" w:hAnsi="Calibri" w:cs="Calibri"/>
          <w:b/>
          <w:sz w:val="28"/>
          <w:szCs w:val="22"/>
          <w:lang w:val="de-CH" w:eastAsia="en-US"/>
        </w:rPr>
        <w:t>Mit dem Absenden der E-Mail bestätigen Sie Ihr Einverständnis mit den nachfolgenden Geschäftsbedingungen.</w:t>
      </w:r>
    </w:p>
    <w:bookmarkEnd w:id="0"/>
    <w:bookmarkEnd w:id="3"/>
    <w:p w:rsidR="008B6C98" w:rsidRDefault="008B6C98" w:rsidP="00616037">
      <w:pPr>
        <w:ind w:right="877"/>
      </w:pPr>
    </w:p>
    <w:p w:rsidR="00616037" w:rsidRPr="00F670DA" w:rsidRDefault="00616037" w:rsidP="00616037">
      <w:pPr>
        <w:tabs>
          <w:tab w:val="left" w:pos="9781"/>
        </w:tabs>
        <w:ind w:left="-142" w:right="877"/>
      </w:pPr>
      <w:r w:rsidRPr="00616037">
        <w:rPr>
          <w:noProof/>
          <w:lang w:val="de-CH" w:eastAsia="de-CH"/>
        </w:rPr>
        <w:lastRenderedPageBreak/>
        <w:drawing>
          <wp:inline distT="0" distB="0" distL="0" distR="0">
            <wp:extent cx="6666742" cy="7776595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4"/>
                    <a:stretch/>
                  </pic:blipFill>
                  <pic:spPr bwMode="auto">
                    <a:xfrm>
                      <a:off x="0" y="0"/>
                      <a:ext cx="6667174" cy="777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037" w:rsidRPr="00F670DA" w:rsidSect="00583A05">
      <w:headerReference w:type="default" r:id="rId12"/>
      <w:footerReference w:type="default" r:id="rId13"/>
      <w:pgSz w:w="11906" w:h="16838" w:code="9"/>
      <w:pgMar w:top="2635" w:right="849" w:bottom="510" w:left="851" w:header="709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1F" w:rsidRDefault="0005571F" w:rsidP="00376205">
      <w:r>
        <w:separator/>
      </w:r>
    </w:p>
  </w:endnote>
  <w:endnote w:type="continuationSeparator" w:id="0">
    <w:p w:rsidR="0005571F" w:rsidRDefault="0005571F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95"/>
      <w:gridCol w:w="532"/>
      <w:gridCol w:w="529"/>
      <w:gridCol w:w="530"/>
      <w:gridCol w:w="498"/>
    </w:tblGrid>
    <w:tr w:rsidR="00C92100" w:rsidTr="00616037">
      <w:trPr>
        <w:trHeight w:val="429"/>
      </w:trPr>
      <w:tc>
        <w:tcPr>
          <w:tcW w:w="9356" w:type="dxa"/>
          <w:gridSpan w:val="3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bookmarkStart w:id="4" w:name="_Hlk19220182"/>
          <w:bookmarkStart w:id="5" w:name="_Hlk19220183"/>
          <w:r>
            <w:t>079 402 34 76</w:t>
          </w:r>
        </w:p>
      </w:tc>
      <w:tc>
        <w:tcPr>
          <w:tcW w:w="530" w:type="dxa"/>
          <w:vAlign w:val="center"/>
        </w:tcPr>
        <w:p w:rsidR="00C92100" w:rsidRDefault="00922B88" w:rsidP="00C92100">
          <w:pPr>
            <w:pStyle w:val="Fuzeile"/>
            <w:spacing w:after="0"/>
            <w:jc w:val="center"/>
          </w:pPr>
          <w:r w:rsidRPr="00922B88">
            <w:rPr>
              <w:rFonts w:eastAsiaTheme="minorHAnsi"/>
              <w:noProof/>
              <w:color w:val="595959" w:themeColor="text1" w:themeTint="A6"/>
              <w:kern w:val="20"/>
              <w:sz w:val="20"/>
              <w:szCs w:val="20"/>
              <w:lang w:val="de-CH" w:eastAsia="de-CH"/>
            </w:rPr>
            <w:drawing>
              <wp:inline distT="0" distB="0" distL="0" distR="0" wp14:anchorId="60E83022" wp14:editId="468B627D">
                <wp:extent cx="195943" cy="195943"/>
                <wp:effectExtent l="0" t="0" r="0" b="0"/>
                <wp:docPr id="17" name="Grafik 17" descr="Kommunikation, smartphone, mobile, Handy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ikation, smartphone, mobile, Handy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12" cy="19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" w:type="dxa"/>
          <w:shd w:val="clear" w:color="auto" w:fill="3494BA" w:themeFill="accent1"/>
        </w:tcPr>
        <w:p w:rsidR="00C92100" w:rsidRDefault="00C92100" w:rsidP="00C92100">
          <w:pPr>
            <w:pStyle w:val="Fuzeile"/>
            <w:spacing w:after="0"/>
            <w:jc w:val="right"/>
          </w:pPr>
        </w:p>
      </w:tc>
    </w:tr>
    <w:tr w:rsidR="00C92100" w:rsidTr="00616037">
      <w:trPr>
        <w:trHeight w:val="430"/>
      </w:trPr>
      <w:tc>
        <w:tcPr>
          <w:tcW w:w="8827" w:type="dxa"/>
          <w:gridSpan w:val="2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ziegler04@bluewin.ch</w:t>
          </w:r>
        </w:p>
      </w:tc>
      <w:tc>
        <w:tcPr>
          <w:tcW w:w="529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18" name="Grafik 18" descr="Umsch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tr w:rsidR="00C92100" w:rsidTr="00616037">
      <w:trPr>
        <w:trHeight w:val="429"/>
      </w:trPr>
      <w:tc>
        <w:tcPr>
          <w:tcW w:w="8295" w:type="dxa"/>
          <w:vAlign w:val="center"/>
        </w:tcPr>
        <w:p w:rsidR="00C92100" w:rsidRDefault="00922B88" w:rsidP="00922B88">
          <w:pPr>
            <w:pStyle w:val="Fuzeile"/>
            <w:spacing w:after="0"/>
            <w:jc w:val="right"/>
          </w:pPr>
          <w:r>
            <w:t>www.</w:t>
          </w:r>
          <w:r w:rsidR="00F323D0">
            <w:t>eksurselva</w:t>
          </w:r>
          <w:r>
            <w:t>.ch</w:t>
          </w:r>
        </w:p>
      </w:tc>
      <w:tc>
        <w:tcPr>
          <w:tcW w:w="532" w:type="dxa"/>
          <w:vAlign w:val="center"/>
        </w:tcPr>
        <w:p w:rsidR="00C92100" w:rsidRDefault="00C92100" w:rsidP="00C92100">
          <w:pPr>
            <w:pStyle w:val="Fuzeile"/>
            <w:spacing w:after="0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de-CH" w:eastAsia="de-CH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19" name="Grafik 19" descr="W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" w:type="dxa"/>
          <w:shd w:val="clear" w:color="auto" w:fill="75BDA7" w:themeFill="accent3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530" w:type="dxa"/>
          <w:shd w:val="clear" w:color="auto" w:fill="2683C6" w:themeFill="accent6"/>
        </w:tcPr>
        <w:p w:rsidR="00C92100" w:rsidRDefault="00C92100" w:rsidP="00145359">
          <w:pPr>
            <w:pStyle w:val="Fuzeile"/>
            <w:spacing w:after="0"/>
          </w:pPr>
        </w:p>
      </w:tc>
      <w:tc>
        <w:tcPr>
          <w:tcW w:w="498" w:type="dxa"/>
          <w:shd w:val="clear" w:color="auto" w:fill="3494BA" w:themeFill="accent1"/>
        </w:tcPr>
        <w:p w:rsidR="00C92100" w:rsidRDefault="00C92100" w:rsidP="00145359">
          <w:pPr>
            <w:pStyle w:val="Fuzeile"/>
            <w:spacing w:after="0"/>
          </w:pPr>
        </w:p>
      </w:tc>
    </w:tr>
    <w:bookmarkEnd w:id="4"/>
    <w:bookmarkEnd w:id="5"/>
  </w:tbl>
  <w:p w:rsidR="00F6710A" w:rsidRDefault="00F6710A" w:rsidP="00145359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1F" w:rsidRDefault="0005571F" w:rsidP="00376205">
      <w:r>
        <w:separator/>
      </w:r>
    </w:p>
  </w:footnote>
  <w:footnote w:type="continuationSeparator" w:id="0">
    <w:p w:rsidR="0005571F" w:rsidRDefault="0005571F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05" w:rsidRDefault="00334505" w:rsidP="00334505">
    <w:pPr>
      <w:pStyle w:val="Kopfzeile"/>
      <w:tabs>
        <w:tab w:val="center" w:pos="2977"/>
        <w:tab w:val="left" w:pos="7560"/>
      </w:tabs>
      <w:ind w:right="3896"/>
      <w:rPr>
        <w:noProof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4E1F2" wp14:editId="66ACC672">
              <wp:simplePos x="0" y="0"/>
              <wp:positionH relativeFrom="margin">
                <wp:posOffset>3375660</wp:posOffset>
              </wp:positionH>
              <wp:positionV relativeFrom="paragraph">
                <wp:posOffset>-14471</wp:posOffset>
              </wp:positionV>
              <wp:extent cx="3202305" cy="109601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1096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4505" w:rsidRPr="00685E26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</w:pPr>
                          <w:r w:rsidRPr="00685E26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 w:val="40"/>
                              <w:szCs w:val="48"/>
                              <w:lang w:val="it-CH" w:bidi="de-DE"/>
                            </w:rPr>
                            <w:t>Evelyne Ziegler-Lombris</w:t>
                          </w:r>
                        </w:p>
                        <w:p w:rsidR="00334505" w:rsidRPr="00685E26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</w:pPr>
                          <w:r w:rsidRPr="00685E26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val="it-CH" w:bidi="de-DE"/>
                            </w:rPr>
                            <w:t>scolasta d'engles diplomada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</w:pP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diplomierte Englischlehrerin CPE</w:t>
                          </w:r>
                        </w:p>
                        <w:p w:rsidR="00334505" w:rsidRDefault="00334505" w:rsidP="00334505">
                          <w:pPr>
                            <w:pStyle w:val="StandardWeb"/>
                            <w:spacing w:before="0" w:beforeAutospacing="0" w:after="0" w:afterAutospacing="0"/>
                            <w:ind w:right="113"/>
                            <w:jc w:val="right"/>
                          </w:pPr>
                          <w:proofErr w:type="spellStart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Strada</w:t>
                          </w:r>
                          <w:proofErr w:type="spellEnd"/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 44</w:t>
                          </w:r>
                          <w:r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 xml:space="preserve">, </w:t>
                          </w:r>
                          <w:r w:rsidRPr="00F64193">
                            <w:rPr>
                              <w:rFonts w:asciiTheme="minorHAnsi" w:eastAsia="Calibri" w:hAnsiTheme="minorHAnsi" w:cstheme="minorBidi"/>
                              <w:color w:val="000000" w:themeColor="text1"/>
                              <w:spacing w:val="10"/>
                              <w:kern w:val="24"/>
                              <w:szCs w:val="48"/>
                              <w:lang w:bidi="de-DE"/>
                            </w:rPr>
                            <w:t>7130 Ilanz/Glion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C94E1F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265.8pt;margin-top:-1.15pt;width:252.15pt;height:86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" filled="f" stroked="f" strokeweight=".5pt">
              <v:textbox>
                <w:txbxContent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</w:pP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Evelyne Ziegle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r-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 w:val="40"/>
                        <w:szCs w:val="48"/>
                        <w:lang w:bidi="de-DE"/>
                      </w:rPr>
                      <w:t>Lombris</w:t>
                    </w:r>
                    <w:proofErr w:type="spellEnd"/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sco</w:t>
                    </w:r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lasta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d'engles</w:t>
                    </w:r>
                    <w:proofErr w:type="spellEnd"/>
                    <w:r w:rsidRPr="006D249E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diplomada</w:t>
                    </w:r>
                    <w:proofErr w:type="spellEnd"/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</w:pP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diplomierte Englischlehrerin CPE</w:t>
                    </w:r>
                  </w:p>
                  <w:p w:rsidR="00334505" w:rsidRDefault="00334505" w:rsidP="00334505">
                    <w:pPr>
                      <w:pStyle w:val="StandardWeb"/>
                      <w:spacing w:before="0" w:beforeAutospacing="0" w:after="0" w:afterAutospacing="0"/>
                      <w:ind w:right="113"/>
                      <w:jc w:val="right"/>
                    </w:pP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Strada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 44</w:t>
                    </w:r>
                    <w:r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, </w:t>
                    </w:r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 xml:space="preserve">7130 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Ilanz</w:t>
                    </w:r>
                    <w:proofErr w:type="spellEnd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/</w:t>
                    </w:r>
                    <w:proofErr w:type="spellStart"/>
                    <w:r w:rsidRPr="00F64193">
                      <w:rPr>
                        <w:rFonts w:asciiTheme="minorHAnsi" w:eastAsia="Calibri" w:hAnsiTheme="minorHAnsi" w:cstheme="minorBidi"/>
                        <w:color w:val="000000" w:themeColor="text1"/>
                        <w:spacing w:val="10"/>
                        <w:kern w:val="24"/>
                        <w:szCs w:val="48"/>
                        <w:lang w:bidi="de-DE"/>
                      </w:rPr>
                      <w:t>Glion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5F2D6" wp14:editId="4F81B30A">
              <wp:simplePos x="0" y="0"/>
              <wp:positionH relativeFrom="column">
                <wp:posOffset>645373</wp:posOffset>
              </wp:positionH>
              <wp:positionV relativeFrom="paragraph">
                <wp:posOffset>37465</wp:posOffset>
              </wp:positionV>
              <wp:extent cx="323850" cy="3238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75BDA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EDB4350" id="Rechteck 3" o:spid="_x0000_s1026" style="position:absolute;margin-left:50.8pt;margin-top:2.9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" fillcolor="#75bda7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BE626C" wp14:editId="4BD29044">
              <wp:simplePos x="0" y="0"/>
              <wp:positionH relativeFrom="column">
                <wp:posOffset>321523</wp:posOffset>
              </wp:positionH>
              <wp:positionV relativeFrom="paragraph">
                <wp:posOffset>36830</wp:posOffset>
              </wp:positionV>
              <wp:extent cx="323850" cy="64770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647700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3945BF1" id="Rechteck 2" o:spid="_x0000_s1026" style="position:absolute;margin-left:25.3pt;margin-top:2.9pt;width:25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" fillcolor="#2683c6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56208" wp14:editId="4BBECB3C">
              <wp:simplePos x="0" y="0"/>
              <wp:positionH relativeFrom="column">
                <wp:posOffset>323850</wp:posOffset>
              </wp:positionH>
              <wp:positionV relativeFrom="paragraph">
                <wp:posOffset>681144</wp:posOffset>
              </wp:positionV>
              <wp:extent cx="1210945" cy="3429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</w:pPr>
                          <w:r w:rsidRPr="00F64193">
                            <w:rPr>
                              <w:sz w:val="20"/>
                            </w:rPr>
                            <w:t>SPRACHE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7F56208" id="Textfeld 8" o:spid="_x0000_s1027" type="#_x0000_t202" style="position:absolute;margin-left:25.5pt;margin-top:53.65pt;width:95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</w:pPr>
                    <w:r w:rsidRPr="00F64193">
                      <w:rPr>
                        <w:sz w:val="20"/>
                      </w:rPr>
                      <w:t>SPRACHE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A013" wp14:editId="7B14EC97">
              <wp:simplePos x="0" y="0"/>
              <wp:positionH relativeFrom="column">
                <wp:posOffset>653839</wp:posOffset>
              </wp:positionH>
              <wp:positionV relativeFrom="paragraph">
                <wp:posOffset>354965</wp:posOffset>
              </wp:positionV>
              <wp:extent cx="1163320" cy="3429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33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LUNGATG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187A013" id="Textfeld 6" o:spid="_x0000_s1028" type="#_x0000_t202" style="position:absolute;margin-left:51.5pt;margin-top:27.95pt;width:91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LUNGATG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C54813" wp14:editId="676AFE68">
              <wp:simplePos x="0" y="0"/>
              <wp:positionH relativeFrom="column">
                <wp:posOffset>969645</wp:posOffset>
              </wp:positionH>
              <wp:positionV relativeFrom="paragraph">
                <wp:posOffset>31327</wp:posOffset>
              </wp:positionV>
              <wp:extent cx="789709" cy="332509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709" cy="33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505" w:rsidRPr="00F64193" w:rsidRDefault="00334505" w:rsidP="00334505">
                          <w:pPr>
                            <w:spacing w:before="60"/>
                            <w:jc w:val="center"/>
                            <w:rPr>
                              <w:sz w:val="20"/>
                            </w:rPr>
                          </w:pPr>
                          <w:r w:rsidRPr="00F64193">
                            <w:rPr>
                              <w:sz w:val="20"/>
                            </w:rPr>
                            <w:t>LANGUAGE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CC54813" id="Textfeld 11" o:spid="_x0000_s1029" type="#_x0000_t202" style="position:absolute;margin-left:76.35pt;margin-top:2.45pt;width:62.2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" filled="f" stroked="f" strokeweight=".5pt">
              <v:textbox>
                <w:txbxContent>
                  <w:p w:rsidR="00334505" w:rsidRPr="00F64193" w:rsidRDefault="00334505" w:rsidP="00334505">
                    <w:pPr>
                      <w:spacing w:before="60"/>
                      <w:jc w:val="center"/>
                      <w:rPr>
                        <w:sz w:val="20"/>
                      </w:rPr>
                    </w:pPr>
                    <w:r w:rsidRPr="00F64193">
                      <w:rPr>
                        <w:sz w:val="20"/>
                      </w:rPr>
                      <w:t>LANGUAGE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AEBF37" wp14:editId="60EA55E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324000" cy="972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972000"/>
                      </a:xfrm>
                      <a:prstGeom prst="rect">
                        <a:avLst/>
                      </a:prstGeom>
                      <a:solidFill>
                        <a:srgbClr val="3494B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8CB8DBE" id="Rechteck 4" o:spid="_x0000_s1026" style="position:absolute;margin-left:0;margin-top:2.95pt;width:25.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" fillcolor="#3494ba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F"/>
    <w:rsid w:val="00042B3B"/>
    <w:rsid w:val="0005571F"/>
    <w:rsid w:val="000720F6"/>
    <w:rsid w:val="000B1C27"/>
    <w:rsid w:val="000B226F"/>
    <w:rsid w:val="000D4F70"/>
    <w:rsid w:val="000E1D07"/>
    <w:rsid w:val="00145359"/>
    <w:rsid w:val="00184742"/>
    <w:rsid w:val="001A79C0"/>
    <w:rsid w:val="001E4B0C"/>
    <w:rsid w:val="002340ED"/>
    <w:rsid w:val="002830EC"/>
    <w:rsid w:val="002F696F"/>
    <w:rsid w:val="003049BB"/>
    <w:rsid w:val="00317AD2"/>
    <w:rsid w:val="00323A60"/>
    <w:rsid w:val="00334505"/>
    <w:rsid w:val="00376205"/>
    <w:rsid w:val="003951D5"/>
    <w:rsid w:val="00396549"/>
    <w:rsid w:val="003A6A4C"/>
    <w:rsid w:val="003D0547"/>
    <w:rsid w:val="00407D91"/>
    <w:rsid w:val="0042510E"/>
    <w:rsid w:val="00445EC4"/>
    <w:rsid w:val="004719BA"/>
    <w:rsid w:val="00494123"/>
    <w:rsid w:val="00512F82"/>
    <w:rsid w:val="00583A05"/>
    <w:rsid w:val="0059362C"/>
    <w:rsid w:val="005942EB"/>
    <w:rsid w:val="005E4228"/>
    <w:rsid w:val="00616037"/>
    <w:rsid w:val="0062123A"/>
    <w:rsid w:val="00626CDC"/>
    <w:rsid w:val="00646E75"/>
    <w:rsid w:val="00682F52"/>
    <w:rsid w:val="00685E26"/>
    <w:rsid w:val="006B01BD"/>
    <w:rsid w:val="0073097B"/>
    <w:rsid w:val="007A7FD8"/>
    <w:rsid w:val="007B19DB"/>
    <w:rsid w:val="007F7515"/>
    <w:rsid w:val="008009DA"/>
    <w:rsid w:val="00810A41"/>
    <w:rsid w:val="00877759"/>
    <w:rsid w:val="008B6C98"/>
    <w:rsid w:val="00914211"/>
    <w:rsid w:val="00922646"/>
    <w:rsid w:val="00922B88"/>
    <w:rsid w:val="009864AB"/>
    <w:rsid w:val="009B3BD5"/>
    <w:rsid w:val="009C28ED"/>
    <w:rsid w:val="009E5AB2"/>
    <w:rsid w:val="00A00DA7"/>
    <w:rsid w:val="00A72674"/>
    <w:rsid w:val="00B132CD"/>
    <w:rsid w:val="00C067BD"/>
    <w:rsid w:val="00C121D8"/>
    <w:rsid w:val="00C1775C"/>
    <w:rsid w:val="00C55116"/>
    <w:rsid w:val="00C60691"/>
    <w:rsid w:val="00C6127A"/>
    <w:rsid w:val="00C92100"/>
    <w:rsid w:val="00CD384D"/>
    <w:rsid w:val="00CD456E"/>
    <w:rsid w:val="00CE1FF8"/>
    <w:rsid w:val="00D14447"/>
    <w:rsid w:val="00D311D2"/>
    <w:rsid w:val="00D574C1"/>
    <w:rsid w:val="00DD0998"/>
    <w:rsid w:val="00DF4713"/>
    <w:rsid w:val="00E0756B"/>
    <w:rsid w:val="00E45756"/>
    <w:rsid w:val="00E55D74"/>
    <w:rsid w:val="00E90ECD"/>
    <w:rsid w:val="00ED4963"/>
    <w:rsid w:val="00EF18D8"/>
    <w:rsid w:val="00F24CC3"/>
    <w:rsid w:val="00F323D0"/>
    <w:rsid w:val="00F405F8"/>
    <w:rsid w:val="00F407B7"/>
    <w:rsid w:val="00F46FBE"/>
    <w:rsid w:val="00F670DA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BD"/>
    <w:pPr>
      <w:spacing w:after="300"/>
    </w:pPr>
  </w:style>
  <w:style w:type="paragraph" w:styleId="berschrift1">
    <w:name w:val="heading 1"/>
    <w:basedOn w:val="Standard"/>
    <w:next w:val="Standard"/>
    <w:link w:val="berschrift1Zchn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Anrede">
    <w:name w:val="Salutation"/>
    <w:basedOn w:val="Standard"/>
    <w:link w:val="AnredeZchn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GruformelZchn">
    <w:name w:val="Grußformel Zchn"/>
    <w:basedOn w:val="Absatz-Standardschriftart"/>
    <w:link w:val="Gruformel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Kontaktinfos">
    <w:name w:val="Kontaktinfos"/>
    <w:basedOn w:val="Standard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itternetztabelle1hell-Akzent2">
    <w:name w:val="Grid Table 1 Light Accent 2"/>
    <w:basedOn w:val="NormaleTabelle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7BD"/>
  </w:style>
  <w:style w:type="paragraph" w:styleId="Fuzeile">
    <w:name w:val="footer"/>
    <w:basedOn w:val="Standard"/>
    <w:link w:val="FuzeileZchn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67BD"/>
  </w:style>
  <w:style w:type="table" w:styleId="Tabellenraster">
    <w:name w:val="Table Grid"/>
    <w:basedOn w:val="NormaleTabelle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0A41"/>
    <w:rPr>
      <w:color w:val="808080"/>
    </w:rPr>
  </w:style>
  <w:style w:type="paragraph" w:customStyle="1" w:styleId="NamedesEmpfngers">
    <w:name w:val="Name des Empfängers"/>
    <w:basedOn w:val="Standard"/>
    <w:next w:val="Standard"/>
    <w:qFormat/>
    <w:rsid w:val="00145359"/>
    <w:pPr>
      <w:spacing w:after="0"/>
    </w:pPr>
    <w:rPr>
      <w:b/>
    </w:rPr>
  </w:style>
  <w:style w:type="paragraph" w:customStyle="1" w:styleId="Adresse">
    <w:name w:val="Adresse"/>
    <w:basedOn w:val="Standard"/>
    <w:next w:val="Standard"/>
    <w:qFormat/>
    <w:rsid w:val="00145359"/>
    <w:pPr>
      <w:spacing w:after="480"/>
    </w:pPr>
  </w:style>
  <w:style w:type="paragraph" w:styleId="Datum">
    <w:name w:val="Date"/>
    <w:basedOn w:val="Standard"/>
    <w:next w:val="Standard"/>
    <w:link w:val="DatumZchn"/>
    <w:uiPriority w:val="99"/>
    <w:rsid w:val="00145359"/>
    <w:pPr>
      <w:spacing w:after="600"/>
    </w:pPr>
  </w:style>
  <w:style w:type="character" w:customStyle="1" w:styleId="DatumZchn">
    <w:name w:val="Datum Zchn"/>
    <w:basedOn w:val="Absatz-Standardschriftart"/>
    <w:link w:val="Datum"/>
    <w:uiPriority w:val="99"/>
    <w:rsid w:val="001453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A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AD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CD456E"/>
    <w:rPr>
      <w:rFonts w:ascii="Calibri" w:eastAsia="Yu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B6C98"/>
    <w:rPr>
      <w:rFonts w:ascii="Calibri" w:eastAsia="Calibri" w:hAnsi="Calibri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83A05"/>
    <w:rPr>
      <w:color w:val="6B9F25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ontakt@eksurselva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iezel\AppData\Roaming\Microsoft\Templates\Briefkopf%20&#8222;Blaue%20Stufen&#8220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3A640-22F2-4EB0-8611-F5306D08CF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55B70-CD97-49C3-8FB0-64128727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„Blaue Stufen“</Template>
  <TotalTime>0</TotalTime>
  <Pages>2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2020-09-12T14:22:00Z</dcterms:created>
  <dcterms:modified xsi:type="dcterms:W3CDTF">2020-09-12T15:29:00Z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