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ECAF" w14:textId="5256B9D0" w:rsidR="00D24EB5" w:rsidRDefault="002A2FF8" w:rsidP="002A2FF8">
      <w:pPr>
        <w:rPr>
          <w:rFonts w:asciiTheme="majorHAnsi" w:hAnsiTheme="majorHAnsi"/>
          <w:color w:val="00B050"/>
          <w:sz w:val="84"/>
          <w:szCs w:val="84"/>
          <w14:textFill>
            <w14:gradFill>
              <w14:gsLst>
                <w14:gs w14:pos="0">
                  <w14:srgbClr w14:val="00B050"/>
                </w14:gs>
                <w14:gs w14:pos="100000">
                  <w14:schemeClr w14:val="accent5">
                    <w14:lumMod w14:val="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color w:val="00B050"/>
          <w:sz w:val="84"/>
          <w:szCs w:val="84"/>
          <w14:textFill>
            <w14:gradFill>
              <w14:gsLst>
                <w14:gs w14:pos="0">
                  <w14:srgbClr w14:val="00B050"/>
                </w14:gs>
                <w14:gs w14:pos="100000">
                  <w14:schemeClr w14:val="accent5">
                    <w14:lumMod w14:val="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91768" w:rsidRPr="00D24EB5">
        <w:rPr>
          <w:rFonts w:asciiTheme="majorHAnsi" w:hAnsiTheme="majorHAnsi"/>
          <w:color w:val="00B050"/>
          <w:sz w:val="84"/>
          <w:szCs w:val="84"/>
          <w14:textFill>
            <w14:gradFill>
              <w14:gsLst>
                <w14:gs w14:pos="0">
                  <w14:srgbClr w14:val="00B050"/>
                </w14:gs>
                <w14:gs w14:pos="100000">
                  <w14:schemeClr w14:val="accent5">
                    <w14:lumMod w14:val="50000"/>
                  </w14:schemeClr>
                </w14:gs>
              </w14:gsLst>
              <w14:lin w14:ang="5400000" w14:scaled="0"/>
            </w14:gradFill>
          </w14:textFill>
        </w:rPr>
        <w:t>Getränke-bevande</w:t>
      </w:r>
    </w:p>
    <w:p w14:paraId="3AF6BADD" w14:textId="77777777" w:rsidR="008863EF" w:rsidRDefault="008863EF" w:rsidP="002A2FF8">
      <w:pPr>
        <w:rPr>
          <w:rFonts w:asciiTheme="majorHAnsi" w:hAnsiTheme="majorHAnsi"/>
          <w:color w:val="00B050"/>
          <w:sz w:val="84"/>
          <w:szCs w:val="84"/>
          <w14:textFill>
            <w14:gradFill>
              <w14:gsLst>
                <w14:gs w14:pos="0">
                  <w14:srgbClr w14:val="00B050"/>
                </w14:gs>
                <w14:gs w14:pos="100000">
                  <w14:schemeClr w14:val="accent5">
                    <w14:lumMod w14:val="50000"/>
                  </w14:schemeClr>
                </w14:gs>
              </w14:gsLst>
              <w14:lin w14:ang="5400000" w14:scaled="0"/>
            </w14:gradFill>
          </w14:textFill>
        </w:rPr>
      </w:pPr>
    </w:p>
    <w:p w14:paraId="32D7DD87" w14:textId="1C712074" w:rsidR="00D24EB5" w:rsidRPr="00D24EB5" w:rsidRDefault="00D24EB5" w:rsidP="002A2FF8">
      <w:pPr>
        <w:rPr>
          <w:rFonts w:asciiTheme="majorHAnsi" w:hAnsiTheme="majorHAnsi"/>
          <w:i/>
          <w:color w:val="00B050"/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100000">
                  <w14:schemeClr w14:val="accent5">
                    <w14:lumMod w14:val="50000"/>
                  </w14:schemeClr>
                </w14:gs>
              </w14:gsLst>
              <w14:lin w14:ang="5400000" w14:scaled="0"/>
            </w14:gradFill>
          </w14:textFill>
        </w:rPr>
      </w:pPr>
      <w:r w:rsidRPr="00D24EB5">
        <w:rPr>
          <w:rFonts w:asciiTheme="majorHAnsi" w:hAnsiTheme="majorHAnsi"/>
          <w:i/>
          <w:color w:val="00B050"/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100000">
                  <w14:schemeClr w14:val="accent5">
                    <w14:lumMod w14:val="50000"/>
                  </w14:schemeClr>
                </w14:gs>
              </w14:gsLst>
              <w14:lin w14:ang="5400000" w14:scaled="0"/>
            </w14:gradFill>
          </w14:textFill>
        </w:rPr>
        <w:t xml:space="preserve">mit Milch   -   con latte </w:t>
      </w:r>
    </w:p>
    <w:p w14:paraId="1E5A5CC3" w14:textId="77777777" w:rsidR="00D24EB5" w:rsidRPr="00D24EB5" w:rsidRDefault="00D24EB5" w:rsidP="002A2FF8">
      <w:pPr>
        <w:rPr>
          <w:rFonts w:asciiTheme="majorHAnsi" w:hAnsiTheme="majorHAnsi"/>
          <w:i/>
          <w:sz w:val="28"/>
          <w:szCs w:val="28"/>
        </w:rPr>
      </w:pPr>
    </w:p>
    <w:p w14:paraId="6195E8F5" w14:textId="46F42ED7" w:rsidR="00D24EB5" w:rsidRPr="002A2FF8" w:rsidRDefault="00D24EB5" w:rsidP="002A2FF8">
      <w:pPr>
        <w:rPr>
          <w:rFonts w:asciiTheme="majorHAnsi" w:hAnsiTheme="majorHAnsi"/>
          <w:b/>
          <w:bCs/>
          <w:sz w:val="24"/>
          <w:szCs w:val="24"/>
        </w:rPr>
      </w:pPr>
      <w:r w:rsidRPr="002A2FF8">
        <w:rPr>
          <w:rFonts w:asciiTheme="majorHAnsi" w:hAnsiTheme="majorHAnsi"/>
          <w:b/>
          <w:bCs/>
          <w:sz w:val="24"/>
          <w:szCs w:val="24"/>
        </w:rPr>
        <w:t xml:space="preserve">Trinkjoghurt   -   yogurt frullato </w:t>
      </w:r>
      <w:r w:rsidR="002A2FF8">
        <w:rPr>
          <w:rFonts w:asciiTheme="majorHAnsi" w:hAnsiTheme="majorHAnsi"/>
          <w:b/>
          <w:bCs/>
          <w:sz w:val="24"/>
          <w:szCs w:val="24"/>
        </w:rPr>
        <w:tab/>
      </w:r>
      <w:r w:rsidR="002A2FF8">
        <w:rPr>
          <w:rFonts w:asciiTheme="majorHAnsi" w:hAnsiTheme="majorHAnsi"/>
          <w:b/>
          <w:bCs/>
          <w:sz w:val="24"/>
          <w:szCs w:val="24"/>
        </w:rPr>
        <w:tab/>
      </w:r>
      <w:r w:rsidR="002A2FF8">
        <w:rPr>
          <w:rFonts w:asciiTheme="majorHAnsi" w:hAnsiTheme="majorHAnsi"/>
          <w:b/>
          <w:bCs/>
          <w:sz w:val="24"/>
          <w:szCs w:val="24"/>
        </w:rPr>
        <w:tab/>
      </w:r>
      <w:r w:rsidR="002A2FF8">
        <w:rPr>
          <w:rFonts w:asciiTheme="majorHAnsi" w:hAnsiTheme="majorHAnsi"/>
          <w:b/>
          <w:bCs/>
          <w:sz w:val="24"/>
          <w:szCs w:val="24"/>
        </w:rPr>
        <w:tab/>
      </w:r>
      <w:r w:rsidRPr="002A2FF8">
        <w:rPr>
          <w:rFonts w:asciiTheme="majorHAnsi" w:hAnsiTheme="majorHAnsi"/>
          <w:sz w:val="24"/>
          <w:szCs w:val="24"/>
        </w:rPr>
        <w:t>0,30 l   -   3,00 €</w:t>
      </w:r>
    </w:p>
    <w:p w14:paraId="4F16EDF9" w14:textId="77777777" w:rsidR="00D24EB5" w:rsidRPr="002A2FF8" w:rsidRDefault="00D24EB5" w:rsidP="002A2FF8">
      <w:pPr>
        <w:rPr>
          <w:rFonts w:asciiTheme="majorHAnsi" w:hAnsiTheme="majorHAnsi"/>
          <w:sz w:val="24"/>
          <w:szCs w:val="24"/>
        </w:rPr>
      </w:pPr>
    </w:p>
    <w:p w14:paraId="4794EBA2" w14:textId="20B5BAD6" w:rsidR="00D24EB5" w:rsidRPr="002A2FF8" w:rsidRDefault="00D24EB5" w:rsidP="002A2FF8">
      <w:pPr>
        <w:rPr>
          <w:rFonts w:asciiTheme="majorHAnsi" w:hAnsiTheme="majorHAnsi"/>
          <w:b/>
          <w:bCs/>
          <w:sz w:val="24"/>
          <w:szCs w:val="24"/>
        </w:rPr>
      </w:pPr>
      <w:r w:rsidRPr="002A2FF8">
        <w:rPr>
          <w:rFonts w:asciiTheme="majorHAnsi" w:hAnsiTheme="majorHAnsi"/>
          <w:b/>
          <w:bCs/>
          <w:sz w:val="24"/>
          <w:szCs w:val="24"/>
        </w:rPr>
        <w:t>Milch   -   latte</w:t>
      </w:r>
      <w:r w:rsidR="002A2FF8">
        <w:rPr>
          <w:rFonts w:asciiTheme="majorHAnsi" w:hAnsiTheme="majorHAnsi"/>
          <w:b/>
          <w:bCs/>
          <w:sz w:val="24"/>
          <w:szCs w:val="24"/>
        </w:rPr>
        <w:tab/>
      </w:r>
      <w:r w:rsidR="002A2FF8">
        <w:rPr>
          <w:rFonts w:asciiTheme="majorHAnsi" w:hAnsiTheme="majorHAnsi"/>
          <w:b/>
          <w:bCs/>
          <w:sz w:val="24"/>
          <w:szCs w:val="24"/>
        </w:rPr>
        <w:tab/>
      </w:r>
      <w:r w:rsidR="002A2FF8">
        <w:rPr>
          <w:rFonts w:asciiTheme="majorHAnsi" w:hAnsiTheme="majorHAnsi"/>
          <w:b/>
          <w:bCs/>
          <w:sz w:val="24"/>
          <w:szCs w:val="24"/>
        </w:rPr>
        <w:tab/>
      </w:r>
      <w:r w:rsidR="002A2FF8">
        <w:rPr>
          <w:rFonts w:asciiTheme="majorHAnsi" w:hAnsiTheme="majorHAnsi"/>
          <w:b/>
          <w:bCs/>
          <w:sz w:val="24"/>
          <w:szCs w:val="24"/>
        </w:rPr>
        <w:tab/>
      </w:r>
      <w:r w:rsidR="002A2FF8">
        <w:rPr>
          <w:rFonts w:asciiTheme="majorHAnsi" w:hAnsiTheme="majorHAnsi"/>
          <w:b/>
          <w:bCs/>
          <w:sz w:val="24"/>
          <w:szCs w:val="24"/>
        </w:rPr>
        <w:tab/>
      </w:r>
      <w:r w:rsidR="002A2FF8">
        <w:rPr>
          <w:rFonts w:asciiTheme="majorHAnsi" w:hAnsiTheme="majorHAnsi"/>
          <w:b/>
          <w:bCs/>
          <w:sz w:val="24"/>
          <w:szCs w:val="24"/>
        </w:rPr>
        <w:tab/>
      </w:r>
      <w:r w:rsidR="002A2FF8">
        <w:rPr>
          <w:rFonts w:asciiTheme="majorHAnsi" w:hAnsiTheme="majorHAnsi"/>
          <w:b/>
          <w:bCs/>
          <w:sz w:val="24"/>
          <w:szCs w:val="24"/>
        </w:rPr>
        <w:tab/>
      </w:r>
      <w:r w:rsidRPr="002A2FF8">
        <w:rPr>
          <w:rFonts w:asciiTheme="majorHAnsi" w:hAnsiTheme="majorHAnsi"/>
          <w:sz w:val="24"/>
          <w:szCs w:val="24"/>
        </w:rPr>
        <w:t>0,30 l   -   1,50 €</w:t>
      </w:r>
    </w:p>
    <w:p w14:paraId="37209100" w14:textId="0DF3CEA8" w:rsidR="00D24EB5" w:rsidRDefault="00D24EB5" w:rsidP="002A2FF8">
      <w:pPr>
        <w:rPr>
          <w:rFonts w:asciiTheme="majorHAnsi" w:hAnsiTheme="majorHAnsi"/>
          <w:sz w:val="28"/>
          <w:szCs w:val="28"/>
        </w:rPr>
      </w:pPr>
    </w:p>
    <w:p w14:paraId="5D4BB66E" w14:textId="77777777" w:rsidR="008863EF" w:rsidRPr="00D24EB5" w:rsidRDefault="008863EF" w:rsidP="002A2FF8">
      <w:pPr>
        <w:rPr>
          <w:rFonts w:asciiTheme="majorHAnsi" w:hAnsiTheme="majorHAnsi"/>
          <w:sz w:val="28"/>
          <w:szCs w:val="28"/>
        </w:rPr>
      </w:pPr>
    </w:p>
    <w:p w14:paraId="77677D18" w14:textId="77777777" w:rsidR="00D24EB5" w:rsidRPr="00D24EB5" w:rsidRDefault="00D24EB5" w:rsidP="002A2FF8">
      <w:pPr>
        <w:rPr>
          <w:rFonts w:asciiTheme="majorHAnsi" w:hAnsiTheme="majorHAnsi"/>
          <w:i/>
          <w:color w:val="90571E" w:themeColor="accent6" w:themeShade="BF"/>
          <w:sz w:val="32"/>
          <w:szCs w:val="32"/>
        </w:rPr>
      </w:pPr>
      <w:r w:rsidRPr="002A2FF8">
        <w:rPr>
          <w:rFonts w:asciiTheme="majorHAnsi" w:hAnsiTheme="majorHAnsi"/>
          <w:i/>
          <w:color w:val="00B050"/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100000">
                  <w14:schemeClr w14:val="accent5">
                    <w14:lumMod w14:val="50000"/>
                  </w14:schemeClr>
                </w14:gs>
              </w14:gsLst>
              <w14:lin w14:ang="5400000" w14:scaled="0"/>
            </w14:gradFill>
          </w14:textFill>
        </w:rPr>
        <w:t>Ohne Promille   -   succhi</w:t>
      </w:r>
    </w:p>
    <w:p w14:paraId="58370897" w14:textId="77777777" w:rsidR="00D24EB5" w:rsidRPr="00D24EB5" w:rsidRDefault="00D24EB5" w:rsidP="002A2FF8">
      <w:pPr>
        <w:rPr>
          <w:rFonts w:asciiTheme="majorHAnsi" w:hAnsiTheme="majorHAnsi"/>
          <w:i/>
          <w:color w:val="90571E" w:themeColor="accent6" w:themeShade="BF"/>
          <w:sz w:val="32"/>
          <w:szCs w:val="32"/>
        </w:rPr>
      </w:pPr>
    </w:p>
    <w:p w14:paraId="525160E5" w14:textId="69EB80A0" w:rsidR="00D24EB5" w:rsidRPr="002A2FF8" w:rsidRDefault="00D24EB5" w:rsidP="002A2FF8">
      <w:pPr>
        <w:rPr>
          <w:rFonts w:asciiTheme="majorHAnsi" w:hAnsiTheme="majorHAnsi"/>
          <w:b/>
          <w:bCs/>
          <w:sz w:val="24"/>
          <w:szCs w:val="24"/>
        </w:rPr>
      </w:pPr>
      <w:r w:rsidRPr="002A2FF8">
        <w:rPr>
          <w:rFonts w:asciiTheme="majorHAnsi" w:hAnsiTheme="majorHAnsi"/>
          <w:b/>
          <w:bCs/>
          <w:sz w:val="24"/>
          <w:szCs w:val="24"/>
        </w:rPr>
        <w:t>Holunderblüten- oder Heidelbeersaft</w:t>
      </w:r>
      <w:r w:rsidR="008863EF">
        <w:rPr>
          <w:rFonts w:asciiTheme="majorHAnsi" w:hAnsiTheme="majorHAnsi"/>
          <w:b/>
          <w:bCs/>
          <w:sz w:val="24"/>
          <w:szCs w:val="24"/>
        </w:rPr>
        <w:tab/>
      </w:r>
      <w:r w:rsidR="008863EF">
        <w:rPr>
          <w:rFonts w:asciiTheme="majorHAnsi" w:hAnsiTheme="majorHAnsi"/>
          <w:b/>
          <w:bCs/>
          <w:sz w:val="24"/>
          <w:szCs w:val="24"/>
        </w:rPr>
        <w:tab/>
      </w:r>
      <w:r w:rsidR="008863EF">
        <w:rPr>
          <w:rFonts w:asciiTheme="majorHAnsi" w:hAnsiTheme="majorHAnsi"/>
          <w:b/>
          <w:bCs/>
          <w:sz w:val="24"/>
          <w:szCs w:val="24"/>
        </w:rPr>
        <w:tab/>
      </w:r>
      <w:r w:rsidR="008863EF" w:rsidRPr="002A2FF8">
        <w:rPr>
          <w:rFonts w:asciiTheme="majorHAnsi" w:hAnsiTheme="majorHAnsi"/>
          <w:sz w:val="24"/>
          <w:szCs w:val="24"/>
        </w:rPr>
        <w:t>0,20 l   -   1,50 €</w:t>
      </w:r>
    </w:p>
    <w:p w14:paraId="53CC8741" w14:textId="6CE3548B" w:rsidR="00D24EB5" w:rsidRPr="00E95D3F" w:rsidRDefault="00D24EB5" w:rsidP="002A2FF8">
      <w:pPr>
        <w:rPr>
          <w:rFonts w:asciiTheme="majorHAnsi" w:hAnsiTheme="majorHAnsi"/>
          <w:b/>
          <w:bCs/>
          <w:sz w:val="24"/>
          <w:szCs w:val="24"/>
        </w:rPr>
      </w:pPr>
      <w:r w:rsidRPr="002A2FF8">
        <w:rPr>
          <w:rFonts w:asciiTheme="majorHAnsi" w:hAnsiTheme="majorHAnsi"/>
          <w:b/>
          <w:bCs/>
          <w:sz w:val="24"/>
          <w:szCs w:val="24"/>
        </w:rPr>
        <w:t>succo di sambuco o ai mirtilli neri</w:t>
      </w:r>
      <w:r w:rsidR="00E95D3F">
        <w:rPr>
          <w:rFonts w:asciiTheme="majorHAnsi" w:hAnsiTheme="majorHAnsi"/>
          <w:b/>
          <w:bCs/>
          <w:sz w:val="24"/>
          <w:szCs w:val="24"/>
        </w:rPr>
        <w:tab/>
      </w:r>
      <w:r w:rsidR="00E95D3F">
        <w:rPr>
          <w:rFonts w:asciiTheme="majorHAnsi" w:hAnsiTheme="majorHAnsi"/>
          <w:b/>
          <w:bCs/>
          <w:sz w:val="24"/>
          <w:szCs w:val="24"/>
        </w:rPr>
        <w:tab/>
      </w:r>
      <w:r w:rsidR="00E95D3F">
        <w:rPr>
          <w:rFonts w:asciiTheme="majorHAnsi" w:hAnsiTheme="majorHAnsi"/>
          <w:b/>
          <w:bCs/>
          <w:sz w:val="24"/>
          <w:szCs w:val="24"/>
        </w:rPr>
        <w:tab/>
      </w:r>
      <w:r w:rsidR="00E95D3F">
        <w:rPr>
          <w:rFonts w:asciiTheme="majorHAnsi" w:hAnsiTheme="majorHAnsi"/>
          <w:b/>
          <w:bCs/>
          <w:sz w:val="24"/>
          <w:szCs w:val="24"/>
        </w:rPr>
        <w:tab/>
      </w:r>
    </w:p>
    <w:p w14:paraId="686DB435" w14:textId="77777777" w:rsidR="00D24EB5" w:rsidRPr="002A2FF8" w:rsidRDefault="00D24EB5" w:rsidP="002A2FF8">
      <w:pPr>
        <w:rPr>
          <w:rFonts w:asciiTheme="majorHAnsi" w:hAnsiTheme="majorHAnsi"/>
          <w:sz w:val="24"/>
          <w:szCs w:val="24"/>
        </w:rPr>
      </w:pPr>
    </w:p>
    <w:p w14:paraId="795ADF5D" w14:textId="3DFC789C" w:rsidR="00E95D3F" w:rsidRPr="00E95D3F" w:rsidRDefault="00D24EB5" w:rsidP="00E95D3F">
      <w:pPr>
        <w:rPr>
          <w:rFonts w:asciiTheme="majorHAnsi" w:hAnsiTheme="majorHAnsi"/>
          <w:sz w:val="24"/>
          <w:szCs w:val="24"/>
        </w:rPr>
      </w:pPr>
      <w:r w:rsidRPr="002A2FF8">
        <w:rPr>
          <w:rFonts w:asciiTheme="majorHAnsi" w:hAnsiTheme="majorHAnsi"/>
          <w:b/>
          <w:bCs/>
          <w:sz w:val="24"/>
          <w:szCs w:val="24"/>
        </w:rPr>
        <w:t>Holunderblüten- oder Heidelbeerschorle</w:t>
      </w:r>
      <w:r w:rsidR="00E95D3F">
        <w:rPr>
          <w:rFonts w:asciiTheme="majorHAnsi" w:hAnsiTheme="majorHAnsi"/>
          <w:b/>
          <w:bCs/>
          <w:sz w:val="24"/>
          <w:szCs w:val="24"/>
        </w:rPr>
        <w:tab/>
      </w:r>
      <w:r w:rsidR="00E95D3F">
        <w:rPr>
          <w:rFonts w:asciiTheme="majorHAnsi" w:hAnsiTheme="majorHAnsi"/>
          <w:b/>
          <w:bCs/>
          <w:sz w:val="24"/>
          <w:szCs w:val="24"/>
        </w:rPr>
        <w:br/>
      </w:r>
      <w:r w:rsidRPr="002A2FF8">
        <w:rPr>
          <w:rFonts w:asciiTheme="majorHAnsi" w:hAnsiTheme="majorHAnsi"/>
          <w:b/>
          <w:bCs/>
          <w:sz w:val="24"/>
          <w:szCs w:val="24"/>
        </w:rPr>
        <w:t xml:space="preserve">succo di sambuco o ai mirtilli neri </w:t>
      </w:r>
      <w:r w:rsidR="00E95D3F">
        <w:rPr>
          <w:rFonts w:asciiTheme="majorHAnsi" w:hAnsiTheme="majorHAnsi"/>
          <w:b/>
          <w:bCs/>
          <w:sz w:val="24"/>
          <w:szCs w:val="24"/>
        </w:rPr>
        <w:tab/>
      </w:r>
      <w:r w:rsidR="00E95D3F">
        <w:rPr>
          <w:rFonts w:asciiTheme="majorHAnsi" w:hAnsiTheme="majorHAnsi"/>
          <w:b/>
          <w:bCs/>
          <w:sz w:val="24"/>
          <w:szCs w:val="24"/>
        </w:rPr>
        <w:tab/>
      </w:r>
      <w:r w:rsidR="00E95D3F">
        <w:rPr>
          <w:rFonts w:asciiTheme="majorHAnsi" w:hAnsiTheme="majorHAnsi"/>
          <w:b/>
          <w:bCs/>
          <w:sz w:val="24"/>
          <w:szCs w:val="24"/>
        </w:rPr>
        <w:tab/>
      </w:r>
      <w:r w:rsidR="00E95D3F">
        <w:rPr>
          <w:rFonts w:asciiTheme="majorHAnsi" w:hAnsiTheme="majorHAnsi"/>
          <w:b/>
          <w:bCs/>
          <w:sz w:val="24"/>
          <w:szCs w:val="24"/>
        </w:rPr>
        <w:tab/>
      </w:r>
      <w:r w:rsidR="00E95D3F" w:rsidRPr="002A2FF8">
        <w:rPr>
          <w:rFonts w:asciiTheme="majorHAnsi" w:hAnsiTheme="majorHAnsi"/>
          <w:sz w:val="24"/>
          <w:szCs w:val="24"/>
        </w:rPr>
        <w:t>0,20 l   -   2,00 €</w:t>
      </w:r>
      <w:r w:rsidR="00E95D3F">
        <w:rPr>
          <w:rFonts w:asciiTheme="majorHAnsi" w:hAnsiTheme="majorHAnsi"/>
          <w:b/>
          <w:bCs/>
          <w:sz w:val="24"/>
          <w:szCs w:val="24"/>
        </w:rPr>
        <w:br/>
      </w:r>
      <w:r w:rsidRPr="002A2FF8">
        <w:rPr>
          <w:rFonts w:asciiTheme="majorHAnsi" w:hAnsiTheme="majorHAnsi"/>
          <w:b/>
          <w:bCs/>
          <w:sz w:val="24"/>
          <w:szCs w:val="24"/>
        </w:rPr>
        <w:t>con acqua frizzante</w:t>
      </w:r>
      <w:bookmarkStart w:id="0" w:name="_Hlk41506029"/>
    </w:p>
    <w:p w14:paraId="3426BD96" w14:textId="77777777" w:rsidR="00E95D3F" w:rsidRPr="00E95D3F" w:rsidRDefault="00E95D3F" w:rsidP="00E95D3F">
      <w:pPr>
        <w:rPr>
          <w:rFonts w:asciiTheme="majorHAnsi" w:hAnsiTheme="majorHAnsi"/>
          <w:b/>
          <w:bCs/>
          <w:sz w:val="24"/>
          <w:szCs w:val="24"/>
        </w:rPr>
      </w:pPr>
    </w:p>
    <w:p w14:paraId="3CFC5CCC" w14:textId="43A16AAF" w:rsidR="00E95D3F" w:rsidRPr="00E95D3F" w:rsidRDefault="00E95D3F" w:rsidP="00E95D3F">
      <w:pPr>
        <w:rPr>
          <w:rFonts w:asciiTheme="majorHAnsi" w:hAnsiTheme="majorHAnsi"/>
          <w:b/>
          <w:bCs/>
          <w:sz w:val="24"/>
          <w:szCs w:val="24"/>
        </w:rPr>
      </w:pPr>
      <w:r w:rsidRPr="00E95D3F">
        <w:rPr>
          <w:rFonts w:asciiTheme="majorHAnsi" w:hAnsiTheme="majorHAnsi"/>
          <w:b/>
          <w:bCs/>
          <w:sz w:val="24"/>
          <w:szCs w:val="24"/>
          <w:lang w:val="it-IT"/>
        </w:rPr>
        <w:t>Apfelsaft, Limonade</w:t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Pr="00E95D3F">
        <w:rPr>
          <w:rFonts w:asciiTheme="majorHAnsi" w:hAnsiTheme="majorHAnsi"/>
          <w:b/>
          <w:bCs/>
          <w:sz w:val="24"/>
          <w:szCs w:val="24"/>
          <w:lang w:val="it-IT"/>
        </w:rPr>
        <w:t xml:space="preserve"> </w:t>
      </w:r>
      <w:r w:rsidRPr="00E95D3F">
        <w:rPr>
          <w:rFonts w:asciiTheme="majorHAnsi" w:hAnsiTheme="majorHAnsi"/>
          <w:sz w:val="24"/>
          <w:szCs w:val="24"/>
          <w:lang w:val="it-IT"/>
        </w:rPr>
        <w:t>0,20 l   -   2,20 €</w:t>
      </w:r>
      <w:r>
        <w:rPr>
          <w:rFonts w:asciiTheme="majorHAnsi" w:hAnsiTheme="majorHAnsi"/>
          <w:b/>
          <w:bCs/>
          <w:sz w:val="24"/>
          <w:szCs w:val="24"/>
          <w:lang w:val="it-IT"/>
        </w:rPr>
        <w:br/>
      </w:r>
      <w:r w:rsidRPr="00E95D3F">
        <w:rPr>
          <w:rFonts w:asciiTheme="majorHAnsi" w:hAnsiTheme="majorHAnsi"/>
          <w:b/>
          <w:bCs/>
          <w:sz w:val="24"/>
          <w:szCs w:val="24"/>
          <w:lang w:val="it-IT"/>
        </w:rPr>
        <w:t>succo di mela, limonata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 xml:space="preserve"> </w:t>
      </w:r>
      <w:r w:rsidRPr="00E95D3F">
        <w:rPr>
          <w:rFonts w:asciiTheme="majorHAnsi" w:hAnsiTheme="majorHAnsi"/>
          <w:sz w:val="24"/>
          <w:szCs w:val="24"/>
          <w:lang w:val="it-IT"/>
        </w:rPr>
        <w:t>0,40 l   -   4,40 €</w:t>
      </w:r>
    </w:p>
    <w:p w14:paraId="1FFC56BC" w14:textId="77777777" w:rsidR="00E95D3F" w:rsidRDefault="00E95D3F" w:rsidP="00E95D3F">
      <w:pPr>
        <w:jc w:val="center"/>
        <w:rPr>
          <w:rFonts w:asciiTheme="majorHAnsi" w:hAnsiTheme="majorHAnsi"/>
          <w:sz w:val="24"/>
          <w:szCs w:val="24"/>
          <w:lang w:val="it-IT"/>
        </w:rPr>
      </w:pPr>
    </w:p>
    <w:p w14:paraId="581E2CA8" w14:textId="6B05A907" w:rsidR="008863EF" w:rsidRDefault="00E95D3F" w:rsidP="00E95D3F">
      <w:pPr>
        <w:rPr>
          <w:rFonts w:asciiTheme="majorHAnsi" w:hAnsiTheme="majorHAnsi"/>
          <w:b/>
          <w:bCs/>
          <w:sz w:val="24"/>
          <w:szCs w:val="24"/>
          <w:lang w:val="it-IT"/>
        </w:rPr>
      </w:pPr>
      <w:r w:rsidRPr="00E95D3F">
        <w:rPr>
          <w:rFonts w:asciiTheme="majorHAnsi" w:hAnsiTheme="majorHAnsi"/>
          <w:b/>
          <w:bCs/>
          <w:sz w:val="24"/>
          <w:szCs w:val="24"/>
          <w:lang w:val="it-IT"/>
        </w:rPr>
        <w:t>Coca Cola</w:t>
      </w:r>
      <w:r w:rsidR="004512F7"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="004512F7"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="004512F7"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="004512F7"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="004512F7"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="004512F7"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="004512F7"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="004512F7"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Pr="00E95D3F">
        <w:rPr>
          <w:rFonts w:asciiTheme="majorHAnsi" w:hAnsiTheme="majorHAnsi"/>
          <w:sz w:val="24"/>
          <w:szCs w:val="24"/>
          <w:lang w:val="it-IT"/>
        </w:rPr>
        <w:t>0,30 l   -   3,00 €</w:t>
      </w:r>
    </w:p>
    <w:p w14:paraId="67BF02EC" w14:textId="77777777" w:rsidR="00E95D3F" w:rsidRPr="004512F7" w:rsidRDefault="00E95D3F" w:rsidP="00E95D3F">
      <w:pPr>
        <w:rPr>
          <w:rFonts w:asciiTheme="majorHAnsi" w:hAnsiTheme="majorHAnsi"/>
          <w:b/>
          <w:bCs/>
          <w:sz w:val="24"/>
          <w:szCs w:val="24"/>
          <w:lang w:val="it-IT"/>
        </w:rPr>
      </w:pPr>
      <w:r w:rsidRPr="00E95D3F">
        <w:rPr>
          <w:rFonts w:asciiTheme="majorHAnsi" w:hAnsiTheme="majorHAnsi"/>
          <w:b/>
          <w:bCs/>
          <w:sz w:val="24"/>
          <w:szCs w:val="24"/>
          <w:lang w:val="it-IT"/>
        </w:rPr>
        <w:lastRenderedPageBreak/>
        <w:t>Mineralwasser   -   acqua minerale</w:t>
      </w:r>
      <w:r w:rsidR="004512F7"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="004512F7"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="004512F7"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="004512F7">
        <w:rPr>
          <w:rFonts w:asciiTheme="majorHAnsi" w:hAnsiTheme="majorHAnsi"/>
          <w:b/>
          <w:bCs/>
          <w:sz w:val="24"/>
          <w:szCs w:val="24"/>
          <w:lang w:val="it-IT"/>
        </w:rPr>
        <w:tab/>
      </w:r>
      <w:r w:rsidRPr="00E95D3F">
        <w:rPr>
          <w:rFonts w:asciiTheme="majorHAnsi" w:hAnsiTheme="majorHAnsi"/>
          <w:sz w:val="24"/>
          <w:szCs w:val="24"/>
          <w:lang w:val="it-IT"/>
        </w:rPr>
        <w:t>0,50 l   -   2,00 €</w:t>
      </w:r>
    </w:p>
    <w:p w14:paraId="25DFF639" w14:textId="19A4EB3F" w:rsidR="00E95D3F" w:rsidRDefault="00E95D3F" w:rsidP="00E95D3F">
      <w:pPr>
        <w:rPr>
          <w:rFonts w:asciiTheme="majorHAnsi" w:hAnsiTheme="majorHAnsi"/>
          <w:sz w:val="24"/>
          <w:szCs w:val="24"/>
          <w:lang w:val="it-IT"/>
        </w:rPr>
      </w:pPr>
    </w:p>
    <w:p w14:paraId="66E183F6" w14:textId="77777777" w:rsidR="004512F7" w:rsidRPr="00E95D3F" w:rsidRDefault="004512F7" w:rsidP="00E95D3F">
      <w:pPr>
        <w:rPr>
          <w:rFonts w:asciiTheme="majorHAnsi" w:hAnsiTheme="majorHAnsi"/>
          <w:sz w:val="24"/>
          <w:szCs w:val="24"/>
          <w:lang w:val="it-IT"/>
        </w:rPr>
      </w:pPr>
    </w:p>
    <w:p w14:paraId="1BF59E0F" w14:textId="77777777" w:rsidR="00E95D3F" w:rsidRPr="004512F7" w:rsidRDefault="00E95D3F" w:rsidP="00E95D3F">
      <w:pPr>
        <w:rPr>
          <w:rFonts w:asciiTheme="majorHAnsi" w:hAnsiTheme="majorHAnsi"/>
          <w:i/>
          <w:color w:val="00B050"/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100000">
                  <w14:schemeClr w14:val="accent5">
                    <w14:lumMod w14:val="50000"/>
                  </w14:schemeClr>
                </w14:gs>
              </w14:gsLst>
              <w14:lin w14:ang="5400000" w14:scaled="0"/>
            </w14:gradFill>
          </w14:textFill>
        </w:rPr>
      </w:pPr>
      <w:r w:rsidRPr="004512F7">
        <w:rPr>
          <w:rFonts w:asciiTheme="majorHAnsi" w:hAnsiTheme="majorHAnsi"/>
          <w:i/>
          <w:color w:val="00B050"/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100000">
                  <w14:schemeClr w14:val="accent5">
                    <w14:lumMod w14:val="50000"/>
                  </w14:schemeClr>
                </w14:gs>
              </w14:gsLst>
              <w14:lin w14:ang="5400000" w14:scaled="0"/>
            </w14:gradFill>
          </w14:textFill>
        </w:rPr>
        <w:t xml:space="preserve">Alkoholisches   -   con alcool </w:t>
      </w:r>
    </w:p>
    <w:p w14:paraId="38BD6584" w14:textId="77777777" w:rsidR="00E95D3F" w:rsidRPr="00E95D3F" w:rsidRDefault="00E95D3F" w:rsidP="00E95D3F">
      <w:pPr>
        <w:rPr>
          <w:rFonts w:asciiTheme="majorHAnsi" w:hAnsiTheme="majorHAnsi"/>
          <w:sz w:val="24"/>
          <w:szCs w:val="24"/>
          <w:lang w:val="it-IT"/>
        </w:rPr>
      </w:pPr>
    </w:p>
    <w:p w14:paraId="052ED597" w14:textId="62574B33" w:rsidR="00E95D3F" w:rsidRPr="004512F7" w:rsidRDefault="00E95D3F" w:rsidP="00E95D3F">
      <w:pPr>
        <w:rPr>
          <w:rFonts w:asciiTheme="majorHAnsi" w:hAnsiTheme="majorHAnsi"/>
          <w:b/>
          <w:bCs/>
          <w:sz w:val="24"/>
          <w:szCs w:val="24"/>
        </w:rPr>
      </w:pPr>
      <w:r w:rsidRPr="004512F7">
        <w:rPr>
          <w:rFonts w:asciiTheme="majorHAnsi" w:hAnsiTheme="majorHAnsi"/>
          <w:b/>
          <w:bCs/>
          <w:sz w:val="24"/>
          <w:szCs w:val="24"/>
        </w:rPr>
        <w:t xml:space="preserve">Bier   -   birra </w:t>
      </w:r>
      <w:r w:rsidR="004512F7">
        <w:rPr>
          <w:rFonts w:asciiTheme="majorHAnsi" w:hAnsiTheme="majorHAnsi"/>
          <w:b/>
          <w:bCs/>
          <w:sz w:val="24"/>
          <w:szCs w:val="24"/>
        </w:rPr>
        <w:tab/>
      </w:r>
      <w:r w:rsidR="004512F7">
        <w:rPr>
          <w:rFonts w:asciiTheme="majorHAnsi" w:hAnsiTheme="majorHAnsi"/>
          <w:b/>
          <w:bCs/>
          <w:sz w:val="24"/>
          <w:szCs w:val="24"/>
        </w:rPr>
        <w:tab/>
      </w:r>
      <w:r w:rsidR="004512F7">
        <w:rPr>
          <w:rFonts w:asciiTheme="majorHAnsi" w:hAnsiTheme="majorHAnsi"/>
          <w:b/>
          <w:bCs/>
          <w:sz w:val="24"/>
          <w:szCs w:val="24"/>
        </w:rPr>
        <w:tab/>
      </w:r>
      <w:r w:rsidR="004512F7">
        <w:rPr>
          <w:rFonts w:asciiTheme="majorHAnsi" w:hAnsiTheme="majorHAnsi"/>
          <w:b/>
          <w:bCs/>
          <w:sz w:val="24"/>
          <w:szCs w:val="24"/>
        </w:rPr>
        <w:tab/>
      </w:r>
      <w:r w:rsidR="004512F7">
        <w:rPr>
          <w:rFonts w:asciiTheme="majorHAnsi" w:hAnsiTheme="majorHAnsi"/>
          <w:b/>
          <w:bCs/>
          <w:sz w:val="24"/>
          <w:szCs w:val="24"/>
        </w:rPr>
        <w:tab/>
      </w:r>
      <w:r w:rsidR="004512F7">
        <w:rPr>
          <w:rFonts w:asciiTheme="majorHAnsi" w:hAnsiTheme="majorHAnsi"/>
          <w:b/>
          <w:bCs/>
          <w:sz w:val="24"/>
          <w:szCs w:val="24"/>
        </w:rPr>
        <w:tab/>
      </w:r>
      <w:r w:rsidR="004512F7">
        <w:rPr>
          <w:rFonts w:asciiTheme="majorHAnsi" w:hAnsiTheme="majorHAnsi"/>
          <w:b/>
          <w:bCs/>
          <w:sz w:val="24"/>
          <w:szCs w:val="24"/>
        </w:rPr>
        <w:tab/>
      </w:r>
      <w:r w:rsidRPr="00E95D3F">
        <w:rPr>
          <w:rFonts w:asciiTheme="majorHAnsi" w:hAnsiTheme="majorHAnsi"/>
          <w:sz w:val="24"/>
          <w:szCs w:val="24"/>
        </w:rPr>
        <w:t>0,20 l   -   2,20 €</w:t>
      </w:r>
    </w:p>
    <w:p w14:paraId="70C4C24B" w14:textId="77777777" w:rsidR="00E95D3F" w:rsidRPr="00E95D3F" w:rsidRDefault="00E95D3F" w:rsidP="004512F7">
      <w:pPr>
        <w:ind w:left="5760" w:firstLine="720"/>
        <w:rPr>
          <w:rFonts w:asciiTheme="majorHAnsi" w:hAnsiTheme="majorHAnsi"/>
          <w:sz w:val="24"/>
          <w:szCs w:val="24"/>
        </w:rPr>
      </w:pPr>
      <w:r w:rsidRPr="00E95D3F">
        <w:rPr>
          <w:rFonts w:asciiTheme="majorHAnsi" w:hAnsiTheme="majorHAnsi"/>
          <w:sz w:val="24"/>
          <w:szCs w:val="24"/>
        </w:rPr>
        <w:t>0,40 l   -   4,40 €</w:t>
      </w:r>
    </w:p>
    <w:p w14:paraId="475E992D" w14:textId="77777777" w:rsidR="00E95D3F" w:rsidRPr="00E95D3F" w:rsidRDefault="00E95D3F" w:rsidP="00E95D3F">
      <w:pPr>
        <w:rPr>
          <w:rFonts w:asciiTheme="majorHAnsi" w:hAnsiTheme="majorHAnsi"/>
          <w:sz w:val="24"/>
          <w:szCs w:val="24"/>
        </w:rPr>
      </w:pPr>
    </w:p>
    <w:p w14:paraId="63534135" w14:textId="1AB6E377" w:rsidR="00E95D3F" w:rsidRPr="004512F7" w:rsidRDefault="00E95D3F" w:rsidP="00E95D3F">
      <w:pPr>
        <w:rPr>
          <w:rFonts w:asciiTheme="majorHAnsi" w:hAnsiTheme="majorHAnsi"/>
          <w:b/>
          <w:bCs/>
          <w:sz w:val="24"/>
          <w:szCs w:val="24"/>
        </w:rPr>
      </w:pPr>
      <w:r w:rsidRPr="004512F7">
        <w:rPr>
          <w:rFonts w:asciiTheme="majorHAnsi" w:hAnsiTheme="majorHAnsi"/>
          <w:b/>
          <w:bCs/>
          <w:sz w:val="24"/>
          <w:szCs w:val="24"/>
        </w:rPr>
        <w:t>Weizenbier   -   birra Weizen</w:t>
      </w:r>
      <w:r w:rsidR="004512F7">
        <w:rPr>
          <w:rFonts w:asciiTheme="majorHAnsi" w:hAnsiTheme="majorHAnsi"/>
          <w:b/>
          <w:bCs/>
          <w:sz w:val="24"/>
          <w:szCs w:val="24"/>
        </w:rPr>
        <w:tab/>
      </w:r>
      <w:r w:rsidR="004512F7">
        <w:rPr>
          <w:rFonts w:asciiTheme="majorHAnsi" w:hAnsiTheme="majorHAnsi"/>
          <w:b/>
          <w:bCs/>
          <w:sz w:val="24"/>
          <w:szCs w:val="24"/>
        </w:rPr>
        <w:tab/>
      </w:r>
      <w:r w:rsidR="004512F7">
        <w:rPr>
          <w:rFonts w:asciiTheme="majorHAnsi" w:hAnsiTheme="majorHAnsi"/>
          <w:b/>
          <w:bCs/>
          <w:sz w:val="24"/>
          <w:szCs w:val="24"/>
        </w:rPr>
        <w:tab/>
      </w:r>
      <w:r w:rsidR="004512F7">
        <w:rPr>
          <w:rFonts w:asciiTheme="majorHAnsi" w:hAnsiTheme="majorHAnsi"/>
          <w:b/>
          <w:bCs/>
          <w:sz w:val="24"/>
          <w:szCs w:val="24"/>
        </w:rPr>
        <w:tab/>
      </w:r>
      <w:r w:rsidR="004512F7">
        <w:rPr>
          <w:rFonts w:asciiTheme="majorHAnsi" w:hAnsiTheme="majorHAnsi"/>
          <w:b/>
          <w:bCs/>
          <w:sz w:val="24"/>
          <w:szCs w:val="24"/>
        </w:rPr>
        <w:tab/>
      </w:r>
      <w:r w:rsidRPr="00E95D3F">
        <w:rPr>
          <w:rFonts w:asciiTheme="majorHAnsi" w:hAnsiTheme="majorHAnsi"/>
          <w:sz w:val="24"/>
          <w:szCs w:val="24"/>
        </w:rPr>
        <w:t>0,30 l   -   3,00 €</w:t>
      </w:r>
    </w:p>
    <w:p w14:paraId="0BF980D3" w14:textId="7541173B" w:rsidR="00E95D3F" w:rsidRPr="00E95D3F" w:rsidRDefault="00E95D3F" w:rsidP="004512F7">
      <w:pPr>
        <w:ind w:left="6480"/>
        <w:rPr>
          <w:rFonts w:asciiTheme="majorHAnsi" w:hAnsiTheme="majorHAnsi"/>
          <w:sz w:val="24"/>
          <w:szCs w:val="24"/>
        </w:rPr>
      </w:pPr>
      <w:r w:rsidRPr="00E95D3F">
        <w:rPr>
          <w:rFonts w:asciiTheme="majorHAnsi" w:hAnsiTheme="majorHAnsi"/>
          <w:sz w:val="24"/>
          <w:szCs w:val="24"/>
        </w:rPr>
        <w:t>0,50 l   -   5,00 €</w:t>
      </w:r>
      <w:bookmarkEnd w:id="0"/>
    </w:p>
    <w:p w14:paraId="7D9B5780" w14:textId="77777777" w:rsidR="00D24EB5" w:rsidRPr="00E95D3F" w:rsidRDefault="00D24EB5" w:rsidP="004512F7">
      <w:pPr>
        <w:rPr>
          <w:rFonts w:asciiTheme="majorHAnsi" w:hAnsiTheme="majorHAnsi"/>
          <w:color w:val="00B050"/>
          <w:sz w:val="24"/>
          <w:szCs w:val="24"/>
          <w14:textFill>
            <w14:gradFill>
              <w14:gsLst>
                <w14:gs w14:pos="0">
                  <w14:srgbClr w14:val="00B050"/>
                </w14:gs>
                <w14:gs w14:pos="100000">
                  <w14:schemeClr w14:val="accent5">
                    <w14:lumMod w14:val="50000"/>
                  </w14:schemeClr>
                </w14:gs>
              </w14:gsLst>
              <w14:lin w14:ang="5400000" w14:scaled="0"/>
            </w14:gradFill>
          </w14:textFill>
        </w:rPr>
      </w:pPr>
    </w:p>
    <w:p w14:paraId="3C055B7D" w14:textId="4A5AEDF5" w:rsidR="004512F7" w:rsidRPr="004512F7" w:rsidRDefault="004512F7" w:rsidP="004512F7">
      <w:pPr>
        <w:rPr>
          <w:rFonts w:asciiTheme="majorHAnsi" w:hAnsiTheme="majorHAnsi"/>
          <w:b/>
          <w:bCs/>
          <w:sz w:val="24"/>
          <w:szCs w:val="24"/>
          <w:lang w:val="it-IT"/>
        </w:rPr>
      </w:pPr>
      <w:bookmarkStart w:id="1" w:name="_Hlk41506131"/>
      <w:r w:rsidRPr="004512F7">
        <w:rPr>
          <w:rFonts w:asciiTheme="majorHAnsi" w:hAnsiTheme="majorHAnsi"/>
          <w:b/>
          <w:bCs/>
          <w:sz w:val="24"/>
          <w:szCs w:val="24"/>
          <w:lang w:val="it-IT"/>
        </w:rPr>
        <w:t xml:space="preserve">Tafelwein   -   vino da </w:t>
      </w:r>
      <w:r w:rsidR="00387E23">
        <w:rPr>
          <w:rFonts w:asciiTheme="majorHAnsi" w:hAnsiTheme="majorHAnsi"/>
          <w:b/>
          <w:bCs/>
          <w:sz w:val="24"/>
          <w:szCs w:val="24"/>
          <w:lang w:val="it-IT"/>
        </w:rPr>
        <w:t>tavola</w:t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  <w:t xml:space="preserve">     </w:t>
      </w:r>
      <w:r w:rsidRPr="004512F7">
        <w:rPr>
          <w:rFonts w:asciiTheme="majorHAnsi" w:hAnsiTheme="majorHAnsi"/>
          <w:sz w:val="24"/>
          <w:szCs w:val="24"/>
          <w:lang w:val="it-IT"/>
        </w:rPr>
        <w:t>1/8   -   1,50 €</w:t>
      </w:r>
    </w:p>
    <w:p w14:paraId="3CFCE177" w14:textId="77777777" w:rsidR="004512F7" w:rsidRPr="004512F7" w:rsidRDefault="004512F7" w:rsidP="004512F7">
      <w:pPr>
        <w:rPr>
          <w:rFonts w:asciiTheme="majorHAnsi" w:hAnsiTheme="majorHAnsi"/>
          <w:sz w:val="24"/>
          <w:szCs w:val="24"/>
          <w:lang w:val="it-IT"/>
        </w:rPr>
      </w:pPr>
    </w:p>
    <w:p w14:paraId="5C043D04" w14:textId="4C62548B" w:rsidR="004512F7" w:rsidRPr="004512F7" w:rsidRDefault="004512F7" w:rsidP="004512F7">
      <w:pPr>
        <w:rPr>
          <w:rFonts w:asciiTheme="majorHAnsi" w:hAnsiTheme="majorHAnsi"/>
          <w:b/>
          <w:bCs/>
          <w:sz w:val="24"/>
          <w:szCs w:val="24"/>
          <w:lang w:val="it-IT"/>
        </w:rPr>
      </w:pPr>
      <w:r w:rsidRPr="004512F7">
        <w:rPr>
          <w:rFonts w:asciiTheme="majorHAnsi" w:hAnsiTheme="majorHAnsi"/>
          <w:b/>
          <w:bCs/>
          <w:sz w:val="24"/>
          <w:szCs w:val="24"/>
          <w:lang w:val="it-IT"/>
        </w:rPr>
        <w:t>Lagrein (vino rosso) o Chardonnay (vino bianco)</w:t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  <w:t xml:space="preserve">    </w:t>
      </w:r>
      <w:r w:rsidRPr="004512F7">
        <w:rPr>
          <w:rFonts w:asciiTheme="majorHAnsi" w:hAnsiTheme="majorHAnsi"/>
          <w:sz w:val="24"/>
          <w:szCs w:val="24"/>
        </w:rPr>
        <w:t>1/8   -   3,00 €</w:t>
      </w:r>
    </w:p>
    <w:p w14:paraId="0329AE26" w14:textId="77777777" w:rsidR="004512F7" w:rsidRPr="004512F7" w:rsidRDefault="004512F7" w:rsidP="004512F7">
      <w:pPr>
        <w:rPr>
          <w:rFonts w:asciiTheme="majorHAnsi" w:hAnsiTheme="majorHAnsi"/>
          <w:sz w:val="24"/>
          <w:szCs w:val="24"/>
        </w:rPr>
      </w:pPr>
    </w:p>
    <w:p w14:paraId="5221B2A4" w14:textId="1ACC31A6" w:rsidR="004512F7" w:rsidRPr="004512F7" w:rsidRDefault="004512F7" w:rsidP="004512F7">
      <w:pPr>
        <w:rPr>
          <w:rFonts w:asciiTheme="majorHAnsi" w:hAnsiTheme="majorHAnsi"/>
          <w:b/>
          <w:bCs/>
          <w:sz w:val="24"/>
          <w:szCs w:val="24"/>
        </w:rPr>
      </w:pPr>
      <w:r w:rsidRPr="004512F7">
        <w:rPr>
          <w:rFonts w:asciiTheme="majorHAnsi" w:hAnsiTheme="majorHAnsi"/>
          <w:b/>
          <w:bCs/>
          <w:sz w:val="24"/>
          <w:szCs w:val="24"/>
        </w:rPr>
        <w:t>Hausgemachte Schnäpse   -   grappe fatte in casa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 xml:space="preserve">     </w:t>
      </w:r>
      <w:r w:rsidRPr="004512F7">
        <w:rPr>
          <w:rFonts w:asciiTheme="majorHAnsi" w:hAnsiTheme="majorHAnsi"/>
          <w:sz w:val="24"/>
          <w:szCs w:val="24"/>
        </w:rPr>
        <w:t>3,00 €</w:t>
      </w:r>
    </w:p>
    <w:p w14:paraId="71CF1BC3" w14:textId="3898623F" w:rsidR="004512F7" w:rsidRDefault="004512F7" w:rsidP="004512F7">
      <w:pPr>
        <w:rPr>
          <w:rFonts w:asciiTheme="majorHAnsi" w:hAnsiTheme="majorHAnsi"/>
          <w:sz w:val="24"/>
          <w:szCs w:val="24"/>
        </w:rPr>
      </w:pPr>
    </w:p>
    <w:p w14:paraId="25DEB3AF" w14:textId="77777777" w:rsidR="004512F7" w:rsidRPr="004512F7" w:rsidRDefault="004512F7" w:rsidP="004512F7">
      <w:pPr>
        <w:rPr>
          <w:rFonts w:asciiTheme="majorHAnsi" w:hAnsiTheme="majorHAnsi"/>
          <w:sz w:val="24"/>
          <w:szCs w:val="24"/>
        </w:rPr>
      </w:pPr>
    </w:p>
    <w:p w14:paraId="3168EE0B" w14:textId="77777777" w:rsidR="004512F7" w:rsidRPr="004512F7" w:rsidRDefault="004512F7" w:rsidP="004512F7">
      <w:pPr>
        <w:rPr>
          <w:rFonts w:asciiTheme="majorHAnsi" w:hAnsiTheme="majorHAnsi"/>
          <w:i/>
          <w:color w:val="00B050"/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100000">
                  <w14:schemeClr w14:val="accent5">
                    <w14:lumMod w14:val="50000"/>
                  </w14:schemeClr>
                </w14:gs>
              </w14:gsLst>
              <w14:lin w14:ang="5400000" w14:scaled="0"/>
            </w14:gradFill>
          </w14:textFill>
        </w:rPr>
      </w:pPr>
      <w:r w:rsidRPr="004512F7">
        <w:rPr>
          <w:rFonts w:asciiTheme="majorHAnsi" w:hAnsiTheme="majorHAnsi"/>
          <w:i/>
          <w:color w:val="00B050"/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100000">
                  <w14:schemeClr w14:val="accent5">
                    <w14:lumMod w14:val="50000"/>
                  </w14:schemeClr>
                </w14:gs>
              </w14:gsLst>
              <w14:lin w14:ang="5400000" w14:scaled="0"/>
            </w14:gradFill>
          </w14:textFill>
        </w:rPr>
        <w:t>Heisse Sachen   -   bevande calde</w:t>
      </w:r>
    </w:p>
    <w:p w14:paraId="2180EC8C" w14:textId="77777777" w:rsidR="004512F7" w:rsidRPr="004512F7" w:rsidRDefault="004512F7" w:rsidP="004512F7">
      <w:pPr>
        <w:rPr>
          <w:rFonts w:asciiTheme="majorHAnsi" w:hAnsiTheme="majorHAnsi"/>
          <w:i/>
          <w:color w:val="90571E" w:themeColor="accent6" w:themeShade="BF"/>
          <w:sz w:val="24"/>
          <w:szCs w:val="24"/>
        </w:rPr>
      </w:pPr>
    </w:p>
    <w:p w14:paraId="08234575" w14:textId="3B5E0690" w:rsidR="004512F7" w:rsidRPr="004512F7" w:rsidRDefault="004512F7" w:rsidP="004512F7">
      <w:pPr>
        <w:rPr>
          <w:rFonts w:asciiTheme="majorHAnsi" w:hAnsiTheme="majorHAnsi"/>
          <w:b/>
          <w:bCs/>
          <w:sz w:val="24"/>
          <w:szCs w:val="24"/>
        </w:rPr>
      </w:pPr>
      <w:r w:rsidRPr="004512F7">
        <w:rPr>
          <w:rFonts w:asciiTheme="majorHAnsi" w:hAnsiTheme="majorHAnsi"/>
          <w:b/>
          <w:bCs/>
          <w:sz w:val="24"/>
          <w:szCs w:val="24"/>
        </w:rPr>
        <w:t>Tee   -   tè caldo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 xml:space="preserve">     </w:t>
      </w:r>
      <w:r w:rsidRPr="004512F7">
        <w:rPr>
          <w:rFonts w:asciiTheme="majorHAnsi" w:hAnsiTheme="majorHAnsi"/>
          <w:sz w:val="24"/>
          <w:szCs w:val="24"/>
        </w:rPr>
        <w:t>2,50 €</w:t>
      </w:r>
    </w:p>
    <w:p w14:paraId="4C2C5FA3" w14:textId="77777777" w:rsidR="004512F7" w:rsidRPr="004512F7" w:rsidRDefault="004512F7" w:rsidP="004512F7">
      <w:pPr>
        <w:rPr>
          <w:rFonts w:asciiTheme="majorHAnsi" w:hAnsiTheme="majorHAnsi"/>
          <w:sz w:val="24"/>
          <w:szCs w:val="24"/>
        </w:rPr>
      </w:pPr>
    </w:p>
    <w:p w14:paraId="72344BB8" w14:textId="31D46F56" w:rsidR="004512F7" w:rsidRPr="004512F7" w:rsidRDefault="004512F7" w:rsidP="004512F7">
      <w:pPr>
        <w:rPr>
          <w:rFonts w:asciiTheme="majorHAnsi" w:hAnsiTheme="majorHAnsi"/>
          <w:b/>
          <w:bCs/>
          <w:sz w:val="24"/>
          <w:szCs w:val="24"/>
        </w:rPr>
      </w:pPr>
      <w:r w:rsidRPr="004512F7">
        <w:rPr>
          <w:rFonts w:asciiTheme="majorHAnsi" w:hAnsiTheme="majorHAnsi"/>
          <w:b/>
          <w:bCs/>
          <w:sz w:val="24"/>
          <w:szCs w:val="24"/>
        </w:rPr>
        <w:t>Espresso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 xml:space="preserve">      </w:t>
      </w:r>
      <w:r w:rsidRPr="004512F7">
        <w:rPr>
          <w:rFonts w:asciiTheme="majorHAnsi" w:hAnsiTheme="majorHAnsi"/>
          <w:sz w:val="24"/>
          <w:szCs w:val="24"/>
        </w:rPr>
        <w:t>1,50 €</w:t>
      </w:r>
    </w:p>
    <w:p w14:paraId="0AE5766F" w14:textId="77777777" w:rsidR="004512F7" w:rsidRDefault="004512F7" w:rsidP="004512F7">
      <w:pPr>
        <w:rPr>
          <w:rFonts w:asciiTheme="majorHAnsi" w:hAnsiTheme="majorHAnsi"/>
          <w:sz w:val="24"/>
          <w:szCs w:val="24"/>
        </w:rPr>
      </w:pPr>
    </w:p>
    <w:p w14:paraId="3AC99F92" w14:textId="67837124" w:rsidR="004512F7" w:rsidRPr="004512F7" w:rsidRDefault="004512F7" w:rsidP="004512F7">
      <w:pPr>
        <w:rPr>
          <w:rFonts w:asciiTheme="majorHAnsi" w:hAnsiTheme="majorHAnsi"/>
          <w:b/>
          <w:bCs/>
          <w:sz w:val="24"/>
          <w:szCs w:val="24"/>
          <w:lang w:val="it-IT"/>
        </w:rPr>
      </w:pPr>
      <w:r w:rsidRPr="004512F7">
        <w:rPr>
          <w:rFonts w:asciiTheme="majorHAnsi" w:hAnsiTheme="majorHAnsi"/>
          <w:b/>
          <w:bCs/>
          <w:sz w:val="24"/>
          <w:szCs w:val="24"/>
          <w:lang w:val="it-IT"/>
        </w:rPr>
        <w:t>Tasse Kaffee oder Cappuccino</w:t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</w:r>
      <w:r>
        <w:rPr>
          <w:rFonts w:asciiTheme="majorHAnsi" w:hAnsiTheme="majorHAnsi"/>
          <w:b/>
          <w:bCs/>
          <w:sz w:val="24"/>
          <w:szCs w:val="24"/>
          <w:lang w:val="it-IT"/>
        </w:rPr>
        <w:tab/>
        <w:t xml:space="preserve">     </w:t>
      </w:r>
      <w:r w:rsidRPr="004512F7">
        <w:rPr>
          <w:rFonts w:asciiTheme="majorHAnsi" w:hAnsiTheme="majorHAnsi"/>
          <w:sz w:val="24"/>
          <w:szCs w:val="24"/>
        </w:rPr>
        <w:t>2,50 €</w:t>
      </w:r>
    </w:p>
    <w:p w14:paraId="1EDECA4B" w14:textId="3CA28B07" w:rsidR="00991768" w:rsidRPr="008863EF" w:rsidRDefault="004512F7" w:rsidP="008863EF">
      <w:pPr>
        <w:rPr>
          <w:rFonts w:asciiTheme="majorHAnsi" w:hAnsiTheme="majorHAnsi"/>
          <w:b/>
          <w:bCs/>
          <w:sz w:val="24"/>
          <w:szCs w:val="24"/>
          <w:lang w:val="it-IT"/>
        </w:rPr>
      </w:pPr>
      <w:r w:rsidRPr="004512F7">
        <w:rPr>
          <w:rFonts w:asciiTheme="majorHAnsi" w:hAnsiTheme="majorHAnsi"/>
          <w:b/>
          <w:bCs/>
          <w:sz w:val="24"/>
          <w:szCs w:val="24"/>
          <w:lang w:val="it-IT"/>
        </w:rPr>
        <w:t>caffè tedesco o cappuccino</w:t>
      </w:r>
      <w:bookmarkEnd w:id="1"/>
    </w:p>
    <w:sectPr w:rsidR="00991768" w:rsidRPr="008863EF" w:rsidSect="008863EF">
      <w:headerReference w:type="default" r:id="rId10"/>
      <w:footerReference w:type="default" r:id="rId11"/>
      <w:pgSz w:w="11906" w:h="16838" w:code="9"/>
      <w:pgMar w:top="2376" w:right="1134" w:bottom="567" w:left="2041" w:header="720" w:footer="2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B8AD" w14:textId="77777777" w:rsidR="00CB7C95" w:rsidRDefault="00CB7C95">
      <w:pPr>
        <w:spacing w:before="0" w:line="240" w:lineRule="auto"/>
      </w:pPr>
      <w:r>
        <w:separator/>
      </w:r>
    </w:p>
  </w:endnote>
  <w:endnote w:type="continuationSeparator" w:id="0">
    <w:p w14:paraId="763C979B" w14:textId="77777777" w:rsidR="00CB7C95" w:rsidRDefault="00CB7C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E112" w14:textId="77777777" w:rsidR="003C5779" w:rsidRDefault="002142E2" w:rsidP="00991768">
    <w:pPr>
      <w:pStyle w:val="Fuzeile"/>
      <w:ind w:left="0"/>
      <w:jc w:val="lef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C3E5A3" wp14:editId="49F5186A">
              <wp:simplePos x="0" y="0"/>
              <wp:positionH relativeFrom="margin">
                <wp:align>center</wp:align>
              </wp:positionH>
              <wp:positionV relativeFrom="paragraph">
                <wp:posOffset>558800</wp:posOffset>
              </wp:positionV>
              <wp:extent cx="4705350" cy="420624"/>
              <wp:effectExtent l="0" t="0" r="0" b="0"/>
              <wp:wrapTight wrapText="bothSides">
                <wp:wrapPolygon edited="0">
                  <wp:start x="9619" y="0"/>
                  <wp:lineTo x="525" y="979"/>
                  <wp:lineTo x="525" y="12725"/>
                  <wp:lineTo x="9182" y="18598"/>
                  <wp:lineTo x="9445" y="19577"/>
                  <wp:lineTo x="11106" y="20556"/>
                  <wp:lineTo x="11631" y="20556"/>
                  <wp:lineTo x="14342" y="20556"/>
                  <wp:lineTo x="16878" y="18598"/>
                  <wp:lineTo x="16790" y="15662"/>
                  <wp:lineTo x="21513" y="9789"/>
                  <wp:lineTo x="21425" y="1958"/>
                  <wp:lineTo x="10057" y="0"/>
                  <wp:lineTo x="9619" y="0"/>
                </wp:wrapPolygon>
              </wp:wrapTight>
              <wp:docPr id="44" name="Gruppe 43" descr="Zeichnung mit Gabel und Messer im Zentrum und Filigranakz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05350" cy="420624"/>
                        <a:chOff x="0" y="0"/>
                        <a:chExt cx="4111626" cy="369888"/>
                      </a:xfrm>
                    </wpg:grpSpPr>
                    <wps:wsp>
                      <wps:cNvPr id="2" name="Freihand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ihand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ihand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ihand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ihand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ihand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ihand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ihand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ihand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ihand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ihand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ihand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85EC94" id="Gruppe 43" o:spid="_x0000_s1026" alt="Zeichnung mit Gabel und Messer im Zentrum und Filigranakzent" style="position:absolute;margin-left:0;margin-top:44pt;width:370.5pt;height:33.1pt;z-index:-251654144;mso-position-horizontal:center;mso-position-horizontal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">
              <o:lock v:ext="edit" aspectratio="t"/>
              <v:shape id="Freihand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ihand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ihand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ihand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ihand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ihand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ihand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ihand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ihand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ihand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ihand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ihand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15B0" w14:textId="77777777" w:rsidR="00CB7C95" w:rsidRDefault="00CB7C95">
      <w:pPr>
        <w:spacing w:before="0" w:line="240" w:lineRule="auto"/>
      </w:pPr>
      <w:r>
        <w:separator/>
      </w:r>
    </w:p>
  </w:footnote>
  <w:footnote w:type="continuationSeparator" w:id="0">
    <w:p w14:paraId="121D567C" w14:textId="77777777" w:rsidR="00CB7C95" w:rsidRDefault="00CB7C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404C" w14:textId="2B3B84C5" w:rsidR="003C5779" w:rsidRDefault="00991768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5615222" wp14:editId="3BCD471F">
              <wp:simplePos x="0" y="0"/>
              <wp:positionH relativeFrom="margin">
                <wp:align>left</wp:align>
              </wp:positionH>
              <wp:positionV relativeFrom="paragraph">
                <wp:posOffset>368695</wp:posOffset>
              </wp:positionV>
              <wp:extent cx="4705350" cy="420370"/>
              <wp:effectExtent l="0" t="0" r="0" b="0"/>
              <wp:wrapTight wrapText="bothSides">
                <wp:wrapPolygon edited="0">
                  <wp:start x="9619" y="0"/>
                  <wp:lineTo x="525" y="979"/>
                  <wp:lineTo x="525" y="12725"/>
                  <wp:lineTo x="9182" y="18598"/>
                  <wp:lineTo x="9445" y="19577"/>
                  <wp:lineTo x="11106" y="20556"/>
                  <wp:lineTo x="11631" y="20556"/>
                  <wp:lineTo x="14342" y="20556"/>
                  <wp:lineTo x="16878" y="18598"/>
                  <wp:lineTo x="16790" y="15662"/>
                  <wp:lineTo x="21513" y="9789"/>
                  <wp:lineTo x="21425" y="1958"/>
                  <wp:lineTo x="10057" y="0"/>
                  <wp:lineTo x="9619" y="0"/>
                </wp:wrapPolygon>
              </wp:wrapTight>
              <wp:docPr id="1" name="Gruppe 43" descr="Zeichnung mit Gabel und Messer im Zentrum und Filigranakz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05350" cy="420370"/>
                        <a:chOff x="0" y="0"/>
                        <a:chExt cx="4111626" cy="369888"/>
                      </a:xfrm>
                    </wpg:grpSpPr>
                    <wps:wsp>
                      <wps:cNvPr id="14" name="Freihand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ihand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ihand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ihand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ihand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ihand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ihand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ihand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ihand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ihand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ihand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ihand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93DEC4" id="Gruppe 43" o:spid="_x0000_s1026" alt="Zeichnung mit Gabel und Messer im Zentrum und Filigranakzent" style="position:absolute;margin-left:0;margin-top:29.05pt;width:370.5pt;height:33.1pt;z-index:-251655168;mso-position-horizontal:left;mso-position-horizontal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">
              <o:lock v:ext="edit" aspectratio="t"/>
              <v:shape id="Freihand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ihand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ihand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ihand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ihand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ihand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ihand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ihand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ihand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ihand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ihand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ihand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type="tight" anchorx="margin"/>
            </v:group>
          </w:pict>
        </mc:Fallback>
      </mc:AlternateContent>
    </w:r>
    <w:r w:rsidR="002142E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C28F1C" wp14:editId="7AF8ED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uppe 31" descr="Doppellinien-Schmuckrahm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hteck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hteck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67E04F5E" id="Gruppe 31" o:spid="_x0000_s1026" alt="Doppellinien-Schmuckrahmen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">
              <v:rect id="Rechteck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chteck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04"/>
    <w:rsid w:val="000A7CFD"/>
    <w:rsid w:val="000B536F"/>
    <w:rsid w:val="000C27B2"/>
    <w:rsid w:val="00131FAA"/>
    <w:rsid w:val="00134CD7"/>
    <w:rsid w:val="00156404"/>
    <w:rsid w:val="00196AF5"/>
    <w:rsid w:val="001A7FDB"/>
    <w:rsid w:val="002142E2"/>
    <w:rsid w:val="00214C7B"/>
    <w:rsid w:val="002226A8"/>
    <w:rsid w:val="002750FE"/>
    <w:rsid w:val="002811F7"/>
    <w:rsid w:val="0029723D"/>
    <w:rsid w:val="002A2FF8"/>
    <w:rsid w:val="00301A1A"/>
    <w:rsid w:val="00313EAC"/>
    <w:rsid w:val="00340FDA"/>
    <w:rsid w:val="003560CD"/>
    <w:rsid w:val="00387E23"/>
    <w:rsid w:val="003B1277"/>
    <w:rsid w:val="003C5779"/>
    <w:rsid w:val="003E234A"/>
    <w:rsid w:val="0043140F"/>
    <w:rsid w:val="004512F7"/>
    <w:rsid w:val="00545036"/>
    <w:rsid w:val="006839FB"/>
    <w:rsid w:val="006952D6"/>
    <w:rsid w:val="006C43EE"/>
    <w:rsid w:val="00746274"/>
    <w:rsid w:val="00772636"/>
    <w:rsid w:val="007B4221"/>
    <w:rsid w:val="007B7DB7"/>
    <w:rsid w:val="0080660A"/>
    <w:rsid w:val="00822916"/>
    <w:rsid w:val="00852912"/>
    <w:rsid w:val="00874AF3"/>
    <w:rsid w:val="008863EF"/>
    <w:rsid w:val="00893B83"/>
    <w:rsid w:val="008A7313"/>
    <w:rsid w:val="008E6EF7"/>
    <w:rsid w:val="00905DCE"/>
    <w:rsid w:val="00971688"/>
    <w:rsid w:val="00991768"/>
    <w:rsid w:val="009A401A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B7C95"/>
    <w:rsid w:val="00CE0678"/>
    <w:rsid w:val="00D24EB5"/>
    <w:rsid w:val="00D76A7C"/>
    <w:rsid w:val="00D92D4F"/>
    <w:rsid w:val="00DB243E"/>
    <w:rsid w:val="00E46E77"/>
    <w:rsid w:val="00E647D4"/>
    <w:rsid w:val="00E86FAE"/>
    <w:rsid w:val="00E877B4"/>
    <w:rsid w:val="00E95D3F"/>
    <w:rsid w:val="00EC33AF"/>
    <w:rsid w:val="00EF5033"/>
    <w:rsid w:val="00F44C58"/>
    <w:rsid w:val="00F4752F"/>
    <w:rsid w:val="00F75F40"/>
    <w:rsid w:val="00FA44D8"/>
    <w:rsid w:val="00FC1CCA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AC8CD"/>
  <w15:chartTrackingRefBased/>
  <w15:docId w15:val="{5FFF2639-FBAA-4260-BE21-CB0AF3E9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de-DE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26A8"/>
  </w:style>
  <w:style w:type="paragraph" w:styleId="berschrift1">
    <w:name w:val="heading 1"/>
    <w:basedOn w:val="Standard"/>
    <w:next w:val="Standard"/>
    <w:link w:val="berschrift1Zchn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B92280"/>
    <w:rPr>
      <w:color w:val="3A2C24" w:themeColor="text2" w:themeShade="BF"/>
    </w:rPr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1688"/>
    <w:rPr>
      <w:color w:val="595959" w:themeColor="text1" w:themeTint="A6"/>
    </w:rPr>
  </w:style>
  <w:style w:type="character" w:customStyle="1" w:styleId="berschrift1Zchn">
    <w:name w:val="Überschrift 1 Zchn"/>
    <w:basedOn w:val="Absatz-Standardschriftart"/>
    <w:link w:val="berschrift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el">
    <w:name w:val="Title"/>
    <w:basedOn w:val="Standard"/>
    <w:link w:val="TitelZchn"/>
    <w:uiPriority w:val="1"/>
    <w:qFormat/>
    <w:rsid w:val="006952D6"/>
    <w:pPr>
      <w:spacing w:line="240" w:lineRule="auto"/>
    </w:pPr>
    <w:rPr>
      <w:rFonts w:asciiTheme="majorHAnsi" w:eastAsiaTheme="majorEastAsia" w:hAnsiTheme="majorHAnsi" w:cstheme="majorBidi"/>
      <w:kern w:val="28"/>
      <w:sz w:val="84"/>
      <w:szCs w:val="92"/>
    </w:rPr>
  </w:style>
  <w:style w:type="character" w:customStyle="1" w:styleId="TitelZchn">
    <w:name w:val="Titel Zchn"/>
    <w:basedOn w:val="Absatz-Standardschriftart"/>
    <w:link w:val="Titel"/>
    <w:uiPriority w:val="1"/>
    <w:rsid w:val="006952D6"/>
    <w:rPr>
      <w:rFonts w:asciiTheme="majorHAnsi" w:eastAsiaTheme="majorEastAsia" w:hAnsiTheme="majorHAnsi" w:cstheme="majorBidi"/>
      <w:kern w:val="28"/>
      <w:sz w:val="84"/>
      <w:szCs w:val="92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46E77"/>
    <w:pPr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E77"/>
    <w:rPr>
      <w:color w:val="3A2C24" w:themeColor="tex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92280"/>
  </w:style>
  <w:style w:type="paragraph" w:styleId="Blocktext">
    <w:name w:val="Block Text"/>
    <w:basedOn w:val="Standard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B12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B1277"/>
  </w:style>
  <w:style w:type="paragraph" w:styleId="Textkrper2">
    <w:name w:val="Body Text 2"/>
    <w:basedOn w:val="Standard"/>
    <w:link w:val="Textkrper2Zchn"/>
    <w:uiPriority w:val="99"/>
    <w:semiHidden/>
    <w:unhideWhenUsed/>
    <w:rsid w:val="003B127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B1277"/>
  </w:style>
  <w:style w:type="paragraph" w:styleId="Textkrper3">
    <w:name w:val="Body Text 3"/>
    <w:basedOn w:val="Standard"/>
    <w:link w:val="Textkrper3Zchn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B1277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B127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B127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B127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B127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B127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B1277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B127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B1277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B1277"/>
  </w:style>
  <w:style w:type="table" w:styleId="FarbigesRaster">
    <w:name w:val="Colorful Grid"/>
    <w:basedOn w:val="NormaleTabel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B127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27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2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277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umZchn">
    <w:name w:val="Datum Zchn"/>
    <w:basedOn w:val="Absatz-Standardschriftart"/>
    <w:link w:val="Datum"/>
    <w:uiPriority w:val="3"/>
    <w:rsid w:val="007B4221"/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1277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B1277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B1277"/>
  </w:style>
  <w:style w:type="character" w:styleId="Endnotenzeichen">
    <w:name w:val="endnote reference"/>
    <w:basedOn w:val="Absatz-Standardschriftart"/>
    <w:uiPriority w:val="99"/>
    <w:semiHidden/>
    <w:unhideWhenUsed/>
    <w:rsid w:val="003B127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B1277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B127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1277"/>
    <w:rPr>
      <w:szCs w:val="20"/>
    </w:rPr>
  </w:style>
  <w:style w:type="table" w:styleId="Gitternetztabelle1hell">
    <w:name w:val="Grid Table 1 Light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B1277"/>
  </w:style>
  <w:style w:type="paragraph" w:styleId="HTMLAdresse">
    <w:name w:val="HTML Address"/>
    <w:basedOn w:val="Standard"/>
    <w:link w:val="HTMLAdresseZchn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B1277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B127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71688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1277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92280"/>
    <w:rPr>
      <w:i/>
      <w:iCs/>
      <w:color w:val="85530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B1277"/>
  </w:style>
  <w:style w:type="paragraph" w:styleId="Liste">
    <w:name w:val="List"/>
    <w:basedOn w:val="Standard"/>
    <w:uiPriority w:val="99"/>
    <w:semiHidden/>
    <w:unhideWhenUsed/>
    <w:rsid w:val="003B127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B127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B127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B127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B1277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B9228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ntabelle2">
    <w:name w:val="List Table 2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ntabelle3">
    <w:name w:val="List Table 3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B1277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B127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B1277"/>
    <w:pPr>
      <w:spacing w:before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B1277"/>
  </w:style>
  <w:style w:type="character" w:styleId="Seitenzahl">
    <w:name w:val="page number"/>
    <w:basedOn w:val="Absatz-Standardschriftart"/>
    <w:uiPriority w:val="99"/>
    <w:semiHidden/>
    <w:unhideWhenUsed/>
    <w:rsid w:val="003B1277"/>
  </w:style>
  <w:style w:type="table" w:styleId="EinfacheTabelle1">
    <w:name w:val="Plain Table 1"/>
    <w:basedOn w:val="NormaleTabelle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B1277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B1277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B1277"/>
  </w:style>
  <w:style w:type="character" w:customStyle="1" w:styleId="AnredeZchn">
    <w:name w:val="Anrede Zchn"/>
    <w:basedOn w:val="Absatz-Standardschriftart"/>
    <w:link w:val="Anrede"/>
    <w:uiPriority w:val="99"/>
    <w:semiHidden/>
    <w:rsid w:val="003B1277"/>
  </w:style>
  <w:style w:type="paragraph" w:styleId="Unterschrift">
    <w:name w:val="Signature"/>
    <w:basedOn w:val="Standard"/>
    <w:link w:val="UnterschriftZchn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B1277"/>
  </w:style>
  <w:style w:type="character" w:styleId="Fett">
    <w:name w:val="Strong"/>
    <w:basedOn w:val="Absatz-Standardschriftar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B1277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B1277"/>
  </w:style>
  <w:style w:type="table" w:styleId="TabelleProfessionell">
    <w:name w:val="Table Professional"/>
    <w:basedOn w:val="NormaleTabelle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922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9228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9228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9228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9228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9228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9228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9228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92280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NamederVeranstaltung">
    <w:name w:val="Name der Veranstaltung"/>
    <w:basedOn w:val="Standard"/>
    <w:uiPriority w:val="4"/>
    <w:qFormat/>
    <w:rsid w:val="00545036"/>
    <w:pPr>
      <w:spacing w:before="0"/>
    </w:pPr>
    <w:rPr>
      <w:i/>
      <w:sz w:val="24"/>
    </w:rPr>
  </w:style>
  <w:style w:type="paragraph" w:customStyle="1" w:styleId="Bild">
    <w:name w:val="Bild"/>
    <w:basedOn w:val="Standard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peisekarte%20f&#252;r%20Veranstaltung%20(einfaches%20Design)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Speisekarte für Veranstaltung (einfaches Design)</Template>
  <TotalTime>0</TotalTime>
  <Pages>2</Pages>
  <Words>155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Sch�negger Laura</cp:lastModifiedBy>
  <cp:revision>2</cp:revision>
  <dcterms:created xsi:type="dcterms:W3CDTF">2022-06-10T17:20:00Z</dcterms:created>
  <dcterms:modified xsi:type="dcterms:W3CDTF">2022-06-21T17:16:00Z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