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9FEBA" w14:textId="3A5B393F" w:rsidR="0005629B" w:rsidRPr="00F10CCE" w:rsidRDefault="00CF3173" w:rsidP="0005629B">
      <w:pPr>
        <w:pStyle w:val="berschrift1"/>
        <w:rPr>
          <w:rFonts w:ascii="Segoe UI" w:hAnsi="Segoe UI" w:cs="Segoe UI"/>
          <w:color w:val="000000" w:themeColor="text1"/>
          <w:sz w:val="22"/>
        </w:rPr>
      </w:pPr>
      <w:proofErr w:type="spellStart"/>
      <w:r>
        <w:rPr>
          <w:rFonts w:ascii="Segoe UI" w:hAnsi="Segoe UI" w:cs="Segoe UI"/>
          <w:color w:val="000000" w:themeColor="text1"/>
          <w:sz w:val="22"/>
        </w:rPr>
        <w:t>Driverdata</w:t>
      </w:r>
      <w:proofErr w:type="spellEnd"/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Jährlicher Zeitplan-Inhaltstabelle für die Eingabe des Party-/Veranstaltungsnamens und -datums"/>
      </w:tblPr>
      <w:tblGrid>
        <w:gridCol w:w="5622"/>
        <w:gridCol w:w="2827"/>
        <w:gridCol w:w="2477"/>
      </w:tblGrid>
      <w:tr w:rsidR="00C47468" w:rsidRPr="00C47468" w14:paraId="14F22FFD" w14:textId="77777777" w:rsidTr="00C47468">
        <w:trPr>
          <w:trHeight w:val="288"/>
          <w:tblHeader/>
        </w:trPr>
        <w:tc>
          <w:tcPr>
            <w:tcW w:w="5622" w:type="dxa"/>
            <w:shd w:val="clear" w:color="auto" w:fill="DAE3FA" w:themeFill="accent4" w:themeFillTint="33"/>
            <w:vAlign w:val="center"/>
          </w:tcPr>
          <w:p w14:paraId="383DFBBD" w14:textId="7E12942E" w:rsidR="00C47468" w:rsidRPr="00C47468" w:rsidRDefault="00C47468" w:rsidP="00C47468">
            <w:pPr>
              <w:pStyle w:val="Spaltenbezeichnung"/>
              <w:framePr w:hSpace="0" w:wrap="auto" w:vAnchor="margin" w:xAlign="left" w:yAlign="inline"/>
              <w:suppressOverlap w:val="0"/>
              <w:rPr>
                <w:rFonts w:ascii="Segoe UI" w:hAnsi="Segoe UI" w:cs="Segoe UI"/>
              </w:rPr>
            </w:pPr>
            <w:r w:rsidRPr="00C47468">
              <w:rPr>
                <w:rFonts w:ascii="Segoe UI" w:hAnsi="Segoe UI" w:cs="Segoe UI"/>
              </w:rPr>
              <w:t>GT Europatreff</w:t>
            </w:r>
            <w:r w:rsidR="00B044F3">
              <w:rPr>
                <w:rFonts w:ascii="Segoe UI" w:hAnsi="Segoe UI" w:cs="Segoe UI"/>
              </w:rPr>
              <w:t>en</w:t>
            </w:r>
          </w:p>
        </w:tc>
        <w:tc>
          <w:tcPr>
            <w:tcW w:w="2827" w:type="dxa"/>
            <w:shd w:val="clear" w:color="auto" w:fill="DAE3FA" w:themeFill="accent4" w:themeFillTint="33"/>
            <w:vAlign w:val="center"/>
          </w:tcPr>
          <w:p w14:paraId="3CEF629E" w14:textId="77777777" w:rsidR="00C47468" w:rsidRPr="00C47468" w:rsidRDefault="00C47468" w:rsidP="00C47468">
            <w:pPr>
              <w:pStyle w:val="Spaltenbezeichnung"/>
              <w:framePr w:hSpace="0" w:wrap="auto" w:vAnchor="margin" w:xAlign="left" w:yAlign="inline"/>
              <w:suppressOverlap w:val="0"/>
              <w:rPr>
                <w:rFonts w:ascii="Segoe UI" w:hAnsi="Segoe UI" w:cs="Segoe UI"/>
              </w:rPr>
            </w:pPr>
            <w:r w:rsidRPr="00C47468">
              <w:rPr>
                <w:rFonts w:ascii="Segoe UI" w:hAnsi="Segoe UI" w:cs="Segoe UI"/>
              </w:rPr>
              <w:t>22.-23.05.2021</w:t>
            </w:r>
          </w:p>
        </w:tc>
        <w:tc>
          <w:tcPr>
            <w:tcW w:w="2477" w:type="dxa"/>
            <w:shd w:val="clear" w:color="auto" w:fill="DAE3FA" w:themeFill="accent4" w:themeFillTint="33"/>
          </w:tcPr>
          <w:p w14:paraId="46A722E3" w14:textId="2644CB90" w:rsidR="00C47468" w:rsidRPr="00C47468" w:rsidRDefault="006652AD" w:rsidP="00C47468">
            <w:pPr>
              <w:pStyle w:val="Spaltenbezeichnung"/>
              <w:framePr w:hSpace="0" w:wrap="auto" w:vAnchor="margin" w:xAlign="left" w:yAlign="inline"/>
              <w:suppressOverlap w:val="0"/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Pr</w:t>
            </w:r>
            <w:r w:rsidR="00C47468">
              <w:rPr>
                <w:rFonts w:ascii="Segoe UI" w:hAnsi="Segoe UI" w:cs="Segoe UI"/>
              </w:rPr>
              <w:t>is</w:t>
            </w:r>
            <w:proofErr w:type="spellEnd"/>
          </w:p>
        </w:tc>
      </w:tr>
      <w:tr w:rsidR="00C47468" w:rsidRPr="00C47468" w14:paraId="4FBE466B" w14:textId="77777777" w:rsidTr="00C47468">
        <w:trPr>
          <w:trHeight w:val="288"/>
        </w:trPr>
        <w:tc>
          <w:tcPr>
            <w:tcW w:w="5622" w:type="dxa"/>
            <w:shd w:val="clear" w:color="auto" w:fill="DAE3FA" w:themeFill="accent4" w:themeFillTint="33"/>
            <w:vAlign w:val="center"/>
          </w:tcPr>
          <w:p w14:paraId="2A27C85D" w14:textId="3A9ED6B8" w:rsidR="00C47468" w:rsidRPr="00C47468" w:rsidRDefault="00CF3173" w:rsidP="00C47468">
            <w:pPr>
              <w:pStyle w:val="Party-oderVeranstaltungsname"/>
              <w:rPr>
                <w:rStyle w:val="Party-oderVeranstaltungsnamezeichen"/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Navn driver</w:t>
            </w:r>
            <w:r w:rsidR="00C47468">
              <w:rPr>
                <w:rFonts w:ascii="Segoe UI" w:hAnsi="Segoe UI" w:cs="Segoe UI"/>
              </w:rPr>
              <w:t xml:space="preserve"> </w:t>
            </w:r>
          </w:p>
        </w:tc>
        <w:sdt>
          <w:sdtPr>
            <w:rPr>
              <w:rStyle w:val="Party-oderVeranstaltungsnamezeichen"/>
              <w:rFonts w:ascii="Segoe UI" w:hAnsi="Segoe UI" w:cs="Segoe UI"/>
            </w:rPr>
            <w:id w:val="-297304751"/>
            <w:placeholder>
              <w:docPart w:val="DefaultPlaceholder_-1854013440"/>
            </w:placeholder>
            <w:showingPlcHdr/>
            <w:text/>
          </w:sdtPr>
          <w:sdtEndPr>
            <w:rPr>
              <w:rStyle w:val="Party-oderVeranstaltungsnamezeichen"/>
            </w:rPr>
          </w:sdtEndPr>
          <w:sdtContent>
            <w:tc>
              <w:tcPr>
                <w:tcW w:w="2827" w:type="dxa"/>
                <w:shd w:val="clear" w:color="auto" w:fill="DAE3FA" w:themeFill="accent4" w:themeFillTint="33"/>
                <w:vAlign w:val="center"/>
              </w:tcPr>
              <w:p w14:paraId="533E6E40" w14:textId="3992282C" w:rsidR="00C47468" w:rsidRPr="00C47468" w:rsidRDefault="00544938" w:rsidP="00544938">
                <w:pPr>
                  <w:pStyle w:val="Party-oderVeranstaltungsname"/>
                  <w:rPr>
                    <w:rStyle w:val="Party-oderVeranstaltungsnamezeichen"/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477" w:type="dxa"/>
            <w:shd w:val="clear" w:color="auto" w:fill="DAE3FA" w:themeFill="accent4" w:themeFillTint="33"/>
          </w:tcPr>
          <w:p w14:paraId="1D187E9E" w14:textId="57CABF47" w:rsidR="00C47468" w:rsidRPr="00C47468" w:rsidRDefault="00DA6F2C" w:rsidP="00C47468">
            <w:pPr>
              <w:pStyle w:val="Party-oderVeranstaltungsname"/>
              <w:jc w:val="center"/>
              <w:rPr>
                <w:rStyle w:val="Party-oderVeranstaltungsnamezeichen"/>
                <w:rFonts w:ascii="Segoe UI" w:hAnsi="Segoe UI" w:cs="Segoe UI"/>
              </w:rPr>
            </w:pPr>
            <w:r>
              <w:rPr>
                <w:rStyle w:val="Party-oderVeranstaltungsnamezeichen"/>
                <w:rFonts w:ascii="Segoe UI" w:hAnsi="Segoe UI" w:cs="Segoe UI"/>
              </w:rPr>
              <w:t>75</w:t>
            </w:r>
            <w:r w:rsidR="00C47468">
              <w:rPr>
                <w:rStyle w:val="Party-oderVeranstaltungsnamezeichen"/>
                <w:rFonts w:ascii="Segoe UI" w:hAnsi="Segoe UI" w:cs="Segoe UI"/>
              </w:rPr>
              <w:t xml:space="preserve"> € p. P.</w:t>
            </w:r>
          </w:p>
        </w:tc>
      </w:tr>
      <w:tr w:rsidR="00C47468" w:rsidRPr="00C47468" w14:paraId="6EB859EB" w14:textId="77777777" w:rsidTr="00130AB8">
        <w:trPr>
          <w:trHeight w:val="361"/>
        </w:trPr>
        <w:tc>
          <w:tcPr>
            <w:tcW w:w="5622" w:type="dxa"/>
            <w:shd w:val="clear" w:color="auto" w:fill="DAE3FA" w:themeFill="accent4" w:themeFillTint="33"/>
            <w:vAlign w:val="center"/>
          </w:tcPr>
          <w:p w14:paraId="51A05A9A" w14:textId="5DB98AE0" w:rsidR="00C47468" w:rsidRPr="00C47468" w:rsidRDefault="00CF3173" w:rsidP="00C47468">
            <w:pPr>
              <w:pStyle w:val="Party-oderVeranstaltungsname"/>
              <w:rPr>
                <w:rStyle w:val="Party-oderVeranstaltungsnamezeichen"/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Navn passagerens</w:t>
            </w:r>
            <w:r w:rsidR="00C47468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827" w:type="dxa"/>
            <w:shd w:val="clear" w:color="auto" w:fill="DAE3FA" w:themeFill="accent4" w:themeFillTint="33"/>
            <w:vAlign w:val="center"/>
          </w:tcPr>
          <w:p w14:paraId="0FC096B9" w14:textId="65BC5736" w:rsidR="00C47468" w:rsidRPr="00C47468" w:rsidRDefault="001E2DBC" w:rsidP="007575A7">
            <w:pPr>
              <w:pStyle w:val="Party-oderVeranstaltungsname"/>
              <w:rPr>
                <w:rStyle w:val="Party-oderVeranstaltungsnamezeichen"/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902981099"/>
                <w:placeholder>
                  <w:docPart w:val="C689E87B51764215AB82FB4F955503A9"/>
                </w:placeholder>
                <w:showingPlcHdr/>
                <w:text/>
              </w:sdtPr>
              <w:sdtEndPr/>
              <w:sdtContent>
                <w:r w:rsidR="009801E8" w:rsidRPr="00C47468">
                  <w:rPr>
                    <w:rStyle w:val="Platzhaltertext"/>
                    <w:rFonts w:ascii="Segoe UI" w:hAnsi="Segoe UI" w:cs="Segoe UI"/>
                  </w:rPr>
                  <w:t>Klicken oder tippen Sie hier, um Text einzugeben.</w:t>
                </w:r>
              </w:sdtContent>
            </w:sdt>
          </w:p>
        </w:tc>
        <w:tc>
          <w:tcPr>
            <w:tcW w:w="2477" w:type="dxa"/>
            <w:shd w:val="clear" w:color="auto" w:fill="DAE3FA" w:themeFill="accent4" w:themeFillTint="33"/>
          </w:tcPr>
          <w:p w14:paraId="6A62E356" w14:textId="569DE9FD" w:rsidR="00C47468" w:rsidRPr="00C47468" w:rsidRDefault="00DA6F2C" w:rsidP="00C47468">
            <w:pPr>
              <w:pStyle w:val="Party-oderVeranstaltungsname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75</w:t>
            </w:r>
            <w:r w:rsidR="00C47468">
              <w:rPr>
                <w:rFonts w:ascii="Segoe UI" w:hAnsi="Segoe UI" w:cs="Segoe UI"/>
              </w:rPr>
              <w:t xml:space="preserve"> € p. P.</w:t>
            </w:r>
          </w:p>
        </w:tc>
      </w:tr>
      <w:tr w:rsidR="00DA6F2C" w:rsidRPr="00C47468" w14:paraId="750F9F48" w14:textId="77777777" w:rsidTr="00DA6F2C">
        <w:trPr>
          <w:trHeight w:val="229"/>
        </w:trPr>
        <w:tc>
          <w:tcPr>
            <w:tcW w:w="5622" w:type="dxa"/>
            <w:shd w:val="clear" w:color="auto" w:fill="DAE3FA" w:themeFill="accent4" w:themeFillTint="33"/>
            <w:vAlign w:val="center"/>
          </w:tcPr>
          <w:p w14:paraId="3F3B1A13" w14:textId="39EFA6F7" w:rsidR="00DA6F2C" w:rsidRPr="00C47468" w:rsidRDefault="00CF3173" w:rsidP="00CF3173">
            <w:pPr>
              <w:pStyle w:val="Party-oderVeranstaltungs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Driver medlem af klubben</w:t>
            </w:r>
            <w:r w:rsidR="00DA6F2C">
              <w:rPr>
                <w:rFonts w:ascii="Segoe UI" w:hAnsi="Segoe UI" w:cs="Segoe UI"/>
              </w:rPr>
              <w:t xml:space="preserve"> / </w:t>
            </w:r>
            <w:r>
              <w:rPr>
                <w:rFonts w:ascii="Segoe UI" w:hAnsi="Segoe UI" w:cs="Segoe UI"/>
              </w:rPr>
              <w:t>paraplyorganisation</w:t>
            </w:r>
          </w:p>
        </w:tc>
        <w:tc>
          <w:tcPr>
            <w:tcW w:w="2827" w:type="dxa"/>
            <w:shd w:val="clear" w:color="auto" w:fill="DAE3FA" w:themeFill="accent4" w:themeFillTint="33"/>
            <w:vAlign w:val="center"/>
          </w:tcPr>
          <w:p w14:paraId="59641BAC" w14:textId="1B96801A" w:rsidR="00DA6F2C" w:rsidRDefault="00DA6F2C" w:rsidP="006652AD">
            <w:pPr>
              <w:pStyle w:val="Party-oderVeranstaltungs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Ja </w:t>
            </w:r>
            <w:sdt>
              <w:sdtPr>
                <w:rPr>
                  <w:rFonts w:ascii="Segoe UI" w:hAnsi="Segoe UI" w:cs="Segoe UI"/>
                </w:rPr>
                <w:id w:val="213358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A83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ascii="Segoe UI" w:hAnsi="Segoe UI" w:cs="Segoe UI"/>
              </w:rPr>
              <w:t xml:space="preserve"> </w:t>
            </w:r>
            <w:r w:rsidR="006652AD">
              <w:rPr>
                <w:rFonts w:ascii="Segoe UI" w:hAnsi="Segoe UI" w:cs="Segoe UI"/>
              </w:rPr>
              <w:t>Ingen</w:t>
            </w:r>
            <w:r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23236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A83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  <w:tc>
          <w:tcPr>
            <w:tcW w:w="2477" w:type="dxa"/>
            <w:shd w:val="clear" w:color="auto" w:fill="DAE3FA" w:themeFill="accent4" w:themeFillTint="33"/>
          </w:tcPr>
          <w:p w14:paraId="70868E57" w14:textId="67580413" w:rsidR="00DA6F2C" w:rsidRDefault="00DA6F2C" w:rsidP="006652AD">
            <w:pPr>
              <w:pStyle w:val="Party-oderVeranstaltungsname"/>
              <w:jc w:val="center"/>
              <w:rPr>
                <w:rFonts w:ascii="Segoe UI" w:hAnsi="Segoe UI" w:cs="Segoe UI"/>
              </w:rPr>
            </w:pPr>
            <w:r>
              <w:rPr>
                <w:rFonts w:ascii="Segoe UI" w:eastAsia="MS Gothic" w:hAnsi="Segoe UI" w:cs="Segoe UI"/>
              </w:rPr>
              <w:t xml:space="preserve">5 € </w:t>
            </w:r>
            <w:r w:rsidR="006652AD">
              <w:rPr>
                <w:rFonts w:ascii="Segoe UI" w:eastAsia="MS Gothic" w:hAnsi="Segoe UI" w:cs="Segoe UI"/>
              </w:rPr>
              <w:t>rabat hvis medlem</w:t>
            </w:r>
          </w:p>
        </w:tc>
      </w:tr>
      <w:tr w:rsidR="00DA6F2C" w:rsidRPr="00C47468" w14:paraId="285A8A14" w14:textId="77777777" w:rsidTr="00C47468">
        <w:trPr>
          <w:trHeight w:val="288"/>
        </w:trPr>
        <w:tc>
          <w:tcPr>
            <w:tcW w:w="5622" w:type="dxa"/>
            <w:shd w:val="clear" w:color="auto" w:fill="DAE3FA" w:themeFill="accent4" w:themeFillTint="33"/>
            <w:vAlign w:val="center"/>
          </w:tcPr>
          <w:p w14:paraId="315E79FE" w14:textId="5C400A78" w:rsidR="00DA6F2C" w:rsidRPr="00C47468" w:rsidRDefault="00CF3173" w:rsidP="00DA6F2C">
            <w:pPr>
              <w:pStyle w:val="Party-oderVeranstaltungs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Adresse</w:t>
            </w:r>
          </w:p>
        </w:tc>
        <w:sdt>
          <w:sdtPr>
            <w:rPr>
              <w:rFonts w:ascii="Segoe UI" w:hAnsi="Segoe UI" w:cs="Segoe UI"/>
            </w:rPr>
            <w:id w:val="2119326731"/>
            <w:placeholder>
              <w:docPart w:val="8A122750D41F4AB481006BB75766405D"/>
            </w:placeholder>
            <w:showingPlcHdr/>
            <w:text/>
          </w:sdtPr>
          <w:sdtEndPr/>
          <w:sdtContent>
            <w:tc>
              <w:tcPr>
                <w:tcW w:w="2827" w:type="dxa"/>
                <w:shd w:val="clear" w:color="auto" w:fill="DAE3FA" w:themeFill="accent4" w:themeFillTint="33"/>
                <w:vAlign w:val="center"/>
              </w:tcPr>
              <w:p w14:paraId="107AD53A" w14:textId="4E151DAD" w:rsidR="00DA6F2C" w:rsidRPr="00C47468" w:rsidRDefault="00DA6F2C" w:rsidP="00DA6F2C">
                <w:pPr>
                  <w:pStyle w:val="Party-oderVeranstaltungsname"/>
                  <w:rPr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477" w:type="dxa"/>
            <w:shd w:val="clear" w:color="auto" w:fill="DAE3FA" w:themeFill="accent4" w:themeFillTint="33"/>
          </w:tcPr>
          <w:p w14:paraId="5352BE47" w14:textId="77777777" w:rsidR="00DA6F2C" w:rsidRDefault="00DA6F2C" w:rsidP="00DA6F2C">
            <w:pPr>
              <w:pStyle w:val="Party-oderVeranstaltungsname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</w:tr>
      <w:tr w:rsidR="00DA6F2C" w:rsidRPr="00C47468" w14:paraId="2C784DB1" w14:textId="77777777" w:rsidTr="00C47468">
        <w:trPr>
          <w:trHeight w:val="288"/>
        </w:trPr>
        <w:tc>
          <w:tcPr>
            <w:tcW w:w="5622" w:type="dxa"/>
            <w:shd w:val="clear" w:color="auto" w:fill="DAE3FA" w:themeFill="accent4" w:themeFillTint="33"/>
            <w:vAlign w:val="center"/>
          </w:tcPr>
          <w:p w14:paraId="346FE467" w14:textId="0A1EE6EE" w:rsidR="00DA6F2C" w:rsidRDefault="00CF3173" w:rsidP="00DA6F2C">
            <w:pPr>
              <w:pStyle w:val="Party-oderVeranstaltungs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Postnummer og placering</w:t>
            </w:r>
          </w:p>
        </w:tc>
        <w:sdt>
          <w:sdtPr>
            <w:rPr>
              <w:rFonts w:ascii="Segoe UI" w:hAnsi="Segoe UI" w:cs="Segoe UI"/>
            </w:rPr>
            <w:id w:val="1620180280"/>
            <w:placeholder>
              <w:docPart w:val="91440C7E190D42029C732B9B8BA4920C"/>
            </w:placeholder>
            <w:showingPlcHdr/>
            <w:text/>
          </w:sdtPr>
          <w:sdtEndPr/>
          <w:sdtContent>
            <w:tc>
              <w:tcPr>
                <w:tcW w:w="2827" w:type="dxa"/>
                <w:shd w:val="clear" w:color="auto" w:fill="DAE3FA" w:themeFill="accent4" w:themeFillTint="33"/>
                <w:vAlign w:val="center"/>
              </w:tcPr>
              <w:p w14:paraId="439A13AB" w14:textId="77777777" w:rsidR="00DA6F2C" w:rsidRDefault="00DA6F2C" w:rsidP="00DA6F2C">
                <w:pPr>
                  <w:pStyle w:val="Party-oderVeranstaltungsname"/>
                  <w:rPr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477" w:type="dxa"/>
            <w:shd w:val="clear" w:color="auto" w:fill="DAE3FA" w:themeFill="accent4" w:themeFillTint="33"/>
          </w:tcPr>
          <w:p w14:paraId="08F14F35" w14:textId="77777777" w:rsidR="00DA6F2C" w:rsidRDefault="00DA6F2C" w:rsidP="00DA6F2C">
            <w:pPr>
              <w:pStyle w:val="Party-oderVeranstaltungsname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</w:tr>
      <w:tr w:rsidR="00DA6F2C" w:rsidRPr="00C47468" w14:paraId="3E8F7012" w14:textId="77777777" w:rsidTr="00C47468">
        <w:trPr>
          <w:trHeight w:val="288"/>
        </w:trPr>
        <w:tc>
          <w:tcPr>
            <w:tcW w:w="5622" w:type="dxa"/>
            <w:shd w:val="clear" w:color="auto" w:fill="DAE3FA" w:themeFill="accent4" w:themeFillTint="33"/>
            <w:vAlign w:val="center"/>
          </w:tcPr>
          <w:p w14:paraId="1E4943F0" w14:textId="77777777" w:rsidR="00DA6F2C" w:rsidRDefault="00DA6F2C" w:rsidP="00DA6F2C">
            <w:pPr>
              <w:pStyle w:val="Party-oderVeranstaltungs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Land</w:t>
            </w:r>
          </w:p>
        </w:tc>
        <w:sdt>
          <w:sdtPr>
            <w:rPr>
              <w:rFonts w:ascii="Segoe UI" w:hAnsi="Segoe UI" w:cs="Segoe UI"/>
            </w:rPr>
            <w:id w:val="-1555001647"/>
            <w:placeholder>
              <w:docPart w:val="DD15155B1997444C83253CEA4B8D1E21"/>
            </w:placeholder>
            <w:showingPlcHdr/>
            <w:text/>
          </w:sdtPr>
          <w:sdtEndPr/>
          <w:sdtContent>
            <w:tc>
              <w:tcPr>
                <w:tcW w:w="2827" w:type="dxa"/>
                <w:shd w:val="clear" w:color="auto" w:fill="DAE3FA" w:themeFill="accent4" w:themeFillTint="33"/>
                <w:vAlign w:val="center"/>
              </w:tcPr>
              <w:p w14:paraId="7BC01059" w14:textId="77777777" w:rsidR="00DA6F2C" w:rsidRDefault="00DA6F2C" w:rsidP="00DA6F2C">
                <w:pPr>
                  <w:pStyle w:val="Party-oderVeranstaltungsname"/>
                  <w:rPr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477" w:type="dxa"/>
            <w:shd w:val="clear" w:color="auto" w:fill="DAE3FA" w:themeFill="accent4" w:themeFillTint="33"/>
          </w:tcPr>
          <w:p w14:paraId="12400F16" w14:textId="77777777" w:rsidR="00DA6F2C" w:rsidRDefault="00DA6F2C" w:rsidP="00DA6F2C">
            <w:pPr>
              <w:pStyle w:val="Party-oderVeranstaltungsname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</w:tr>
      <w:tr w:rsidR="00DA6F2C" w:rsidRPr="00C47468" w14:paraId="61641EDB" w14:textId="77777777" w:rsidTr="00C47468">
        <w:trPr>
          <w:trHeight w:val="288"/>
        </w:trPr>
        <w:tc>
          <w:tcPr>
            <w:tcW w:w="5622" w:type="dxa"/>
            <w:shd w:val="clear" w:color="auto" w:fill="DAE3FA" w:themeFill="accent4" w:themeFillTint="33"/>
            <w:vAlign w:val="center"/>
          </w:tcPr>
          <w:p w14:paraId="1FCB3B68" w14:textId="50BA9A4D" w:rsidR="00DA6F2C" w:rsidRDefault="00DA6F2C" w:rsidP="00DA6F2C">
            <w:pPr>
              <w:pStyle w:val="Party-oderVeranstaltungs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Mobil</w:t>
            </w:r>
            <w:r w:rsidR="00CF3173">
              <w:rPr>
                <w:rFonts w:ascii="Segoe UI" w:hAnsi="Segoe UI" w:cs="Segoe UI"/>
              </w:rPr>
              <w:t xml:space="preserve">telefon </w:t>
            </w:r>
            <w:r>
              <w:rPr>
                <w:rFonts w:ascii="Segoe UI" w:hAnsi="Segoe UI" w:cs="Segoe UI"/>
              </w:rPr>
              <w:t>nummer</w:t>
            </w:r>
          </w:p>
        </w:tc>
        <w:sdt>
          <w:sdtPr>
            <w:rPr>
              <w:rFonts w:ascii="Segoe UI" w:hAnsi="Segoe UI" w:cs="Segoe UI"/>
            </w:rPr>
            <w:id w:val="119431747"/>
            <w:placeholder>
              <w:docPart w:val="16A91251719745E991236504D16D308C"/>
            </w:placeholder>
            <w:showingPlcHdr/>
            <w:text/>
          </w:sdtPr>
          <w:sdtEndPr/>
          <w:sdtContent>
            <w:tc>
              <w:tcPr>
                <w:tcW w:w="2827" w:type="dxa"/>
                <w:shd w:val="clear" w:color="auto" w:fill="DAE3FA" w:themeFill="accent4" w:themeFillTint="33"/>
                <w:vAlign w:val="center"/>
              </w:tcPr>
              <w:p w14:paraId="52B2C897" w14:textId="77777777" w:rsidR="00DA6F2C" w:rsidRDefault="00DA6F2C" w:rsidP="00DA6F2C">
                <w:pPr>
                  <w:pStyle w:val="Party-oderVeranstaltungsname"/>
                  <w:rPr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477" w:type="dxa"/>
            <w:shd w:val="clear" w:color="auto" w:fill="DAE3FA" w:themeFill="accent4" w:themeFillTint="33"/>
          </w:tcPr>
          <w:p w14:paraId="2FC63175" w14:textId="77777777" w:rsidR="00DA6F2C" w:rsidRDefault="00DA6F2C" w:rsidP="00DA6F2C">
            <w:pPr>
              <w:pStyle w:val="Party-oderVeranstaltungsname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</w:tr>
      <w:tr w:rsidR="00DA6F2C" w:rsidRPr="00C47468" w14:paraId="56BBC267" w14:textId="77777777" w:rsidTr="00130AB8">
        <w:trPr>
          <w:trHeight w:val="251"/>
        </w:trPr>
        <w:tc>
          <w:tcPr>
            <w:tcW w:w="5622" w:type="dxa"/>
            <w:shd w:val="clear" w:color="auto" w:fill="DAE3FA" w:themeFill="accent4" w:themeFillTint="33"/>
            <w:vAlign w:val="center"/>
          </w:tcPr>
          <w:p w14:paraId="6858621D" w14:textId="79FAF9EA" w:rsidR="00DA6F2C" w:rsidRDefault="00DA6F2C" w:rsidP="00DA6F2C">
            <w:pPr>
              <w:pStyle w:val="Party-oderVeranstaltungs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E-Mail</w:t>
            </w:r>
          </w:p>
        </w:tc>
        <w:sdt>
          <w:sdtPr>
            <w:rPr>
              <w:rFonts w:ascii="Segoe UI" w:hAnsi="Segoe UI" w:cs="Segoe UI"/>
            </w:rPr>
            <w:id w:val="-1276718506"/>
            <w:placeholder>
              <w:docPart w:val="106F35B738BC44BE98CA4A2AAC7B31E3"/>
            </w:placeholder>
            <w:showingPlcHdr/>
            <w:text/>
          </w:sdtPr>
          <w:sdtEndPr/>
          <w:sdtContent>
            <w:tc>
              <w:tcPr>
                <w:tcW w:w="2827" w:type="dxa"/>
                <w:shd w:val="clear" w:color="auto" w:fill="DAE3FA" w:themeFill="accent4" w:themeFillTint="33"/>
                <w:vAlign w:val="center"/>
              </w:tcPr>
              <w:p w14:paraId="21B8EA6C" w14:textId="03C0DB30" w:rsidR="00DA6F2C" w:rsidRDefault="00DA6F2C" w:rsidP="00DA6F2C">
                <w:pPr>
                  <w:pStyle w:val="Party-oderVeranstaltungsname"/>
                  <w:rPr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477" w:type="dxa"/>
            <w:shd w:val="clear" w:color="auto" w:fill="DAE3FA" w:themeFill="accent4" w:themeFillTint="33"/>
          </w:tcPr>
          <w:p w14:paraId="4E05FCB0" w14:textId="389FF59E" w:rsidR="00DA6F2C" w:rsidRDefault="00DA6F2C" w:rsidP="00DA6F2C">
            <w:pPr>
              <w:pStyle w:val="Party-oderVeranstaltungsname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</w:tr>
      <w:tr w:rsidR="00DA6F2C" w:rsidRPr="00C47468" w14:paraId="546A388D" w14:textId="77777777" w:rsidTr="00C47468">
        <w:trPr>
          <w:trHeight w:val="288"/>
        </w:trPr>
        <w:tc>
          <w:tcPr>
            <w:tcW w:w="5622" w:type="dxa"/>
            <w:shd w:val="clear" w:color="auto" w:fill="DAE3FA" w:themeFill="accent4" w:themeFillTint="33"/>
            <w:vAlign w:val="center"/>
          </w:tcPr>
          <w:p w14:paraId="0E1622B7" w14:textId="725C7503" w:rsidR="00DA6F2C" w:rsidRPr="006652AD" w:rsidRDefault="006652AD" w:rsidP="006652AD">
            <w:pPr>
              <w:pStyle w:val="HTMLVorformatiert"/>
            </w:pPr>
            <w:r>
              <w:rPr>
                <w:rFonts w:ascii="Segoe UI" w:hAnsi="Segoe UI" w:cs="Segoe UI"/>
              </w:rPr>
              <w:t xml:space="preserve">RV </w:t>
            </w:r>
            <w:proofErr w:type="spellStart"/>
            <w:r>
              <w:rPr>
                <w:rFonts w:ascii="Segoe UI" w:hAnsi="Segoe UI" w:cs="Segoe UI"/>
              </w:rPr>
              <w:t>perkeringsplads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kr</w:t>
            </w:r>
            <w:proofErr w:type="spellEnd"/>
            <w:r w:rsidRPr="006652AD">
              <w:rPr>
                <w:rFonts w:ascii="Segoe UI" w:hAnsi="Segoe UI" w:cs="Segoe UI"/>
                <w:lang w:val="da-DK"/>
              </w:rPr>
              <w:t>æves</w:t>
            </w:r>
          </w:p>
        </w:tc>
        <w:tc>
          <w:tcPr>
            <w:tcW w:w="2827" w:type="dxa"/>
            <w:shd w:val="clear" w:color="auto" w:fill="DAE3FA" w:themeFill="accent4" w:themeFillTint="33"/>
            <w:vAlign w:val="center"/>
          </w:tcPr>
          <w:p w14:paraId="023E7910" w14:textId="4F949BE4" w:rsidR="00DA6F2C" w:rsidRDefault="00DA6F2C" w:rsidP="006652AD">
            <w:pPr>
              <w:pStyle w:val="Party-oderVeranstaltungs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Ja </w:t>
            </w:r>
            <w:sdt>
              <w:sdtPr>
                <w:rPr>
                  <w:rFonts w:ascii="Segoe UI" w:hAnsi="Segoe UI" w:cs="Segoe UI"/>
                </w:rPr>
                <w:id w:val="-2865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ascii="Segoe UI" w:hAnsi="Segoe UI" w:cs="Segoe UI"/>
              </w:rPr>
              <w:t xml:space="preserve"> </w:t>
            </w:r>
            <w:r w:rsidR="006652AD">
              <w:rPr>
                <w:rFonts w:ascii="Segoe UI" w:hAnsi="Segoe UI" w:cs="Segoe UI"/>
              </w:rPr>
              <w:t>Ingen</w:t>
            </w:r>
            <w:r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49522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  <w:tc>
          <w:tcPr>
            <w:tcW w:w="2477" w:type="dxa"/>
            <w:shd w:val="clear" w:color="auto" w:fill="DAE3FA" w:themeFill="accent4" w:themeFillTint="33"/>
          </w:tcPr>
          <w:p w14:paraId="31B6FF3B" w14:textId="574428DE" w:rsidR="00DA6F2C" w:rsidRDefault="00DA6F2C" w:rsidP="006652AD">
            <w:pPr>
              <w:pStyle w:val="Party-oderVeranstaltungsname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45 € pr</w:t>
            </w:r>
            <w:r w:rsidR="006652AD">
              <w:rPr>
                <w:rFonts w:ascii="Segoe UI" w:hAnsi="Segoe UI" w:cs="Segoe UI"/>
              </w:rPr>
              <w:t>. Autocamper</w:t>
            </w:r>
            <w:r w:rsidR="006652AD">
              <w:rPr>
                <w:rFonts w:ascii="Segoe UI" w:hAnsi="Segoe UI" w:cs="Segoe UI"/>
              </w:rPr>
              <w:br/>
            </w:r>
            <w:r>
              <w:rPr>
                <w:rFonts w:ascii="Segoe UI" w:hAnsi="Segoe UI" w:cs="Segoe UI"/>
              </w:rPr>
              <w:t>(</w:t>
            </w:r>
            <w:r w:rsidR="006652AD">
              <w:rPr>
                <w:rFonts w:ascii="Segoe UI" w:hAnsi="Segoe UI" w:cs="Segoe UI"/>
              </w:rPr>
              <w:t>Pris for weekenden</w:t>
            </w:r>
            <w:r>
              <w:rPr>
                <w:rFonts w:ascii="Segoe UI" w:hAnsi="Segoe UI" w:cs="Segoe UI"/>
              </w:rPr>
              <w:t>)</w:t>
            </w:r>
          </w:p>
        </w:tc>
      </w:tr>
    </w:tbl>
    <w:p w14:paraId="044B9C8C" w14:textId="225EA443" w:rsidR="00E7227A" w:rsidRPr="000E6558" w:rsidRDefault="006652AD" w:rsidP="000E6558">
      <w:pPr>
        <w:pStyle w:val="berschrift1"/>
        <w:rPr>
          <w:rFonts w:ascii="Segoe UI" w:hAnsi="Segoe UI" w:cs="Segoe UI"/>
          <w:color w:val="000000" w:themeColor="text1"/>
          <w:sz w:val="22"/>
        </w:rPr>
      </w:pPr>
      <w:proofErr w:type="spellStart"/>
      <w:r>
        <w:rPr>
          <w:rFonts w:ascii="Segoe UI" w:hAnsi="Segoe UI" w:cs="Segoe UI"/>
          <w:color w:val="000000" w:themeColor="text1"/>
          <w:sz w:val="22"/>
        </w:rPr>
        <w:t>Køretøjsdata</w:t>
      </w:r>
      <w:proofErr w:type="spellEnd"/>
    </w:p>
    <w:tbl>
      <w:tblPr>
        <w:tblStyle w:val="Tabellenraster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Die Anmeldungsliste enthält den Namen, die Telefonnummer, die E-Mail-Adresse und die Unterschrift des Elternvertreters und den Partynamen."/>
      </w:tblPr>
      <w:tblGrid>
        <w:gridCol w:w="3294"/>
        <w:gridCol w:w="4786"/>
        <w:gridCol w:w="2835"/>
      </w:tblGrid>
      <w:tr w:rsidR="00CC24B0" w:rsidRPr="00C47468" w14:paraId="0D4B264D" w14:textId="77777777" w:rsidTr="00CC24B0">
        <w:trPr>
          <w:trHeight w:val="157"/>
          <w:tblHeader/>
        </w:trPr>
        <w:tc>
          <w:tcPr>
            <w:tcW w:w="3294" w:type="dxa"/>
            <w:shd w:val="clear" w:color="auto" w:fill="DAE3FA" w:themeFill="accent4" w:themeFillTint="33"/>
            <w:vAlign w:val="center"/>
          </w:tcPr>
          <w:p w14:paraId="63C14F3E" w14:textId="2A34460D" w:rsidR="00CC24B0" w:rsidRPr="00C47468" w:rsidRDefault="006652AD" w:rsidP="003C1B02">
            <w:pPr>
              <w:pStyle w:val="Spaltenbezeichnung"/>
              <w:framePr w:hSpace="0" w:wrap="auto" w:vAnchor="margin" w:xAlign="left" w:yAlign="inline"/>
              <w:suppressOverlap w:val="0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Køretøjsdata</w:t>
            </w:r>
            <w:proofErr w:type="spellEnd"/>
          </w:p>
        </w:tc>
        <w:tc>
          <w:tcPr>
            <w:tcW w:w="4786" w:type="dxa"/>
            <w:shd w:val="clear" w:color="auto" w:fill="DAE3FA" w:themeFill="accent4" w:themeFillTint="33"/>
            <w:vAlign w:val="center"/>
          </w:tcPr>
          <w:p w14:paraId="0A09FA0F" w14:textId="7D7176DE" w:rsidR="00CC24B0" w:rsidRPr="00C47468" w:rsidRDefault="006652AD" w:rsidP="00657B06">
            <w:pPr>
              <w:pStyle w:val="Spaltenbezeichnung"/>
              <w:framePr w:hSpace="0" w:wrap="auto" w:vAnchor="margin" w:xAlign="left" w:yAlign="inline"/>
              <w:suppressOverlap w:val="0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Udfyld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venligst</w:t>
            </w:r>
            <w:proofErr w:type="spellEnd"/>
            <w:r w:rsidR="00CC24B0">
              <w:rPr>
                <w:rFonts w:ascii="Segoe UI" w:hAnsi="Segoe UI" w:cs="Segoe UI"/>
              </w:rPr>
              <w:t>!</w:t>
            </w:r>
          </w:p>
        </w:tc>
        <w:tc>
          <w:tcPr>
            <w:tcW w:w="2835" w:type="dxa"/>
            <w:shd w:val="clear" w:color="auto" w:fill="DAE3FA" w:themeFill="accent4" w:themeFillTint="33"/>
            <w:vAlign w:val="center"/>
          </w:tcPr>
          <w:p w14:paraId="3BCAC094" w14:textId="77777777" w:rsidR="00CC24B0" w:rsidRPr="00C47468" w:rsidRDefault="00CC24B0" w:rsidP="005A30CA">
            <w:pPr>
              <w:pStyle w:val="Spaltenbezeichnung"/>
              <w:framePr w:hSpace="0" w:wrap="auto" w:vAnchor="margin" w:xAlign="left" w:yAlign="inline"/>
              <w:suppressOverlap w:val="0"/>
              <w:jc w:val="center"/>
              <w:rPr>
                <w:rFonts w:ascii="Segoe UI" w:hAnsi="Segoe UI" w:cs="Segoe UI"/>
              </w:rPr>
            </w:pPr>
          </w:p>
        </w:tc>
      </w:tr>
      <w:tr w:rsidR="00CC24B0" w:rsidRPr="00C47468" w14:paraId="1BD58E80" w14:textId="77777777" w:rsidTr="0027500B">
        <w:trPr>
          <w:trHeight w:val="383"/>
          <w:tblHeader/>
        </w:trPr>
        <w:tc>
          <w:tcPr>
            <w:tcW w:w="3294" w:type="dxa"/>
            <w:shd w:val="clear" w:color="auto" w:fill="DAE3FA" w:themeFill="accent4" w:themeFillTint="33"/>
            <w:vAlign w:val="center"/>
          </w:tcPr>
          <w:p w14:paraId="2851E8FC" w14:textId="15E8685B" w:rsidR="00CC24B0" w:rsidRPr="003C1B02" w:rsidRDefault="00007948" w:rsidP="00657B06">
            <w:pPr>
              <w:pStyle w:val="Spaltenbezeichnung"/>
              <w:framePr w:hSpace="0" w:wrap="auto" w:vAnchor="margin" w:xAlign="left" w:yAlign="inline"/>
              <w:suppressOverlap w:val="0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>M</w:t>
            </w:r>
            <w:r w:rsidRPr="00007948">
              <w:rPr>
                <w:rFonts w:ascii="Segoe UI" w:hAnsi="Segoe UI" w:cs="Segoe UI"/>
                <w:b w:val="0"/>
                <w:lang w:val="da-DK"/>
              </w:rPr>
              <w:t>ærke</w:t>
            </w:r>
          </w:p>
        </w:tc>
        <w:sdt>
          <w:sdtPr>
            <w:rPr>
              <w:rFonts w:ascii="Segoe UI" w:hAnsi="Segoe UI" w:cs="Segoe UI"/>
            </w:rPr>
            <w:id w:val="-315654390"/>
            <w:placeholder>
              <w:docPart w:val="144DFABE5D374AC2898BF16A2F352EA2"/>
            </w:placeholder>
            <w:showingPlcHdr/>
            <w:text/>
          </w:sdtPr>
          <w:sdtEndPr/>
          <w:sdtContent>
            <w:tc>
              <w:tcPr>
                <w:tcW w:w="4786" w:type="dxa"/>
                <w:shd w:val="clear" w:color="auto" w:fill="DAE3FA" w:themeFill="accent4" w:themeFillTint="33"/>
                <w:vAlign w:val="center"/>
              </w:tcPr>
              <w:p w14:paraId="6963D98C" w14:textId="36A01470" w:rsidR="00CC24B0" w:rsidRDefault="00F32066" w:rsidP="003C1B02">
                <w:pPr>
                  <w:pStyle w:val="Spaltenbezeichnung"/>
                  <w:framePr w:hSpace="0" w:wrap="auto" w:vAnchor="margin" w:xAlign="left" w:yAlign="inline"/>
                  <w:suppressOverlap w:val="0"/>
                  <w:rPr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835" w:type="dxa"/>
            <w:shd w:val="clear" w:color="auto" w:fill="DAE3FA" w:themeFill="accent4" w:themeFillTint="33"/>
            <w:vAlign w:val="center"/>
          </w:tcPr>
          <w:p w14:paraId="369DAD12" w14:textId="77777777" w:rsidR="00CC24B0" w:rsidRPr="00C47468" w:rsidRDefault="00CC24B0" w:rsidP="005A30CA">
            <w:pPr>
              <w:pStyle w:val="Spaltenbezeichnung"/>
              <w:framePr w:hSpace="0" w:wrap="auto" w:vAnchor="margin" w:xAlign="left" w:yAlign="inline"/>
              <w:suppressOverlap w:val="0"/>
              <w:jc w:val="center"/>
              <w:rPr>
                <w:rFonts w:ascii="Segoe UI" w:hAnsi="Segoe UI" w:cs="Segoe UI"/>
              </w:rPr>
            </w:pPr>
          </w:p>
        </w:tc>
      </w:tr>
      <w:tr w:rsidR="00CC24B0" w:rsidRPr="00C47468" w14:paraId="44EB21AD" w14:textId="77777777" w:rsidTr="0027500B">
        <w:trPr>
          <w:trHeight w:val="149"/>
        </w:trPr>
        <w:tc>
          <w:tcPr>
            <w:tcW w:w="3294" w:type="dxa"/>
            <w:shd w:val="clear" w:color="auto" w:fill="DAE3FA" w:themeFill="accent4" w:themeFillTint="33"/>
            <w:vAlign w:val="center"/>
          </w:tcPr>
          <w:p w14:paraId="1709108C" w14:textId="516C2DFC" w:rsidR="00CC24B0" w:rsidRPr="00007948" w:rsidRDefault="00007948" w:rsidP="00007948">
            <w:pPr>
              <w:pStyle w:val="HTMLVorformatiert"/>
            </w:pPr>
            <w:proofErr w:type="spellStart"/>
            <w:r>
              <w:rPr>
                <w:rFonts w:ascii="Segoe UI" w:hAnsi="Segoe UI" w:cs="Segoe UI"/>
              </w:rPr>
              <w:t>Bygge</w:t>
            </w:r>
            <w:proofErr w:type="spellEnd"/>
            <w:r w:rsidRPr="00007948">
              <w:rPr>
                <w:rFonts w:ascii="Segoe UI" w:hAnsi="Segoe UI" w:cs="Segoe UI"/>
                <w:lang w:val="da-DK"/>
              </w:rPr>
              <w:t>år</w:t>
            </w:r>
          </w:p>
        </w:tc>
        <w:tc>
          <w:tcPr>
            <w:tcW w:w="4786" w:type="dxa"/>
            <w:shd w:val="clear" w:color="auto" w:fill="DAE3FA" w:themeFill="accent4" w:themeFillTint="33"/>
            <w:vAlign w:val="center"/>
          </w:tcPr>
          <w:sdt>
            <w:sdtPr>
              <w:rPr>
                <w:rFonts w:ascii="Segoe UI" w:hAnsi="Segoe UI" w:cs="Segoe UI"/>
              </w:rPr>
              <w:id w:val="1115104530"/>
              <w:placeholder>
                <w:docPart w:val="E88A2860EE074B1EA76EBCBA90B14394"/>
              </w:placeholder>
              <w:showingPlcHdr/>
              <w:text/>
            </w:sdtPr>
            <w:sdtEndPr/>
            <w:sdtContent>
              <w:p w14:paraId="51CC83A7" w14:textId="77777777" w:rsidR="00CC24B0" w:rsidRPr="00C47468" w:rsidRDefault="00CC24B0" w:rsidP="007575A7">
                <w:pPr>
                  <w:pStyle w:val="Registrierungsdetails"/>
                  <w:rPr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835" w:type="dxa"/>
            <w:shd w:val="clear" w:color="auto" w:fill="DAE3FA" w:themeFill="accent4" w:themeFillTint="33"/>
            <w:vAlign w:val="center"/>
          </w:tcPr>
          <w:p w14:paraId="2DE391BC" w14:textId="77777777" w:rsidR="00CC24B0" w:rsidRPr="00C47468" w:rsidRDefault="00CC24B0" w:rsidP="005A30CA">
            <w:pPr>
              <w:pStyle w:val="Registrierungsdetails"/>
              <w:jc w:val="center"/>
              <w:rPr>
                <w:rFonts w:ascii="Segoe UI" w:hAnsi="Segoe UI" w:cs="Segoe UI"/>
              </w:rPr>
            </w:pPr>
          </w:p>
        </w:tc>
      </w:tr>
      <w:tr w:rsidR="00CC24B0" w:rsidRPr="00C47468" w14:paraId="01E88429" w14:textId="77777777" w:rsidTr="0027500B">
        <w:trPr>
          <w:trHeight w:val="195"/>
        </w:trPr>
        <w:tc>
          <w:tcPr>
            <w:tcW w:w="3294" w:type="dxa"/>
            <w:shd w:val="clear" w:color="auto" w:fill="DAE3FA" w:themeFill="accent4" w:themeFillTint="33"/>
            <w:vAlign w:val="center"/>
          </w:tcPr>
          <w:p w14:paraId="0B77C81C" w14:textId="3B79218F" w:rsidR="00CC24B0" w:rsidRPr="00C47468" w:rsidRDefault="00007948" w:rsidP="00657B06">
            <w:pPr>
              <w:pStyle w:val="Registrierungsdetails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t>Forskydning</w:t>
            </w:r>
          </w:p>
        </w:tc>
        <w:tc>
          <w:tcPr>
            <w:tcW w:w="4786" w:type="dxa"/>
            <w:shd w:val="clear" w:color="auto" w:fill="DAE3FA" w:themeFill="accent4" w:themeFillTint="33"/>
            <w:vAlign w:val="center"/>
          </w:tcPr>
          <w:sdt>
            <w:sdtPr>
              <w:rPr>
                <w:rFonts w:ascii="Segoe UI" w:hAnsi="Segoe UI" w:cs="Segoe UI"/>
              </w:rPr>
              <w:id w:val="-2046366780"/>
              <w:placeholder>
                <w:docPart w:val="3F2E78135C2C47018B717433954703AD"/>
              </w:placeholder>
              <w:showingPlcHdr/>
              <w:text/>
            </w:sdtPr>
            <w:sdtEndPr/>
            <w:sdtContent>
              <w:p w14:paraId="0D44A0FC" w14:textId="77777777" w:rsidR="00CC24B0" w:rsidRPr="00C47468" w:rsidRDefault="00CC24B0" w:rsidP="007575A7">
                <w:pPr>
                  <w:pStyle w:val="Registrierungsdetails"/>
                  <w:rPr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835" w:type="dxa"/>
            <w:shd w:val="clear" w:color="auto" w:fill="DAE3FA" w:themeFill="accent4" w:themeFillTint="33"/>
            <w:vAlign w:val="center"/>
          </w:tcPr>
          <w:p w14:paraId="1CE0899D" w14:textId="77777777" w:rsidR="00CC24B0" w:rsidRPr="00C47468" w:rsidRDefault="00CC24B0" w:rsidP="005A30CA">
            <w:pPr>
              <w:pStyle w:val="Registrierungsdetails"/>
              <w:jc w:val="center"/>
              <w:rPr>
                <w:rFonts w:ascii="Segoe UI" w:hAnsi="Segoe UI" w:cs="Segoe UI"/>
              </w:rPr>
            </w:pPr>
          </w:p>
        </w:tc>
      </w:tr>
    </w:tbl>
    <w:p w14:paraId="16322FD0" w14:textId="4FEF2E65" w:rsidR="00D201EB" w:rsidRPr="00F10CCE" w:rsidRDefault="004B4FD6" w:rsidP="00D201EB">
      <w:pPr>
        <w:pStyle w:val="berschrift1"/>
        <w:rPr>
          <w:rFonts w:ascii="Segoe UI" w:hAnsi="Segoe UI" w:cs="Segoe UI"/>
          <w:color w:val="000000" w:themeColor="text1"/>
          <w:sz w:val="22"/>
          <w:szCs w:val="20"/>
        </w:rPr>
      </w:pPr>
      <w:proofErr w:type="spellStart"/>
      <w:r>
        <w:rPr>
          <w:rFonts w:ascii="Segoe UI" w:hAnsi="Segoe UI" w:cs="Segoe UI"/>
          <w:color w:val="000000" w:themeColor="text1"/>
          <w:sz w:val="22"/>
          <w:szCs w:val="20"/>
        </w:rPr>
        <w:t>Begivenheder</w:t>
      </w:r>
      <w:proofErr w:type="spellEnd"/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Die Partyliste enthält den Namen, die Telefonnummer, die Zuständigkeit und die Unterschrift des Elternvertreters."/>
      </w:tblPr>
      <w:tblGrid>
        <w:gridCol w:w="2840"/>
        <w:gridCol w:w="1419"/>
        <w:gridCol w:w="3704"/>
        <w:gridCol w:w="1763"/>
        <w:gridCol w:w="1200"/>
      </w:tblGrid>
      <w:tr w:rsidR="005A30CA" w:rsidRPr="00C47468" w14:paraId="332AEE63" w14:textId="77777777" w:rsidTr="000E6558">
        <w:trPr>
          <w:trHeight w:val="283"/>
          <w:tblHeader/>
        </w:trPr>
        <w:tc>
          <w:tcPr>
            <w:tcW w:w="2840" w:type="dxa"/>
            <w:shd w:val="clear" w:color="auto" w:fill="DAE3FA" w:themeFill="accent4" w:themeFillTint="33"/>
          </w:tcPr>
          <w:p w14:paraId="1E60FDF4" w14:textId="03625D82" w:rsidR="005A30CA" w:rsidRPr="00C47468" w:rsidRDefault="004B4FD6" w:rsidP="0027500B">
            <w:pPr>
              <w:pStyle w:val="Spaltenbezeichnung"/>
              <w:framePr w:hSpace="0" w:wrap="auto" w:vAnchor="margin" w:xAlign="left" w:yAlign="inline"/>
              <w:suppressOverlap w:val="0"/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Begivenhed</w:t>
            </w:r>
            <w:proofErr w:type="spellEnd"/>
          </w:p>
        </w:tc>
        <w:tc>
          <w:tcPr>
            <w:tcW w:w="1419" w:type="dxa"/>
            <w:shd w:val="clear" w:color="auto" w:fill="DAE3FA" w:themeFill="accent4" w:themeFillTint="33"/>
          </w:tcPr>
          <w:p w14:paraId="09FB46BF" w14:textId="091D66B3" w:rsidR="005A30CA" w:rsidRPr="00C47468" w:rsidRDefault="006652AD" w:rsidP="00CC24B0">
            <w:pPr>
              <w:pStyle w:val="Spaltenbezeichnung"/>
              <w:framePr w:hSpace="0" w:wrap="auto" w:vAnchor="margin" w:xAlign="left" w:yAlign="inline"/>
              <w:suppressOverlap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Dato</w:t>
            </w:r>
          </w:p>
        </w:tc>
        <w:tc>
          <w:tcPr>
            <w:tcW w:w="3707" w:type="dxa"/>
            <w:shd w:val="clear" w:color="auto" w:fill="DAE3FA" w:themeFill="accent4" w:themeFillTint="33"/>
          </w:tcPr>
          <w:p w14:paraId="07D5BD58" w14:textId="4513201B" w:rsidR="005A30CA" w:rsidRPr="00C47468" w:rsidRDefault="006652AD" w:rsidP="00CC24B0">
            <w:pPr>
              <w:pStyle w:val="Spaltenbezeichnung"/>
              <w:framePr w:hSpace="0" w:wrap="auto" w:vAnchor="margin" w:xAlign="left" w:yAlign="inline"/>
              <w:suppressOverlap w:val="0"/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Tid</w:t>
            </w:r>
            <w:proofErr w:type="spellEnd"/>
          </w:p>
        </w:tc>
        <w:tc>
          <w:tcPr>
            <w:tcW w:w="1764" w:type="dxa"/>
            <w:shd w:val="clear" w:color="auto" w:fill="DAE3FA" w:themeFill="accent4" w:themeFillTint="33"/>
          </w:tcPr>
          <w:p w14:paraId="2DCD9609" w14:textId="60D50462" w:rsidR="005A30CA" w:rsidRPr="00C47468" w:rsidRDefault="006652AD" w:rsidP="00CC24B0">
            <w:pPr>
              <w:pStyle w:val="Spaltenbezeichnung"/>
              <w:framePr w:hSpace="0" w:wrap="auto" w:vAnchor="margin" w:xAlign="left" w:yAlign="inline"/>
              <w:suppressOverlap w:val="0"/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Pr</w:t>
            </w:r>
            <w:r w:rsidR="005A30CA">
              <w:rPr>
                <w:rFonts w:ascii="Segoe UI" w:hAnsi="Segoe UI" w:cs="Segoe UI"/>
              </w:rPr>
              <w:t>is</w:t>
            </w:r>
            <w:proofErr w:type="spellEnd"/>
          </w:p>
        </w:tc>
        <w:tc>
          <w:tcPr>
            <w:tcW w:w="1196" w:type="dxa"/>
            <w:shd w:val="clear" w:color="auto" w:fill="DAE3FA" w:themeFill="accent4" w:themeFillTint="33"/>
          </w:tcPr>
          <w:p w14:paraId="4301B288" w14:textId="394C4BFB" w:rsidR="005A30CA" w:rsidRDefault="006652AD" w:rsidP="00CC24B0">
            <w:pPr>
              <w:pStyle w:val="Spaltenbezeichnung"/>
              <w:framePr w:hSpace="0" w:wrap="auto" w:vAnchor="margin" w:xAlign="left" w:yAlign="inline"/>
              <w:suppressOverlap w:val="0"/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Deltagelse</w:t>
            </w:r>
            <w:proofErr w:type="spellEnd"/>
          </w:p>
        </w:tc>
      </w:tr>
      <w:tr w:rsidR="005A30CA" w:rsidRPr="00C47468" w14:paraId="7D0D1569" w14:textId="77777777" w:rsidTr="0027500B">
        <w:trPr>
          <w:trHeight w:val="160"/>
        </w:trPr>
        <w:tc>
          <w:tcPr>
            <w:tcW w:w="2840" w:type="dxa"/>
            <w:shd w:val="clear" w:color="auto" w:fill="DAE3FA" w:themeFill="accent4" w:themeFillTint="33"/>
            <w:vAlign w:val="center"/>
          </w:tcPr>
          <w:p w14:paraId="3683B8BF" w14:textId="11F4310A" w:rsidR="000E6558" w:rsidRDefault="000E6558" w:rsidP="000E6558">
            <w:pPr>
              <w:pStyle w:val="Registrierungsdetails"/>
              <w:rPr>
                <w:rFonts w:ascii="Segoe UI" w:hAnsi="Segoe UI" w:cs="Segoe UI"/>
              </w:rPr>
            </w:pPr>
          </w:p>
          <w:p w14:paraId="085BD2AF" w14:textId="70EBC121" w:rsidR="005A30CA" w:rsidRDefault="004B4FD6" w:rsidP="003479FE">
            <w:pPr>
              <w:pStyle w:val="Registrierungsdetails"/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>
              <w:rPr>
                <w:rFonts w:ascii="Segoe UI" w:hAnsi="Segoe UI" w:cs="Segoe UI"/>
              </w:rPr>
              <w:t>Velkomstaften</w:t>
            </w:r>
            <w:proofErr w:type="spellEnd"/>
            <w:r w:rsidR="005A30CA">
              <w:rPr>
                <w:rFonts w:ascii="Segoe UI" w:hAnsi="Segoe UI" w:cs="Segoe UI"/>
              </w:rPr>
              <w:t xml:space="preserve"> </w:t>
            </w:r>
            <w:r w:rsidR="00FC74DF">
              <w:rPr>
                <w:rFonts w:ascii="Segoe UI" w:hAnsi="Segoe UI" w:cs="Segoe UI"/>
              </w:rPr>
              <w:br/>
            </w:r>
            <w:r w:rsidR="005A30CA" w:rsidRPr="00FC74DF">
              <w:rPr>
                <w:rFonts w:ascii="Segoe UI" w:hAnsi="Segoe UI" w:cs="Segoe UI"/>
                <w:b/>
                <w:bCs/>
              </w:rPr>
              <w:t>Hotel Prisma</w:t>
            </w:r>
          </w:p>
          <w:p w14:paraId="406DA641" w14:textId="77777777" w:rsidR="000E6558" w:rsidRDefault="000E6558" w:rsidP="003479FE">
            <w:pPr>
              <w:pStyle w:val="Registrierungsdetails"/>
              <w:jc w:val="center"/>
              <w:rPr>
                <w:rFonts w:ascii="Segoe UI" w:hAnsi="Segoe UI" w:cs="Segoe UI"/>
              </w:rPr>
            </w:pPr>
          </w:p>
          <w:p w14:paraId="110823C9" w14:textId="3451C7E0" w:rsidR="000E6558" w:rsidRPr="00C47468" w:rsidRDefault="000E6558" w:rsidP="003479FE">
            <w:pPr>
              <w:pStyle w:val="Registrierungsdetails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9" w:type="dxa"/>
            <w:shd w:val="clear" w:color="auto" w:fill="DAE3FA" w:themeFill="accent4" w:themeFillTint="33"/>
            <w:vAlign w:val="center"/>
          </w:tcPr>
          <w:p w14:paraId="00518501" w14:textId="77777777" w:rsidR="005A30CA" w:rsidRPr="00C47468" w:rsidRDefault="005A30CA" w:rsidP="003479FE">
            <w:pPr>
              <w:pStyle w:val="Registrierungsdetails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21.05.2021</w:t>
            </w:r>
          </w:p>
        </w:tc>
        <w:tc>
          <w:tcPr>
            <w:tcW w:w="3707" w:type="dxa"/>
            <w:shd w:val="clear" w:color="auto" w:fill="DAE3FA" w:themeFill="accent4" w:themeFillTint="33"/>
            <w:vAlign w:val="center"/>
          </w:tcPr>
          <w:p w14:paraId="52682691" w14:textId="3FE4EDBA" w:rsidR="005A30CA" w:rsidRPr="003C1B02" w:rsidRDefault="004B4FD6" w:rsidP="003479FE">
            <w:pPr>
              <w:pStyle w:val="Registrierungsdetails"/>
              <w:jc w:val="center"/>
              <w:rPr>
                <w:rStyle w:val="Registrierungsdetailszeichen"/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20:00 U</w:t>
            </w:r>
            <w:r w:rsidR="005A30CA" w:rsidRPr="003C1B02">
              <w:rPr>
                <w:rFonts w:ascii="Segoe UI" w:hAnsi="Segoe UI" w:cs="Segoe UI"/>
                <w:b/>
              </w:rPr>
              <w:t>r</w:t>
            </w:r>
          </w:p>
        </w:tc>
        <w:tc>
          <w:tcPr>
            <w:tcW w:w="1764" w:type="dxa"/>
            <w:tcBorders>
              <w:bottom w:val="dashSmallGap" w:sz="4" w:space="0" w:color="auto"/>
            </w:tcBorders>
            <w:shd w:val="clear" w:color="auto" w:fill="DAE3FA" w:themeFill="accent4" w:themeFillTint="33"/>
            <w:vAlign w:val="center"/>
          </w:tcPr>
          <w:p w14:paraId="009C7328" w14:textId="7C112D7B" w:rsidR="005A30CA" w:rsidRPr="00C47468" w:rsidRDefault="005901CC" w:rsidP="0015265A">
            <w:pPr>
              <w:pStyle w:val="Registrierungsdetails"/>
              <w:rPr>
                <w:rStyle w:val="Party-oderVeranstaltungsnamezeichen"/>
                <w:rFonts w:ascii="Segoe UI" w:hAnsi="Segoe UI" w:cs="Segoe UI"/>
                <w:noProof w:val="0"/>
              </w:rPr>
            </w:pPr>
            <w:proofErr w:type="spellStart"/>
            <w:r>
              <w:t>Selvbetaler</w:t>
            </w:r>
            <w:proofErr w:type="spellEnd"/>
          </w:p>
        </w:tc>
        <w:sdt>
          <w:sdtPr>
            <w:rPr>
              <w:rFonts w:ascii="Segoe UI" w:hAnsi="Segoe UI" w:cs="Segoe UI"/>
            </w:rPr>
            <w:id w:val="1984810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bottom w:val="dashSmallGap" w:sz="4" w:space="0" w:color="auto"/>
                </w:tcBorders>
                <w:shd w:val="clear" w:color="auto" w:fill="DAE3FA" w:themeFill="accent4" w:themeFillTint="33"/>
                <w:vAlign w:val="center"/>
              </w:tcPr>
              <w:p w14:paraId="0CFA654E" w14:textId="3F25D0B5" w:rsidR="005A30CA" w:rsidRPr="00C47468" w:rsidRDefault="003C1B02" w:rsidP="003C1B02">
                <w:pPr>
                  <w:pStyle w:val="Registrierungsdetails"/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5A30CA" w:rsidRPr="00C47468" w14:paraId="7A7166CA" w14:textId="77777777" w:rsidTr="00130AB8">
        <w:trPr>
          <w:trHeight w:val="191"/>
        </w:trPr>
        <w:tc>
          <w:tcPr>
            <w:tcW w:w="2840" w:type="dxa"/>
            <w:shd w:val="clear" w:color="auto" w:fill="DAE3FA" w:themeFill="accent4" w:themeFillTint="33"/>
            <w:vAlign w:val="center"/>
          </w:tcPr>
          <w:p w14:paraId="61F5A884" w14:textId="0655B98C" w:rsidR="000E6558" w:rsidRDefault="004B4FD6" w:rsidP="000E6558">
            <w:pPr>
              <w:pStyle w:val="Registrierungsdetails"/>
              <w:jc w:val="center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>Aftensmad</w:t>
            </w:r>
            <w:r w:rsidR="00130AB8">
              <w:rPr>
                <w:rFonts w:ascii="Segoe UI" w:hAnsi="Segoe UI" w:cs="Segoe UI"/>
                <w:noProof/>
              </w:rPr>
              <w:t xml:space="preserve"> </w:t>
            </w:r>
            <w:r w:rsidR="000E6558">
              <w:rPr>
                <w:rFonts w:ascii="Segoe UI" w:hAnsi="Segoe UI" w:cs="Segoe UI"/>
                <w:noProof/>
              </w:rPr>
              <w:br/>
            </w:r>
            <w:r w:rsidR="00130AB8">
              <w:rPr>
                <w:rFonts w:ascii="Segoe UI" w:hAnsi="Segoe UI" w:cs="Segoe UI"/>
                <w:noProof/>
              </w:rPr>
              <w:t>(Holsteiner Buffet)</w:t>
            </w:r>
            <w:r w:rsidR="0015265A">
              <w:rPr>
                <w:rFonts w:ascii="Segoe UI" w:hAnsi="Segoe UI" w:cs="Segoe UI"/>
                <w:noProof/>
              </w:rPr>
              <w:t xml:space="preserve"> </w:t>
            </w:r>
          </w:p>
          <w:p w14:paraId="2DB1AA63" w14:textId="579DF610" w:rsidR="005A30CA" w:rsidRPr="00C47468" w:rsidRDefault="005A30CA" w:rsidP="000E6558">
            <w:pPr>
              <w:pStyle w:val="Registrierungsdetails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9" w:type="dxa"/>
            <w:shd w:val="clear" w:color="auto" w:fill="DAE3FA" w:themeFill="accent4" w:themeFillTint="33"/>
            <w:vAlign w:val="center"/>
          </w:tcPr>
          <w:p w14:paraId="13E25C4D" w14:textId="419AE08B" w:rsidR="005A30CA" w:rsidRPr="00C47468" w:rsidRDefault="0015265A" w:rsidP="003479FE">
            <w:pPr>
              <w:pStyle w:val="Registrierungsdetails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22.05.2021</w:t>
            </w:r>
          </w:p>
        </w:tc>
        <w:tc>
          <w:tcPr>
            <w:tcW w:w="3707" w:type="dxa"/>
            <w:shd w:val="clear" w:color="auto" w:fill="DAE3FA" w:themeFill="accent4" w:themeFillTint="33"/>
            <w:vAlign w:val="center"/>
          </w:tcPr>
          <w:p w14:paraId="6DFBC29F" w14:textId="600D6091" w:rsidR="005A30CA" w:rsidRPr="003C1B02" w:rsidRDefault="004B4FD6" w:rsidP="003479FE">
            <w:pPr>
              <w:pStyle w:val="Registrierungsdetails"/>
              <w:jc w:val="center"/>
              <w:rPr>
                <w:rStyle w:val="Registrierungsdetailszeichen"/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19:30 U</w:t>
            </w:r>
            <w:r w:rsidR="0015265A" w:rsidRPr="003C1B02">
              <w:rPr>
                <w:rFonts w:ascii="Segoe UI" w:hAnsi="Segoe UI" w:cs="Segoe UI"/>
                <w:b/>
              </w:rPr>
              <w:t>r</w:t>
            </w:r>
          </w:p>
        </w:tc>
        <w:tc>
          <w:tcPr>
            <w:tcW w:w="17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AE3FA" w:themeFill="accent4" w:themeFillTint="33"/>
            <w:vAlign w:val="center"/>
          </w:tcPr>
          <w:p w14:paraId="6E6646FE" w14:textId="78C3CF48" w:rsidR="005A30CA" w:rsidRPr="00C47468" w:rsidRDefault="0015265A" w:rsidP="0015265A">
            <w:pPr>
              <w:pStyle w:val="Registrierungsdetails"/>
              <w:rPr>
                <w:rStyle w:val="Party-oderVeranstaltungsnamezeichen"/>
                <w:rFonts w:ascii="Segoe UI" w:hAnsi="Segoe UI" w:cs="Segoe UI"/>
                <w:noProof w:val="0"/>
              </w:rPr>
            </w:pPr>
            <w:r>
              <w:rPr>
                <w:rFonts w:ascii="Segoe UI" w:hAnsi="Segoe UI" w:cs="Segoe UI"/>
              </w:rPr>
              <w:t>18 € p. P.</w:t>
            </w:r>
          </w:p>
        </w:tc>
        <w:sdt>
          <w:sdtPr>
            <w:rPr>
              <w:rFonts w:ascii="Segoe UI" w:hAnsi="Segoe UI" w:cs="Segoe UI"/>
            </w:rPr>
            <w:id w:val="206498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DAE3FA" w:themeFill="accent4" w:themeFillTint="33"/>
                <w:vAlign w:val="center"/>
              </w:tcPr>
              <w:p w14:paraId="64BE7A94" w14:textId="233E43AD" w:rsidR="005A30CA" w:rsidRPr="00C47468" w:rsidRDefault="0015265A" w:rsidP="003C1B02">
                <w:pPr>
                  <w:pStyle w:val="Registrierungsdetails"/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5A30CA" w:rsidRPr="00C47468" w14:paraId="7A0BD281" w14:textId="77777777" w:rsidTr="00F10CCE">
        <w:trPr>
          <w:trHeight w:val="1119"/>
        </w:trPr>
        <w:tc>
          <w:tcPr>
            <w:tcW w:w="2840" w:type="dxa"/>
            <w:shd w:val="clear" w:color="auto" w:fill="DAE3FA" w:themeFill="accent4" w:themeFillTint="33"/>
            <w:vAlign w:val="center"/>
          </w:tcPr>
          <w:p w14:paraId="55690A0E" w14:textId="1D3E49CC" w:rsidR="005A30CA" w:rsidRDefault="004B4FD6" w:rsidP="003479FE">
            <w:pPr>
              <w:pStyle w:val="Registrierungsdetails"/>
              <w:jc w:val="center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>Rejse</w:t>
            </w:r>
            <w:r w:rsidR="0015265A">
              <w:rPr>
                <w:rFonts w:ascii="Segoe UI" w:hAnsi="Segoe UI" w:cs="Segoe UI"/>
                <w:noProof/>
              </w:rPr>
              <w:t xml:space="preserve"> Nord-Ostsee-Kanal</w:t>
            </w:r>
            <w:r w:rsidR="00130AB8">
              <w:rPr>
                <w:rFonts w:ascii="Segoe UI" w:hAnsi="Segoe UI" w:cs="Segoe UI"/>
                <w:noProof/>
              </w:rPr>
              <w:br/>
              <w:t>(inkl</w:t>
            </w:r>
            <w:r>
              <w:rPr>
                <w:rFonts w:ascii="Segoe UI" w:hAnsi="Segoe UI" w:cs="Segoe UI"/>
                <w:noProof/>
              </w:rPr>
              <w:t>.</w:t>
            </w:r>
            <w:r w:rsidR="00130AB8">
              <w:rPr>
                <w:rFonts w:ascii="Segoe UI" w:hAnsi="Segoe UI" w:cs="Segoe UI"/>
                <w:noProof/>
              </w:rPr>
              <w:t xml:space="preserve"> </w:t>
            </w:r>
            <w:r>
              <w:rPr>
                <w:rFonts w:ascii="Segoe UI" w:hAnsi="Segoe UI" w:cs="Segoe UI"/>
                <w:noProof/>
              </w:rPr>
              <w:t>fiskruller</w:t>
            </w:r>
            <w:r w:rsidR="00130AB8">
              <w:rPr>
                <w:rFonts w:ascii="Segoe UI" w:hAnsi="Segoe UI" w:cs="Segoe UI"/>
                <w:noProof/>
              </w:rPr>
              <w:t>)</w:t>
            </w:r>
          </w:p>
          <w:p w14:paraId="4CA55CD9" w14:textId="02A60AEA" w:rsidR="000E58EA" w:rsidRDefault="000E58EA" w:rsidP="000E58EA">
            <w:pPr>
              <w:pStyle w:val="Registrierungsdetails"/>
              <w:jc w:val="center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 xml:space="preserve">1 </w:t>
            </w:r>
            <w:r w:rsidR="004B4FD6">
              <w:rPr>
                <w:rFonts w:ascii="Segoe UI" w:hAnsi="Segoe UI" w:cs="Segoe UI"/>
                <w:noProof/>
              </w:rPr>
              <w:t>bolle</w:t>
            </w:r>
            <w:r>
              <w:rPr>
                <w:rFonts w:ascii="Segoe UI" w:hAnsi="Segoe UI" w:cs="Segoe UI"/>
                <w:noProof/>
              </w:rPr>
              <w:t xml:space="preserve"> </w:t>
            </w:r>
            <w:sdt>
              <w:sdtPr>
                <w:rPr>
                  <w:rFonts w:ascii="Segoe UI" w:hAnsi="Segoe UI" w:cs="Segoe UI"/>
                  <w:noProof/>
                </w:rPr>
                <w:id w:val="-1197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noProof/>
                  </w:rPr>
                  <w:t>☐</w:t>
                </w:r>
              </w:sdtContent>
            </w:sdt>
          </w:p>
          <w:p w14:paraId="7EE7CF3D" w14:textId="110F721A" w:rsidR="000E58EA" w:rsidRDefault="000E58EA" w:rsidP="000E58EA">
            <w:pPr>
              <w:pStyle w:val="Registrierungsdetails"/>
              <w:jc w:val="center"/>
              <w:rPr>
                <w:rFonts w:ascii="Segoe UI" w:hAnsi="Segoe UI" w:cs="Segoe UI"/>
                <w:noProof/>
                <w:color w:val="auto"/>
                <w:sz w:val="22"/>
              </w:rPr>
            </w:pPr>
            <w:r>
              <w:rPr>
                <w:rFonts w:ascii="Segoe UI" w:hAnsi="Segoe UI" w:cs="Segoe UI"/>
                <w:noProof/>
              </w:rPr>
              <w:t xml:space="preserve">2 </w:t>
            </w:r>
            <w:r w:rsidR="004B4FD6">
              <w:rPr>
                <w:rFonts w:ascii="Segoe UI" w:hAnsi="Segoe UI" w:cs="Segoe UI"/>
                <w:noProof/>
              </w:rPr>
              <w:t>bolle</w:t>
            </w:r>
            <w:r>
              <w:rPr>
                <w:rFonts w:ascii="Segoe UI" w:hAnsi="Segoe UI" w:cs="Segoe UI"/>
                <w:noProof/>
              </w:rPr>
              <w:t xml:space="preserve"> </w:t>
            </w:r>
            <w:sdt>
              <w:sdtPr>
                <w:rPr>
                  <w:rFonts w:ascii="Segoe UI" w:hAnsi="Segoe UI" w:cs="Segoe UI"/>
                  <w:noProof/>
                </w:rPr>
                <w:id w:val="121007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noProof/>
                  </w:rPr>
                  <w:t>☐</w:t>
                </w:r>
              </w:sdtContent>
            </w:sdt>
          </w:p>
          <w:p w14:paraId="6B814A37" w14:textId="36FE50A8" w:rsidR="000E58EA" w:rsidRPr="00C47468" w:rsidRDefault="000E58EA" w:rsidP="003479FE">
            <w:pPr>
              <w:pStyle w:val="Registrierungsdetails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19" w:type="dxa"/>
            <w:shd w:val="clear" w:color="auto" w:fill="DAE3FA" w:themeFill="accent4" w:themeFillTint="33"/>
            <w:vAlign w:val="center"/>
          </w:tcPr>
          <w:p w14:paraId="5A09237A" w14:textId="71DBB577" w:rsidR="005A30CA" w:rsidRPr="00C47468" w:rsidRDefault="0015265A" w:rsidP="003479FE">
            <w:pPr>
              <w:pStyle w:val="Registrierungsdetails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23.05.2021</w:t>
            </w:r>
          </w:p>
        </w:tc>
        <w:tc>
          <w:tcPr>
            <w:tcW w:w="3707" w:type="dxa"/>
            <w:shd w:val="clear" w:color="auto" w:fill="DAE3FA" w:themeFill="accent4" w:themeFillTint="33"/>
            <w:vAlign w:val="center"/>
          </w:tcPr>
          <w:p w14:paraId="26803656" w14:textId="0AFED570" w:rsidR="003C1B02" w:rsidRDefault="005901CC" w:rsidP="003479FE">
            <w:pPr>
              <w:pStyle w:val="Registrierungsdetails"/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Fra</w:t>
            </w:r>
            <w:proofErr w:type="spellEnd"/>
            <w:r w:rsidR="0015265A">
              <w:rPr>
                <w:rFonts w:ascii="Segoe UI" w:hAnsi="Segoe UI" w:cs="Segoe UI"/>
              </w:rPr>
              <w:t xml:space="preserve"> ca. </w:t>
            </w:r>
            <w:r w:rsidR="004B4FD6">
              <w:rPr>
                <w:rFonts w:ascii="Segoe UI" w:hAnsi="Segoe UI" w:cs="Segoe UI"/>
                <w:b/>
              </w:rPr>
              <w:t>10:30 U</w:t>
            </w:r>
            <w:r w:rsidR="0015265A" w:rsidRPr="003C1B02">
              <w:rPr>
                <w:rFonts w:ascii="Segoe UI" w:hAnsi="Segoe UI" w:cs="Segoe UI"/>
                <w:b/>
              </w:rPr>
              <w:t>r</w:t>
            </w:r>
          </w:p>
          <w:p w14:paraId="066198F2" w14:textId="5F1A9956" w:rsidR="003C1B02" w:rsidRDefault="005901CC" w:rsidP="003479FE">
            <w:pPr>
              <w:pStyle w:val="Registrierungsdetails"/>
              <w:jc w:val="center"/>
              <w:rPr>
                <w:rFonts w:ascii="Segoe UI" w:eastAsia="MS Gothic" w:hAnsi="Segoe UI" w:cs="Segoe UI"/>
              </w:rPr>
            </w:pPr>
            <w:proofErr w:type="spellStart"/>
            <w:r>
              <w:rPr>
                <w:rFonts w:ascii="Segoe UI" w:hAnsi="Segoe UI" w:cs="Segoe UI"/>
                <w:i/>
              </w:rPr>
              <w:t>Mad</w:t>
            </w:r>
            <w:proofErr w:type="spellEnd"/>
            <w:r>
              <w:rPr>
                <w:rFonts w:ascii="Segoe UI" w:hAnsi="Segoe UI" w:cs="Segoe UI"/>
                <w:i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</w:rPr>
              <w:t>valg</w:t>
            </w:r>
            <w:proofErr w:type="spellEnd"/>
            <w:r w:rsidR="003C1B02" w:rsidRPr="003C1B02">
              <w:rPr>
                <w:rFonts w:ascii="Segoe UI" w:hAnsi="Segoe UI" w:cs="Segoe UI"/>
                <w:i/>
              </w:rPr>
              <w:t>:</w:t>
            </w:r>
            <w:r w:rsidR="003C1B02">
              <w:rPr>
                <w:rFonts w:ascii="Segoe UI" w:hAnsi="Segoe UI" w:cs="Segoe UI"/>
              </w:rPr>
              <w:t xml:space="preserve">  </w:t>
            </w:r>
            <w:r w:rsidR="003C1B02">
              <w:rPr>
                <w:rFonts w:ascii="MS Gothic" w:eastAsia="MS Gothic" w:hAnsi="MS Gothic" w:cs="Segoe UI"/>
              </w:rPr>
              <w:br/>
            </w:r>
            <w:r w:rsidR="003C1B02">
              <w:rPr>
                <w:rFonts w:ascii="Segoe UI" w:eastAsia="MS Gothic" w:hAnsi="Segoe UI" w:cs="Segoe UI"/>
              </w:rPr>
              <w:t xml:space="preserve">Matjes </w:t>
            </w:r>
            <w:sdt>
              <w:sdtPr>
                <w:rPr>
                  <w:rFonts w:ascii="Segoe UI" w:eastAsia="MS Gothic" w:hAnsi="Segoe UI" w:cs="Segoe UI"/>
                </w:rPr>
                <w:id w:val="186940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A83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C1B02">
              <w:rPr>
                <w:rFonts w:ascii="Segoe UI" w:eastAsia="MS Gothic" w:hAnsi="Segoe UI" w:cs="Segoe UI"/>
              </w:rPr>
              <w:t xml:space="preserve"> Bismarck</w:t>
            </w:r>
            <w:r w:rsidR="004B4FD6">
              <w:rPr>
                <w:rFonts w:ascii="Segoe UI" w:eastAsia="MS Gothic" w:hAnsi="Segoe UI" w:cs="Segoe UI"/>
              </w:rPr>
              <w:t xml:space="preserve"> </w:t>
            </w:r>
            <w:proofErr w:type="spellStart"/>
            <w:r w:rsidR="004B4FD6">
              <w:rPr>
                <w:rFonts w:ascii="Segoe UI" w:eastAsia="MS Gothic" w:hAnsi="Segoe UI" w:cs="Segoe UI"/>
              </w:rPr>
              <w:t>slid</w:t>
            </w:r>
            <w:proofErr w:type="spellEnd"/>
            <w:r w:rsidR="003C1B02">
              <w:rPr>
                <w:rFonts w:ascii="Segoe UI" w:eastAsia="MS Gothic" w:hAnsi="Segoe UI" w:cs="Segoe UI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</w:rPr>
                <w:id w:val="192468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B02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C1B02">
              <w:rPr>
                <w:rFonts w:ascii="Segoe UI" w:eastAsia="MS Gothic" w:hAnsi="Segoe UI" w:cs="Segoe UI"/>
              </w:rPr>
              <w:t xml:space="preserve"> </w:t>
            </w:r>
            <w:proofErr w:type="spellStart"/>
            <w:r w:rsidR="004B4FD6" w:rsidRPr="004B4FD6">
              <w:rPr>
                <w:rFonts w:ascii="Segoe UI" w:hAnsi="Segoe UI" w:cs="Segoe UI"/>
                <w:bCs/>
              </w:rPr>
              <w:t>Ål</w:t>
            </w:r>
            <w:proofErr w:type="spellEnd"/>
            <w:r w:rsidR="003C1B02">
              <w:rPr>
                <w:rFonts w:ascii="Segoe UI" w:eastAsia="MS Gothic" w:hAnsi="Segoe UI" w:cs="Segoe UI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</w:rPr>
                <w:id w:val="79363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B02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  <w:p w14:paraId="1398508A" w14:textId="4DF087F1" w:rsidR="003C1B02" w:rsidRPr="003C1B02" w:rsidRDefault="004B4FD6" w:rsidP="003479FE">
            <w:pPr>
              <w:pStyle w:val="Registrierungsdetails"/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eastAsia="MS Gothic" w:hAnsi="Segoe UI" w:cs="Segoe UI"/>
              </w:rPr>
              <w:t>Lak</w:t>
            </w:r>
            <w:r w:rsidR="003C1B02">
              <w:rPr>
                <w:rFonts w:ascii="Segoe UI" w:eastAsia="MS Gothic" w:hAnsi="Segoe UI" w:cs="Segoe UI"/>
              </w:rPr>
              <w:t>s</w:t>
            </w:r>
            <w:proofErr w:type="spellEnd"/>
            <w:r w:rsidR="003C1B02">
              <w:rPr>
                <w:rFonts w:ascii="Segoe UI" w:eastAsia="MS Gothic" w:hAnsi="Segoe UI" w:cs="Segoe UI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</w:rPr>
                <w:id w:val="24731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B02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C1B02">
              <w:rPr>
                <w:rFonts w:ascii="Segoe UI" w:eastAsia="MS Gothic" w:hAnsi="Segoe UI" w:cs="Segoe UI"/>
              </w:rPr>
              <w:t xml:space="preserve"> </w:t>
            </w:r>
            <w:proofErr w:type="spellStart"/>
            <w:r>
              <w:rPr>
                <w:rFonts w:ascii="Segoe UI" w:eastAsia="MS Gothic" w:hAnsi="Segoe UI" w:cs="Segoe UI"/>
              </w:rPr>
              <w:t>sur</w:t>
            </w:r>
            <w:proofErr w:type="spellEnd"/>
            <w:r>
              <w:rPr>
                <w:rFonts w:ascii="Segoe UI" w:eastAsia="MS Gothic" w:hAnsi="Segoe UI" w:cs="Segoe UI"/>
              </w:rPr>
              <w:t xml:space="preserve"> </w:t>
            </w:r>
            <w:proofErr w:type="spellStart"/>
            <w:r>
              <w:rPr>
                <w:rFonts w:ascii="Segoe UI" w:eastAsia="MS Gothic" w:hAnsi="Segoe UI" w:cs="Segoe UI"/>
              </w:rPr>
              <w:t>slid</w:t>
            </w:r>
            <w:proofErr w:type="spellEnd"/>
            <w:r w:rsidR="003C1B02">
              <w:rPr>
                <w:rFonts w:ascii="Segoe UI" w:eastAsia="MS Gothic" w:hAnsi="Segoe UI" w:cs="Segoe UI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</w:rPr>
                <w:id w:val="-198537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B02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  <w:p w14:paraId="2BA2F722" w14:textId="52AB0813" w:rsidR="005A30CA" w:rsidRPr="00C47468" w:rsidRDefault="005A30CA" w:rsidP="003479FE">
            <w:pPr>
              <w:pStyle w:val="Registrierungsdetails"/>
              <w:jc w:val="center"/>
              <w:rPr>
                <w:rStyle w:val="Registrierungsdetailszeichen"/>
                <w:rFonts w:ascii="Segoe UI" w:hAnsi="Segoe UI" w:cs="Segoe UI"/>
              </w:rPr>
            </w:pPr>
          </w:p>
        </w:tc>
        <w:tc>
          <w:tcPr>
            <w:tcW w:w="17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AE3FA" w:themeFill="accent4" w:themeFillTint="33"/>
            <w:vAlign w:val="center"/>
          </w:tcPr>
          <w:p w14:paraId="25EF97D7" w14:textId="0F6EB61A" w:rsidR="005A30CA" w:rsidRPr="00C47468" w:rsidRDefault="000E58EA" w:rsidP="000E58EA">
            <w:pPr>
              <w:pStyle w:val="Registrierungsdetails"/>
              <w:jc w:val="center"/>
              <w:rPr>
                <w:rStyle w:val="Party-oderVeranstaltungsnamezeichen"/>
                <w:rFonts w:ascii="Segoe UI" w:hAnsi="Segoe UI" w:cs="Segoe UI"/>
                <w:noProof w:val="0"/>
              </w:rPr>
            </w:pPr>
            <w:r>
              <w:t>-</w:t>
            </w:r>
          </w:p>
        </w:tc>
        <w:sdt>
          <w:sdtPr>
            <w:rPr>
              <w:rFonts w:ascii="Segoe UI" w:hAnsi="Segoe UI" w:cs="Segoe UI"/>
            </w:rPr>
            <w:id w:val="-167378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DAE3FA" w:themeFill="accent4" w:themeFillTint="33"/>
                <w:vAlign w:val="center"/>
              </w:tcPr>
              <w:p w14:paraId="73A0C754" w14:textId="27CA3632" w:rsidR="005A30CA" w:rsidRPr="00C47468" w:rsidRDefault="003C1B02" w:rsidP="003C1B02">
                <w:pPr>
                  <w:pStyle w:val="Registrierungsdetails"/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5A30CA" w:rsidRPr="00C47468" w14:paraId="6CB2DF02" w14:textId="77777777" w:rsidTr="0027500B">
        <w:trPr>
          <w:trHeight w:val="866"/>
        </w:trPr>
        <w:tc>
          <w:tcPr>
            <w:tcW w:w="2840" w:type="dxa"/>
            <w:shd w:val="clear" w:color="auto" w:fill="DAE3FA" w:themeFill="accent4" w:themeFillTint="33"/>
            <w:vAlign w:val="center"/>
          </w:tcPr>
          <w:p w14:paraId="12951C19" w14:textId="1E4675B7" w:rsidR="003C1B02" w:rsidRDefault="003C1B02" w:rsidP="003479FE">
            <w:pPr>
              <w:pStyle w:val="Registrierungsdetails"/>
              <w:jc w:val="center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 xml:space="preserve">Museum </w:t>
            </w:r>
            <w:r w:rsidRPr="004B31D4">
              <w:rPr>
                <w:rFonts w:ascii="Segoe UI" w:hAnsi="Segoe UI" w:cs="Segoe UI"/>
                <w:b/>
                <w:noProof/>
              </w:rPr>
              <w:t>Tuch &amp; Technik</w:t>
            </w:r>
            <w:r w:rsidR="004B4FD6">
              <w:rPr>
                <w:rFonts w:ascii="Segoe UI" w:hAnsi="Segoe UI" w:cs="Segoe UI"/>
                <w:noProof/>
              </w:rPr>
              <w:t xml:space="preserve"> </w:t>
            </w:r>
            <w:r w:rsidR="004B4FD6">
              <w:rPr>
                <w:rFonts w:ascii="Segoe UI" w:hAnsi="Segoe UI" w:cs="Segoe UI"/>
                <w:noProof/>
              </w:rPr>
              <w:br/>
              <w:t>inkl. Guidet tur</w:t>
            </w:r>
          </w:p>
          <w:p w14:paraId="4E11ECAC" w14:textId="216AFE12" w:rsidR="00CC24B0" w:rsidRDefault="00CC24B0" w:rsidP="003479FE">
            <w:pPr>
              <w:pStyle w:val="Registrierungsdetails"/>
              <w:jc w:val="center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 xml:space="preserve">1 Person </w:t>
            </w:r>
            <w:sdt>
              <w:sdtPr>
                <w:rPr>
                  <w:rFonts w:ascii="Segoe UI" w:hAnsi="Segoe UI" w:cs="Segoe UI"/>
                  <w:noProof/>
                </w:rPr>
                <w:id w:val="52345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CCE">
                  <w:rPr>
                    <w:rFonts w:ascii="MS Gothic" w:eastAsia="MS Gothic" w:hAnsi="MS Gothic" w:cs="Segoe UI" w:hint="eastAsia"/>
                    <w:noProof/>
                  </w:rPr>
                  <w:t>☐</w:t>
                </w:r>
              </w:sdtContent>
            </w:sdt>
          </w:p>
          <w:p w14:paraId="32979BC5" w14:textId="71AF3229" w:rsidR="005A30CA" w:rsidRPr="00C47468" w:rsidRDefault="004B4FD6" w:rsidP="003479FE">
            <w:pPr>
              <w:pStyle w:val="Registrierungsdetails"/>
              <w:jc w:val="center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>2 Personer</w:t>
            </w:r>
            <w:r w:rsidR="00CC24B0">
              <w:rPr>
                <w:rFonts w:ascii="Segoe UI" w:hAnsi="Segoe UI" w:cs="Segoe UI"/>
                <w:noProof/>
              </w:rPr>
              <w:t xml:space="preserve"> </w:t>
            </w:r>
            <w:sdt>
              <w:sdtPr>
                <w:rPr>
                  <w:rFonts w:ascii="Segoe UI" w:hAnsi="Segoe UI" w:cs="Segoe UI"/>
                  <w:noProof/>
                </w:rPr>
                <w:id w:val="-124679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4B0">
                  <w:rPr>
                    <w:rFonts w:ascii="MS Gothic" w:eastAsia="MS Gothic" w:hAnsi="MS Gothic" w:cs="Segoe U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419" w:type="dxa"/>
            <w:shd w:val="clear" w:color="auto" w:fill="DAE3FA" w:themeFill="accent4" w:themeFillTint="33"/>
            <w:vAlign w:val="center"/>
          </w:tcPr>
          <w:p w14:paraId="7D3FA69C" w14:textId="77A070B9" w:rsidR="005A30CA" w:rsidRPr="00C47468" w:rsidRDefault="003C1B02" w:rsidP="003479FE">
            <w:pPr>
              <w:pStyle w:val="Registrierungsdetails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23.05.2021</w:t>
            </w:r>
          </w:p>
        </w:tc>
        <w:tc>
          <w:tcPr>
            <w:tcW w:w="3707" w:type="dxa"/>
            <w:shd w:val="clear" w:color="auto" w:fill="DAE3FA" w:themeFill="accent4" w:themeFillTint="33"/>
            <w:vAlign w:val="center"/>
          </w:tcPr>
          <w:p w14:paraId="0DE7AAE8" w14:textId="12865A36" w:rsidR="005A30CA" w:rsidRPr="00C47468" w:rsidRDefault="003C1B02" w:rsidP="003479FE">
            <w:pPr>
              <w:pStyle w:val="Registrierungsdetails"/>
              <w:jc w:val="center"/>
              <w:rPr>
                <w:rStyle w:val="Registrierungsdetailszeichen"/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Ca. </w:t>
            </w:r>
            <w:r w:rsidR="004B4FD6">
              <w:rPr>
                <w:rFonts w:ascii="Segoe UI" w:hAnsi="Segoe UI" w:cs="Segoe UI"/>
                <w:b/>
              </w:rPr>
              <w:t>13:30 U</w:t>
            </w:r>
            <w:r w:rsidRPr="003C1B02">
              <w:rPr>
                <w:rFonts w:ascii="Segoe UI" w:hAnsi="Segoe UI" w:cs="Segoe UI"/>
                <w:b/>
              </w:rPr>
              <w:t>r</w:t>
            </w:r>
          </w:p>
        </w:tc>
        <w:tc>
          <w:tcPr>
            <w:tcW w:w="17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AE3FA" w:themeFill="accent4" w:themeFillTint="33"/>
            <w:vAlign w:val="center"/>
          </w:tcPr>
          <w:p w14:paraId="0B94400E" w14:textId="6D9E6C43" w:rsidR="005A30CA" w:rsidRPr="00C47468" w:rsidRDefault="003C1B02" w:rsidP="003C1B02">
            <w:pPr>
              <w:pStyle w:val="Registrierungsdetails"/>
              <w:rPr>
                <w:rStyle w:val="Party-oderVeranstaltungsnamezeichen"/>
                <w:rFonts w:ascii="Segoe UI" w:hAnsi="Segoe UI" w:cs="Segoe UI"/>
                <w:noProof w:val="0"/>
              </w:rPr>
            </w:pPr>
            <w:r>
              <w:rPr>
                <w:rFonts w:ascii="Segoe UI" w:hAnsi="Segoe UI" w:cs="Segoe UI"/>
              </w:rPr>
              <w:t>7 € p. P.</w:t>
            </w:r>
          </w:p>
        </w:tc>
        <w:sdt>
          <w:sdtPr>
            <w:rPr>
              <w:rFonts w:ascii="Segoe UI" w:hAnsi="Segoe UI" w:cs="Segoe UI"/>
            </w:rPr>
            <w:id w:val="-78935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DAE3FA" w:themeFill="accent4" w:themeFillTint="33"/>
                <w:vAlign w:val="center"/>
              </w:tcPr>
              <w:p w14:paraId="516A0E49" w14:textId="12592CF7" w:rsidR="005A30CA" w:rsidRPr="00C47468" w:rsidRDefault="0015265A" w:rsidP="003C1B02">
                <w:pPr>
                  <w:pStyle w:val="Registrierungsdetails"/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CC24B0" w:rsidRPr="00C47468" w14:paraId="5A963C8F" w14:textId="77777777" w:rsidTr="003479FE">
        <w:trPr>
          <w:trHeight w:val="1127"/>
        </w:trPr>
        <w:tc>
          <w:tcPr>
            <w:tcW w:w="2840" w:type="dxa"/>
            <w:shd w:val="clear" w:color="auto" w:fill="DAE3FA" w:themeFill="accent4" w:themeFillTint="33"/>
            <w:vAlign w:val="center"/>
          </w:tcPr>
          <w:p w14:paraId="20FAD5B5" w14:textId="2CFCB44B" w:rsidR="00CC24B0" w:rsidRDefault="00CC24B0" w:rsidP="003479FE">
            <w:pPr>
              <w:pStyle w:val="Registrierungsdetails"/>
              <w:jc w:val="center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 xml:space="preserve">Opel GT </w:t>
            </w:r>
            <w:r w:rsidR="006D58BB">
              <w:rPr>
                <w:rFonts w:ascii="Segoe UI" w:hAnsi="Segoe UI" w:cs="Segoe UI"/>
                <w:noProof/>
              </w:rPr>
              <w:t>Skønhedskonkurrence</w:t>
            </w:r>
          </w:p>
          <w:p w14:paraId="6ED1684A" w14:textId="34291C71" w:rsidR="00CC24B0" w:rsidRDefault="006D58BB" w:rsidP="003479FE">
            <w:pPr>
              <w:pStyle w:val="Registrierungsdetails"/>
              <w:jc w:val="center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>Kategori</w:t>
            </w:r>
            <w:r w:rsidR="00CC24B0">
              <w:rPr>
                <w:rFonts w:ascii="Segoe UI" w:hAnsi="Segoe UI" w:cs="Segoe UI"/>
                <w:noProof/>
              </w:rPr>
              <w:t>:</w:t>
            </w:r>
            <w:r w:rsidR="00CC24B0">
              <w:rPr>
                <w:rFonts w:ascii="Segoe UI" w:hAnsi="Segoe UI" w:cs="Segoe UI"/>
                <w:noProof/>
              </w:rPr>
              <w:br/>
              <w:t xml:space="preserve">1 </w:t>
            </w:r>
            <w:sdt>
              <w:sdtPr>
                <w:rPr>
                  <w:rFonts w:ascii="Segoe UI" w:hAnsi="Segoe UI" w:cs="Segoe UI"/>
                  <w:noProof/>
                </w:rPr>
                <w:id w:val="128276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4B0">
                  <w:rPr>
                    <w:rFonts w:ascii="MS Gothic" w:eastAsia="MS Gothic" w:hAnsi="MS Gothic" w:cs="Segoe UI" w:hint="eastAsia"/>
                    <w:noProof/>
                  </w:rPr>
                  <w:t>☐</w:t>
                </w:r>
              </w:sdtContent>
            </w:sdt>
            <w:r w:rsidR="00CC24B0">
              <w:rPr>
                <w:rFonts w:ascii="Segoe UI" w:hAnsi="Segoe UI" w:cs="Segoe UI"/>
                <w:noProof/>
              </w:rPr>
              <w:t xml:space="preserve"> 2 </w:t>
            </w:r>
            <w:sdt>
              <w:sdtPr>
                <w:rPr>
                  <w:rFonts w:ascii="Segoe UI" w:hAnsi="Segoe UI" w:cs="Segoe UI"/>
                  <w:noProof/>
                </w:rPr>
                <w:id w:val="-105146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4B0">
                  <w:rPr>
                    <w:rFonts w:ascii="MS Gothic" w:eastAsia="MS Gothic" w:hAnsi="MS Gothic" w:cs="Segoe UI" w:hint="eastAsia"/>
                    <w:noProof/>
                  </w:rPr>
                  <w:t>☐</w:t>
                </w:r>
              </w:sdtContent>
            </w:sdt>
            <w:r w:rsidR="00CC24B0">
              <w:rPr>
                <w:rFonts w:ascii="Segoe UI" w:hAnsi="Segoe UI" w:cs="Segoe UI"/>
                <w:noProof/>
              </w:rPr>
              <w:t xml:space="preserve"> 3 </w:t>
            </w:r>
            <w:sdt>
              <w:sdtPr>
                <w:rPr>
                  <w:rFonts w:ascii="Segoe UI" w:hAnsi="Segoe UI" w:cs="Segoe UI"/>
                  <w:noProof/>
                </w:rPr>
                <w:id w:val="107855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00B">
                  <w:rPr>
                    <w:rFonts w:ascii="MS Gothic" w:eastAsia="MS Gothic" w:hAnsi="MS Gothic" w:cs="Segoe U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419" w:type="dxa"/>
            <w:shd w:val="clear" w:color="auto" w:fill="DAE3FA" w:themeFill="accent4" w:themeFillTint="33"/>
            <w:vAlign w:val="center"/>
          </w:tcPr>
          <w:p w14:paraId="729AC648" w14:textId="550EFC89" w:rsidR="00CC24B0" w:rsidRDefault="00CC24B0" w:rsidP="003479FE">
            <w:pPr>
              <w:pStyle w:val="Registrierungsdetails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23.05.2021</w:t>
            </w:r>
          </w:p>
        </w:tc>
        <w:tc>
          <w:tcPr>
            <w:tcW w:w="3707" w:type="dxa"/>
            <w:shd w:val="clear" w:color="auto" w:fill="DAE3FA" w:themeFill="accent4" w:themeFillTint="33"/>
            <w:vAlign w:val="center"/>
          </w:tcPr>
          <w:p w14:paraId="36B5AB79" w14:textId="37318215" w:rsidR="00CC24B0" w:rsidRDefault="00CC24B0" w:rsidP="003479FE">
            <w:pPr>
              <w:pStyle w:val="Registrierungsdetails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Ca. </w:t>
            </w:r>
            <w:r w:rsidR="004B4FD6">
              <w:rPr>
                <w:rFonts w:ascii="Segoe UI" w:hAnsi="Segoe UI" w:cs="Segoe UI"/>
                <w:b/>
              </w:rPr>
              <w:t>14:30 U</w:t>
            </w:r>
            <w:r w:rsidRPr="00CC24B0">
              <w:rPr>
                <w:rFonts w:ascii="Segoe UI" w:hAnsi="Segoe UI" w:cs="Segoe UI"/>
                <w:b/>
              </w:rPr>
              <w:t>r</w:t>
            </w:r>
          </w:p>
        </w:tc>
        <w:tc>
          <w:tcPr>
            <w:tcW w:w="17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AE3FA" w:themeFill="accent4" w:themeFillTint="33"/>
            <w:vAlign w:val="center"/>
          </w:tcPr>
          <w:p w14:paraId="72800969" w14:textId="264FC3AF" w:rsidR="00CC24B0" w:rsidRDefault="00CC24B0" w:rsidP="005901CC">
            <w:pPr>
              <w:pStyle w:val="Registrierungsdetails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15 € </w:t>
            </w:r>
            <w:proofErr w:type="spellStart"/>
            <w:r>
              <w:rPr>
                <w:rFonts w:ascii="Segoe UI" w:hAnsi="Segoe UI" w:cs="Segoe UI"/>
              </w:rPr>
              <w:t>pr</w:t>
            </w:r>
            <w:proofErr w:type="spellEnd"/>
            <w:r w:rsidR="005901CC">
              <w:rPr>
                <w:rFonts w:ascii="Segoe UI" w:hAnsi="Segoe UI" w:cs="Segoe UI"/>
              </w:rPr>
              <w:t xml:space="preserve">. </w:t>
            </w:r>
            <w:proofErr w:type="spellStart"/>
            <w:r w:rsidR="005901CC">
              <w:rPr>
                <w:rFonts w:ascii="Segoe UI" w:hAnsi="Segoe UI" w:cs="Segoe UI"/>
              </w:rPr>
              <w:t>Køretøj</w:t>
            </w:r>
            <w:proofErr w:type="spellEnd"/>
          </w:p>
        </w:tc>
        <w:sdt>
          <w:sdtPr>
            <w:rPr>
              <w:rFonts w:ascii="Segoe UI" w:hAnsi="Segoe UI" w:cs="Segoe UI"/>
            </w:rPr>
            <w:id w:val="-42210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DAE3FA" w:themeFill="accent4" w:themeFillTint="33"/>
                <w:vAlign w:val="center"/>
              </w:tcPr>
              <w:p w14:paraId="34F5F3C9" w14:textId="2E7B017F" w:rsidR="00CC24B0" w:rsidRDefault="00CC24B0" w:rsidP="003C1B02">
                <w:pPr>
                  <w:pStyle w:val="Registrierungsdetails"/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CC24B0" w:rsidRPr="00C47468" w14:paraId="269EA73F" w14:textId="77777777" w:rsidTr="00F10CCE">
        <w:trPr>
          <w:trHeight w:val="502"/>
        </w:trPr>
        <w:tc>
          <w:tcPr>
            <w:tcW w:w="2840" w:type="dxa"/>
            <w:shd w:val="clear" w:color="auto" w:fill="DAE3FA" w:themeFill="accent4" w:themeFillTint="33"/>
            <w:vAlign w:val="center"/>
          </w:tcPr>
          <w:p w14:paraId="08EF6C37" w14:textId="4B0E3AC3" w:rsidR="00CC24B0" w:rsidRDefault="005901CC" w:rsidP="005901CC">
            <w:pPr>
              <w:pStyle w:val="Registrierungsdetails"/>
              <w:jc w:val="center"/>
              <w:rPr>
                <w:rFonts w:ascii="Segoe UI" w:hAnsi="Segoe UI" w:cs="Segoe UI"/>
                <w:noProof/>
              </w:rPr>
            </w:pPr>
            <w:proofErr w:type="spellStart"/>
            <w:r>
              <w:rPr>
                <w:rFonts w:ascii="Segoe UI" w:hAnsi="Segoe UI" w:cs="Segoe UI"/>
              </w:rPr>
              <w:t>Galaaften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med</w:t>
            </w:r>
            <w:proofErr w:type="spellEnd"/>
            <w:r w:rsidR="00CC24B0">
              <w:rPr>
                <w:rFonts w:ascii="Segoe UI" w:hAnsi="Segoe UI" w:cs="Segoe UI"/>
              </w:rPr>
              <w:t xml:space="preserve"> Buffet-</w:t>
            </w:r>
            <w:proofErr w:type="spellStart"/>
            <w:r>
              <w:rPr>
                <w:rFonts w:ascii="Segoe UI" w:hAnsi="Segoe UI" w:cs="Segoe UI"/>
              </w:rPr>
              <w:t>Prisoverr</w:t>
            </w:r>
            <w:proofErr w:type="spellEnd"/>
            <w:r w:rsidRPr="005901CC">
              <w:rPr>
                <w:rFonts w:ascii="Segoe UI" w:hAnsi="Segoe UI" w:cs="Segoe UI"/>
                <w:lang w:val="da-DK"/>
              </w:rPr>
              <w:t>ækkelse</w:t>
            </w:r>
            <w:r w:rsidR="00CC24B0">
              <w:rPr>
                <w:rFonts w:ascii="Segoe UI" w:hAnsi="Segoe UI" w:cs="Segoe UI"/>
              </w:rPr>
              <w:t xml:space="preserve"> </w:t>
            </w:r>
            <w:r w:rsidR="00CC24B0">
              <w:rPr>
                <w:rFonts w:ascii="Segoe UI" w:hAnsi="Segoe UI" w:cs="Segoe UI"/>
              </w:rPr>
              <w:br/>
            </w:r>
            <w:r w:rsidR="00CC24B0" w:rsidRPr="00CC24B0">
              <w:rPr>
                <w:rFonts w:ascii="Segoe UI" w:hAnsi="Segoe UI" w:cs="Segoe UI"/>
                <w:b/>
              </w:rPr>
              <w:t>(</w:t>
            </w:r>
            <w:proofErr w:type="spellStart"/>
            <w:r>
              <w:rPr>
                <w:rFonts w:ascii="Segoe UI" w:hAnsi="Segoe UI" w:cs="Segoe UI"/>
                <w:b/>
              </w:rPr>
              <w:t>mad</w:t>
            </w:r>
            <w:proofErr w:type="spellEnd"/>
            <w:r>
              <w:rPr>
                <w:rFonts w:ascii="Segoe UI" w:hAnsi="Segoe UI" w:cs="Segoe UI"/>
                <w:b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</w:rPr>
              <w:t>inkluderet</w:t>
            </w:r>
            <w:proofErr w:type="spellEnd"/>
            <w:r>
              <w:rPr>
                <w:rFonts w:ascii="Segoe UI" w:hAnsi="Segoe UI" w:cs="Segoe UI"/>
                <w:b/>
              </w:rPr>
              <w:t>)</w:t>
            </w:r>
          </w:p>
        </w:tc>
        <w:tc>
          <w:tcPr>
            <w:tcW w:w="1419" w:type="dxa"/>
            <w:shd w:val="clear" w:color="auto" w:fill="DAE3FA" w:themeFill="accent4" w:themeFillTint="33"/>
            <w:vAlign w:val="center"/>
          </w:tcPr>
          <w:p w14:paraId="6417321A" w14:textId="1B9EB82A" w:rsidR="00CC24B0" w:rsidRDefault="00CC24B0" w:rsidP="003479FE">
            <w:pPr>
              <w:pStyle w:val="Registrierungsdetails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23.05.2021</w:t>
            </w:r>
          </w:p>
        </w:tc>
        <w:tc>
          <w:tcPr>
            <w:tcW w:w="3707" w:type="dxa"/>
            <w:shd w:val="clear" w:color="auto" w:fill="DAE3FA" w:themeFill="accent4" w:themeFillTint="33"/>
            <w:vAlign w:val="center"/>
          </w:tcPr>
          <w:p w14:paraId="68E9EB28" w14:textId="5A9CEDA6" w:rsidR="00CC24B0" w:rsidRPr="00CC24B0" w:rsidRDefault="004B4FD6" w:rsidP="003479FE">
            <w:pPr>
              <w:pStyle w:val="Registrierungsdetails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19:00 U</w:t>
            </w:r>
            <w:r w:rsidR="00CC24B0" w:rsidRPr="00CC24B0">
              <w:rPr>
                <w:rFonts w:ascii="Segoe UI" w:hAnsi="Segoe UI" w:cs="Segoe UI"/>
                <w:b/>
              </w:rPr>
              <w:t>r</w:t>
            </w:r>
          </w:p>
        </w:tc>
        <w:tc>
          <w:tcPr>
            <w:tcW w:w="17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AE3FA" w:themeFill="accent4" w:themeFillTint="33"/>
            <w:vAlign w:val="center"/>
          </w:tcPr>
          <w:p w14:paraId="70EF43F5" w14:textId="296E5990" w:rsidR="00CC24B0" w:rsidRDefault="005901CC" w:rsidP="005457FE">
            <w:pPr>
              <w:pStyle w:val="Registrierungsdetails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Inkluderet</w:t>
            </w:r>
            <w:proofErr w:type="spellEnd"/>
          </w:p>
        </w:tc>
        <w:tc>
          <w:tcPr>
            <w:tcW w:w="119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AE3FA" w:themeFill="accent4" w:themeFillTint="33"/>
            <w:vAlign w:val="center"/>
          </w:tcPr>
          <w:p w14:paraId="260EF375" w14:textId="60D72B7E" w:rsidR="00CC24B0" w:rsidRDefault="00CC24B0" w:rsidP="005457FE">
            <w:pPr>
              <w:pStyle w:val="Registrierungsdetails"/>
              <w:jc w:val="center"/>
              <w:rPr>
                <w:rFonts w:ascii="Segoe UI" w:hAnsi="Segoe UI" w:cs="Segoe UI"/>
              </w:rPr>
            </w:pPr>
          </w:p>
        </w:tc>
      </w:tr>
    </w:tbl>
    <w:p w14:paraId="25223D6C" w14:textId="4249779A" w:rsidR="009200C5" w:rsidRPr="00F10CCE" w:rsidRDefault="009801E8" w:rsidP="009200C5">
      <w:pPr>
        <w:pStyle w:val="berschrift1"/>
        <w:rPr>
          <w:rFonts w:ascii="Segoe UI" w:hAnsi="Segoe UI" w:cs="Segoe UI"/>
          <w:sz w:val="22"/>
          <w:szCs w:val="20"/>
        </w:rPr>
      </w:pPr>
      <w:r w:rsidRPr="00F10CCE">
        <w:rPr>
          <w:rFonts w:ascii="Segoe UI" w:hAnsi="Segoe UI" w:cs="Segoe UI"/>
          <w:noProof/>
          <w:color w:val="0D0D0D" w:themeColor="text1" w:themeTint="F2"/>
          <w:sz w:val="22"/>
          <w:szCs w:val="20"/>
        </w:rPr>
        <w:t xml:space="preserve">T-Shirt </w:t>
      </w:r>
      <w:r w:rsidR="005901CC">
        <w:rPr>
          <w:rFonts w:ascii="Segoe UI" w:hAnsi="Segoe UI" w:cs="Segoe UI"/>
          <w:noProof/>
          <w:color w:val="0D0D0D" w:themeColor="text1" w:themeTint="F2"/>
          <w:sz w:val="22"/>
          <w:szCs w:val="20"/>
        </w:rPr>
        <w:t>Bestille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Die Partyliste enthält den Namen, die Telefonnummer, die Zuständigkeit und die Unterschrift des Elternvertreters."/>
      </w:tblPr>
      <w:tblGrid>
        <w:gridCol w:w="3281"/>
        <w:gridCol w:w="2106"/>
        <w:gridCol w:w="3919"/>
        <w:gridCol w:w="1620"/>
      </w:tblGrid>
      <w:tr w:rsidR="00E14E4F" w:rsidRPr="00C47468" w14:paraId="57EC2E73" w14:textId="77777777" w:rsidTr="004471C6">
        <w:trPr>
          <w:trHeight w:val="259"/>
        </w:trPr>
        <w:tc>
          <w:tcPr>
            <w:tcW w:w="3281" w:type="dxa"/>
            <w:shd w:val="clear" w:color="auto" w:fill="DAE3FA" w:themeFill="accent4" w:themeFillTint="33"/>
            <w:vAlign w:val="center"/>
          </w:tcPr>
          <w:p w14:paraId="2D9B2F14" w14:textId="16CBE20D" w:rsidR="00E14E4F" w:rsidRPr="00C47468" w:rsidRDefault="005901CC" w:rsidP="009801E8">
            <w:pPr>
              <w:pStyle w:val="Spaltenbezeichnung"/>
              <w:framePr w:hSpace="0" w:wrap="auto" w:vAnchor="margin" w:xAlign="left" w:yAlign="inline"/>
              <w:suppressOverlap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Kunst</w:t>
            </w:r>
            <w:r w:rsidR="009801E8">
              <w:rPr>
                <w:rFonts w:ascii="Segoe UI" w:hAnsi="Segoe UI" w:cs="Segoe UI"/>
              </w:rPr>
              <w:t xml:space="preserve"> T-Shirt</w:t>
            </w:r>
          </w:p>
        </w:tc>
        <w:tc>
          <w:tcPr>
            <w:tcW w:w="2106" w:type="dxa"/>
            <w:shd w:val="clear" w:color="auto" w:fill="DAE3FA" w:themeFill="accent4" w:themeFillTint="33"/>
            <w:vAlign w:val="center"/>
          </w:tcPr>
          <w:p w14:paraId="3569D9C0" w14:textId="46A7E87C" w:rsidR="00E14E4F" w:rsidRPr="00C47468" w:rsidRDefault="005901CC" w:rsidP="009801E8">
            <w:pPr>
              <w:pStyle w:val="Spaltenbezeichnung"/>
              <w:framePr w:hSpace="0" w:wrap="auto" w:vAnchor="margin" w:xAlign="left" w:yAlign="inline"/>
              <w:suppressOverlap w:val="0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Størrelse</w:t>
            </w:r>
            <w:proofErr w:type="spellEnd"/>
          </w:p>
        </w:tc>
        <w:tc>
          <w:tcPr>
            <w:tcW w:w="3919" w:type="dxa"/>
            <w:shd w:val="clear" w:color="auto" w:fill="DAE3FA" w:themeFill="accent4" w:themeFillTint="33"/>
            <w:vAlign w:val="center"/>
          </w:tcPr>
          <w:p w14:paraId="38D3592B" w14:textId="274A5CCE" w:rsidR="00E14E4F" w:rsidRPr="00C47468" w:rsidRDefault="005901CC" w:rsidP="009801E8">
            <w:pPr>
              <w:pStyle w:val="Spaltenbezeichnung"/>
              <w:framePr w:hSpace="0" w:wrap="auto" w:vAnchor="margin" w:xAlign="left" w:yAlign="inline"/>
              <w:suppressOverlap w:val="0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Pr</w:t>
            </w:r>
            <w:r w:rsidR="009801E8">
              <w:rPr>
                <w:rFonts w:ascii="Segoe UI" w:hAnsi="Segoe UI" w:cs="Segoe UI"/>
              </w:rPr>
              <w:t>is</w:t>
            </w:r>
            <w:proofErr w:type="spellEnd"/>
          </w:p>
        </w:tc>
        <w:tc>
          <w:tcPr>
            <w:tcW w:w="1620" w:type="dxa"/>
            <w:shd w:val="clear" w:color="auto" w:fill="DAE3FA" w:themeFill="accent4" w:themeFillTint="33"/>
            <w:vAlign w:val="center"/>
          </w:tcPr>
          <w:p w14:paraId="1F1085DD" w14:textId="4CEBD4F8" w:rsidR="00E14E4F" w:rsidRPr="00C47468" w:rsidRDefault="005901CC" w:rsidP="009801E8">
            <w:pPr>
              <w:pStyle w:val="Spaltenbezeichnung"/>
              <w:framePr w:hSpace="0" w:wrap="auto" w:vAnchor="margin" w:xAlign="left" w:yAlign="inline"/>
              <w:suppressOverlap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Nummer</w:t>
            </w:r>
          </w:p>
        </w:tc>
      </w:tr>
      <w:tr w:rsidR="00E14E4F" w:rsidRPr="00C47468" w14:paraId="6E5A1CEF" w14:textId="77777777" w:rsidTr="004471C6">
        <w:trPr>
          <w:trHeight w:val="359"/>
        </w:trPr>
        <w:tc>
          <w:tcPr>
            <w:tcW w:w="3281" w:type="dxa"/>
            <w:shd w:val="clear" w:color="auto" w:fill="DAE3FA" w:themeFill="accent4" w:themeFillTint="33"/>
            <w:vAlign w:val="center"/>
          </w:tcPr>
          <w:p w14:paraId="1ABED057" w14:textId="6D12DEDE" w:rsidR="00E14E4F" w:rsidRPr="00C47468" w:rsidRDefault="005901CC" w:rsidP="009801E8">
            <w:pPr>
              <w:pStyle w:val="Registrierungsdetails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</w:t>
            </w:r>
            <w:r w:rsidRPr="005901CC">
              <w:rPr>
                <w:rFonts w:ascii="Segoe UI" w:hAnsi="Segoe UI" w:cs="Segoe UI"/>
                <w:lang w:val="da-DK"/>
              </w:rPr>
              <w:t>ænd</w:t>
            </w:r>
          </w:p>
        </w:tc>
        <w:sdt>
          <w:sdtPr>
            <w:rPr>
              <w:rFonts w:ascii="Segoe UI" w:hAnsi="Segoe UI" w:cs="Segoe UI"/>
            </w:rPr>
            <w:id w:val="-888254265"/>
            <w:placeholder>
              <w:docPart w:val="AF41473B57124AEFA6A4C3E6300CC262"/>
            </w:placeholder>
            <w:showingPlcHdr/>
            <w:dropDownList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  <w:listItem w:displayText="XXXL" w:value="XXXL"/>
              <w:listItem w:displayText="4XL" w:value="4XL"/>
              <w:listItem w:displayText="5XL" w:value="5XL"/>
            </w:dropDownList>
          </w:sdtPr>
          <w:sdtEndPr/>
          <w:sdtContent>
            <w:tc>
              <w:tcPr>
                <w:tcW w:w="2106" w:type="dxa"/>
                <w:shd w:val="clear" w:color="auto" w:fill="DAE3FA" w:themeFill="accent4" w:themeFillTint="33"/>
                <w:vAlign w:val="center"/>
              </w:tcPr>
              <w:p w14:paraId="254B55ED" w14:textId="36DE63AF" w:rsidR="00E14E4F" w:rsidRPr="00C47468" w:rsidRDefault="009801E8" w:rsidP="009801E8">
                <w:pPr>
                  <w:pStyle w:val="Registrierungsdetails"/>
                  <w:rPr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3919" w:type="dxa"/>
            <w:shd w:val="clear" w:color="auto" w:fill="DAE3FA" w:themeFill="accent4" w:themeFillTint="33"/>
            <w:vAlign w:val="center"/>
          </w:tcPr>
          <w:p w14:paraId="562C210A" w14:textId="1AAF3DE7" w:rsidR="00E14E4F" w:rsidRPr="00C47468" w:rsidRDefault="00DA6F2C" w:rsidP="009801E8">
            <w:pPr>
              <w:pStyle w:val="Registrierungsdetails"/>
              <w:rPr>
                <w:rStyle w:val="Registrierungsdetailszeichen"/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29</w:t>
            </w:r>
            <w:r w:rsidR="009801E8">
              <w:rPr>
                <w:rFonts w:ascii="Segoe UI" w:hAnsi="Segoe UI" w:cs="Segoe UI"/>
              </w:rPr>
              <w:t xml:space="preserve"> € pro Shirt</w:t>
            </w:r>
          </w:p>
        </w:tc>
        <w:sdt>
          <w:sdtPr>
            <w:rPr>
              <w:rFonts w:ascii="Segoe UI" w:hAnsi="Segoe UI" w:cs="Segoe UI"/>
            </w:rPr>
            <w:id w:val="1778907659"/>
            <w:placeholder>
              <w:docPart w:val="DefaultPlaceholder_-1854013439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620" w:type="dxa"/>
                <w:tcBorders>
                  <w:bottom w:val="dashSmallGap" w:sz="4" w:space="0" w:color="auto"/>
                </w:tcBorders>
                <w:shd w:val="clear" w:color="auto" w:fill="DAE3FA" w:themeFill="accent4" w:themeFillTint="33"/>
                <w:vAlign w:val="center"/>
              </w:tcPr>
              <w:p w14:paraId="75FC6275" w14:textId="239128BA" w:rsidR="00E14E4F" w:rsidRPr="00C47468" w:rsidRDefault="009801E8" w:rsidP="009801E8">
                <w:pPr>
                  <w:pStyle w:val="Registrierungsdetails"/>
                  <w:rPr>
                    <w:rStyle w:val="Party-oderVeranstaltungsnamezeichen"/>
                    <w:rFonts w:ascii="Segoe UI" w:hAnsi="Segoe UI" w:cs="Segoe UI"/>
                    <w:noProof w:val="0"/>
                  </w:rPr>
                </w:pPr>
                <w:r w:rsidRPr="00335F1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E14E4F" w:rsidRPr="00C47468" w14:paraId="0E1CE1B8" w14:textId="77777777" w:rsidTr="004471C6">
        <w:trPr>
          <w:trHeight w:val="259"/>
        </w:trPr>
        <w:tc>
          <w:tcPr>
            <w:tcW w:w="3281" w:type="dxa"/>
            <w:shd w:val="clear" w:color="auto" w:fill="DAE3FA" w:themeFill="accent4" w:themeFillTint="33"/>
            <w:vAlign w:val="center"/>
          </w:tcPr>
          <w:p w14:paraId="1214F589" w14:textId="43191BDA" w:rsidR="00E14E4F" w:rsidRPr="00C47468" w:rsidRDefault="005901CC" w:rsidP="009801E8">
            <w:pPr>
              <w:pStyle w:val="Registrierungsdetails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t>Damer</w:t>
            </w:r>
          </w:p>
        </w:tc>
        <w:tc>
          <w:tcPr>
            <w:tcW w:w="2106" w:type="dxa"/>
            <w:shd w:val="clear" w:color="auto" w:fill="DAE3FA" w:themeFill="accent4" w:themeFillTint="33"/>
            <w:vAlign w:val="center"/>
          </w:tcPr>
          <w:sdt>
            <w:sdtPr>
              <w:rPr>
                <w:rFonts w:ascii="Segoe UI" w:hAnsi="Segoe UI" w:cs="Segoe UI"/>
              </w:rPr>
              <w:id w:val="-1895653955"/>
              <w:placeholder>
                <w:docPart w:val="DefaultPlaceholder_-1854013439"/>
              </w:placeholder>
              <w:showingPlcHdr/>
              <w:dropDownList>
                <w:listItem w:displayText="XS" w:value="XS"/>
                <w:listItem w:displayText="S" w:value="S"/>
                <w:listItem w:displayText="M" w:value="M"/>
                <w:listItem w:displayText="L" w:value="L"/>
                <w:listItem w:displayText="XL" w:value="XL"/>
                <w:listItem w:displayText="XXL" w:value="XXL"/>
              </w:dropDownList>
            </w:sdtPr>
            <w:sdtEndPr/>
            <w:sdtContent>
              <w:p w14:paraId="491C5439" w14:textId="13A7A936" w:rsidR="00E14E4F" w:rsidRPr="00C47468" w:rsidRDefault="009801E8" w:rsidP="007575A7">
                <w:pPr>
                  <w:pStyle w:val="Registrierungsdetails"/>
                  <w:rPr>
                    <w:rFonts w:ascii="Segoe UI" w:hAnsi="Segoe UI" w:cs="Segoe UI"/>
                  </w:rPr>
                </w:pPr>
                <w:r w:rsidRPr="00335F15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3919" w:type="dxa"/>
            <w:shd w:val="clear" w:color="auto" w:fill="DAE3FA" w:themeFill="accent4" w:themeFillTint="33"/>
            <w:vAlign w:val="center"/>
          </w:tcPr>
          <w:p w14:paraId="5ED7E52C" w14:textId="7129213A" w:rsidR="00E14E4F" w:rsidRPr="00C47468" w:rsidRDefault="00DA6F2C" w:rsidP="009801E8">
            <w:pPr>
              <w:pStyle w:val="Registrierungsdetails"/>
              <w:rPr>
                <w:rStyle w:val="Registrierungsdetailszeichen"/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29</w:t>
            </w:r>
            <w:r w:rsidR="009801E8">
              <w:rPr>
                <w:rFonts w:ascii="Segoe UI" w:hAnsi="Segoe UI" w:cs="Segoe UI"/>
              </w:rPr>
              <w:t xml:space="preserve"> € pro Shirt</w:t>
            </w:r>
          </w:p>
        </w:tc>
        <w:sdt>
          <w:sdtPr>
            <w:rPr>
              <w:rFonts w:ascii="Segoe UI" w:hAnsi="Segoe UI" w:cs="Segoe UI"/>
            </w:rPr>
            <w:id w:val="-813717516"/>
            <w:placeholder>
              <w:docPart w:val="287B4AB06C7B4C7ABAB666DB61A7016A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620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DAE3FA" w:themeFill="accent4" w:themeFillTint="33"/>
                <w:vAlign w:val="center"/>
              </w:tcPr>
              <w:p w14:paraId="1B7FBA5A" w14:textId="4C325C38" w:rsidR="00E14E4F" w:rsidRPr="00C47468" w:rsidRDefault="009801E8" w:rsidP="009801E8">
                <w:pPr>
                  <w:pStyle w:val="Registrierungsdetails"/>
                  <w:rPr>
                    <w:rStyle w:val="Party-oderVeranstaltungsnamezeichen"/>
                    <w:rFonts w:ascii="Segoe UI" w:hAnsi="Segoe UI" w:cs="Segoe UI"/>
                    <w:noProof w:val="0"/>
                  </w:rPr>
                </w:pPr>
                <w:r w:rsidRPr="00335F1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70CB8183" w14:textId="5DD72891" w:rsidR="009200C5" w:rsidRPr="00C47468" w:rsidRDefault="009200C5" w:rsidP="00130AB8">
      <w:pPr>
        <w:pStyle w:val="berschrift1"/>
        <w:ind w:left="0"/>
        <w:jc w:val="left"/>
        <w:rPr>
          <w:rFonts w:ascii="Segoe UI" w:hAnsi="Segoe UI" w:cs="Segoe UI"/>
        </w:rPr>
      </w:pPr>
    </w:p>
    <w:sectPr w:rsidR="009200C5" w:rsidRPr="00C47468" w:rsidSect="0027500B">
      <w:headerReference w:type="default" r:id="rId8"/>
      <w:pgSz w:w="11906" w:h="16838" w:code="9"/>
      <w:pgMar w:top="360" w:right="490" w:bottom="360" w:left="4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DFAD8" w14:textId="77777777" w:rsidR="00967290" w:rsidRDefault="00967290" w:rsidP="001064C8">
      <w:pPr>
        <w:spacing w:after="0" w:line="240" w:lineRule="auto"/>
      </w:pPr>
      <w:r>
        <w:separator/>
      </w:r>
    </w:p>
  </w:endnote>
  <w:endnote w:type="continuationSeparator" w:id="0">
    <w:p w14:paraId="71F200FC" w14:textId="77777777" w:rsidR="00967290" w:rsidRDefault="00967290" w:rsidP="0010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zuka Gothic Pro B">
    <w:altName w:val="MS Gothic"/>
    <w:charset w:val="80"/>
    <w:family w:val="swiss"/>
    <w:pitch w:val="variable"/>
    <w:sig w:usb0="E00002FF" w:usb1="6AC7FCFF" w:usb2="00000012" w:usb3="00000000" w:csb0="00020005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E08FD" w14:textId="77777777" w:rsidR="00967290" w:rsidRDefault="00967290" w:rsidP="001064C8">
      <w:pPr>
        <w:spacing w:after="0" w:line="240" w:lineRule="auto"/>
      </w:pPr>
      <w:r>
        <w:separator/>
      </w:r>
    </w:p>
  </w:footnote>
  <w:footnote w:type="continuationSeparator" w:id="0">
    <w:p w14:paraId="4C0E1F25" w14:textId="77777777" w:rsidR="00967290" w:rsidRDefault="00967290" w:rsidP="0010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DBD4B" w14:textId="12C099D7" w:rsidR="0027500B" w:rsidRPr="0027500B" w:rsidRDefault="0027500B" w:rsidP="0027500B">
    <w:pPr>
      <w:pStyle w:val="Titel"/>
      <w:rPr>
        <w:rFonts w:ascii="Segoe UI" w:hAnsi="Segoe UI" w:cs="Segoe UI"/>
      </w:rPr>
    </w:pPr>
    <w:r>
      <w:rPr>
        <w:noProof/>
        <w:lang w:eastAsia="de-DE"/>
      </w:rPr>
      <w:drawing>
        <wp:inline distT="0" distB="0" distL="0" distR="0" wp14:anchorId="0DB429A8" wp14:editId="205472A8">
          <wp:extent cx="680313" cy="684982"/>
          <wp:effectExtent l="0" t="0" r="5715" b="12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 logo neu 2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661" cy="695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7500B">
      <w:rPr>
        <w:rFonts w:ascii="Segoe UI" w:hAnsi="Segoe UI" w:cs="Segoe UI"/>
      </w:rPr>
      <w:t xml:space="preserve"> </w:t>
    </w:r>
    <w:proofErr w:type="spellStart"/>
    <w:r w:rsidR="00CF3173">
      <w:rPr>
        <w:rFonts w:ascii="Segoe UI" w:hAnsi="Segoe UI" w:cs="Segoe UI"/>
      </w:rPr>
      <w:t>Tilmeldingsblanket</w:t>
    </w:r>
    <w:proofErr w:type="spellEnd"/>
    <w:r w:rsidRPr="00C47468">
      <w:rPr>
        <w:rFonts w:ascii="Segoe UI" w:hAnsi="Segoe UI" w:cs="Segoe UI"/>
      </w:rPr>
      <w:t xml:space="preserve"> Opel GT Europatreffen - 2021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A6F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A86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83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F8B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6E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00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948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C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DA4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930FF9"/>
    <w:multiLevelType w:val="hybridMultilevel"/>
    <w:tmpl w:val="48928AA2"/>
    <w:lvl w:ilvl="0" w:tplc="93CA2C64">
      <w:start w:val="2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nMN07na+v/Cuo+04OMNPQfVuvcoQzWnXwW1e0dfLomxuqFL7hH/kiJK395OVgUKQcBLzlKBjrG1SguNl2Z1YQ==" w:salt="JIGdrCHxYftnK4w5wbYSY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68"/>
    <w:rsid w:val="00007948"/>
    <w:rsid w:val="00011B33"/>
    <w:rsid w:val="00027EAD"/>
    <w:rsid w:val="0005629B"/>
    <w:rsid w:val="00066E8E"/>
    <w:rsid w:val="00076543"/>
    <w:rsid w:val="000E58EA"/>
    <w:rsid w:val="000E6558"/>
    <w:rsid w:val="001064C8"/>
    <w:rsid w:val="00130AB8"/>
    <w:rsid w:val="001434B7"/>
    <w:rsid w:val="0015265A"/>
    <w:rsid w:val="00170232"/>
    <w:rsid w:val="00171159"/>
    <w:rsid w:val="001C393E"/>
    <w:rsid w:val="001E1A7F"/>
    <w:rsid w:val="001E2DBC"/>
    <w:rsid w:val="00207727"/>
    <w:rsid w:val="00273469"/>
    <w:rsid w:val="0027500B"/>
    <w:rsid w:val="002D1740"/>
    <w:rsid w:val="00341F32"/>
    <w:rsid w:val="003479FE"/>
    <w:rsid w:val="003B7229"/>
    <w:rsid w:val="003C1B02"/>
    <w:rsid w:val="003D5632"/>
    <w:rsid w:val="003E61CE"/>
    <w:rsid w:val="004471C6"/>
    <w:rsid w:val="004B31D4"/>
    <w:rsid w:val="004B4FD6"/>
    <w:rsid w:val="00544938"/>
    <w:rsid w:val="005457FE"/>
    <w:rsid w:val="005901CC"/>
    <w:rsid w:val="005A30CA"/>
    <w:rsid w:val="005D5599"/>
    <w:rsid w:val="005E04EF"/>
    <w:rsid w:val="00617B70"/>
    <w:rsid w:val="00637FDB"/>
    <w:rsid w:val="00657B06"/>
    <w:rsid w:val="0066488C"/>
    <w:rsid w:val="006652AD"/>
    <w:rsid w:val="00680E34"/>
    <w:rsid w:val="00685673"/>
    <w:rsid w:val="006D58BB"/>
    <w:rsid w:val="00720B3F"/>
    <w:rsid w:val="00732E1C"/>
    <w:rsid w:val="007575A7"/>
    <w:rsid w:val="007761C9"/>
    <w:rsid w:val="00793134"/>
    <w:rsid w:val="007B0DFA"/>
    <w:rsid w:val="007D085D"/>
    <w:rsid w:val="008817E5"/>
    <w:rsid w:val="008879CA"/>
    <w:rsid w:val="008910AF"/>
    <w:rsid w:val="00897458"/>
    <w:rsid w:val="008B0643"/>
    <w:rsid w:val="009200C5"/>
    <w:rsid w:val="009609E6"/>
    <w:rsid w:val="00967290"/>
    <w:rsid w:val="009801E8"/>
    <w:rsid w:val="00992278"/>
    <w:rsid w:val="00993EB2"/>
    <w:rsid w:val="009B65E5"/>
    <w:rsid w:val="009F2606"/>
    <w:rsid w:val="00A1753D"/>
    <w:rsid w:val="00A438E6"/>
    <w:rsid w:val="00B044F3"/>
    <w:rsid w:val="00B15B3F"/>
    <w:rsid w:val="00B77124"/>
    <w:rsid w:val="00BE692B"/>
    <w:rsid w:val="00C26476"/>
    <w:rsid w:val="00C35251"/>
    <w:rsid w:val="00C47468"/>
    <w:rsid w:val="00CA526D"/>
    <w:rsid w:val="00CC24B0"/>
    <w:rsid w:val="00CD2315"/>
    <w:rsid w:val="00CE312F"/>
    <w:rsid w:val="00CF3173"/>
    <w:rsid w:val="00D03C97"/>
    <w:rsid w:val="00D201EB"/>
    <w:rsid w:val="00D30C5E"/>
    <w:rsid w:val="00D4236B"/>
    <w:rsid w:val="00DA6F2C"/>
    <w:rsid w:val="00DB078F"/>
    <w:rsid w:val="00DD39AA"/>
    <w:rsid w:val="00E14E4F"/>
    <w:rsid w:val="00E356EA"/>
    <w:rsid w:val="00E428CC"/>
    <w:rsid w:val="00E44A83"/>
    <w:rsid w:val="00E7227A"/>
    <w:rsid w:val="00E734FC"/>
    <w:rsid w:val="00EA2609"/>
    <w:rsid w:val="00EC0A5D"/>
    <w:rsid w:val="00EC474B"/>
    <w:rsid w:val="00F10CCE"/>
    <w:rsid w:val="00F32066"/>
    <w:rsid w:val="00F40107"/>
    <w:rsid w:val="00F94D3A"/>
    <w:rsid w:val="00FC74DF"/>
    <w:rsid w:val="00FD5CA8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7466585"/>
  <w15:docId w15:val="{8652BE92-F6D9-4CC4-9DBE-7323BC49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0643"/>
  </w:style>
  <w:style w:type="paragraph" w:styleId="berschrift1">
    <w:name w:val="heading 1"/>
    <w:basedOn w:val="Standard"/>
    <w:link w:val="berschrift1Zchn"/>
    <w:uiPriority w:val="9"/>
    <w:unhideWhenUsed/>
    <w:qFormat/>
    <w:rsid w:val="00066E8E"/>
    <w:pPr>
      <w:keepNext/>
      <w:keepLines/>
      <w:shd w:val="clear" w:color="auto" w:fill="90ABF0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113285" w:themeColor="accent4" w:themeShade="80"/>
      <w:sz w:val="24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066E8E"/>
    <w:pPr>
      <w:shd w:val="clear" w:color="auto" w:fill="B5C7F5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Theme="majorHAnsi" w:hAnsiTheme="majorHAnsi" w:cstheme="majorBidi"/>
      <w:color w:val="000000" w:themeColor="text1"/>
      <w:szCs w:val="26"/>
    </w:rPr>
  </w:style>
  <w:style w:type="paragraph" w:styleId="berschrift3">
    <w:name w:val="heading 3"/>
    <w:basedOn w:val="berschrift1"/>
    <w:link w:val="berschrift3Zchn"/>
    <w:uiPriority w:val="9"/>
    <w:unhideWhenUsed/>
    <w:qFormat/>
    <w:rsid w:val="00066E8E"/>
    <w:pPr>
      <w:keepNext w:val="0"/>
      <w:keepLines w:val="0"/>
      <w:shd w:val="clear" w:color="auto" w:fill="DAE3FA" w:themeFill="accent4" w:themeFillTint="33"/>
      <w:outlineLvl w:val="2"/>
    </w:pPr>
    <w:rPr>
      <w:b w:val="0"/>
      <w:color w:val="771048" w:themeColor="accent1" w:themeShade="7F"/>
      <w:sz w:val="2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A52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186D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A52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3186D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A52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A52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A52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A52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E4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A526D"/>
    <w:rPr>
      <w:color w:val="595959" w:themeColor="text1" w:themeTint="A6"/>
    </w:rPr>
  </w:style>
  <w:style w:type="table" w:styleId="Tabellenraster">
    <w:name w:val="Table Grid"/>
    <w:basedOn w:val="NormaleTabelle"/>
    <w:uiPriority w:val="59"/>
    <w:rsid w:val="00E14E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ty-oderVeranstaltungsname">
    <w:name w:val="Party- oder Veranstaltungsname"/>
    <w:basedOn w:val="Standard"/>
    <w:link w:val="Party-oderVeranstaltungsnamezeichen"/>
    <w:uiPriority w:val="12"/>
    <w:unhideWhenUsed/>
    <w:qFormat/>
    <w:rsid w:val="00685673"/>
    <w:pPr>
      <w:spacing w:after="0" w:line="216" w:lineRule="auto"/>
    </w:pPr>
    <w:rPr>
      <w:noProof/>
      <w:color w:val="0D0D0D" w:themeColor="text1" w:themeTint="F2"/>
      <w:sz w:val="20"/>
    </w:rPr>
  </w:style>
  <w:style w:type="paragraph" w:customStyle="1" w:styleId="Spaltenbezeichnung">
    <w:name w:val="Spaltenbezeichnung"/>
    <w:basedOn w:val="Standard"/>
    <w:link w:val="Spaltenbezeichnungszeichen"/>
    <w:uiPriority w:val="11"/>
    <w:unhideWhenUsed/>
    <w:qFormat/>
    <w:rsid w:val="0066488C"/>
    <w:pPr>
      <w:framePr w:hSpace="180" w:wrap="around" w:vAnchor="text" w:hAnchor="text" w:x="108" w:y="1"/>
      <w:spacing w:after="0" w:line="240" w:lineRule="auto"/>
      <w:suppressOverlap/>
    </w:pPr>
    <w:rPr>
      <w:rFonts w:asciiTheme="majorHAnsi" w:hAnsiTheme="majorHAnsi"/>
      <w:b/>
      <w:color w:val="000000" w:themeColor="text1"/>
      <w:sz w:val="20"/>
    </w:rPr>
  </w:style>
  <w:style w:type="character" w:customStyle="1" w:styleId="Party-oderVeranstaltungsnamezeichen">
    <w:name w:val="Party- oder Veranstaltungsnamezeichen"/>
    <w:basedOn w:val="Absatz-Standardschriftart"/>
    <w:link w:val="Party-oderVeranstaltungsname"/>
    <w:uiPriority w:val="12"/>
    <w:rsid w:val="00685673"/>
    <w:rPr>
      <w:noProof/>
      <w:color w:val="0D0D0D" w:themeColor="text1" w:themeTint="F2"/>
      <w:sz w:val="20"/>
    </w:rPr>
  </w:style>
  <w:style w:type="character" w:customStyle="1" w:styleId="Spaltenbezeichnungszeichen">
    <w:name w:val="Spaltenbezeichnungszeichen"/>
    <w:basedOn w:val="Absatz-Standardschriftart"/>
    <w:link w:val="Spaltenbezeichnung"/>
    <w:uiPriority w:val="11"/>
    <w:rsid w:val="00CA526D"/>
    <w:rPr>
      <w:rFonts w:asciiTheme="majorHAnsi" w:hAnsiTheme="majorHAnsi"/>
      <w:b/>
      <w:color w:val="000000" w:themeColor="text1"/>
      <w:sz w:val="20"/>
    </w:rPr>
  </w:style>
  <w:style w:type="paragraph" w:customStyle="1" w:styleId="Registrierungsdetails">
    <w:name w:val="Registrierungsdetails"/>
    <w:basedOn w:val="Standard"/>
    <w:link w:val="Registrierungsdetailszeichen"/>
    <w:uiPriority w:val="12"/>
    <w:unhideWhenUsed/>
    <w:qFormat/>
    <w:rsid w:val="00685673"/>
    <w:pPr>
      <w:spacing w:after="0" w:line="216" w:lineRule="auto"/>
    </w:pPr>
    <w:rPr>
      <w:color w:val="0D0D0D" w:themeColor="text1" w:themeTint="F2"/>
      <w:sz w:val="20"/>
    </w:rPr>
  </w:style>
  <w:style w:type="character" w:customStyle="1" w:styleId="Registrierungsdetailszeichen">
    <w:name w:val="Registrierungsdetailszeichen"/>
    <w:basedOn w:val="Absatz-Standardschriftart"/>
    <w:link w:val="Registrierungsdetails"/>
    <w:uiPriority w:val="12"/>
    <w:rsid w:val="00685673"/>
    <w:rPr>
      <w:color w:val="0D0D0D" w:themeColor="text1" w:themeTint="F2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5251"/>
  </w:style>
  <w:style w:type="paragraph" w:styleId="Fuzeile">
    <w:name w:val="footer"/>
    <w:basedOn w:val="Standard"/>
    <w:link w:val="FuzeileZchn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5251"/>
  </w:style>
  <w:style w:type="paragraph" w:styleId="Titel">
    <w:name w:val="Title"/>
    <w:basedOn w:val="Standard"/>
    <w:link w:val="TitelZchn"/>
    <w:uiPriority w:val="2"/>
    <w:unhideWhenUsed/>
    <w:qFormat/>
    <w:rsid w:val="007761C9"/>
    <w:pPr>
      <w:spacing w:before="120" w:after="440" w:line="240" w:lineRule="auto"/>
      <w:contextualSpacing/>
      <w:jc w:val="center"/>
    </w:pPr>
    <w:rPr>
      <w:rFonts w:asciiTheme="majorHAnsi" w:eastAsiaTheme="majorHAnsi" w:hAnsiTheme="majorHAnsi" w:cstheme="majorBidi"/>
      <w:b/>
      <w:color w:val="1A4BC7" w:themeColor="accent4" w:themeShade="BF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7761C9"/>
    <w:rPr>
      <w:rFonts w:asciiTheme="majorHAnsi" w:eastAsiaTheme="majorHAnsi" w:hAnsiTheme="majorHAnsi" w:cstheme="majorBidi"/>
      <w:b/>
      <w:color w:val="1A4BC7" w:themeColor="accent4" w:themeShade="BF"/>
      <w:spacing w:val="-10"/>
      <w:kern w:val="28"/>
      <w:sz w:val="44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6E8E"/>
    <w:rPr>
      <w:rFonts w:asciiTheme="majorHAnsi" w:eastAsiaTheme="majorHAnsi" w:hAnsiTheme="majorHAnsi" w:cstheme="majorBidi"/>
      <w:b/>
      <w:color w:val="113285" w:themeColor="accent4" w:themeShade="80"/>
      <w:sz w:val="24"/>
      <w:szCs w:val="32"/>
      <w:shd w:val="clear" w:color="auto" w:fill="90ABF0" w:themeFill="accent4" w:themeFillTint="99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6E8E"/>
    <w:rPr>
      <w:rFonts w:asciiTheme="majorHAnsi" w:eastAsiaTheme="majorHAnsi" w:hAnsiTheme="majorHAnsi" w:cstheme="majorBidi"/>
      <w:color w:val="000000" w:themeColor="text1"/>
      <w:szCs w:val="26"/>
      <w:shd w:val="clear" w:color="auto" w:fill="B5C7F5" w:themeFill="accent4" w:themeFillTint="66"/>
    </w:rPr>
  </w:style>
  <w:style w:type="paragraph" w:styleId="Blocktext">
    <w:name w:val="Block Text"/>
    <w:basedOn w:val="Standard"/>
    <w:uiPriority w:val="99"/>
    <w:semiHidden/>
    <w:unhideWhenUsed/>
    <w:rsid w:val="00CA526D"/>
    <w:pPr>
      <w:pBdr>
        <w:top w:val="single" w:sz="2" w:space="10" w:color="B3186D" w:themeColor="accent1" w:themeShade="BF" w:shadow="1"/>
        <w:left w:val="single" w:sz="2" w:space="10" w:color="B3186D" w:themeColor="accent1" w:themeShade="BF" w:shadow="1"/>
        <w:bottom w:val="single" w:sz="2" w:space="10" w:color="B3186D" w:themeColor="accent1" w:themeShade="BF" w:shadow="1"/>
        <w:right w:val="single" w:sz="2" w:space="10" w:color="B3186D" w:themeColor="accent1" w:themeShade="BF" w:shadow="1"/>
      </w:pBdr>
      <w:ind w:left="1152" w:right="1152"/>
    </w:pPr>
    <w:rPr>
      <w:rFonts w:eastAsiaTheme="minorEastAsia"/>
      <w:i/>
      <w:iCs/>
      <w:color w:val="B3186D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6E8E"/>
    <w:rPr>
      <w:rFonts w:asciiTheme="majorHAnsi" w:eastAsiaTheme="majorHAnsi" w:hAnsiTheme="majorHAnsi" w:cstheme="majorBidi"/>
      <w:color w:val="771048" w:themeColor="accent1" w:themeShade="7F"/>
      <w:szCs w:val="24"/>
      <w:shd w:val="clear" w:color="auto" w:fill="DAE3FA" w:themeFill="accent4" w:themeFillTint="3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A526D"/>
    <w:rPr>
      <w:rFonts w:asciiTheme="majorHAnsi" w:eastAsiaTheme="majorEastAsia" w:hAnsiTheme="majorHAnsi" w:cstheme="majorBidi"/>
      <w:i/>
      <w:iCs/>
      <w:color w:val="B3186D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A526D"/>
    <w:rPr>
      <w:rFonts w:asciiTheme="majorHAnsi" w:eastAsiaTheme="majorEastAsia" w:hAnsiTheme="majorHAnsi" w:cstheme="majorBidi"/>
      <w:color w:val="B3186D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A526D"/>
    <w:rPr>
      <w:rFonts w:asciiTheme="majorHAnsi" w:eastAsiaTheme="majorEastAsia" w:hAnsiTheme="majorHAnsi" w:cstheme="majorBidi"/>
      <w:color w:val="77104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A526D"/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A52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A52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iveHervorhebung">
    <w:name w:val="Intense Emphasis"/>
    <w:basedOn w:val="Absatz-Standardschriftart"/>
    <w:uiPriority w:val="21"/>
    <w:unhideWhenUsed/>
    <w:rsid w:val="00CA526D"/>
    <w:rPr>
      <w:i/>
      <w:iCs/>
      <w:color w:val="B3186D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rsid w:val="00CA526D"/>
    <w:pPr>
      <w:pBdr>
        <w:top w:val="single" w:sz="4" w:space="10" w:color="B3186D" w:themeColor="accent1" w:themeShade="BF"/>
        <w:bottom w:val="single" w:sz="4" w:space="10" w:color="B3186D" w:themeColor="accent1" w:themeShade="BF"/>
      </w:pBdr>
      <w:spacing w:before="360" w:after="360"/>
      <w:ind w:left="864" w:right="864"/>
      <w:jc w:val="center"/>
    </w:pPr>
    <w:rPr>
      <w:i/>
      <w:iCs/>
      <w:color w:val="B3186D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A526D"/>
    <w:rPr>
      <w:i/>
      <w:iCs/>
      <w:color w:val="B3186D" w:themeColor="accent1" w:themeShade="BF"/>
    </w:rPr>
  </w:style>
  <w:style w:type="character" w:styleId="IntensiverVerweis">
    <w:name w:val="Intense Reference"/>
    <w:basedOn w:val="Absatz-Standardschriftart"/>
    <w:uiPriority w:val="32"/>
    <w:unhideWhenUsed/>
    <w:rsid w:val="00CA526D"/>
    <w:rPr>
      <w:b/>
      <w:bCs/>
      <w:caps w:val="0"/>
      <w:smallCaps/>
      <w:color w:val="B3186D" w:themeColor="accent1" w:themeShade="BF"/>
      <w:spacing w:val="5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CA526D"/>
    <w:rPr>
      <w:color w:val="595959" w:themeColor="text1" w:themeTint="A6"/>
      <w:shd w:val="clear" w:color="auto" w:fill="E6E6E6"/>
    </w:rPr>
  </w:style>
  <w:style w:type="character" w:styleId="Buchtitel">
    <w:name w:val="Book Title"/>
    <w:basedOn w:val="Absatz-Standardschriftart"/>
    <w:uiPriority w:val="33"/>
    <w:semiHidden/>
    <w:unhideWhenUsed/>
    <w:rsid w:val="00CE312F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E312F"/>
    <w:pPr>
      <w:spacing w:line="240" w:lineRule="auto"/>
    </w:pPr>
    <w:rPr>
      <w:i/>
      <w:iCs/>
      <w:color w:val="454551" w:themeColor="text2"/>
      <w:sz w:val="18"/>
      <w:szCs w:val="18"/>
    </w:rPr>
  </w:style>
  <w:style w:type="character" w:styleId="Hervorhebung">
    <w:name w:val="Emphasis"/>
    <w:basedOn w:val="Absatz-Standardschriftart"/>
    <w:uiPriority w:val="20"/>
    <w:semiHidden/>
    <w:unhideWhenUsed/>
    <w:rsid w:val="00CE312F"/>
    <w:rPr>
      <w:i/>
      <w:iCs/>
    </w:rPr>
  </w:style>
  <w:style w:type="paragraph" w:styleId="Listenabsatz">
    <w:name w:val="List Paragraph"/>
    <w:basedOn w:val="Standard"/>
    <w:uiPriority w:val="34"/>
    <w:semiHidden/>
    <w:unhideWhenUsed/>
    <w:rsid w:val="00CE312F"/>
    <w:pPr>
      <w:ind w:left="720"/>
      <w:contextualSpacing/>
    </w:pPr>
  </w:style>
  <w:style w:type="paragraph" w:styleId="KeinLeerraum">
    <w:name w:val="No Spacing"/>
    <w:uiPriority w:val="1"/>
    <w:semiHidden/>
    <w:unhideWhenUsed/>
    <w:rsid w:val="00CE312F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semiHidden/>
    <w:unhideWhenUsed/>
    <w:rsid w:val="00CE31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CE312F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semiHidden/>
    <w:unhideWhenUsed/>
    <w:rsid w:val="00CE312F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rsid w:val="00CE31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CE312F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rsid w:val="00CE312F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rsid w:val="00CE312F"/>
    <w:rPr>
      <w:smallCaps/>
      <w:color w:val="5A5A5A" w:themeColor="text1" w:themeTint="A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E312F"/>
    <w:pPr>
      <w:shd w:val="clear" w:color="auto" w:fill="auto"/>
      <w:spacing w:before="240" w:line="276" w:lineRule="auto"/>
      <w:contextualSpacing w:val="0"/>
      <w:jc w:val="left"/>
      <w:outlineLvl w:val="9"/>
    </w:pPr>
    <w:rPr>
      <w:rFonts w:eastAsiaTheme="majorEastAsia"/>
      <w:b w:val="0"/>
      <w:color w:val="B3186D" w:themeColor="accent1" w:themeShade="BF"/>
      <w:sz w:val="32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65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652AD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rau\AppData\Roaming\Microsoft\Templates\Anmeldebogen%20f&#252;r%20Klassenpart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5CB17-A671-4229-94DD-FC421B816FAE}"/>
      </w:docPartPr>
      <w:docPartBody>
        <w:p w:rsidR="00005F98" w:rsidRDefault="002C6EDD">
          <w:r w:rsidRPr="00335F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89E87B51764215AB82FB4F95550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541CD-0CCA-40AD-BC2D-6FE8F75BF282}"/>
      </w:docPartPr>
      <w:docPartBody>
        <w:p w:rsidR="00005F98" w:rsidRDefault="002C6EDD" w:rsidP="002C6EDD">
          <w:pPr>
            <w:pStyle w:val="C689E87B51764215AB82FB4F955503A91"/>
          </w:pPr>
          <w:r w:rsidRPr="00C47468">
            <w:rPr>
              <w:rStyle w:val="Platzhaltertext"/>
              <w:rFonts w:ascii="Segoe UI" w:hAnsi="Segoe UI" w:cs="Segoe UI"/>
            </w:rPr>
            <w:t>Klicken oder tippen Sie hier, um Text einzugeben.</w:t>
          </w:r>
        </w:p>
      </w:docPartBody>
    </w:docPart>
    <w:docPart>
      <w:docPartPr>
        <w:name w:val="144DFABE5D374AC2898BF16A2F352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4C2AB-CEDC-4DEC-8824-900FCB209256}"/>
      </w:docPartPr>
      <w:docPartBody>
        <w:p w:rsidR="00005F98" w:rsidRDefault="002C6EDD" w:rsidP="002C6EDD">
          <w:pPr>
            <w:pStyle w:val="144DFABE5D374AC2898BF16A2F352EA21"/>
            <w:framePr w:wrap="around"/>
          </w:pPr>
          <w:r w:rsidRPr="00335F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8A2860EE074B1EA76EBCBA90B14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20EF3-A266-458E-A805-3FC25002F967}"/>
      </w:docPartPr>
      <w:docPartBody>
        <w:p w:rsidR="00005F98" w:rsidRDefault="002C6EDD" w:rsidP="002C6EDD">
          <w:pPr>
            <w:pStyle w:val="E88A2860EE074B1EA76EBCBA90B143941"/>
          </w:pPr>
          <w:r w:rsidRPr="00335F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2E78135C2C47018B71743395470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D4A33-F0F0-41D8-B81A-7E491045112B}"/>
      </w:docPartPr>
      <w:docPartBody>
        <w:p w:rsidR="00005F98" w:rsidRDefault="002C6EDD" w:rsidP="002C6EDD">
          <w:pPr>
            <w:pStyle w:val="3F2E78135C2C47018B717433954703AD1"/>
          </w:pPr>
          <w:r w:rsidRPr="00335F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89678-2FE6-4CE1-804E-882635ED0EC9}"/>
      </w:docPartPr>
      <w:docPartBody>
        <w:p w:rsidR="00005F98" w:rsidRDefault="002C6EDD">
          <w:r w:rsidRPr="00335F15">
            <w:rPr>
              <w:rStyle w:val="Platzhaltertext"/>
            </w:rPr>
            <w:t>Wählen Sie ein Element aus.</w:t>
          </w:r>
        </w:p>
      </w:docPartBody>
    </w:docPart>
    <w:docPart>
      <w:docPartPr>
        <w:name w:val="AF41473B57124AEFA6A4C3E6300CC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62174-ED92-4547-A293-CAA298C57C00}"/>
      </w:docPartPr>
      <w:docPartBody>
        <w:p w:rsidR="00005F98" w:rsidRDefault="002C6EDD" w:rsidP="002C6EDD">
          <w:pPr>
            <w:pStyle w:val="AF41473B57124AEFA6A4C3E6300CC262"/>
          </w:pPr>
          <w:r w:rsidRPr="00335F15">
            <w:rPr>
              <w:rStyle w:val="Platzhaltertext"/>
            </w:rPr>
            <w:t>Wählen Sie ein Element aus.</w:t>
          </w:r>
        </w:p>
      </w:docPartBody>
    </w:docPart>
    <w:docPart>
      <w:docPartPr>
        <w:name w:val="287B4AB06C7B4C7ABAB666DB61A70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60FD4-C701-4BD4-AA9D-E8F07BE4680C}"/>
      </w:docPartPr>
      <w:docPartBody>
        <w:p w:rsidR="00005F98" w:rsidRDefault="002C6EDD" w:rsidP="002C6EDD">
          <w:pPr>
            <w:pStyle w:val="287B4AB06C7B4C7ABAB666DB61A7016A"/>
          </w:pPr>
          <w:r w:rsidRPr="00335F15">
            <w:rPr>
              <w:rStyle w:val="Platzhaltertext"/>
            </w:rPr>
            <w:t>Wählen Sie ein Element aus.</w:t>
          </w:r>
        </w:p>
      </w:docPartBody>
    </w:docPart>
    <w:docPart>
      <w:docPartPr>
        <w:name w:val="8A122750D41F4AB481006BB757664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FFA6D-3EBD-4F24-911D-996E02A978AE}"/>
      </w:docPartPr>
      <w:docPartBody>
        <w:p w:rsidR="00217F9D" w:rsidRDefault="0064118E" w:rsidP="0064118E">
          <w:pPr>
            <w:pStyle w:val="8A122750D41F4AB481006BB75766405D"/>
          </w:pPr>
          <w:r w:rsidRPr="00335F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440C7E190D42029C732B9B8BA49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1B222-40C2-4CCA-8691-F0C564B8506E}"/>
      </w:docPartPr>
      <w:docPartBody>
        <w:p w:rsidR="00217F9D" w:rsidRDefault="0064118E" w:rsidP="0064118E">
          <w:pPr>
            <w:pStyle w:val="91440C7E190D42029C732B9B8BA4920C"/>
          </w:pPr>
          <w:r w:rsidRPr="00335F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15155B1997444C83253CEA4B8D1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DE8193-408A-49C1-A829-89A6774F07F9}"/>
      </w:docPartPr>
      <w:docPartBody>
        <w:p w:rsidR="00217F9D" w:rsidRDefault="0064118E" w:rsidP="0064118E">
          <w:pPr>
            <w:pStyle w:val="DD15155B1997444C83253CEA4B8D1E21"/>
          </w:pPr>
          <w:r w:rsidRPr="00335F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A91251719745E991236504D16D3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690DF-EDDA-43B4-A33C-FBDB40AF30DB}"/>
      </w:docPartPr>
      <w:docPartBody>
        <w:p w:rsidR="00217F9D" w:rsidRDefault="0064118E" w:rsidP="0064118E">
          <w:pPr>
            <w:pStyle w:val="16A91251719745E991236504D16D308C"/>
          </w:pPr>
          <w:r w:rsidRPr="00335F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6F35B738BC44BE98CA4A2AAC7B3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E3ABA-D727-49BA-9CE9-377742AD9018}"/>
      </w:docPartPr>
      <w:docPartBody>
        <w:p w:rsidR="00217F9D" w:rsidRDefault="0064118E" w:rsidP="0064118E">
          <w:pPr>
            <w:pStyle w:val="106F35B738BC44BE98CA4A2AAC7B31E3"/>
          </w:pPr>
          <w:r w:rsidRPr="00335F1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zuka Gothic Pro B">
    <w:altName w:val="MS Gothic"/>
    <w:charset w:val="80"/>
    <w:family w:val="swiss"/>
    <w:pitch w:val="variable"/>
    <w:sig w:usb0="E00002FF" w:usb1="6AC7FCFF" w:usb2="00000012" w:usb3="00000000" w:csb0="00020005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DD"/>
    <w:rsid w:val="00005F98"/>
    <w:rsid w:val="001B2771"/>
    <w:rsid w:val="00217F9D"/>
    <w:rsid w:val="002C6EDD"/>
    <w:rsid w:val="0064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3AE6E86765341D3975ADB8271B13BEA">
    <w:name w:val="F3AE6E86765341D3975ADB8271B13BEA"/>
  </w:style>
  <w:style w:type="paragraph" w:customStyle="1" w:styleId="E85CBBB8F0B1458E83BF7D2985C7519C">
    <w:name w:val="E85CBBB8F0B1458E83BF7D2985C7519C"/>
  </w:style>
  <w:style w:type="paragraph" w:customStyle="1" w:styleId="8B07F08EA7964A1980ABF7B071437E76">
    <w:name w:val="8B07F08EA7964A1980ABF7B071437E76"/>
  </w:style>
  <w:style w:type="paragraph" w:customStyle="1" w:styleId="CF4DFF1BE72E48289D41C2CEF23C41DD">
    <w:name w:val="CF4DFF1BE72E48289D41C2CEF23C41DD"/>
  </w:style>
  <w:style w:type="character" w:styleId="Platzhaltertext">
    <w:name w:val="Placeholder Text"/>
    <w:basedOn w:val="Absatz-Standardschriftart"/>
    <w:uiPriority w:val="99"/>
    <w:semiHidden/>
    <w:rsid w:val="0064118E"/>
    <w:rPr>
      <w:color w:val="595959" w:themeColor="text1" w:themeTint="A6"/>
    </w:rPr>
  </w:style>
  <w:style w:type="paragraph" w:customStyle="1" w:styleId="782AA03B61A34957A9EDF9DA6A4C0015">
    <w:name w:val="782AA03B61A34957A9EDF9DA6A4C0015"/>
  </w:style>
  <w:style w:type="paragraph" w:customStyle="1" w:styleId="PartyorEventName">
    <w:name w:val="Party or Event Name"/>
    <w:basedOn w:val="Standard"/>
    <w:link w:val="PartyorEventNameChar"/>
    <w:uiPriority w:val="12"/>
    <w:unhideWhenUsed/>
    <w:qFormat/>
    <w:rsid w:val="002C6EDD"/>
    <w:pPr>
      <w:spacing w:after="0" w:line="240" w:lineRule="auto"/>
    </w:pPr>
    <w:rPr>
      <w:rFonts w:eastAsiaTheme="minorHAnsi"/>
      <w:noProof/>
      <w:color w:val="0D0D0D" w:themeColor="text1" w:themeTint="F2"/>
      <w:sz w:val="20"/>
      <w:lang w:eastAsia="en-US"/>
    </w:rPr>
  </w:style>
  <w:style w:type="character" w:customStyle="1" w:styleId="PartyorEventNameChar">
    <w:name w:val="Party or Event Name Char"/>
    <w:basedOn w:val="Absatz-Standardschriftart"/>
    <w:link w:val="PartyorEventName"/>
    <w:uiPriority w:val="12"/>
    <w:rsid w:val="002C6EDD"/>
    <w:rPr>
      <w:rFonts w:eastAsiaTheme="minorHAnsi"/>
      <w:noProof/>
      <w:color w:val="0D0D0D" w:themeColor="text1" w:themeTint="F2"/>
      <w:sz w:val="20"/>
      <w:lang w:eastAsia="en-US"/>
    </w:rPr>
  </w:style>
  <w:style w:type="paragraph" w:customStyle="1" w:styleId="DE3BE292E0A6400CBB8DD1B0BDD81016">
    <w:name w:val="DE3BE292E0A6400CBB8DD1B0BDD81016"/>
  </w:style>
  <w:style w:type="paragraph" w:customStyle="1" w:styleId="7959BF039CC240A59F8B337E8DABBFFB">
    <w:name w:val="7959BF039CC240A59F8B337E8DABBFFB"/>
  </w:style>
  <w:style w:type="paragraph" w:customStyle="1" w:styleId="68CBDC5000C149DBB72C96F43022A75A">
    <w:name w:val="68CBDC5000C149DBB72C96F43022A75A"/>
  </w:style>
  <w:style w:type="paragraph" w:customStyle="1" w:styleId="1BAA7F48B6074252B04AA7AF9A39F6C5">
    <w:name w:val="1BAA7F48B6074252B04AA7AF9A39F6C5"/>
  </w:style>
  <w:style w:type="paragraph" w:customStyle="1" w:styleId="836815EDE5C74140BEB190C58946C2F3">
    <w:name w:val="836815EDE5C74140BEB190C58946C2F3"/>
  </w:style>
  <w:style w:type="paragraph" w:customStyle="1" w:styleId="23E01E9205844911BA407EB3B34D9520">
    <w:name w:val="23E01E9205844911BA407EB3B34D9520"/>
  </w:style>
  <w:style w:type="paragraph" w:customStyle="1" w:styleId="5F9237AA1D0C43A7935111388F274922">
    <w:name w:val="5F9237AA1D0C43A7935111388F274922"/>
  </w:style>
  <w:style w:type="paragraph" w:customStyle="1" w:styleId="9E5099F7B9B24369941A5FEC6AF554A0">
    <w:name w:val="9E5099F7B9B24369941A5FEC6AF554A0"/>
  </w:style>
  <w:style w:type="paragraph" w:customStyle="1" w:styleId="E10C8E6F16CC4E778F3D04F5CD9F87D0">
    <w:name w:val="E10C8E6F16CC4E778F3D04F5CD9F87D0"/>
  </w:style>
  <w:style w:type="paragraph" w:customStyle="1" w:styleId="802DDBC089CD4A68AA817FB1EDF4A231">
    <w:name w:val="802DDBC089CD4A68AA817FB1EDF4A231"/>
  </w:style>
  <w:style w:type="paragraph" w:customStyle="1" w:styleId="BDB04AFF3C08471FADA66EBB436FD88B">
    <w:name w:val="BDB04AFF3C08471FADA66EBB436FD88B"/>
  </w:style>
  <w:style w:type="paragraph" w:customStyle="1" w:styleId="8FB03A14BB1E4D5AB8918ED50C638CF4">
    <w:name w:val="8FB03A14BB1E4D5AB8918ED50C638CF4"/>
  </w:style>
  <w:style w:type="paragraph" w:customStyle="1" w:styleId="5D0E31F30DDB4BB9A3D66F456CD84E39">
    <w:name w:val="5D0E31F30DDB4BB9A3D66F456CD84E39"/>
  </w:style>
  <w:style w:type="paragraph" w:customStyle="1" w:styleId="23DA04F7FFFD47E6954B77863C237A25">
    <w:name w:val="23DA04F7FFFD47E6954B77863C237A25"/>
  </w:style>
  <w:style w:type="paragraph" w:customStyle="1" w:styleId="85E35ACEA19742D0A35D40B11CA749B7">
    <w:name w:val="85E35ACEA19742D0A35D40B11CA749B7"/>
  </w:style>
  <w:style w:type="paragraph" w:customStyle="1" w:styleId="BC1BB370394B4D88A85CDCF8777FCE47">
    <w:name w:val="BC1BB370394B4D88A85CDCF8777FCE47"/>
  </w:style>
  <w:style w:type="paragraph" w:customStyle="1" w:styleId="C5695EBB3F1142F48C642F6D0BF9317A">
    <w:name w:val="C5695EBB3F1142F48C642F6D0BF9317A"/>
  </w:style>
  <w:style w:type="paragraph" w:customStyle="1" w:styleId="254B38DF89E84AC39FA8BF3417D7FFF1">
    <w:name w:val="254B38DF89E84AC39FA8BF3417D7FFF1"/>
  </w:style>
  <w:style w:type="paragraph" w:customStyle="1" w:styleId="BC62A1DD1F2E43CA94E4639848346B50">
    <w:name w:val="BC62A1DD1F2E43CA94E4639848346B50"/>
  </w:style>
  <w:style w:type="paragraph" w:customStyle="1" w:styleId="749A0619E2074A03818CC938774681D8">
    <w:name w:val="749A0619E2074A03818CC938774681D8"/>
  </w:style>
  <w:style w:type="paragraph" w:customStyle="1" w:styleId="2082767260394A7B8A5A764BDCC46D47">
    <w:name w:val="2082767260394A7B8A5A764BDCC46D47"/>
  </w:style>
  <w:style w:type="paragraph" w:customStyle="1" w:styleId="E2D17792CAFA47F7BBA20FCC14B35C26">
    <w:name w:val="E2D17792CAFA47F7BBA20FCC14B35C26"/>
  </w:style>
  <w:style w:type="paragraph" w:customStyle="1" w:styleId="2539C7F4C4E14F07B8D03BE6D75ACEF6">
    <w:name w:val="2539C7F4C4E14F07B8D03BE6D75ACEF6"/>
  </w:style>
  <w:style w:type="paragraph" w:customStyle="1" w:styleId="0E274BF250EB4E26A69108DCCAD613BE">
    <w:name w:val="0E274BF250EB4E26A69108DCCAD613BE"/>
  </w:style>
  <w:style w:type="paragraph" w:customStyle="1" w:styleId="7757A1EE0CFD4EA89316C867E590C2FD">
    <w:name w:val="7757A1EE0CFD4EA89316C867E590C2FD"/>
  </w:style>
  <w:style w:type="paragraph" w:customStyle="1" w:styleId="0FF64608E1F94470AF3B6B33A4FD7535">
    <w:name w:val="0FF64608E1F94470AF3B6B33A4FD7535"/>
  </w:style>
  <w:style w:type="paragraph" w:customStyle="1" w:styleId="4FB9220F2E664A32B49E880860A784C8">
    <w:name w:val="4FB9220F2E664A32B49E880860A784C8"/>
  </w:style>
  <w:style w:type="paragraph" w:customStyle="1" w:styleId="8A5DECFB27EA4DB99EC0765578F2BEEC">
    <w:name w:val="8A5DECFB27EA4DB99EC0765578F2BEEC"/>
  </w:style>
  <w:style w:type="paragraph" w:customStyle="1" w:styleId="3BDAF0D5A1964159A66A5A865A4E4D19">
    <w:name w:val="3BDAF0D5A1964159A66A5A865A4E4D19"/>
  </w:style>
  <w:style w:type="paragraph" w:customStyle="1" w:styleId="0EC29687A2144D3AAF6FD68DBB79FA71">
    <w:name w:val="0EC29687A2144D3AAF6FD68DBB79FA71"/>
  </w:style>
  <w:style w:type="paragraph" w:customStyle="1" w:styleId="53FA528EE90A4B29979E76B18E57178E">
    <w:name w:val="53FA528EE90A4B29979E76B18E57178E"/>
  </w:style>
  <w:style w:type="paragraph" w:customStyle="1" w:styleId="8E1B3BA7A3994C7FA77D9E5AF0D5F644">
    <w:name w:val="8E1B3BA7A3994C7FA77D9E5AF0D5F644"/>
  </w:style>
  <w:style w:type="paragraph" w:customStyle="1" w:styleId="2FB1F6E512114BFD9441EF45AB6C8425">
    <w:name w:val="2FB1F6E512114BFD9441EF45AB6C8425"/>
  </w:style>
  <w:style w:type="paragraph" w:customStyle="1" w:styleId="A03D319E0B2B4B0B8AB5B6BCA3D51B92">
    <w:name w:val="A03D319E0B2B4B0B8AB5B6BCA3D51B92"/>
  </w:style>
  <w:style w:type="paragraph" w:customStyle="1" w:styleId="E9C98449D0A749E9BD7E261A01471F71">
    <w:name w:val="E9C98449D0A749E9BD7E261A01471F71"/>
  </w:style>
  <w:style w:type="paragraph" w:customStyle="1" w:styleId="E9FD0AF0EC414C6D9903AC70D66FA752">
    <w:name w:val="E9FD0AF0EC414C6D9903AC70D66FA752"/>
  </w:style>
  <w:style w:type="paragraph" w:customStyle="1" w:styleId="64AE0AB1E8F24C2080475C99DC4D8A5C">
    <w:name w:val="64AE0AB1E8F24C2080475C99DC4D8A5C"/>
  </w:style>
  <w:style w:type="paragraph" w:customStyle="1" w:styleId="55CE192F68A4413488D242CF19DD2E19">
    <w:name w:val="55CE192F68A4413488D242CF19DD2E19"/>
  </w:style>
  <w:style w:type="paragraph" w:customStyle="1" w:styleId="E611896EAA494E46B73D8C16DF870F22">
    <w:name w:val="E611896EAA494E46B73D8C16DF870F22"/>
  </w:style>
  <w:style w:type="paragraph" w:customStyle="1" w:styleId="21253209C60145D593C6679D0630DE80">
    <w:name w:val="21253209C60145D593C6679D0630DE80"/>
  </w:style>
  <w:style w:type="paragraph" w:customStyle="1" w:styleId="8FBEA6C8F8BA41DD88F493FB77C2D105">
    <w:name w:val="8FBEA6C8F8BA41DD88F493FB77C2D105"/>
  </w:style>
  <w:style w:type="paragraph" w:customStyle="1" w:styleId="AC14238BC4794ABE96D54343CBE885A0">
    <w:name w:val="AC14238BC4794ABE96D54343CBE885A0"/>
  </w:style>
  <w:style w:type="paragraph" w:customStyle="1" w:styleId="D7F090A5337242BFA2A1B23A47042167">
    <w:name w:val="D7F090A5337242BFA2A1B23A47042167"/>
  </w:style>
  <w:style w:type="paragraph" w:customStyle="1" w:styleId="BA41BEAC1BE54527981E12E4C46D39A7">
    <w:name w:val="BA41BEAC1BE54527981E12E4C46D39A7"/>
  </w:style>
  <w:style w:type="paragraph" w:customStyle="1" w:styleId="DD3F92E9389944CAB282D28871ADEFD8">
    <w:name w:val="DD3F92E9389944CAB282D28871ADEFD8"/>
  </w:style>
  <w:style w:type="paragraph" w:customStyle="1" w:styleId="194A870D9F45403EBD8F837D2F715395">
    <w:name w:val="194A870D9F45403EBD8F837D2F715395"/>
  </w:style>
  <w:style w:type="paragraph" w:customStyle="1" w:styleId="FE44F3534A6247C083EF6E4F137B24FE">
    <w:name w:val="FE44F3534A6247C083EF6E4F137B24FE"/>
  </w:style>
  <w:style w:type="paragraph" w:customStyle="1" w:styleId="550384DA1F5D45CAB1458DED789D3BEE">
    <w:name w:val="550384DA1F5D45CAB1458DED789D3BEE"/>
  </w:style>
  <w:style w:type="paragraph" w:customStyle="1" w:styleId="4AB680A7EB8F4D97AE713F0C4E92AA58">
    <w:name w:val="4AB680A7EB8F4D97AE713F0C4E92AA58"/>
  </w:style>
  <w:style w:type="paragraph" w:customStyle="1" w:styleId="146EEEB6EFFC4F4E87C3CC6EA185684B">
    <w:name w:val="146EEEB6EFFC4F4E87C3CC6EA185684B"/>
  </w:style>
  <w:style w:type="paragraph" w:customStyle="1" w:styleId="E7E84C226A574C45939B762385595435">
    <w:name w:val="E7E84C226A574C45939B762385595435"/>
  </w:style>
  <w:style w:type="paragraph" w:customStyle="1" w:styleId="1B76E13414274B94A34228AF8EA81F70">
    <w:name w:val="1B76E13414274B94A34228AF8EA81F70"/>
  </w:style>
  <w:style w:type="paragraph" w:customStyle="1" w:styleId="E75D7DB8FFF44A27851DD7E90236ABF4">
    <w:name w:val="E75D7DB8FFF44A27851DD7E90236ABF4"/>
  </w:style>
  <w:style w:type="paragraph" w:customStyle="1" w:styleId="D0780C3F51024FE680B4DBA97A65C42B">
    <w:name w:val="D0780C3F51024FE680B4DBA97A65C42B"/>
  </w:style>
  <w:style w:type="paragraph" w:customStyle="1" w:styleId="D69A3CADF0C645F384D3280702E9ED83">
    <w:name w:val="D69A3CADF0C645F384D3280702E9ED83"/>
  </w:style>
  <w:style w:type="paragraph" w:customStyle="1" w:styleId="4DAC408CE4C54C8DA608896A1AFF3A6A">
    <w:name w:val="4DAC408CE4C54C8DA608896A1AFF3A6A"/>
  </w:style>
  <w:style w:type="paragraph" w:customStyle="1" w:styleId="DC56AFC124CE4FB49F23DD5B1EEAD255">
    <w:name w:val="DC56AFC124CE4FB49F23DD5B1EEAD255"/>
  </w:style>
  <w:style w:type="paragraph" w:customStyle="1" w:styleId="3223FDCEE0304919BB83FBC46544AC35">
    <w:name w:val="3223FDCEE0304919BB83FBC46544AC35"/>
  </w:style>
  <w:style w:type="paragraph" w:customStyle="1" w:styleId="4B5F2367047846EFB9D396E047F5CD2A">
    <w:name w:val="4B5F2367047846EFB9D396E047F5CD2A"/>
  </w:style>
  <w:style w:type="paragraph" w:customStyle="1" w:styleId="E176035F8EAC42998B0A484B69A159C1">
    <w:name w:val="E176035F8EAC42998B0A484B69A159C1"/>
  </w:style>
  <w:style w:type="paragraph" w:customStyle="1" w:styleId="99633CAAB304462F851AD8DB5B7C03F2">
    <w:name w:val="99633CAAB304462F851AD8DB5B7C03F2"/>
  </w:style>
  <w:style w:type="paragraph" w:customStyle="1" w:styleId="2CF1BA2A95154EACA1693E1E4434524B">
    <w:name w:val="2CF1BA2A95154EACA1693E1E4434524B"/>
  </w:style>
  <w:style w:type="paragraph" w:customStyle="1" w:styleId="11EA0A3077D4429BBFD8EF6B6D59D0E0">
    <w:name w:val="11EA0A3077D4429BBFD8EF6B6D59D0E0"/>
  </w:style>
  <w:style w:type="paragraph" w:customStyle="1" w:styleId="3816FB42A94548849E3AB1AB566E18E8">
    <w:name w:val="3816FB42A94548849E3AB1AB566E18E8"/>
  </w:style>
  <w:style w:type="paragraph" w:customStyle="1" w:styleId="DEA0D3D075354D548ED2DA2184DDBF20">
    <w:name w:val="DEA0D3D075354D548ED2DA2184DDBF20"/>
  </w:style>
  <w:style w:type="paragraph" w:customStyle="1" w:styleId="02D7FEAEC8274A3684A5C64F9D39128C">
    <w:name w:val="02D7FEAEC8274A3684A5C64F9D39128C"/>
  </w:style>
  <w:style w:type="paragraph" w:customStyle="1" w:styleId="11ADCD0D116B42339D17BE6A4828C515">
    <w:name w:val="11ADCD0D116B42339D17BE6A4828C515"/>
  </w:style>
  <w:style w:type="paragraph" w:customStyle="1" w:styleId="57560E5E49134401A7B413112702FF8B">
    <w:name w:val="57560E5E49134401A7B413112702FF8B"/>
  </w:style>
  <w:style w:type="paragraph" w:customStyle="1" w:styleId="08CC406D6D8A4AFCB5748D0171FDCA11">
    <w:name w:val="08CC406D6D8A4AFCB5748D0171FDCA11"/>
  </w:style>
  <w:style w:type="paragraph" w:customStyle="1" w:styleId="1AE86F2F281E4478AE11EDDF91D18B45">
    <w:name w:val="1AE86F2F281E4478AE11EDDF91D18B45"/>
  </w:style>
  <w:style w:type="paragraph" w:customStyle="1" w:styleId="DEAEF9E3326644859B7A70C6A1F4CF46">
    <w:name w:val="DEAEF9E3326644859B7A70C6A1F4CF46"/>
  </w:style>
  <w:style w:type="paragraph" w:customStyle="1" w:styleId="0A3E3A07C9AE44A38FAE78FBC674F37D">
    <w:name w:val="0A3E3A07C9AE44A38FAE78FBC674F37D"/>
  </w:style>
  <w:style w:type="paragraph" w:customStyle="1" w:styleId="D5A55CD0608745F6918B21AE2CE378DA">
    <w:name w:val="D5A55CD0608745F6918B21AE2CE378DA"/>
  </w:style>
  <w:style w:type="paragraph" w:customStyle="1" w:styleId="0FA62CF06C034CFEA814F0A3F8583CEE">
    <w:name w:val="0FA62CF06C034CFEA814F0A3F8583CEE"/>
  </w:style>
  <w:style w:type="paragraph" w:customStyle="1" w:styleId="C7E5854240344A468250A92D5FB3053E">
    <w:name w:val="C7E5854240344A468250A92D5FB3053E"/>
  </w:style>
  <w:style w:type="paragraph" w:customStyle="1" w:styleId="FC017DCF4B4946C5894866DC6B2C0A18">
    <w:name w:val="FC017DCF4B4946C5894866DC6B2C0A18"/>
  </w:style>
  <w:style w:type="paragraph" w:customStyle="1" w:styleId="342F73D2B75C4D1FBF977279984F3752">
    <w:name w:val="342F73D2B75C4D1FBF977279984F3752"/>
  </w:style>
  <w:style w:type="paragraph" w:customStyle="1" w:styleId="08949D26EE694F44B3715CD83AEEC99D">
    <w:name w:val="08949D26EE694F44B3715CD83AEEC99D"/>
  </w:style>
  <w:style w:type="paragraph" w:customStyle="1" w:styleId="04DB6A9C1D5041DCAB09F51016FBA203">
    <w:name w:val="04DB6A9C1D5041DCAB09F51016FBA203"/>
  </w:style>
  <w:style w:type="paragraph" w:customStyle="1" w:styleId="3C2A3AFADBE84AB19CA196DE9D7D9071">
    <w:name w:val="3C2A3AFADBE84AB19CA196DE9D7D9071"/>
  </w:style>
  <w:style w:type="paragraph" w:customStyle="1" w:styleId="E89CCAE26D394600B7698B2E2A6CB491">
    <w:name w:val="E89CCAE26D394600B7698B2E2A6CB491"/>
  </w:style>
  <w:style w:type="paragraph" w:customStyle="1" w:styleId="B38CC5E5AB31465BAB2920076C7D5EDF">
    <w:name w:val="B38CC5E5AB31465BAB2920076C7D5EDF"/>
  </w:style>
  <w:style w:type="paragraph" w:customStyle="1" w:styleId="25AE46252BD14BA8BBA6F818FECFAC5F">
    <w:name w:val="25AE46252BD14BA8BBA6F818FECFAC5F"/>
  </w:style>
  <w:style w:type="paragraph" w:customStyle="1" w:styleId="B5666DBB194B4EB9A54ECE93115660D4">
    <w:name w:val="B5666DBB194B4EB9A54ECE93115660D4"/>
  </w:style>
  <w:style w:type="paragraph" w:customStyle="1" w:styleId="67367DD530CC4543B0EF0BCA8F740FDA">
    <w:name w:val="67367DD530CC4543B0EF0BCA8F740FDA"/>
  </w:style>
  <w:style w:type="paragraph" w:customStyle="1" w:styleId="1F3D004D053145A3A10EBB6920F7083A">
    <w:name w:val="1F3D004D053145A3A10EBB6920F7083A"/>
  </w:style>
  <w:style w:type="paragraph" w:customStyle="1" w:styleId="3749F201266B4E2C96353545F0ED94C9">
    <w:name w:val="3749F201266B4E2C96353545F0ED94C9"/>
  </w:style>
  <w:style w:type="paragraph" w:customStyle="1" w:styleId="1F73F1674A70495690F9D08158B28B82">
    <w:name w:val="1F73F1674A70495690F9D08158B28B82"/>
  </w:style>
  <w:style w:type="paragraph" w:customStyle="1" w:styleId="71A17D0638494966BE4FE7C29FE79A6D">
    <w:name w:val="71A17D0638494966BE4FE7C29FE79A6D"/>
  </w:style>
  <w:style w:type="paragraph" w:customStyle="1" w:styleId="408BEEA8CCFA48318407C7B380B29ED4">
    <w:name w:val="408BEEA8CCFA48318407C7B380B29ED4"/>
  </w:style>
  <w:style w:type="paragraph" w:customStyle="1" w:styleId="9949E988C77E43D388B2E8DDF84A7013">
    <w:name w:val="9949E988C77E43D388B2E8DDF84A7013"/>
  </w:style>
  <w:style w:type="paragraph" w:customStyle="1" w:styleId="B7867AF4D5D846F5A5C28FE7FFE425F9">
    <w:name w:val="B7867AF4D5D846F5A5C28FE7FFE425F9"/>
  </w:style>
  <w:style w:type="paragraph" w:customStyle="1" w:styleId="8AC12276537D428687D530C846ABAA25">
    <w:name w:val="8AC12276537D428687D530C846ABAA25"/>
  </w:style>
  <w:style w:type="paragraph" w:customStyle="1" w:styleId="BCCDACD422CB4BE4A053743271A1A2B4">
    <w:name w:val="BCCDACD422CB4BE4A053743271A1A2B4"/>
  </w:style>
  <w:style w:type="paragraph" w:customStyle="1" w:styleId="4555C0ED6ADA46DA8F15F413C7BDECF9">
    <w:name w:val="4555C0ED6ADA46DA8F15F413C7BDECF9"/>
  </w:style>
  <w:style w:type="paragraph" w:customStyle="1" w:styleId="91D5A35E25A24774935E25AAFC49418E">
    <w:name w:val="91D5A35E25A24774935E25AAFC49418E"/>
  </w:style>
  <w:style w:type="paragraph" w:customStyle="1" w:styleId="10D0494B882A4B3BB5DC4906CEF6232F">
    <w:name w:val="10D0494B882A4B3BB5DC4906CEF6232F"/>
  </w:style>
  <w:style w:type="paragraph" w:customStyle="1" w:styleId="06329C961B784BE8BC6C39B18AB324C7">
    <w:name w:val="06329C961B784BE8BC6C39B18AB324C7"/>
  </w:style>
  <w:style w:type="paragraph" w:customStyle="1" w:styleId="DC0260952F7B42BC885B01E079DA7D4E">
    <w:name w:val="DC0260952F7B42BC885B01E079DA7D4E"/>
  </w:style>
  <w:style w:type="paragraph" w:customStyle="1" w:styleId="E5325712467040808487908BF86AEFB9">
    <w:name w:val="E5325712467040808487908BF86AEFB9"/>
  </w:style>
  <w:style w:type="paragraph" w:customStyle="1" w:styleId="2BFDBDD0D1A0458FAD1F02DBC28BCC31">
    <w:name w:val="2BFDBDD0D1A0458FAD1F02DBC28BCC31"/>
  </w:style>
  <w:style w:type="paragraph" w:customStyle="1" w:styleId="C113BE826A964F18AC196A5E429BE083">
    <w:name w:val="C113BE826A964F18AC196A5E429BE083"/>
  </w:style>
  <w:style w:type="paragraph" w:customStyle="1" w:styleId="DBF6B726C8354D1DBA9794CF1829FAAF">
    <w:name w:val="DBF6B726C8354D1DBA9794CF1829FAAF"/>
  </w:style>
  <w:style w:type="paragraph" w:customStyle="1" w:styleId="B6EFF2F42A62456CB64899EF8179A20F">
    <w:name w:val="B6EFF2F42A62456CB64899EF8179A20F"/>
  </w:style>
  <w:style w:type="paragraph" w:customStyle="1" w:styleId="9BE368DAEE374C708AE5F0BBBCEA26EB">
    <w:name w:val="9BE368DAEE374C708AE5F0BBBCEA26EB"/>
  </w:style>
  <w:style w:type="paragraph" w:customStyle="1" w:styleId="676A22AB16D344BEB0F785C1F411A4C8">
    <w:name w:val="676A22AB16D344BEB0F785C1F411A4C8"/>
  </w:style>
  <w:style w:type="paragraph" w:customStyle="1" w:styleId="B57A7F95A8E347B9B8A1BDE417D6562D">
    <w:name w:val="B57A7F95A8E347B9B8A1BDE417D6562D"/>
  </w:style>
  <w:style w:type="paragraph" w:customStyle="1" w:styleId="E54F9FC23DAA447D884F3403F7927BDE">
    <w:name w:val="E54F9FC23DAA447D884F3403F7927BDE"/>
  </w:style>
  <w:style w:type="paragraph" w:customStyle="1" w:styleId="43D0C14C978C4EFC9AF0A3814FF46AB9">
    <w:name w:val="43D0C14C978C4EFC9AF0A3814FF46AB9"/>
  </w:style>
  <w:style w:type="paragraph" w:customStyle="1" w:styleId="3B3F12ADE3F34B0185E77240777C1C85">
    <w:name w:val="3B3F12ADE3F34B0185E77240777C1C85"/>
  </w:style>
  <w:style w:type="paragraph" w:customStyle="1" w:styleId="CF0811D860B743DF8A7F4AAB90C94EB5">
    <w:name w:val="CF0811D860B743DF8A7F4AAB90C94EB5"/>
  </w:style>
  <w:style w:type="paragraph" w:customStyle="1" w:styleId="3DC6378B22624B16A5AEC58F26A067A0">
    <w:name w:val="3DC6378B22624B16A5AEC58F26A067A0"/>
  </w:style>
  <w:style w:type="paragraph" w:customStyle="1" w:styleId="6CBD797258BB487FB8B76612620F6EA4">
    <w:name w:val="6CBD797258BB487FB8B76612620F6EA4"/>
  </w:style>
  <w:style w:type="paragraph" w:customStyle="1" w:styleId="E2FE8D69F9754366910FE34036BA9F3E">
    <w:name w:val="E2FE8D69F9754366910FE34036BA9F3E"/>
  </w:style>
  <w:style w:type="paragraph" w:customStyle="1" w:styleId="28E999615E04409E82FE2CE00F04EB44">
    <w:name w:val="28E999615E04409E82FE2CE00F04EB44"/>
  </w:style>
  <w:style w:type="paragraph" w:customStyle="1" w:styleId="F9302F7A0AF148678C7919B16597C2FC">
    <w:name w:val="F9302F7A0AF148678C7919B16597C2FC"/>
  </w:style>
  <w:style w:type="paragraph" w:customStyle="1" w:styleId="54C8464D7DDD47A99E7B1B2283A88E58">
    <w:name w:val="54C8464D7DDD47A99E7B1B2283A88E58"/>
  </w:style>
  <w:style w:type="paragraph" w:customStyle="1" w:styleId="2BB06752728A4EFF9C330D337DDB94E1">
    <w:name w:val="2BB06752728A4EFF9C330D337DDB94E1"/>
  </w:style>
  <w:style w:type="paragraph" w:customStyle="1" w:styleId="A194A286771E40E0A391740797E29E23">
    <w:name w:val="A194A286771E40E0A391740797E29E23"/>
  </w:style>
  <w:style w:type="paragraph" w:customStyle="1" w:styleId="2B904B2959C04C4BB4539BA646B88C6D">
    <w:name w:val="2B904B2959C04C4BB4539BA646B88C6D"/>
  </w:style>
  <w:style w:type="paragraph" w:customStyle="1" w:styleId="96D10DA0AD13433B89B17B62A0C5A986">
    <w:name w:val="96D10DA0AD13433B89B17B62A0C5A986"/>
  </w:style>
  <w:style w:type="paragraph" w:customStyle="1" w:styleId="617DAF746F0E493EAAB3387E465C11E2">
    <w:name w:val="617DAF746F0E493EAAB3387E465C11E2"/>
  </w:style>
  <w:style w:type="paragraph" w:customStyle="1" w:styleId="F2EA1FFA2C9543B996E4FB9B4DFE7275">
    <w:name w:val="F2EA1FFA2C9543B996E4FB9B4DFE7275"/>
  </w:style>
  <w:style w:type="paragraph" w:customStyle="1" w:styleId="E3EC3477BB9E43A5B65AD89F5DFB4407">
    <w:name w:val="E3EC3477BB9E43A5B65AD89F5DFB4407"/>
  </w:style>
  <w:style w:type="paragraph" w:customStyle="1" w:styleId="B65D4CCD822148BC926FC02293AD4C20">
    <w:name w:val="B65D4CCD822148BC926FC02293AD4C20"/>
  </w:style>
  <w:style w:type="paragraph" w:customStyle="1" w:styleId="AD1095E3DD65499BA8629D5EAA61368F">
    <w:name w:val="AD1095E3DD65499BA8629D5EAA61368F"/>
  </w:style>
  <w:style w:type="paragraph" w:customStyle="1" w:styleId="12E93F4A4D524B4194851FF220BBEB97">
    <w:name w:val="12E93F4A4D524B4194851FF220BBEB97"/>
  </w:style>
  <w:style w:type="paragraph" w:customStyle="1" w:styleId="1DC808E883634ECEA31671FF6015F96C">
    <w:name w:val="1DC808E883634ECEA31671FF6015F96C"/>
  </w:style>
  <w:style w:type="paragraph" w:customStyle="1" w:styleId="65B950C7CFFF4B3E83C159C9973CB956">
    <w:name w:val="65B950C7CFFF4B3E83C159C9973CB956"/>
  </w:style>
  <w:style w:type="paragraph" w:customStyle="1" w:styleId="68924F99E69745838F4060BCDE1682D8">
    <w:name w:val="68924F99E69745838F4060BCDE1682D8"/>
  </w:style>
  <w:style w:type="paragraph" w:customStyle="1" w:styleId="AAED5842B04A4B1AAD52F9A35367CF89">
    <w:name w:val="AAED5842B04A4B1AAD52F9A35367CF89"/>
  </w:style>
  <w:style w:type="paragraph" w:customStyle="1" w:styleId="DB189169E6DB495BB8F650D831CCBC43">
    <w:name w:val="DB189169E6DB495BB8F650D831CCBC43"/>
  </w:style>
  <w:style w:type="paragraph" w:customStyle="1" w:styleId="374E3F43160C4397B0C96D3C90BCF728">
    <w:name w:val="374E3F43160C4397B0C96D3C90BCF728"/>
  </w:style>
  <w:style w:type="paragraph" w:customStyle="1" w:styleId="F7E866C3FDCE448384BAF84096FC03C5">
    <w:name w:val="F7E866C3FDCE448384BAF84096FC03C5"/>
  </w:style>
  <w:style w:type="paragraph" w:customStyle="1" w:styleId="3883DF1F9F364DE49DFEFEACAB6CEB16">
    <w:name w:val="3883DF1F9F364DE49DFEFEACAB6CEB16"/>
  </w:style>
  <w:style w:type="paragraph" w:customStyle="1" w:styleId="9D83C17FBF7E43D8A7A1BE577B1F025D">
    <w:name w:val="9D83C17FBF7E43D8A7A1BE577B1F025D"/>
  </w:style>
  <w:style w:type="paragraph" w:customStyle="1" w:styleId="502C52D59E4044339C5A523F336D39DF">
    <w:name w:val="502C52D59E4044339C5A523F336D39DF"/>
  </w:style>
  <w:style w:type="paragraph" w:customStyle="1" w:styleId="3ECDC01C2C6F4AA8B459E6B681D65BC2">
    <w:name w:val="3ECDC01C2C6F4AA8B459E6B681D65BC2"/>
  </w:style>
  <w:style w:type="paragraph" w:customStyle="1" w:styleId="3A63B7D0025340C9AB149AA006CC2416">
    <w:name w:val="3A63B7D0025340C9AB149AA006CC2416"/>
  </w:style>
  <w:style w:type="paragraph" w:customStyle="1" w:styleId="28D08B13AB434D49A792195C868CECA1">
    <w:name w:val="28D08B13AB434D49A792195C868CECA1"/>
  </w:style>
  <w:style w:type="paragraph" w:customStyle="1" w:styleId="4BAD5C7E237546DF8AFC59333CCC5C97">
    <w:name w:val="4BAD5C7E237546DF8AFC59333CCC5C97"/>
  </w:style>
  <w:style w:type="paragraph" w:customStyle="1" w:styleId="A9975CC5E1624AC6B780A8DD04548CDF">
    <w:name w:val="A9975CC5E1624AC6B780A8DD04548CDF"/>
  </w:style>
  <w:style w:type="paragraph" w:customStyle="1" w:styleId="C689E87B51764215AB82FB4F955503A9">
    <w:name w:val="C689E87B51764215AB82FB4F955503A9"/>
    <w:rsid w:val="002C6EDD"/>
  </w:style>
  <w:style w:type="paragraph" w:customStyle="1" w:styleId="8A211BEA0D6D4719A0FAF7A9250C6BE7">
    <w:name w:val="8A211BEA0D6D4719A0FAF7A9250C6BE7"/>
    <w:rsid w:val="002C6EDD"/>
  </w:style>
  <w:style w:type="paragraph" w:customStyle="1" w:styleId="9090AB68EE264517A481FA8E4C8C2A79">
    <w:name w:val="9090AB68EE264517A481FA8E4C8C2A79"/>
    <w:rsid w:val="002C6EDD"/>
  </w:style>
  <w:style w:type="paragraph" w:customStyle="1" w:styleId="FAB523CECC9145FEB69684C1EDF17FD3">
    <w:name w:val="FAB523CECC9145FEB69684C1EDF17FD3"/>
    <w:rsid w:val="002C6EDD"/>
  </w:style>
  <w:style w:type="paragraph" w:customStyle="1" w:styleId="2E22F86AA33648A6951DD905EAA27538">
    <w:name w:val="2E22F86AA33648A6951DD905EAA27538"/>
    <w:rsid w:val="002C6EDD"/>
  </w:style>
  <w:style w:type="paragraph" w:customStyle="1" w:styleId="12935A66D3D04792B3C61F295A5E02C9">
    <w:name w:val="12935A66D3D04792B3C61F295A5E02C9"/>
    <w:rsid w:val="002C6EDD"/>
  </w:style>
  <w:style w:type="paragraph" w:customStyle="1" w:styleId="FC42CC5CFF464E64867B729F1FE3A544">
    <w:name w:val="FC42CC5CFF464E64867B729F1FE3A544"/>
    <w:rsid w:val="002C6EDD"/>
  </w:style>
  <w:style w:type="paragraph" w:customStyle="1" w:styleId="7EC29449890749F6B84F441CC5A113F3">
    <w:name w:val="7EC29449890749F6B84F441CC5A113F3"/>
    <w:rsid w:val="002C6EDD"/>
  </w:style>
  <w:style w:type="paragraph" w:customStyle="1" w:styleId="9BC4EA2EEBCE4B46B2F88BD353455F87">
    <w:name w:val="9BC4EA2EEBCE4B46B2F88BD353455F87"/>
    <w:rsid w:val="002C6EDD"/>
  </w:style>
  <w:style w:type="paragraph" w:customStyle="1" w:styleId="C903422E79904AB7A8704D2EEBF64D1A">
    <w:name w:val="C903422E79904AB7A8704D2EEBF64D1A"/>
    <w:rsid w:val="002C6EDD"/>
  </w:style>
  <w:style w:type="paragraph" w:customStyle="1" w:styleId="D66E8AA4C1C5427BBC1533AD75BB7B4A">
    <w:name w:val="D66E8AA4C1C5427BBC1533AD75BB7B4A"/>
    <w:rsid w:val="002C6EDD"/>
  </w:style>
  <w:style w:type="paragraph" w:customStyle="1" w:styleId="A2B0CCBC1A684968A8B2D2712CBEBD96">
    <w:name w:val="A2B0CCBC1A684968A8B2D2712CBEBD96"/>
    <w:rsid w:val="002C6EDD"/>
  </w:style>
  <w:style w:type="paragraph" w:customStyle="1" w:styleId="06E2B7AF41D141B39DBF0A44F50CA040">
    <w:name w:val="06E2B7AF41D141B39DBF0A44F50CA040"/>
    <w:rsid w:val="002C6EDD"/>
  </w:style>
  <w:style w:type="paragraph" w:customStyle="1" w:styleId="E177F5C009AD43F4BA5D8339F71FDEA9">
    <w:name w:val="E177F5C009AD43F4BA5D8339F71FDEA9"/>
    <w:rsid w:val="002C6EDD"/>
  </w:style>
  <w:style w:type="paragraph" w:customStyle="1" w:styleId="760126CA33294B1FA563F61454090540">
    <w:name w:val="760126CA33294B1FA563F61454090540"/>
    <w:rsid w:val="002C6EDD"/>
  </w:style>
  <w:style w:type="paragraph" w:customStyle="1" w:styleId="1471F8F83C9144B398F11E993CF3371C">
    <w:name w:val="1471F8F83C9144B398F11E993CF3371C"/>
    <w:rsid w:val="002C6EDD"/>
  </w:style>
  <w:style w:type="paragraph" w:customStyle="1" w:styleId="EC8C58F0EF284D248AF5872CBC440431">
    <w:name w:val="EC8C58F0EF284D248AF5872CBC440431"/>
    <w:rsid w:val="002C6EDD"/>
  </w:style>
  <w:style w:type="paragraph" w:customStyle="1" w:styleId="1C84405A215843DCBC2DC1CEA5C9743D">
    <w:name w:val="1C84405A215843DCBC2DC1CEA5C9743D"/>
    <w:rsid w:val="002C6EDD"/>
  </w:style>
  <w:style w:type="paragraph" w:customStyle="1" w:styleId="E61779DC3AF74D1695F69CC99A0B3504">
    <w:name w:val="E61779DC3AF74D1695F69CC99A0B3504"/>
    <w:rsid w:val="002C6EDD"/>
  </w:style>
  <w:style w:type="paragraph" w:customStyle="1" w:styleId="C40B3681BEDE40CB979BCC24420C8860">
    <w:name w:val="C40B3681BEDE40CB979BCC24420C8860"/>
    <w:rsid w:val="002C6EDD"/>
  </w:style>
  <w:style w:type="paragraph" w:customStyle="1" w:styleId="A961881404A2499BA0CFEDE96D0B0A19">
    <w:name w:val="A961881404A2499BA0CFEDE96D0B0A19"/>
    <w:rsid w:val="002C6EDD"/>
  </w:style>
  <w:style w:type="paragraph" w:customStyle="1" w:styleId="FEED6843899243D1A0B03B0B959FDA46">
    <w:name w:val="FEED6843899243D1A0B03B0B959FDA46"/>
    <w:rsid w:val="002C6EDD"/>
  </w:style>
  <w:style w:type="paragraph" w:customStyle="1" w:styleId="F120021CA19A48828DE8366C6086DD85">
    <w:name w:val="F120021CA19A48828DE8366C6086DD85"/>
    <w:rsid w:val="002C6EDD"/>
  </w:style>
  <w:style w:type="paragraph" w:customStyle="1" w:styleId="B93E415ED88349A3BF57D6FF5CD1435C">
    <w:name w:val="B93E415ED88349A3BF57D6FF5CD1435C"/>
    <w:rsid w:val="002C6EDD"/>
  </w:style>
  <w:style w:type="paragraph" w:customStyle="1" w:styleId="4B4EC02A2FDE4F5E82B8B79FF4EDF040">
    <w:name w:val="4B4EC02A2FDE4F5E82B8B79FF4EDF040"/>
    <w:rsid w:val="002C6EDD"/>
  </w:style>
  <w:style w:type="paragraph" w:customStyle="1" w:styleId="76251403DA9D4AF7A78C0A50F7B4404F">
    <w:name w:val="76251403DA9D4AF7A78C0A50F7B4404F"/>
    <w:rsid w:val="002C6EDD"/>
  </w:style>
  <w:style w:type="paragraph" w:customStyle="1" w:styleId="0DA50BBEC22747ECBD52FF841A023375">
    <w:name w:val="0DA50BBEC22747ECBD52FF841A023375"/>
    <w:rsid w:val="002C6EDD"/>
  </w:style>
  <w:style w:type="paragraph" w:customStyle="1" w:styleId="5DD57303AB94477397B85A658C810941">
    <w:name w:val="5DD57303AB94477397B85A658C810941"/>
    <w:rsid w:val="002C6EDD"/>
  </w:style>
  <w:style w:type="paragraph" w:customStyle="1" w:styleId="4D4EB70DCD614185A20D31ABFEC19C6F">
    <w:name w:val="4D4EB70DCD614185A20D31ABFEC19C6F"/>
    <w:rsid w:val="002C6EDD"/>
  </w:style>
  <w:style w:type="paragraph" w:customStyle="1" w:styleId="DBE764000912443EBC838CD8327772E5">
    <w:name w:val="DBE764000912443EBC838CD8327772E5"/>
    <w:rsid w:val="002C6EDD"/>
  </w:style>
  <w:style w:type="paragraph" w:customStyle="1" w:styleId="E68BE4F798CC41E7931477C78B5461B9">
    <w:name w:val="E68BE4F798CC41E7931477C78B5461B9"/>
    <w:rsid w:val="002C6EDD"/>
  </w:style>
  <w:style w:type="paragraph" w:customStyle="1" w:styleId="A4A15432A3454E4E9FF659EA28E05BE9">
    <w:name w:val="A4A15432A3454E4E9FF659EA28E05BE9"/>
    <w:rsid w:val="002C6EDD"/>
  </w:style>
  <w:style w:type="paragraph" w:customStyle="1" w:styleId="D346B8D17F2D41A7A6C710E3FE1BA175">
    <w:name w:val="D346B8D17F2D41A7A6C710E3FE1BA175"/>
    <w:rsid w:val="002C6EDD"/>
  </w:style>
  <w:style w:type="paragraph" w:customStyle="1" w:styleId="840C14D2BFC948159E1EDB4E1811CB2C">
    <w:name w:val="840C14D2BFC948159E1EDB4E1811CB2C"/>
    <w:rsid w:val="002C6EDD"/>
  </w:style>
  <w:style w:type="paragraph" w:customStyle="1" w:styleId="D54F370B25A8400899821A8B707F8F18">
    <w:name w:val="D54F370B25A8400899821A8B707F8F18"/>
    <w:rsid w:val="002C6EDD"/>
  </w:style>
  <w:style w:type="paragraph" w:customStyle="1" w:styleId="7706C929B06D432F8A7D90CC24275743">
    <w:name w:val="7706C929B06D432F8A7D90CC24275743"/>
    <w:rsid w:val="002C6EDD"/>
  </w:style>
  <w:style w:type="paragraph" w:customStyle="1" w:styleId="E9FF827766C64386B25F9E3EB7C61EC6">
    <w:name w:val="E9FF827766C64386B25F9E3EB7C61EC6"/>
    <w:rsid w:val="002C6EDD"/>
  </w:style>
  <w:style w:type="paragraph" w:customStyle="1" w:styleId="292FD40105514901A499CD12860BC054">
    <w:name w:val="292FD40105514901A499CD12860BC054"/>
    <w:rsid w:val="002C6EDD"/>
  </w:style>
  <w:style w:type="paragraph" w:customStyle="1" w:styleId="ADA205BAA9D8410DB9996AEDF74A7DF3">
    <w:name w:val="ADA205BAA9D8410DB9996AEDF74A7DF3"/>
    <w:rsid w:val="002C6EDD"/>
  </w:style>
  <w:style w:type="paragraph" w:customStyle="1" w:styleId="0816D22CF0A646609A0C629CC18A4E9C">
    <w:name w:val="0816D22CF0A646609A0C629CC18A4E9C"/>
    <w:rsid w:val="002C6EDD"/>
  </w:style>
  <w:style w:type="paragraph" w:customStyle="1" w:styleId="7100FE5014A849B0BD984B3DB3089C4A">
    <w:name w:val="7100FE5014A849B0BD984B3DB3089C4A"/>
    <w:rsid w:val="002C6EDD"/>
  </w:style>
  <w:style w:type="paragraph" w:customStyle="1" w:styleId="9CEE83ED94AE4B3397A04C948FD40F91">
    <w:name w:val="9CEE83ED94AE4B3397A04C948FD40F91"/>
    <w:rsid w:val="002C6EDD"/>
  </w:style>
  <w:style w:type="paragraph" w:customStyle="1" w:styleId="8E151B93F93E43C698EE3B6237AF1556">
    <w:name w:val="8E151B93F93E43C698EE3B6237AF1556"/>
    <w:rsid w:val="002C6EDD"/>
  </w:style>
  <w:style w:type="paragraph" w:customStyle="1" w:styleId="C773C20D49454E5F813BA8888EC528CE">
    <w:name w:val="C773C20D49454E5F813BA8888EC528CE"/>
    <w:rsid w:val="002C6EDD"/>
  </w:style>
  <w:style w:type="paragraph" w:customStyle="1" w:styleId="D87DBB5DC0864E69B164E761B0E2A46C">
    <w:name w:val="D87DBB5DC0864E69B164E761B0E2A46C"/>
    <w:rsid w:val="002C6EDD"/>
  </w:style>
  <w:style w:type="paragraph" w:customStyle="1" w:styleId="56B67C884E104466B5D97B7C17F26A70">
    <w:name w:val="56B67C884E104466B5D97B7C17F26A70"/>
    <w:rsid w:val="002C6EDD"/>
  </w:style>
  <w:style w:type="paragraph" w:customStyle="1" w:styleId="1EF3768B7869424DA09A3DD0C5DE83A9">
    <w:name w:val="1EF3768B7869424DA09A3DD0C5DE83A9"/>
    <w:rsid w:val="002C6EDD"/>
  </w:style>
  <w:style w:type="paragraph" w:customStyle="1" w:styleId="5138DDECD7EA4278AC70209D3B97591F">
    <w:name w:val="5138DDECD7EA4278AC70209D3B97591F"/>
    <w:rsid w:val="002C6EDD"/>
  </w:style>
  <w:style w:type="paragraph" w:customStyle="1" w:styleId="FCE1A85128964C5EBA2FA5585C12D566">
    <w:name w:val="FCE1A85128964C5EBA2FA5585C12D566"/>
    <w:rsid w:val="002C6EDD"/>
  </w:style>
  <w:style w:type="paragraph" w:customStyle="1" w:styleId="144DFABE5D374AC2898BF16A2F352EA2">
    <w:name w:val="144DFABE5D374AC2898BF16A2F352EA2"/>
    <w:rsid w:val="002C6EDD"/>
  </w:style>
  <w:style w:type="paragraph" w:customStyle="1" w:styleId="E88A2860EE074B1EA76EBCBA90B14394">
    <w:name w:val="E88A2860EE074B1EA76EBCBA90B14394"/>
    <w:rsid w:val="002C6EDD"/>
  </w:style>
  <w:style w:type="paragraph" w:customStyle="1" w:styleId="3F2E78135C2C47018B717433954703AD">
    <w:name w:val="3F2E78135C2C47018B717433954703AD"/>
    <w:rsid w:val="002C6EDD"/>
  </w:style>
  <w:style w:type="paragraph" w:customStyle="1" w:styleId="C689E87B51764215AB82FB4F955503A91">
    <w:name w:val="C689E87B51764215AB82FB4F955503A91"/>
    <w:rsid w:val="002C6EDD"/>
    <w:pPr>
      <w:spacing w:after="0" w:line="216" w:lineRule="auto"/>
    </w:pPr>
    <w:rPr>
      <w:rFonts w:eastAsiaTheme="minorHAnsi"/>
      <w:noProof/>
      <w:color w:val="0D0D0D" w:themeColor="text1" w:themeTint="F2"/>
      <w:sz w:val="20"/>
      <w:lang w:eastAsia="en-US"/>
    </w:rPr>
  </w:style>
  <w:style w:type="paragraph" w:customStyle="1" w:styleId="2D3B47B20EB84DBFB06C5D94F470D9E5">
    <w:name w:val="2D3B47B20EB84DBFB06C5D94F470D9E5"/>
    <w:rsid w:val="002C6EDD"/>
    <w:pPr>
      <w:spacing w:after="0" w:line="216" w:lineRule="auto"/>
    </w:pPr>
    <w:rPr>
      <w:rFonts w:eastAsiaTheme="minorHAnsi"/>
      <w:noProof/>
      <w:color w:val="0D0D0D" w:themeColor="text1" w:themeTint="F2"/>
      <w:sz w:val="20"/>
      <w:lang w:eastAsia="en-US"/>
    </w:rPr>
  </w:style>
  <w:style w:type="paragraph" w:customStyle="1" w:styleId="6E938F65F17F4A7FAB4327F3FE1F0AD3">
    <w:name w:val="6E938F65F17F4A7FAB4327F3FE1F0AD3"/>
    <w:rsid w:val="002C6EDD"/>
    <w:pPr>
      <w:spacing w:after="0" w:line="216" w:lineRule="auto"/>
    </w:pPr>
    <w:rPr>
      <w:rFonts w:eastAsiaTheme="minorHAnsi"/>
      <w:noProof/>
      <w:color w:val="0D0D0D" w:themeColor="text1" w:themeTint="F2"/>
      <w:sz w:val="20"/>
      <w:lang w:eastAsia="en-US"/>
    </w:rPr>
  </w:style>
  <w:style w:type="paragraph" w:customStyle="1" w:styleId="FB27B8EF04BF43559860F1A2C3D199A1">
    <w:name w:val="FB27B8EF04BF43559860F1A2C3D199A1"/>
    <w:rsid w:val="002C6EDD"/>
    <w:pPr>
      <w:spacing w:after="0" w:line="216" w:lineRule="auto"/>
    </w:pPr>
    <w:rPr>
      <w:rFonts w:eastAsiaTheme="minorHAnsi"/>
      <w:noProof/>
      <w:color w:val="0D0D0D" w:themeColor="text1" w:themeTint="F2"/>
      <w:sz w:val="20"/>
      <w:lang w:eastAsia="en-US"/>
    </w:rPr>
  </w:style>
  <w:style w:type="paragraph" w:customStyle="1" w:styleId="71C0F2386AE246188A19E7B5BE65B647">
    <w:name w:val="71C0F2386AE246188A19E7B5BE65B647"/>
    <w:rsid w:val="002C6EDD"/>
    <w:pPr>
      <w:spacing w:after="0" w:line="216" w:lineRule="auto"/>
    </w:pPr>
    <w:rPr>
      <w:rFonts w:eastAsiaTheme="minorHAnsi"/>
      <w:noProof/>
      <w:color w:val="0D0D0D" w:themeColor="text1" w:themeTint="F2"/>
      <w:sz w:val="20"/>
      <w:lang w:eastAsia="en-US"/>
    </w:rPr>
  </w:style>
  <w:style w:type="paragraph" w:customStyle="1" w:styleId="144DFABE5D374AC2898BF16A2F352EA21">
    <w:name w:val="144DFABE5D374AC2898BF16A2F352EA21"/>
    <w:rsid w:val="002C6ED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  <w:lang w:eastAsia="en-US"/>
    </w:rPr>
  </w:style>
  <w:style w:type="paragraph" w:customStyle="1" w:styleId="E88A2860EE074B1EA76EBCBA90B143941">
    <w:name w:val="E88A2860EE074B1EA76EBCBA90B14394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F2E78135C2C47018B717433954703AD1">
    <w:name w:val="3F2E78135C2C47018B717433954703AD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F41473B57124AEFA6A4C3E6300CC262">
    <w:name w:val="AF41473B57124AEFA6A4C3E6300CC262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7E5854240344A468250A92D5FB3053E1">
    <w:name w:val="C7E5854240344A468250A92D5FB3053E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Party-oderVeranstaltungsname">
    <w:name w:val="Party- oder Veranstaltungsname"/>
    <w:basedOn w:val="Standard"/>
    <w:link w:val="Party-oderVeranstaltungsnamezeichen"/>
    <w:uiPriority w:val="12"/>
    <w:unhideWhenUsed/>
    <w:qFormat/>
    <w:rsid w:val="002C6EDD"/>
    <w:pPr>
      <w:spacing w:after="0" w:line="216" w:lineRule="auto"/>
    </w:pPr>
    <w:rPr>
      <w:rFonts w:eastAsiaTheme="minorHAnsi"/>
      <w:noProof/>
      <w:color w:val="0D0D0D" w:themeColor="text1" w:themeTint="F2"/>
      <w:sz w:val="20"/>
      <w:lang w:eastAsia="en-US"/>
    </w:rPr>
  </w:style>
  <w:style w:type="character" w:customStyle="1" w:styleId="Party-oderVeranstaltungsnamezeichen">
    <w:name w:val="Party- oder Veranstaltungsnamezeichen"/>
    <w:basedOn w:val="Absatz-Standardschriftart"/>
    <w:link w:val="Party-oderVeranstaltungsname"/>
    <w:uiPriority w:val="12"/>
    <w:rsid w:val="002C6EDD"/>
    <w:rPr>
      <w:rFonts w:eastAsiaTheme="minorHAnsi"/>
      <w:noProof/>
      <w:color w:val="0D0D0D" w:themeColor="text1" w:themeTint="F2"/>
      <w:sz w:val="20"/>
      <w:lang w:eastAsia="en-US"/>
    </w:rPr>
  </w:style>
  <w:style w:type="paragraph" w:customStyle="1" w:styleId="FC017DCF4B4946C5894866DC6B2C0A181">
    <w:name w:val="FC017DCF4B4946C5894866DC6B2C0A18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8949D26EE694F44B3715CD83AEEC99D1">
    <w:name w:val="08949D26EE694F44B3715CD83AEEC99D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04DB6A9C1D5041DCAB09F51016FBA2031">
    <w:name w:val="04DB6A9C1D5041DCAB09F51016FBA203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C2A3AFADBE84AB19CA196DE9D7D90711">
    <w:name w:val="3C2A3AFADBE84AB19CA196DE9D7D9071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8AC12276537D428687D530C846ABAA251">
    <w:name w:val="8AC12276537D428687D530C846ABAA251"/>
    <w:rsid w:val="002C6EDD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  <w:lang w:eastAsia="en-US"/>
    </w:rPr>
  </w:style>
  <w:style w:type="paragraph" w:customStyle="1" w:styleId="BCCDACD422CB4BE4A053743271A1A2B41">
    <w:name w:val="BCCDACD422CB4BE4A053743271A1A2B41"/>
    <w:rsid w:val="002C6ED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  <w:lang w:eastAsia="en-US"/>
    </w:rPr>
  </w:style>
  <w:style w:type="paragraph" w:customStyle="1" w:styleId="4555C0ED6ADA46DA8F15F413C7BDECF91">
    <w:name w:val="4555C0ED6ADA46DA8F15F413C7BDECF91"/>
    <w:rsid w:val="002C6ED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  <w:lang w:eastAsia="en-US"/>
    </w:rPr>
  </w:style>
  <w:style w:type="paragraph" w:customStyle="1" w:styleId="91D5A35E25A24774935E25AAFC49418E1">
    <w:name w:val="91D5A35E25A24774935E25AAFC49418E1"/>
    <w:rsid w:val="002C6ED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  <w:lang w:eastAsia="en-US"/>
    </w:rPr>
  </w:style>
  <w:style w:type="paragraph" w:customStyle="1" w:styleId="10D0494B882A4B3BB5DC4906CEF6232F1">
    <w:name w:val="10D0494B882A4B3BB5DC4906CEF6232F1"/>
    <w:rsid w:val="002C6ED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  <w:lang w:eastAsia="en-US"/>
    </w:rPr>
  </w:style>
  <w:style w:type="paragraph" w:customStyle="1" w:styleId="06329C961B784BE8BC6C39B18AB324C71">
    <w:name w:val="06329C961B784BE8BC6C39B18AB324C7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C0260952F7B42BC885B01E079DA7D4E1">
    <w:name w:val="DC0260952F7B42BC885B01E079DA7D4E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5325712467040808487908BF86AEFB91">
    <w:name w:val="E5325712467040808487908BF86AEFB9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BFDBDD0D1A0458FAD1F02DBC28BCC311">
    <w:name w:val="2BFDBDD0D1A0458FAD1F02DBC28BCC31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113BE826A964F18AC196A5E429BE0831">
    <w:name w:val="C113BE826A964F18AC196A5E429BE083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BF6B726C8354D1DBA9794CF1829FAAF1">
    <w:name w:val="DBF6B726C8354D1DBA9794CF1829FAAF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6EFF2F42A62456CB64899EF8179A20F1">
    <w:name w:val="B6EFF2F42A62456CB64899EF8179A20F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BE368DAEE374C708AE5F0BBBCEA26EB1">
    <w:name w:val="9BE368DAEE374C708AE5F0BBBCEA26EB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76A22AB16D344BEB0F785C1F411A4C81">
    <w:name w:val="676A22AB16D344BEB0F785C1F411A4C8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57A7F95A8E347B9B8A1BDE417D6562D1">
    <w:name w:val="B57A7F95A8E347B9B8A1BDE417D6562D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54F9FC23DAA447D884F3403F7927BDE1">
    <w:name w:val="E54F9FC23DAA447D884F3403F7927BDE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3D0C14C978C4EFC9AF0A3814FF46AB91">
    <w:name w:val="43D0C14C978C4EFC9AF0A3814FF46AB9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B3F12ADE3F34B0185E77240777C1C851">
    <w:name w:val="3B3F12ADE3F34B0185E77240777C1C85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CF0811D860B743DF8A7F4AAB90C94EB51">
    <w:name w:val="CF0811D860B743DF8A7F4AAB90C94EB5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DC6378B22624B16A5AEC58F26A067A01">
    <w:name w:val="3DC6378B22624B16A5AEC58F26A067A0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CBD797258BB487FB8B76612620F6EA41">
    <w:name w:val="6CBD797258BB487FB8B76612620F6EA4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2FE8D69F9754366910FE34036BA9F3E1">
    <w:name w:val="E2FE8D69F9754366910FE34036BA9F3E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E999615E04409E82FE2CE00F04EB441">
    <w:name w:val="28E999615E04409E82FE2CE00F04EB44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9302F7A0AF148678C7919B16597C2FC1">
    <w:name w:val="F9302F7A0AF148678C7919B16597C2FC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4C8464D7DDD47A99E7B1B2283A88E581">
    <w:name w:val="54C8464D7DDD47A99E7B1B2283A88E58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BB06752728A4EFF9C330D337DDB94E11">
    <w:name w:val="2BB06752728A4EFF9C330D337DDB94E11"/>
    <w:rsid w:val="002C6EDD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Theme="majorHAnsi" w:hAnsiTheme="majorHAnsi" w:cstheme="majorBidi"/>
      <w:b/>
      <w:color w:val="806000" w:themeColor="accent4" w:themeShade="80"/>
      <w:sz w:val="24"/>
      <w:szCs w:val="32"/>
      <w:lang w:eastAsia="en-US"/>
    </w:rPr>
  </w:style>
  <w:style w:type="paragraph" w:customStyle="1" w:styleId="A194A286771E40E0A391740797E29E231">
    <w:name w:val="A194A286771E40E0A391740797E29E231"/>
    <w:rsid w:val="002C6ED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  <w:lang w:eastAsia="en-US"/>
    </w:rPr>
  </w:style>
  <w:style w:type="paragraph" w:customStyle="1" w:styleId="2B904B2959C04C4BB4539BA646B88C6D1">
    <w:name w:val="2B904B2959C04C4BB4539BA646B88C6D1"/>
    <w:rsid w:val="002C6ED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  <w:lang w:eastAsia="en-US"/>
    </w:rPr>
  </w:style>
  <w:style w:type="paragraph" w:customStyle="1" w:styleId="96D10DA0AD13433B89B17B62A0C5A9861">
    <w:name w:val="96D10DA0AD13433B89B17B62A0C5A9861"/>
    <w:rsid w:val="002C6ED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  <w:lang w:eastAsia="en-US"/>
    </w:rPr>
  </w:style>
  <w:style w:type="paragraph" w:customStyle="1" w:styleId="617DAF746F0E493EAAB3387E465C11E21">
    <w:name w:val="617DAF746F0E493EAAB3387E465C11E21"/>
    <w:rsid w:val="002C6EDD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  <w:lang w:eastAsia="en-US"/>
    </w:rPr>
  </w:style>
  <w:style w:type="paragraph" w:customStyle="1" w:styleId="F2EA1FFA2C9543B996E4FB9B4DFE72751">
    <w:name w:val="F2EA1FFA2C9543B996E4FB9B4DFE7275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E3EC3477BB9E43A5B65AD89F5DFB44071">
    <w:name w:val="E3EC3477BB9E43A5B65AD89F5DFB4407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B65D4CCD822148BC926FC02293AD4C201">
    <w:name w:val="B65D4CCD822148BC926FC02293AD4C20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D1095E3DD65499BA8629D5EAA61368F1">
    <w:name w:val="AD1095E3DD65499BA8629D5EAA61368F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2E93F4A4D524B4194851FF220BBEB971">
    <w:name w:val="12E93F4A4D524B4194851FF220BBEB97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1DC808E883634ECEA31671FF6015F96C1">
    <w:name w:val="1DC808E883634ECEA31671FF6015F96C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5B950C7CFFF4B3E83C159C9973CB9561">
    <w:name w:val="65B950C7CFFF4B3E83C159C9973CB956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68924F99E69745838F4060BCDE1682D81">
    <w:name w:val="68924F99E69745838F4060BCDE1682D8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AED5842B04A4B1AAD52F9A35367CF891">
    <w:name w:val="AAED5842B04A4B1AAD52F9A35367CF89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DB189169E6DB495BB8F650D831CCBC431">
    <w:name w:val="DB189169E6DB495BB8F650D831CCBC43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74E3F43160C4397B0C96D3C90BCF7281">
    <w:name w:val="374E3F43160C4397B0C96D3C90BCF728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F7E866C3FDCE448384BAF84096FC03C51">
    <w:name w:val="F7E866C3FDCE448384BAF84096FC03C5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883DF1F9F364DE49DFEFEACAB6CEB161">
    <w:name w:val="3883DF1F9F364DE49DFEFEACAB6CEB16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9D83C17FBF7E43D8A7A1BE577B1F025D1">
    <w:name w:val="9D83C17FBF7E43D8A7A1BE577B1F025D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502C52D59E4044339C5A523F336D39DF1">
    <w:name w:val="502C52D59E4044339C5A523F336D39DF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ECDC01C2C6F4AA8B459E6B681D65BC21">
    <w:name w:val="3ECDC01C2C6F4AA8B459E6B681D65BC2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3A63B7D0025340C9AB149AA006CC24161">
    <w:name w:val="3A63B7D0025340C9AB149AA006CC2416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D08B13AB434D49A792195C868CECA11">
    <w:name w:val="28D08B13AB434D49A792195C868CECA1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4BAD5C7E237546DF8AFC59333CCC5C971">
    <w:name w:val="4BAD5C7E237546DF8AFC59333CCC5C97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A9975CC5E1624AC6B780A8DD04548CDF1">
    <w:name w:val="A9975CC5E1624AC6B780A8DD04548CDF1"/>
    <w:rsid w:val="002C6EDD"/>
    <w:pPr>
      <w:spacing w:after="0" w:line="216" w:lineRule="auto"/>
    </w:pPr>
    <w:rPr>
      <w:rFonts w:eastAsiaTheme="minorHAnsi"/>
      <w:color w:val="0D0D0D" w:themeColor="text1" w:themeTint="F2"/>
      <w:sz w:val="20"/>
      <w:lang w:eastAsia="en-US"/>
    </w:rPr>
  </w:style>
  <w:style w:type="paragraph" w:customStyle="1" w:styleId="287B4AB06C7B4C7ABAB666DB61A7016A">
    <w:name w:val="287B4AB06C7B4C7ABAB666DB61A7016A"/>
    <w:rsid w:val="002C6EDD"/>
  </w:style>
  <w:style w:type="paragraph" w:customStyle="1" w:styleId="41BFB71AB9B44DFA86C3FAF8DF121148">
    <w:name w:val="41BFB71AB9B44DFA86C3FAF8DF121148"/>
    <w:rsid w:val="002C6EDD"/>
  </w:style>
  <w:style w:type="paragraph" w:customStyle="1" w:styleId="8A122750D41F4AB481006BB75766405D">
    <w:name w:val="8A122750D41F4AB481006BB75766405D"/>
    <w:rsid w:val="0064118E"/>
  </w:style>
  <w:style w:type="paragraph" w:customStyle="1" w:styleId="91440C7E190D42029C732B9B8BA4920C">
    <w:name w:val="91440C7E190D42029C732B9B8BA4920C"/>
    <w:rsid w:val="0064118E"/>
  </w:style>
  <w:style w:type="paragraph" w:customStyle="1" w:styleId="DD15155B1997444C83253CEA4B8D1E21">
    <w:name w:val="DD15155B1997444C83253CEA4B8D1E21"/>
    <w:rsid w:val="0064118E"/>
  </w:style>
  <w:style w:type="paragraph" w:customStyle="1" w:styleId="16A91251719745E991236504D16D308C">
    <w:name w:val="16A91251719745E991236504D16D308C"/>
    <w:rsid w:val="0064118E"/>
  </w:style>
  <w:style w:type="paragraph" w:customStyle="1" w:styleId="106F35B738BC44BE98CA4A2AAC7B31E3">
    <w:name w:val="106F35B738BC44BE98CA4A2AAC7B31E3"/>
    <w:rsid w:val="006411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otviolet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01AF3-FCF1-485D-9400-605EA096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Anmeldebogen für Klassenparty.dotx</Template>
  <TotalTime>0</TotalTime>
  <Pages>1</Pages>
  <Words>250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Crauser</dc:creator>
  <cp:lastModifiedBy>Tobias Crauser</cp:lastModifiedBy>
  <cp:revision>8</cp:revision>
  <cp:lastPrinted>2020-09-27T09:55:00Z</cp:lastPrinted>
  <dcterms:created xsi:type="dcterms:W3CDTF">2020-09-27T12:25:00Z</dcterms:created>
  <dcterms:modified xsi:type="dcterms:W3CDTF">2020-09-28T06:25:00Z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