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22" w:rsidRDefault="00B15D22" w:rsidP="00035598">
      <w:pPr>
        <w:pStyle w:val="berschrift1"/>
        <w:spacing w:before="0"/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align>right</wp:align>
            </wp:positionH>
            <wp:positionV relativeFrom="page">
              <wp:posOffset>694690</wp:posOffset>
            </wp:positionV>
            <wp:extent cx="712470" cy="889000"/>
            <wp:effectExtent l="0" t="0" r="0" b="6350"/>
            <wp:wrapTight wrapText="bothSides">
              <wp:wrapPolygon edited="0">
                <wp:start x="0" y="0"/>
                <wp:lineTo x="0" y="14811"/>
                <wp:lineTo x="4620" y="21291"/>
                <wp:lineTo x="5198" y="21291"/>
                <wp:lineTo x="8086" y="21291"/>
                <wp:lineTo x="20791" y="15737"/>
                <wp:lineTo x="2079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04F">
        <w:rPr>
          <w:noProof/>
        </w:rPr>
        <w:t>Durchführungsbeschreibung</w:t>
      </w:r>
      <w:r w:rsidR="00035598">
        <w:t xml:space="preserve"> Regionalbudget 2022</w:t>
      </w:r>
    </w:p>
    <w:p w:rsidR="004E1442" w:rsidRDefault="004E1442" w:rsidP="004E1442">
      <w:pPr>
        <w:spacing w:after="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35598" w:rsidTr="0098004F">
        <w:tc>
          <w:tcPr>
            <w:tcW w:w="2547" w:type="dxa"/>
          </w:tcPr>
          <w:p w:rsidR="00035598" w:rsidRPr="00035598" w:rsidRDefault="00035598" w:rsidP="00C23ED7">
            <w:pPr>
              <w:spacing w:before="120" w:after="120"/>
              <w:rPr>
                <w:b/>
              </w:rPr>
            </w:pPr>
            <w:r w:rsidRPr="00035598">
              <w:rPr>
                <w:b/>
              </w:rPr>
              <w:t>Projekttitel</w:t>
            </w:r>
            <w:r w:rsidR="00C23ED7">
              <w:rPr>
                <w:b/>
              </w:rPr>
              <w:t>:</w:t>
            </w:r>
          </w:p>
        </w:tc>
        <w:tc>
          <w:tcPr>
            <w:tcW w:w="6515" w:type="dxa"/>
          </w:tcPr>
          <w:p w:rsidR="00035598" w:rsidRPr="00FE03CA" w:rsidRDefault="00035598" w:rsidP="00C23ED7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98004F">
        <w:tc>
          <w:tcPr>
            <w:tcW w:w="2547" w:type="dxa"/>
          </w:tcPr>
          <w:p w:rsidR="00035598" w:rsidRDefault="0098004F" w:rsidP="00C23ED7">
            <w:pPr>
              <w:spacing w:before="120"/>
            </w:pPr>
            <w:r>
              <w:rPr>
                <w:b/>
              </w:rPr>
              <w:t>Kleinprojektträger / Letztempfänger:</w:t>
            </w:r>
          </w:p>
          <w:p w:rsidR="00035598" w:rsidRDefault="00035598" w:rsidP="008D3B12">
            <w:pPr>
              <w:spacing w:after="120"/>
            </w:pPr>
            <w:r w:rsidRPr="00035598">
              <w:rPr>
                <w:sz w:val="20"/>
              </w:rPr>
              <w:t>(</w:t>
            </w:r>
            <w:r w:rsidR="0098004F">
              <w:rPr>
                <w:sz w:val="20"/>
              </w:rPr>
              <w:t>siehe privatrechtlicher Vertrag mit verantwortlicher Stelle; alle Rechnungen im Projekt müssen exakt auf diesen Letztempfänger ausgestellt und von diesem bezahlt worden sein</w:t>
            </w:r>
            <w:r w:rsidR="0088795B">
              <w:rPr>
                <w:sz w:val="20"/>
              </w:rPr>
              <w:t>.</w:t>
            </w:r>
            <w:r w:rsidRPr="00035598">
              <w:rPr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6515" w:type="dxa"/>
          </w:tcPr>
          <w:p w:rsidR="002F7DA0" w:rsidRDefault="002F7DA0" w:rsidP="0098004F">
            <w:pPr>
              <w:spacing w:before="120" w:after="120"/>
              <w:jc w:val="both"/>
            </w:pPr>
          </w:p>
        </w:tc>
      </w:tr>
      <w:tr w:rsidR="00035598" w:rsidTr="0098004F">
        <w:tc>
          <w:tcPr>
            <w:tcW w:w="2547" w:type="dxa"/>
          </w:tcPr>
          <w:p w:rsidR="00035598" w:rsidRPr="00035598" w:rsidRDefault="00035598" w:rsidP="00C23ED7">
            <w:pPr>
              <w:spacing w:before="120"/>
              <w:rPr>
                <w:b/>
              </w:rPr>
            </w:pPr>
            <w:r w:rsidRPr="00035598">
              <w:rPr>
                <w:b/>
              </w:rPr>
              <w:t>Projektfinanzierung</w:t>
            </w:r>
            <w:r w:rsidR="00C23ED7">
              <w:rPr>
                <w:b/>
              </w:rPr>
              <w:t>:</w:t>
            </w:r>
          </w:p>
        </w:tc>
        <w:tc>
          <w:tcPr>
            <w:tcW w:w="6515" w:type="dxa"/>
          </w:tcPr>
          <w:p w:rsidR="00035598" w:rsidRDefault="00035598" w:rsidP="00035598">
            <w:pPr>
              <w:jc w:val="both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994"/>
              <w:gridCol w:w="2295"/>
            </w:tblGrid>
            <w:tr w:rsidR="00C23ED7" w:rsidTr="0098004F">
              <w:tc>
                <w:tcPr>
                  <w:tcW w:w="3994" w:type="dxa"/>
                </w:tcPr>
                <w:p w:rsidR="00C23ED7" w:rsidRPr="00C23ED7" w:rsidRDefault="0098004F" w:rsidP="00035598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Entstandene Gesamtkosten</w:t>
                  </w:r>
                </w:p>
              </w:tc>
              <w:tc>
                <w:tcPr>
                  <w:tcW w:w="2295" w:type="dxa"/>
                </w:tcPr>
                <w:p w:rsidR="00C23ED7" w:rsidRPr="00C23ED7" w:rsidRDefault="00C23ED7" w:rsidP="00C23ED7">
                  <w:pPr>
                    <w:jc w:val="right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Betrag in EUR</w:t>
                  </w:r>
                </w:p>
              </w:tc>
            </w:tr>
            <w:tr w:rsidR="00C23ED7" w:rsidTr="0098004F">
              <w:tc>
                <w:tcPr>
                  <w:tcW w:w="3994" w:type="dxa"/>
                </w:tcPr>
                <w:p w:rsidR="00C23ED7" w:rsidRDefault="00C23ED7" w:rsidP="00035598">
                  <w:pPr>
                    <w:jc w:val="both"/>
                  </w:pPr>
                  <w:r>
                    <w:t>Gesamtkosten (brutto)</w:t>
                  </w:r>
                </w:p>
              </w:tc>
              <w:tc>
                <w:tcPr>
                  <w:tcW w:w="2295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98004F">
              <w:tc>
                <w:tcPr>
                  <w:tcW w:w="3994" w:type="dxa"/>
                </w:tcPr>
                <w:p w:rsidR="00C23ED7" w:rsidRDefault="00C23ED7" w:rsidP="00035598">
                  <w:pPr>
                    <w:jc w:val="both"/>
                  </w:pPr>
                  <w:r>
                    <w:t xml:space="preserve">       davon Umsatzsteuer</w:t>
                  </w:r>
                </w:p>
              </w:tc>
              <w:tc>
                <w:tcPr>
                  <w:tcW w:w="2295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98004F">
              <w:tc>
                <w:tcPr>
                  <w:tcW w:w="3994" w:type="dxa"/>
                </w:tcPr>
                <w:p w:rsidR="00C23ED7" w:rsidRDefault="00C23ED7" w:rsidP="00035598">
                  <w:pPr>
                    <w:jc w:val="both"/>
                  </w:pPr>
                  <w:r>
                    <w:t>Gesamtkosten (netto)</w:t>
                  </w:r>
                </w:p>
              </w:tc>
              <w:tc>
                <w:tcPr>
                  <w:tcW w:w="2295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98004F">
              <w:tc>
                <w:tcPr>
                  <w:tcW w:w="3994" w:type="dxa"/>
                </w:tcPr>
                <w:p w:rsidR="00C23ED7" w:rsidRDefault="00C23ED7" w:rsidP="00035598">
                  <w:pPr>
                    <w:jc w:val="both"/>
                  </w:pPr>
                </w:p>
              </w:tc>
              <w:tc>
                <w:tcPr>
                  <w:tcW w:w="2295" w:type="dxa"/>
                </w:tcPr>
                <w:p w:rsidR="00C23ED7" w:rsidRDefault="00C23ED7" w:rsidP="00035598">
                  <w:pPr>
                    <w:jc w:val="both"/>
                  </w:pPr>
                </w:p>
              </w:tc>
            </w:tr>
            <w:tr w:rsidR="00C23ED7" w:rsidTr="0098004F">
              <w:tc>
                <w:tcPr>
                  <w:tcW w:w="3994" w:type="dxa"/>
                </w:tcPr>
                <w:p w:rsidR="00C23ED7" w:rsidRPr="00C23ED7" w:rsidRDefault="0098004F" w:rsidP="00035598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Projektfinanzierung</w:t>
                  </w:r>
                </w:p>
              </w:tc>
              <w:tc>
                <w:tcPr>
                  <w:tcW w:w="2295" w:type="dxa"/>
                </w:tcPr>
                <w:p w:rsidR="00C23ED7" w:rsidRPr="00C23ED7" w:rsidRDefault="00C23ED7" w:rsidP="00C23ED7">
                  <w:pPr>
                    <w:jc w:val="right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Betrag in EUR</w:t>
                  </w:r>
                </w:p>
              </w:tc>
            </w:tr>
            <w:tr w:rsidR="00C23ED7" w:rsidTr="0098004F">
              <w:tc>
                <w:tcPr>
                  <w:tcW w:w="3994" w:type="dxa"/>
                </w:tcPr>
                <w:p w:rsidR="00C23ED7" w:rsidRDefault="0098004F" w:rsidP="00035598">
                  <w:pPr>
                    <w:jc w:val="both"/>
                  </w:pPr>
                  <w:r>
                    <w:t>Erhaltene a</w:t>
                  </w:r>
                  <w:r w:rsidR="00C23ED7">
                    <w:t>nderweitige Zuwendungen</w:t>
                  </w:r>
                </w:p>
                <w:p w:rsidR="00C23ED7" w:rsidRDefault="00C23ED7" w:rsidP="00C23ED7">
                  <w:r>
                    <w:t>(staatl. Zuschüsse und Förderdarlehen)</w:t>
                  </w:r>
                </w:p>
              </w:tc>
              <w:tc>
                <w:tcPr>
                  <w:tcW w:w="2295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98004F">
              <w:tc>
                <w:tcPr>
                  <w:tcW w:w="3994" w:type="dxa"/>
                </w:tcPr>
                <w:p w:rsidR="00C23ED7" w:rsidRDefault="0098004F" w:rsidP="00035598">
                  <w:pPr>
                    <w:jc w:val="both"/>
                  </w:pPr>
                  <w:r>
                    <w:t xml:space="preserve">Erhaltene </w:t>
                  </w:r>
                  <w:r w:rsidR="00C23ED7">
                    <w:t>Leistungen sonstiger Dritter</w:t>
                  </w:r>
                </w:p>
              </w:tc>
              <w:tc>
                <w:tcPr>
                  <w:tcW w:w="2295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98004F">
              <w:tc>
                <w:tcPr>
                  <w:tcW w:w="3994" w:type="dxa"/>
                </w:tcPr>
                <w:p w:rsidR="00C23ED7" w:rsidRDefault="0098004F" w:rsidP="00C23ED7">
                  <w:r>
                    <w:t>Jetzt b</w:t>
                  </w:r>
                  <w:r w:rsidR="00C23ED7">
                    <w:t>eantragte Zuwendung aus dem Regionalbudget (80% der förderfähigen Nettokosten, max. 10.000 EUR)</w:t>
                  </w:r>
                </w:p>
              </w:tc>
              <w:tc>
                <w:tcPr>
                  <w:tcW w:w="2295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98004F">
              <w:tc>
                <w:tcPr>
                  <w:tcW w:w="3994" w:type="dxa"/>
                </w:tcPr>
                <w:p w:rsidR="00C23ED7" w:rsidRDefault="00C23ED7" w:rsidP="00035598">
                  <w:pPr>
                    <w:jc w:val="both"/>
                  </w:pPr>
                  <w:r>
                    <w:t>Verbl</w:t>
                  </w:r>
                  <w:r w:rsidR="0098004F">
                    <w:t>ie</w:t>
                  </w:r>
                  <w:r>
                    <w:t>bende Eigenmittel</w:t>
                  </w:r>
                </w:p>
              </w:tc>
              <w:tc>
                <w:tcPr>
                  <w:tcW w:w="2295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C23ED7" w:rsidRDefault="00C23ED7" w:rsidP="00035598">
            <w:pPr>
              <w:jc w:val="both"/>
            </w:pPr>
          </w:p>
        </w:tc>
      </w:tr>
      <w:tr w:rsidR="00035598" w:rsidTr="0098004F">
        <w:tc>
          <w:tcPr>
            <w:tcW w:w="2547" w:type="dxa"/>
          </w:tcPr>
          <w:p w:rsidR="00C23ED7" w:rsidRDefault="0098004F" w:rsidP="0088795B">
            <w:pPr>
              <w:spacing w:before="120" w:after="120"/>
              <w:rPr>
                <w:b/>
              </w:rPr>
            </w:pPr>
            <w:r>
              <w:rPr>
                <w:b/>
              </w:rPr>
              <w:t>Sachbericht:</w:t>
            </w:r>
          </w:p>
          <w:p w:rsidR="00035598" w:rsidRDefault="00035598" w:rsidP="0088795B">
            <w:pPr>
              <w:spacing w:before="120" w:after="120"/>
            </w:pPr>
            <w:r w:rsidRPr="00035598">
              <w:rPr>
                <w:sz w:val="20"/>
              </w:rPr>
              <w:t>(</w:t>
            </w:r>
            <w:r w:rsidR="0098004F">
              <w:rPr>
                <w:sz w:val="20"/>
              </w:rPr>
              <w:t>Wo und wie wurde das Projekt umgesetzt? Was wurde gemacht? Etc.)</w:t>
            </w:r>
          </w:p>
        </w:tc>
        <w:tc>
          <w:tcPr>
            <w:tcW w:w="6515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98004F">
        <w:tc>
          <w:tcPr>
            <w:tcW w:w="2547" w:type="dxa"/>
          </w:tcPr>
          <w:p w:rsidR="0088795B" w:rsidRPr="0098004F" w:rsidRDefault="0098004F" w:rsidP="0088795B">
            <w:pPr>
              <w:spacing w:before="120" w:after="120"/>
              <w:rPr>
                <w:b/>
              </w:rPr>
            </w:pPr>
            <w:r>
              <w:rPr>
                <w:b/>
              </w:rPr>
              <w:t>Subventionserhebliche Abweichungen von der ursprünglichen Projektanfrage:</w:t>
            </w:r>
            <w:r w:rsidR="00035598">
              <w:t xml:space="preserve"> </w:t>
            </w:r>
          </w:p>
          <w:p w:rsidR="00035598" w:rsidRDefault="00035598" w:rsidP="0088795B">
            <w:pPr>
              <w:spacing w:before="120" w:after="120"/>
            </w:pPr>
            <w:r w:rsidRPr="00035598">
              <w:rPr>
                <w:sz w:val="20"/>
              </w:rPr>
              <w:t>(</w:t>
            </w:r>
            <w:r w:rsidR="0098004F">
              <w:rPr>
                <w:sz w:val="20"/>
              </w:rPr>
              <w:t>Gab es Abweichungen bei Kosten, bei Beschaffungen, Leistungen, ehrenamtlichen Engagement oder sonstige Änderungen im Projekt im Vergleich zum ursprünglichen Antrag? Bitte detailliert aufführen und begründen.)</w:t>
            </w:r>
          </w:p>
        </w:tc>
        <w:tc>
          <w:tcPr>
            <w:tcW w:w="6515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</w:tbl>
    <w:p w:rsidR="0098004F" w:rsidRDefault="0098004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35598" w:rsidTr="0098004F">
        <w:tc>
          <w:tcPr>
            <w:tcW w:w="2547" w:type="dxa"/>
          </w:tcPr>
          <w:p w:rsidR="0088795B" w:rsidRDefault="00035598" w:rsidP="0088795B">
            <w:pPr>
              <w:spacing w:before="120" w:after="120"/>
            </w:pPr>
            <w:r w:rsidRPr="00FA431B">
              <w:rPr>
                <w:b/>
              </w:rPr>
              <w:lastRenderedPageBreak/>
              <w:t>Zielerreichungsgrad ILEK</w:t>
            </w:r>
            <w:r w:rsidR="0088795B">
              <w:rPr>
                <w:b/>
              </w:rPr>
              <w:t>:</w:t>
            </w:r>
            <w:r>
              <w:t xml:space="preserve"> </w:t>
            </w:r>
          </w:p>
          <w:p w:rsidR="00035598" w:rsidRDefault="00035598" w:rsidP="0088795B">
            <w:pPr>
              <w:spacing w:before="120" w:after="120"/>
            </w:pPr>
            <w:r>
              <w:t xml:space="preserve">(Leitbild und Leitziele, S. 113-116 im ILEK, </w:t>
            </w:r>
            <w:r w:rsidR="0098004F">
              <w:t>Wurden alle im Antrag genannten Ziele aus dem ILEK erreicht bzw. ist mit deren Erreichung zu rechnen?)</w:t>
            </w:r>
          </w:p>
        </w:tc>
        <w:tc>
          <w:tcPr>
            <w:tcW w:w="6515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44"/>
              <w:gridCol w:w="3145"/>
            </w:tblGrid>
            <w:tr w:rsidR="0098004F" w:rsidTr="0098004F">
              <w:tc>
                <w:tcPr>
                  <w:tcW w:w="3144" w:type="dxa"/>
                </w:tcPr>
                <w:p w:rsidR="0098004F" w:rsidRPr="00A65167" w:rsidRDefault="00A65167" w:rsidP="0098004F">
                  <w:pPr>
                    <w:jc w:val="both"/>
                    <w:rPr>
                      <w:b/>
                      <w:i/>
                    </w:rPr>
                  </w:pPr>
                  <w:r w:rsidRPr="00A65167">
                    <w:rPr>
                      <w:b/>
                      <w:i/>
                    </w:rPr>
                    <w:t xml:space="preserve">ILEK-Ziel, das vom Projekt tangiert </w:t>
                  </w:r>
                  <w:r>
                    <w:rPr>
                      <w:b/>
                      <w:i/>
                    </w:rPr>
                    <w:t xml:space="preserve">wurde / </w:t>
                  </w:r>
                  <w:r w:rsidRPr="00A65167">
                    <w:rPr>
                      <w:b/>
                      <w:i/>
                    </w:rPr>
                    <w:t>wird</w:t>
                  </w:r>
                </w:p>
              </w:tc>
              <w:tc>
                <w:tcPr>
                  <w:tcW w:w="3145" w:type="dxa"/>
                </w:tcPr>
                <w:p w:rsidR="0098004F" w:rsidRPr="00A65167" w:rsidRDefault="00A65167" w:rsidP="0098004F">
                  <w:pPr>
                    <w:jc w:val="both"/>
                    <w:rPr>
                      <w:b/>
                      <w:i/>
                    </w:rPr>
                  </w:pPr>
                  <w:r w:rsidRPr="00A65167">
                    <w:rPr>
                      <w:b/>
                      <w:i/>
                    </w:rPr>
                    <w:t>Begründung</w:t>
                  </w:r>
                </w:p>
              </w:tc>
            </w:tr>
            <w:tr w:rsidR="0098004F" w:rsidTr="0098004F">
              <w:tc>
                <w:tcPr>
                  <w:tcW w:w="3144" w:type="dxa"/>
                </w:tcPr>
                <w:p w:rsidR="0098004F" w:rsidRDefault="0098004F" w:rsidP="0098004F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98004F" w:rsidRDefault="0098004F" w:rsidP="0098004F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98004F" w:rsidTr="0098004F">
              <w:tc>
                <w:tcPr>
                  <w:tcW w:w="3144" w:type="dxa"/>
                </w:tcPr>
                <w:p w:rsidR="0098004F" w:rsidRDefault="0098004F" w:rsidP="0098004F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98004F" w:rsidRDefault="0098004F" w:rsidP="0098004F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98004F" w:rsidTr="0098004F">
              <w:tc>
                <w:tcPr>
                  <w:tcW w:w="3144" w:type="dxa"/>
                </w:tcPr>
                <w:p w:rsidR="0098004F" w:rsidRDefault="0098004F" w:rsidP="0098004F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98004F" w:rsidRDefault="0098004F" w:rsidP="0098004F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98004F" w:rsidTr="0098004F">
              <w:tc>
                <w:tcPr>
                  <w:tcW w:w="3144" w:type="dxa"/>
                </w:tcPr>
                <w:p w:rsidR="0098004F" w:rsidRDefault="0098004F" w:rsidP="0098004F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98004F" w:rsidRDefault="0098004F" w:rsidP="0098004F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98004F" w:rsidTr="0098004F">
              <w:tc>
                <w:tcPr>
                  <w:tcW w:w="3144" w:type="dxa"/>
                </w:tcPr>
                <w:p w:rsidR="0098004F" w:rsidRDefault="0098004F" w:rsidP="0098004F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98004F" w:rsidRDefault="0098004F" w:rsidP="0098004F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98004F" w:rsidTr="0098004F">
              <w:tc>
                <w:tcPr>
                  <w:tcW w:w="3144" w:type="dxa"/>
                </w:tcPr>
                <w:p w:rsidR="0098004F" w:rsidRDefault="0098004F" w:rsidP="0098004F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98004F" w:rsidRDefault="0098004F" w:rsidP="0098004F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98004F" w:rsidTr="0098004F">
              <w:tc>
                <w:tcPr>
                  <w:tcW w:w="3144" w:type="dxa"/>
                </w:tcPr>
                <w:p w:rsidR="0098004F" w:rsidRDefault="0098004F" w:rsidP="0098004F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98004F" w:rsidRDefault="0098004F" w:rsidP="0098004F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5167" w:rsidTr="0098004F">
              <w:tc>
                <w:tcPr>
                  <w:tcW w:w="3144" w:type="dxa"/>
                </w:tcPr>
                <w:p w:rsidR="00A65167" w:rsidRDefault="00A65167" w:rsidP="0098004F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5167" w:rsidRDefault="00A65167" w:rsidP="0098004F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5167" w:rsidTr="0098004F">
              <w:tc>
                <w:tcPr>
                  <w:tcW w:w="3144" w:type="dxa"/>
                </w:tcPr>
                <w:p w:rsidR="00A65167" w:rsidRDefault="00A65167" w:rsidP="0098004F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5167" w:rsidRDefault="00A65167" w:rsidP="0098004F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5167" w:rsidTr="0098004F">
              <w:tc>
                <w:tcPr>
                  <w:tcW w:w="3144" w:type="dxa"/>
                </w:tcPr>
                <w:p w:rsidR="00A65167" w:rsidRDefault="00A65167" w:rsidP="0098004F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5167" w:rsidRDefault="00A65167" w:rsidP="0098004F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5167" w:rsidTr="0098004F">
              <w:tc>
                <w:tcPr>
                  <w:tcW w:w="3144" w:type="dxa"/>
                </w:tcPr>
                <w:p w:rsidR="00A65167" w:rsidRDefault="00A65167" w:rsidP="0098004F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5167" w:rsidRDefault="00A65167" w:rsidP="0098004F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5167" w:rsidTr="0098004F">
              <w:tc>
                <w:tcPr>
                  <w:tcW w:w="3144" w:type="dxa"/>
                </w:tcPr>
                <w:p w:rsidR="00A65167" w:rsidRDefault="00A65167" w:rsidP="0098004F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5167" w:rsidRDefault="00A65167" w:rsidP="0098004F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5167" w:rsidTr="0098004F">
              <w:tc>
                <w:tcPr>
                  <w:tcW w:w="3144" w:type="dxa"/>
                </w:tcPr>
                <w:p w:rsidR="00A65167" w:rsidRDefault="00A65167" w:rsidP="0098004F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5167" w:rsidRDefault="00A65167" w:rsidP="0098004F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5167" w:rsidTr="0098004F">
              <w:tc>
                <w:tcPr>
                  <w:tcW w:w="3144" w:type="dxa"/>
                </w:tcPr>
                <w:p w:rsidR="00A65167" w:rsidRDefault="00A65167" w:rsidP="0098004F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5167" w:rsidRDefault="00A65167" w:rsidP="0098004F">
                  <w:pPr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035598" w:rsidRPr="00FE03CA" w:rsidRDefault="00035598" w:rsidP="0098004F">
            <w:pPr>
              <w:jc w:val="both"/>
              <w:rPr>
                <w:color w:val="FF0000"/>
              </w:rPr>
            </w:pPr>
          </w:p>
        </w:tc>
      </w:tr>
      <w:tr w:rsidR="00035598" w:rsidTr="0098004F">
        <w:tc>
          <w:tcPr>
            <w:tcW w:w="2547" w:type="dxa"/>
          </w:tcPr>
          <w:p w:rsidR="00035598" w:rsidRPr="00FA431B" w:rsidRDefault="00A65167" w:rsidP="0088795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Tatsächlicher </w:t>
            </w:r>
            <w:r w:rsidR="00FA431B" w:rsidRPr="00FA431B">
              <w:rPr>
                <w:b/>
              </w:rPr>
              <w:t>Beitrag zu den Projektvorschlägen im ILEK mit Ausnahme des Projekts „Umsetzung von Kleinprojekten“ (6/9)</w:t>
            </w:r>
            <w:r w:rsidR="0088795B">
              <w:rPr>
                <w:b/>
              </w:rPr>
              <w:t>:</w:t>
            </w:r>
          </w:p>
          <w:p w:rsidR="00FA431B" w:rsidRDefault="00FA431B" w:rsidP="0088795B">
            <w:pPr>
              <w:spacing w:before="120" w:after="120"/>
            </w:pPr>
            <w:r w:rsidRPr="0088795B">
              <w:rPr>
                <w:sz w:val="20"/>
              </w:rPr>
              <w:t>(</w:t>
            </w:r>
            <w:r w:rsidR="0088795B" w:rsidRPr="0088795B">
              <w:rPr>
                <w:sz w:val="20"/>
              </w:rPr>
              <w:t xml:space="preserve">Welchen Beitrag leistet Ihr Projekt zu den </w:t>
            </w:r>
            <w:r w:rsidRPr="0088795B">
              <w:rPr>
                <w:sz w:val="20"/>
              </w:rPr>
              <w:t>Projekt</w:t>
            </w:r>
            <w:r w:rsidR="0088795B" w:rsidRPr="0088795B">
              <w:rPr>
                <w:sz w:val="20"/>
              </w:rPr>
              <w:t>-</w:t>
            </w:r>
            <w:r w:rsidRPr="0088795B">
              <w:rPr>
                <w:sz w:val="20"/>
              </w:rPr>
              <w:t>vorschläge</w:t>
            </w:r>
            <w:r w:rsidR="0088795B" w:rsidRPr="0088795B">
              <w:rPr>
                <w:sz w:val="20"/>
              </w:rPr>
              <w:t>n</w:t>
            </w:r>
            <w:r w:rsidRPr="0088795B">
              <w:rPr>
                <w:sz w:val="20"/>
              </w:rPr>
              <w:t xml:space="preserve"> ab S. 117 im ILEK</w:t>
            </w:r>
            <w:r w:rsidR="0088795B" w:rsidRPr="0088795B">
              <w:rPr>
                <w:sz w:val="20"/>
              </w:rPr>
              <w:t>?</w:t>
            </w:r>
            <w:r w:rsidRPr="0088795B">
              <w:rPr>
                <w:sz w:val="20"/>
              </w:rPr>
              <w:t>)</w:t>
            </w:r>
          </w:p>
        </w:tc>
        <w:tc>
          <w:tcPr>
            <w:tcW w:w="6515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98004F">
        <w:tc>
          <w:tcPr>
            <w:tcW w:w="2547" w:type="dxa"/>
          </w:tcPr>
          <w:p w:rsidR="0088795B" w:rsidRDefault="00A65167" w:rsidP="0088795B">
            <w:pPr>
              <w:spacing w:before="120" w:after="120"/>
            </w:pPr>
            <w:r>
              <w:rPr>
                <w:b/>
              </w:rPr>
              <w:t xml:space="preserve">Tatsächliche </w:t>
            </w:r>
            <w:r w:rsidR="006629EC" w:rsidRPr="006629EC">
              <w:rPr>
                <w:b/>
              </w:rPr>
              <w:t>Vernetzung und Zusammenarbeit</w:t>
            </w:r>
            <w:r w:rsidR="0088795B">
              <w:rPr>
                <w:b/>
              </w:rPr>
              <w:t>:</w:t>
            </w:r>
          </w:p>
          <w:p w:rsidR="00035598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</w:t>
            </w:r>
            <w:r w:rsidR="0088795B" w:rsidRPr="0088795B">
              <w:rPr>
                <w:sz w:val="20"/>
              </w:rPr>
              <w:t>W</w:t>
            </w:r>
            <w:r w:rsidRPr="0088795B">
              <w:rPr>
                <w:sz w:val="20"/>
              </w:rPr>
              <w:t>elche Institutionen/ Akteure sind an der Umsetzung oder dem Ergebnis Ihres Projekts beteiligt</w:t>
            </w:r>
            <w:r w:rsidR="0088795B" w:rsidRPr="0088795B">
              <w:rPr>
                <w:sz w:val="20"/>
              </w:rPr>
              <w:t>?</w:t>
            </w:r>
            <w:r w:rsidRPr="0088795B">
              <w:rPr>
                <w:sz w:val="20"/>
              </w:rPr>
              <w:t>)</w:t>
            </w:r>
          </w:p>
        </w:tc>
        <w:tc>
          <w:tcPr>
            <w:tcW w:w="6515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98004F">
        <w:tc>
          <w:tcPr>
            <w:tcW w:w="2547" w:type="dxa"/>
          </w:tcPr>
          <w:p w:rsidR="0088795B" w:rsidRDefault="006629EC" w:rsidP="0088795B">
            <w:pPr>
              <w:spacing w:before="120" w:after="120"/>
              <w:rPr>
                <w:b/>
              </w:rPr>
            </w:pPr>
            <w:r w:rsidRPr="006629EC">
              <w:rPr>
                <w:b/>
              </w:rPr>
              <w:t>Ehrenamt</w:t>
            </w:r>
            <w:r w:rsidR="0088795B">
              <w:rPr>
                <w:b/>
              </w:rPr>
              <w:t>:</w:t>
            </w:r>
          </w:p>
          <w:p w:rsidR="00035598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</w:t>
            </w:r>
            <w:r w:rsidR="0088795B" w:rsidRPr="0088795B">
              <w:rPr>
                <w:sz w:val="20"/>
              </w:rPr>
              <w:t xml:space="preserve">Nennen Sie die </w:t>
            </w:r>
            <w:r w:rsidRPr="0088795B">
              <w:rPr>
                <w:sz w:val="20"/>
              </w:rPr>
              <w:t xml:space="preserve">Struktur und Anzahl der ehrenamtlich organisierten Akteure </w:t>
            </w:r>
            <w:r w:rsidR="0088795B" w:rsidRPr="0088795B">
              <w:rPr>
                <w:sz w:val="20"/>
              </w:rPr>
              <w:t>sowie</w:t>
            </w:r>
            <w:r w:rsidRPr="0088795B">
              <w:rPr>
                <w:sz w:val="20"/>
              </w:rPr>
              <w:t xml:space="preserve"> deren Art der Beteiligung an Ihrem Projekt</w:t>
            </w:r>
            <w:r w:rsidR="0088795B" w:rsidRPr="0088795B">
              <w:rPr>
                <w:sz w:val="20"/>
              </w:rPr>
              <w:t>.</w:t>
            </w:r>
            <w:r w:rsidRPr="0088795B">
              <w:rPr>
                <w:sz w:val="20"/>
              </w:rPr>
              <w:t>)</w:t>
            </w:r>
          </w:p>
        </w:tc>
        <w:tc>
          <w:tcPr>
            <w:tcW w:w="6515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</w:tbl>
    <w:p w:rsidR="0088795B" w:rsidRDefault="0088795B" w:rsidP="0088795B">
      <w:pPr>
        <w:spacing w:before="120" w:after="120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35598" w:rsidTr="00A65167">
        <w:tc>
          <w:tcPr>
            <w:tcW w:w="2547" w:type="dxa"/>
          </w:tcPr>
          <w:p w:rsidR="0088795B" w:rsidRDefault="00A65167" w:rsidP="0088795B">
            <w:pPr>
              <w:spacing w:before="120" w:after="120"/>
            </w:pPr>
            <w:r>
              <w:rPr>
                <w:b/>
              </w:rPr>
              <w:lastRenderedPageBreak/>
              <w:t xml:space="preserve">Tatsächliche </w:t>
            </w:r>
            <w:r w:rsidR="006629EC" w:rsidRPr="006629EC">
              <w:rPr>
                <w:b/>
              </w:rPr>
              <w:t>Sicherung der Daseinsvorsorge</w:t>
            </w:r>
            <w:r w:rsidR="0088795B">
              <w:rPr>
                <w:b/>
              </w:rPr>
              <w:t>:</w:t>
            </w:r>
            <w:r w:rsidR="006629EC">
              <w:t xml:space="preserve"> </w:t>
            </w:r>
          </w:p>
          <w:p w:rsidR="00035598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(Leistet Ihr Projekt einen Beitrag zur Daseinsvorsorge? Bitte begründen Sie Ihre Antwort.)</w:t>
            </w:r>
          </w:p>
        </w:tc>
        <w:tc>
          <w:tcPr>
            <w:tcW w:w="6515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A65167">
        <w:tc>
          <w:tcPr>
            <w:tcW w:w="2547" w:type="dxa"/>
          </w:tcPr>
          <w:p w:rsidR="0088795B" w:rsidRDefault="00A65167" w:rsidP="0088795B">
            <w:pPr>
              <w:spacing w:before="120" w:after="120"/>
            </w:pPr>
            <w:r>
              <w:rPr>
                <w:b/>
              </w:rPr>
              <w:t xml:space="preserve">Tatsächlicher </w:t>
            </w:r>
            <w:r w:rsidR="006629EC" w:rsidRPr="006629EC">
              <w:rPr>
                <w:b/>
              </w:rPr>
              <w:t>Beitrag zu Klima-, Umwelt- oder Ressourcenschutz</w:t>
            </w:r>
            <w:r w:rsidR="0088795B">
              <w:rPr>
                <w:b/>
              </w:rPr>
              <w:t>:</w:t>
            </w:r>
            <w:r w:rsidR="006629EC">
              <w:t xml:space="preserve"> </w:t>
            </w:r>
          </w:p>
          <w:p w:rsidR="00035598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(Leistet Ihr Projekt einen Beitrag zum Klima-, Umwelt- oder Ressourcenschutz? Bitte begründen Sie Ihre Antwort.)</w:t>
            </w:r>
          </w:p>
        </w:tc>
        <w:tc>
          <w:tcPr>
            <w:tcW w:w="6515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6629EC" w:rsidTr="00A65167">
        <w:tc>
          <w:tcPr>
            <w:tcW w:w="2547" w:type="dxa"/>
          </w:tcPr>
          <w:p w:rsidR="0088795B" w:rsidRDefault="00A65167" w:rsidP="0088795B">
            <w:pPr>
              <w:spacing w:before="120" w:after="120"/>
            </w:pPr>
            <w:r>
              <w:rPr>
                <w:b/>
              </w:rPr>
              <w:t xml:space="preserve">Tatsächlicher </w:t>
            </w:r>
            <w:r w:rsidR="006629EC" w:rsidRPr="006629EC">
              <w:rPr>
                <w:b/>
              </w:rPr>
              <w:t>Beitrag zur Innenentwicklung</w:t>
            </w:r>
            <w:r w:rsidR="0088795B">
              <w:rPr>
                <w:b/>
              </w:rPr>
              <w:t>:</w:t>
            </w:r>
            <w:r w:rsidR="006629EC">
              <w:t xml:space="preserve"> </w:t>
            </w:r>
          </w:p>
          <w:p w:rsidR="006629EC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(Leistet Ihr Projekt einen Beitrag zur Innenentwicklung? Bitte begründen Sie Ihre Antwort.)</w:t>
            </w:r>
          </w:p>
        </w:tc>
        <w:tc>
          <w:tcPr>
            <w:tcW w:w="6515" w:type="dxa"/>
          </w:tcPr>
          <w:p w:rsidR="006629EC" w:rsidRPr="00FE03CA" w:rsidRDefault="006629EC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6629EC" w:rsidTr="00A65167">
        <w:tc>
          <w:tcPr>
            <w:tcW w:w="2547" w:type="dxa"/>
          </w:tcPr>
          <w:p w:rsidR="0088795B" w:rsidRDefault="00A65167" w:rsidP="0088795B">
            <w:pPr>
              <w:spacing w:before="120" w:after="120"/>
            </w:pPr>
            <w:r>
              <w:rPr>
                <w:b/>
              </w:rPr>
              <w:t xml:space="preserve">Tatsächliche </w:t>
            </w:r>
            <w:r w:rsidR="006629EC" w:rsidRPr="006629EC">
              <w:rPr>
                <w:b/>
              </w:rPr>
              <w:t>Nutzbarkeit für Allgemeinheit / Öffentlichkeit</w:t>
            </w:r>
            <w:r w:rsidR="0088795B">
              <w:rPr>
                <w:b/>
              </w:rPr>
              <w:t>:</w:t>
            </w:r>
            <w:r w:rsidR="006629EC">
              <w:t xml:space="preserve"> </w:t>
            </w:r>
          </w:p>
          <w:p w:rsidR="006629EC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(Dient das Projekt der Öffentlichkeit zur freien Nutzung, zur zeitweisen Nutzung oder nur für einen Teil der Öffentlichkeit? Bitte begründen Sie Ihre Antwort.)</w:t>
            </w:r>
          </w:p>
        </w:tc>
        <w:tc>
          <w:tcPr>
            <w:tcW w:w="6515" w:type="dxa"/>
          </w:tcPr>
          <w:p w:rsidR="006629EC" w:rsidRPr="00FE03CA" w:rsidRDefault="006629EC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6629EC" w:rsidTr="00A65167">
        <w:tc>
          <w:tcPr>
            <w:tcW w:w="2547" w:type="dxa"/>
          </w:tcPr>
          <w:p w:rsidR="0088795B" w:rsidRDefault="00A65167" w:rsidP="0088795B">
            <w:pPr>
              <w:spacing w:before="120" w:after="120"/>
            </w:pPr>
            <w:r>
              <w:rPr>
                <w:b/>
              </w:rPr>
              <w:t xml:space="preserve">Tatsächlicher </w:t>
            </w:r>
            <w:r w:rsidR="006629EC" w:rsidRPr="006629EC">
              <w:rPr>
                <w:b/>
              </w:rPr>
              <w:t>Mehrwert / Zusätzlicher Nutzen / Neues Angebot</w:t>
            </w:r>
            <w:r w:rsidR="0088795B">
              <w:rPr>
                <w:b/>
              </w:rPr>
              <w:t>:</w:t>
            </w:r>
            <w:r w:rsidR="006629EC">
              <w:t xml:space="preserve"> </w:t>
            </w:r>
          </w:p>
          <w:p w:rsidR="006629EC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(Schafft Ihr Projekt ein neues Angebot oder wird ein bestehendes Angebot verbessert? Bitte begründen Sie ihre Antwort.)</w:t>
            </w:r>
          </w:p>
        </w:tc>
        <w:tc>
          <w:tcPr>
            <w:tcW w:w="6515" w:type="dxa"/>
          </w:tcPr>
          <w:p w:rsidR="006629EC" w:rsidRPr="00FE03CA" w:rsidRDefault="006629EC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</w:tbl>
    <w:p w:rsidR="00035598" w:rsidRDefault="00035598" w:rsidP="00035598">
      <w:pPr>
        <w:spacing w:after="0"/>
        <w:jc w:val="both"/>
      </w:pPr>
    </w:p>
    <w:p w:rsidR="00B93F28" w:rsidRDefault="00B93F28" w:rsidP="00035598">
      <w:pPr>
        <w:pBdr>
          <w:bottom w:val="single" w:sz="12" w:space="1" w:color="auto"/>
        </w:pBdr>
        <w:spacing w:after="0"/>
        <w:jc w:val="both"/>
      </w:pPr>
    </w:p>
    <w:p w:rsidR="00A65167" w:rsidRDefault="00A65167" w:rsidP="00035598">
      <w:pPr>
        <w:pBdr>
          <w:bottom w:val="single" w:sz="12" w:space="1" w:color="auto"/>
        </w:pBdr>
        <w:spacing w:after="0"/>
        <w:jc w:val="both"/>
      </w:pPr>
    </w:p>
    <w:p w:rsidR="00A65167" w:rsidRDefault="00A65167" w:rsidP="00035598">
      <w:pPr>
        <w:pBdr>
          <w:bottom w:val="single" w:sz="12" w:space="1" w:color="auto"/>
        </w:pBdr>
        <w:spacing w:after="0"/>
        <w:jc w:val="both"/>
      </w:pPr>
    </w:p>
    <w:p w:rsidR="00B93F28" w:rsidRDefault="00B93F28" w:rsidP="00035598">
      <w:pPr>
        <w:spacing w:after="0"/>
        <w:jc w:val="both"/>
      </w:pPr>
      <w:r>
        <w:t>(Datum, Ort, ggf. Stempel)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B93F2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79" w:rsidRDefault="004A2879" w:rsidP="00F21820">
      <w:pPr>
        <w:spacing w:after="0" w:line="240" w:lineRule="auto"/>
      </w:pPr>
      <w:r>
        <w:separator/>
      </w:r>
    </w:p>
  </w:endnote>
  <w:endnote w:type="continuationSeparator" w:id="0">
    <w:p w:rsidR="004A2879" w:rsidRDefault="004A2879" w:rsidP="00F2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50" w:rsidRPr="00525D6A" w:rsidRDefault="005B5E50" w:rsidP="005B5E50">
    <w:pPr>
      <w:pStyle w:val="Fuzeile"/>
      <w:rPr>
        <w:sz w:val="18"/>
      </w:rPr>
    </w:pPr>
    <w:r w:rsidRPr="00525D6A">
      <w:rPr>
        <w:sz w:val="18"/>
      </w:rPr>
      <w:t>Geschäftsstelle ILE Iller-Roth-Biber</w:t>
    </w:r>
    <w:r w:rsidRPr="00525D6A">
      <w:rPr>
        <w:sz w:val="18"/>
      </w:rPr>
      <w:tab/>
    </w:r>
    <w:r w:rsidRPr="00525D6A">
      <w:rPr>
        <w:sz w:val="18"/>
      </w:rPr>
      <w:tab/>
      <w:t>Tel.: 08337 9002974</w:t>
    </w:r>
  </w:p>
  <w:p w:rsidR="005B5E50" w:rsidRPr="00525D6A" w:rsidRDefault="005B5E50" w:rsidP="005B5E50">
    <w:pPr>
      <w:pStyle w:val="Fuzeile"/>
      <w:rPr>
        <w:sz w:val="18"/>
      </w:rPr>
    </w:pPr>
    <w:r w:rsidRPr="00525D6A">
      <w:rPr>
        <w:sz w:val="18"/>
      </w:rPr>
      <w:t xml:space="preserve">Rathaus </w:t>
    </w:r>
    <w:proofErr w:type="spellStart"/>
    <w:r w:rsidRPr="00525D6A">
      <w:rPr>
        <w:sz w:val="18"/>
      </w:rPr>
      <w:t>Kellmünz</w:t>
    </w:r>
    <w:proofErr w:type="spellEnd"/>
    <w:r w:rsidRPr="00525D6A">
      <w:rPr>
        <w:sz w:val="18"/>
      </w:rPr>
      <w:tab/>
    </w:r>
    <w:r w:rsidRPr="00525D6A">
      <w:rPr>
        <w:sz w:val="18"/>
      </w:rPr>
      <w:tab/>
      <w:t>Mobil.: 01520 3424080</w:t>
    </w:r>
  </w:p>
  <w:p w:rsidR="005B5E50" w:rsidRPr="00525D6A" w:rsidRDefault="005B5E50" w:rsidP="005B5E50">
    <w:pPr>
      <w:pStyle w:val="Fuzeile"/>
      <w:rPr>
        <w:sz w:val="18"/>
      </w:rPr>
    </w:pPr>
    <w:r w:rsidRPr="00525D6A">
      <w:rPr>
        <w:sz w:val="18"/>
      </w:rPr>
      <w:t>Marktstraße 6</w:t>
    </w:r>
    <w:r w:rsidRPr="00525D6A">
      <w:rPr>
        <w:sz w:val="18"/>
      </w:rPr>
      <w:tab/>
    </w:r>
    <w:r w:rsidRPr="00525D6A">
      <w:rPr>
        <w:sz w:val="18"/>
      </w:rPr>
      <w:tab/>
      <w:t>Mail: probst@ile-iller-roth-biber.de</w:t>
    </w:r>
  </w:p>
  <w:p w:rsidR="005B5E50" w:rsidRPr="00525D6A" w:rsidRDefault="005B5E50" w:rsidP="005B5E50">
    <w:pPr>
      <w:pStyle w:val="Fuzeile"/>
      <w:rPr>
        <w:sz w:val="18"/>
      </w:rPr>
    </w:pPr>
    <w:r w:rsidRPr="00525D6A">
      <w:rPr>
        <w:sz w:val="18"/>
      </w:rPr>
      <w:t xml:space="preserve">89293 </w:t>
    </w:r>
    <w:proofErr w:type="spellStart"/>
    <w:r w:rsidRPr="00525D6A">
      <w:rPr>
        <w:sz w:val="18"/>
      </w:rPr>
      <w:t>Kellmünz</w:t>
    </w:r>
    <w:proofErr w:type="spellEnd"/>
    <w:r w:rsidRPr="00525D6A">
      <w:rPr>
        <w:sz w:val="18"/>
      </w:rPr>
      <w:t xml:space="preserve"> a. d. Iller</w:t>
    </w:r>
    <w:r w:rsidRPr="00525D6A">
      <w:rPr>
        <w:sz w:val="18"/>
      </w:rPr>
      <w:tab/>
    </w:r>
    <w:r w:rsidRPr="00525D6A">
      <w:rPr>
        <w:sz w:val="18"/>
      </w:rPr>
      <w:tab/>
      <w:t>probst@illertissen.de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79" w:rsidRDefault="004A2879" w:rsidP="00F21820">
      <w:pPr>
        <w:spacing w:after="0" w:line="240" w:lineRule="auto"/>
      </w:pPr>
      <w:r>
        <w:separator/>
      </w:r>
    </w:p>
  </w:footnote>
  <w:footnote w:type="continuationSeparator" w:id="0">
    <w:p w:rsidR="004A2879" w:rsidRDefault="004A2879" w:rsidP="00F2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B47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98"/>
    <w:rsid w:val="00035598"/>
    <w:rsid w:val="00074339"/>
    <w:rsid w:val="000B753D"/>
    <w:rsid w:val="00207334"/>
    <w:rsid w:val="00274CAD"/>
    <w:rsid w:val="002F7DA0"/>
    <w:rsid w:val="003A0C8B"/>
    <w:rsid w:val="004A2879"/>
    <w:rsid w:val="004E1442"/>
    <w:rsid w:val="00525D6A"/>
    <w:rsid w:val="0052637D"/>
    <w:rsid w:val="00551750"/>
    <w:rsid w:val="00557760"/>
    <w:rsid w:val="005B5E50"/>
    <w:rsid w:val="005F003D"/>
    <w:rsid w:val="00643F2F"/>
    <w:rsid w:val="006629EC"/>
    <w:rsid w:val="0067350E"/>
    <w:rsid w:val="00695A57"/>
    <w:rsid w:val="00797012"/>
    <w:rsid w:val="0088795B"/>
    <w:rsid w:val="008D3B12"/>
    <w:rsid w:val="008E6E5A"/>
    <w:rsid w:val="00917A90"/>
    <w:rsid w:val="0098004F"/>
    <w:rsid w:val="00982FB0"/>
    <w:rsid w:val="00A0501D"/>
    <w:rsid w:val="00A65167"/>
    <w:rsid w:val="00B15D22"/>
    <w:rsid w:val="00B34EF9"/>
    <w:rsid w:val="00B93F28"/>
    <w:rsid w:val="00C23ED7"/>
    <w:rsid w:val="00E051ED"/>
    <w:rsid w:val="00EC4F01"/>
    <w:rsid w:val="00EC4F7E"/>
    <w:rsid w:val="00F21820"/>
    <w:rsid w:val="00FA431B"/>
    <w:rsid w:val="00FB7D73"/>
    <w:rsid w:val="00FD2B7C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2EDFE"/>
  <w15:chartTrackingRefBased/>
  <w15:docId w15:val="{4E42B9BE-8000-412E-A9ED-297269E4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0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820"/>
  </w:style>
  <w:style w:type="paragraph" w:styleId="Fuzeile">
    <w:name w:val="footer"/>
    <w:basedOn w:val="Standard"/>
    <w:link w:val="FuzeileZchn"/>
    <w:uiPriority w:val="99"/>
    <w:unhideWhenUsed/>
    <w:rsid w:val="00F2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820"/>
  </w:style>
  <w:style w:type="paragraph" w:styleId="StandardWeb">
    <w:name w:val="Normal (Web)"/>
    <w:basedOn w:val="Standard"/>
    <w:uiPriority w:val="99"/>
    <w:semiHidden/>
    <w:unhideWhenUsed/>
    <w:rsid w:val="00F21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03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15D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03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%20Probst\Documents\Benutzerdefinierte%20Office-Vorlagen\Word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Word-Vorlage</Template>
  <TotalTime>0</TotalTime>
  <Pages>3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Probst</dc:creator>
  <cp:keywords/>
  <dc:description/>
  <cp:lastModifiedBy>Andreas Probst</cp:lastModifiedBy>
  <cp:revision>10</cp:revision>
  <dcterms:created xsi:type="dcterms:W3CDTF">2021-11-29T10:45:00Z</dcterms:created>
  <dcterms:modified xsi:type="dcterms:W3CDTF">2021-11-29T15:09:00Z</dcterms:modified>
</cp:coreProperties>
</file>