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67" w:rsidRDefault="00061367" w:rsidP="0007108E">
      <w:pPr>
        <w:pStyle w:val="Kopfzeile"/>
        <w:tabs>
          <w:tab w:val="clear" w:pos="4536"/>
          <w:tab w:val="clear" w:pos="9072"/>
        </w:tabs>
        <w:spacing w:line="276" w:lineRule="auto"/>
        <w:rPr>
          <w:rFonts w:ascii="Optimum" w:hAnsi="Optimum"/>
          <w:b/>
          <w:noProof/>
          <w:sz w:val="28"/>
        </w:rPr>
      </w:pPr>
      <w:bookmarkStart w:id="0" w:name="_GoBack"/>
      <w:bookmarkEnd w:id="0"/>
    </w:p>
    <w:p w:rsidR="00C66049" w:rsidRPr="00AC4742" w:rsidRDefault="00F27528" w:rsidP="0007108E">
      <w:pPr>
        <w:pStyle w:val="Kopfzeile"/>
        <w:tabs>
          <w:tab w:val="clear" w:pos="4536"/>
          <w:tab w:val="clear" w:pos="9072"/>
        </w:tabs>
        <w:spacing w:line="276" w:lineRule="auto"/>
        <w:rPr>
          <w:rFonts w:ascii="Optimum" w:hAnsi="Optimum"/>
          <w:b/>
          <w:noProof/>
          <w:sz w:val="28"/>
        </w:rPr>
      </w:pPr>
      <w:r w:rsidRPr="00AC4742">
        <w:rPr>
          <w:rFonts w:ascii="Optimum" w:hAnsi="Optimum"/>
          <w:b/>
          <w:noProof/>
          <w:sz w:val="28"/>
        </w:rPr>
        <w:t xml:space="preserve">Nachweis über erfolgte Corona Testungen </w:t>
      </w:r>
    </w:p>
    <w:p w:rsidR="00F27528" w:rsidRDefault="00F27528" w:rsidP="0007108E">
      <w:pPr>
        <w:pStyle w:val="Kopfzeile"/>
        <w:tabs>
          <w:tab w:val="clear" w:pos="4536"/>
          <w:tab w:val="clear" w:pos="9072"/>
        </w:tabs>
        <w:spacing w:line="276" w:lineRule="auto"/>
        <w:rPr>
          <w:rFonts w:ascii="Optimum" w:hAnsi="Optimum"/>
          <w:b/>
          <w:noProof/>
          <w:sz w:val="26"/>
        </w:rPr>
      </w:pPr>
    </w:p>
    <w:p w:rsidR="00F27528" w:rsidRPr="00F8525A" w:rsidRDefault="00F27528" w:rsidP="00F8525A">
      <w:pPr>
        <w:pStyle w:val="Kopfzeile"/>
        <w:tabs>
          <w:tab w:val="clear" w:pos="4536"/>
          <w:tab w:val="clear" w:pos="9072"/>
        </w:tabs>
        <w:spacing w:line="600" w:lineRule="auto"/>
        <w:rPr>
          <w:rFonts w:ascii="Optimum" w:hAnsi="Optimum"/>
          <w:noProof/>
          <w:sz w:val="22"/>
          <w:szCs w:val="24"/>
          <w:u w:val="single"/>
        </w:rPr>
      </w:pPr>
      <w:r w:rsidRPr="00F27528">
        <w:rPr>
          <w:rFonts w:ascii="Optimum" w:hAnsi="Optimum"/>
          <w:b/>
          <w:noProof/>
          <w:sz w:val="24"/>
        </w:rPr>
        <w:t xml:space="preserve">Name </w:t>
      </w:r>
      <w:r w:rsidR="001C786B">
        <w:rPr>
          <w:rFonts w:ascii="Optimum" w:hAnsi="Optimum"/>
          <w:b/>
          <w:noProof/>
          <w:sz w:val="24"/>
        </w:rPr>
        <w:t>Kind</w:t>
      </w:r>
      <w:r w:rsidR="00F8525A">
        <w:rPr>
          <w:rFonts w:ascii="Optimum" w:hAnsi="Optimum"/>
          <w:b/>
          <w:noProof/>
          <w:sz w:val="24"/>
        </w:rPr>
        <w:t xml:space="preserve">: </w:t>
      </w:r>
      <w:r w:rsidR="00F8525A">
        <w:rPr>
          <w:rFonts w:ascii="Optimum" w:hAnsi="Optimum"/>
          <w:b/>
          <w:noProof/>
          <w:sz w:val="24"/>
          <w:u w:val="single"/>
        </w:rPr>
        <w:tab/>
      </w:r>
      <w:r w:rsidR="00F8525A">
        <w:rPr>
          <w:rFonts w:ascii="Optimum" w:hAnsi="Optimum"/>
          <w:b/>
          <w:noProof/>
          <w:sz w:val="24"/>
          <w:u w:val="single"/>
        </w:rPr>
        <w:tab/>
      </w:r>
      <w:r w:rsidR="00F8525A">
        <w:rPr>
          <w:rFonts w:ascii="Optimum" w:hAnsi="Optimum"/>
          <w:b/>
          <w:noProof/>
          <w:sz w:val="24"/>
          <w:u w:val="single"/>
        </w:rPr>
        <w:tab/>
      </w:r>
      <w:r w:rsidR="00F8525A">
        <w:rPr>
          <w:rFonts w:ascii="Optimum" w:hAnsi="Optimum"/>
          <w:b/>
          <w:noProof/>
          <w:sz w:val="24"/>
          <w:u w:val="single"/>
        </w:rPr>
        <w:tab/>
      </w:r>
      <w:r w:rsidR="00F8525A">
        <w:rPr>
          <w:rFonts w:ascii="Optimum" w:hAnsi="Optimum"/>
          <w:b/>
          <w:noProof/>
          <w:sz w:val="24"/>
          <w:u w:val="single"/>
        </w:rPr>
        <w:tab/>
      </w:r>
    </w:p>
    <w:p w:rsidR="008E4644" w:rsidRPr="00AC4742" w:rsidRDefault="008E4644" w:rsidP="00F27528">
      <w:pPr>
        <w:pStyle w:val="Kopfzeile"/>
        <w:spacing w:line="276" w:lineRule="auto"/>
        <w:rPr>
          <w:rFonts w:ascii="Optimum" w:hAnsi="Optimum"/>
          <w:noProof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4672"/>
      </w:tblGrid>
      <w:tr w:rsidR="008E4644" w:rsidRPr="00AC4742" w:rsidTr="008E4644">
        <w:tc>
          <w:tcPr>
            <w:tcW w:w="2122" w:type="dxa"/>
          </w:tcPr>
          <w:p w:rsidR="008E4644" w:rsidRPr="00AC4742" w:rsidRDefault="008E4644" w:rsidP="00F27528">
            <w:pPr>
              <w:pStyle w:val="Kopfzeile"/>
              <w:spacing w:line="276" w:lineRule="auto"/>
              <w:rPr>
                <w:rFonts w:ascii="Optimum" w:hAnsi="Optimum"/>
                <w:noProof/>
                <w:sz w:val="24"/>
                <w:szCs w:val="24"/>
              </w:rPr>
            </w:pPr>
            <w:r w:rsidRPr="00AC4742">
              <w:rPr>
                <w:rFonts w:ascii="Optimum" w:hAnsi="Optimum"/>
                <w:noProof/>
                <w:sz w:val="24"/>
                <w:szCs w:val="24"/>
              </w:rPr>
              <w:t xml:space="preserve">Getestet am: </w:t>
            </w:r>
          </w:p>
          <w:p w:rsidR="008E4644" w:rsidRPr="00AC4742" w:rsidRDefault="008E4644" w:rsidP="00F27528">
            <w:pPr>
              <w:pStyle w:val="Kopfzeile"/>
              <w:spacing w:line="276" w:lineRule="auto"/>
              <w:rPr>
                <w:rFonts w:ascii="Optimum" w:hAnsi="Optimum"/>
                <w:noProof/>
                <w:sz w:val="24"/>
                <w:szCs w:val="24"/>
              </w:rPr>
            </w:pPr>
            <w:r w:rsidRPr="00AC4742">
              <w:rPr>
                <w:rFonts w:ascii="Optimum" w:hAnsi="Optimum"/>
                <w:noProof/>
                <w:sz w:val="24"/>
                <w:szCs w:val="24"/>
              </w:rPr>
              <w:t>(Datum eintragen)</w:t>
            </w:r>
          </w:p>
        </w:tc>
        <w:tc>
          <w:tcPr>
            <w:tcW w:w="3118" w:type="dxa"/>
          </w:tcPr>
          <w:p w:rsidR="008E4644" w:rsidRPr="00AC4742" w:rsidRDefault="008E4644" w:rsidP="00F27528">
            <w:pPr>
              <w:pStyle w:val="Kopfzeile"/>
              <w:spacing w:line="276" w:lineRule="auto"/>
              <w:rPr>
                <w:rFonts w:ascii="Optimum" w:hAnsi="Optimum"/>
                <w:noProof/>
                <w:sz w:val="24"/>
                <w:szCs w:val="24"/>
              </w:rPr>
            </w:pPr>
            <w:r w:rsidRPr="00AC4742">
              <w:rPr>
                <w:rFonts w:ascii="Optimum" w:hAnsi="Optimum"/>
                <w:noProof/>
                <w:sz w:val="24"/>
                <w:szCs w:val="24"/>
              </w:rPr>
              <w:t>Testergebnis</w:t>
            </w:r>
          </w:p>
        </w:tc>
        <w:tc>
          <w:tcPr>
            <w:tcW w:w="4672" w:type="dxa"/>
          </w:tcPr>
          <w:p w:rsidR="008E4644" w:rsidRPr="00AC4742" w:rsidRDefault="008E4644" w:rsidP="00F27528">
            <w:pPr>
              <w:pStyle w:val="Kopfzeile"/>
              <w:spacing w:line="276" w:lineRule="auto"/>
              <w:rPr>
                <w:rFonts w:ascii="Optimum" w:hAnsi="Optimum"/>
                <w:noProof/>
                <w:sz w:val="24"/>
                <w:szCs w:val="24"/>
              </w:rPr>
            </w:pPr>
            <w:r w:rsidRPr="00AC4742">
              <w:rPr>
                <w:rFonts w:ascii="Optimum" w:hAnsi="Optimum"/>
                <w:noProof/>
                <w:sz w:val="24"/>
                <w:szCs w:val="24"/>
              </w:rPr>
              <w:t>Unterschrift de</w:t>
            </w:r>
            <w:r w:rsidR="00F8525A">
              <w:rPr>
                <w:rFonts w:ascii="Optimum" w:hAnsi="Optimum"/>
                <w:noProof/>
                <w:sz w:val="24"/>
                <w:szCs w:val="24"/>
              </w:rPr>
              <w:t>s Erziehungsberechtigten</w:t>
            </w:r>
          </w:p>
        </w:tc>
      </w:tr>
      <w:tr w:rsidR="008E4644" w:rsidTr="008E4644">
        <w:tc>
          <w:tcPr>
            <w:tcW w:w="2122" w:type="dxa"/>
          </w:tcPr>
          <w:p w:rsidR="008E4644" w:rsidRPr="00AC4742" w:rsidRDefault="008E4644" w:rsidP="00F27528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</w:p>
        </w:tc>
        <w:tc>
          <w:tcPr>
            <w:tcW w:w="3118" w:type="dxa"/>
          </w:tcPr>
          <w:p w:rsidR="00AA4544" w:rsidRPr="00AC4742" w:rsidRDefault="00C35DA3" w:rsidP="00AA4544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  <w:sdt>
              <w:sdtPr>
                <w:rPr>
                  <w:rFonts w:ascii="Optimum" w:hAnsi="Optimum"/>
                  <w:noProof/>
                  <w:sz w:val="30"/>
                </w:rPr>
                <w:id w:val="185206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544" w:rsidRPr="00AA4544">
                  <w:rPr>
                    <w:rFonts w:ascii="MS Gothic" w:eastAsia="MS Gothic" w:hAnsi="MS Gothic" w:hint="eastAsia"/>
                    <w:noProof/>
                    <w:sz w:val="30"/>
                  </w:rPr>
                  <w:t>☐</w:t>
                </w:r>
              </w:sdtContent>
            </w:sdt>
            <w:r w:rsidR="00AA4544" w:rsidRPr="00AA4544">
              <w:rPr>
                <w:rFonts w:ascii="Optimum" w:hAnsi="Optimum"/>
                <w:noProof/>
                <w:sz w:val="30"/>
              </w:rPr>
              <w:t xml:space="preserve">  </w:t>
            </w:r>
            <w:r w:rsidR="00AA4544" w:rsidRPr="00AA4544">
              <w:rPr>
                <w:rFonts w:ascii="Optimum" w:hAnsi="Optimum"/>
                <w:noProof/>
                <w:sz w:val="26"/>
              </w:rPr>
              <w:t>negativ</w:t>
            </w:r>
            <w:r w:rsidR="00AA4544">
              <w:rPr>
                <w:rFonts w:ascii="Optimum" w:hAnsi="Optimum"/>
                <w:noProof/>
                <w:sz w:val="26"/>
              </w:rPr>
              <w:t xml:space="preserve">   </w:t>
            </w:r>
            <w:sdt>
              <w:sdtPr>
                <w:rPr>
                  <w:rFonts w:ascii="Optimum" w:hAnsi="Optimum"/>
                  <w:noProof/>
                  <w:sz w:val="30"/>
                </w:rPr>
                <w:id w:val="142183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544">
                  <w:rPr>
                    <w:rFonts w:ascii="MS Gothic" w:eastAsia="MS Gothic" w:hAnsi="MS Gothic" w:hint="eastAsia"/>
                    <w:noProof/>
                    <w:sz w:val="30"/>
                  </w:rPr>
                  <w:t>☐</w:t>
                </w:r>
              </w:sdtContent>
            </w:sdt>
            <w:r w:rsidR="00AA4544">
              <w:rPr>
                <w:rFonts w:ascii="Optimum" w:hAnsi="Optimum"/>
                <w:noProof/>
                <w:sz w:val="26"/>
              </w:rPr>
              <w:t xml:space="preserve">  positiv</w:t>
            </w:r>
          </w:p>
        </w:tc>
        <w:tc>
          <w:tcPr>
            <w:tcW w:w="4672" w:type="dxa"/>
          </w:tcPr>
          <w:p w:rsidR="008E4644" w:rsidRPr="00AC4742" w:rsidRDefault="008E4644" w:rsidP="00F27528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</w:p>
        </w:tc>
      </w:tr>
      <w:tr w:rsidR="00AA4544" w:rsidTr="008E4644">
        <w:tc>
          <w:tcPr>
            <w:tcW w:w="2122" w:type="dxa"/>
          </w:tcPr>
          <w:p w:rsidR="00AA4544" w:rsidRPr="00AC4742" w:rsidRDefault="00AA4544" w:rsidP="00AA4544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</w:p>
        </w:tc>
        <w:tc>
          <w:tcPr>
            <w:tcW w:w="3118" w:type="dxa"/>
          </w:tcPr>
          <w:p w:rsidR="00AA4544" w:rsidRPr="00AC4742" w:rsidRDefault="00C35DA3" w:rsidP="00AA4544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  <w:sdt>
              <w:sdtPr>
                <w:rPr>
                  <w:rFonts w:ascii="Optimum" w:hAnsi="Optimum"/>
                  <w:noProof/>
                  <w:sz w:val="30"/>
                </w:rPr>
                <w:id w:val="-209739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544" w:rsidRPr="00AA4544">
                  <w:rPr>
                    <w:rFonts w:ascii="MS Gothic" w:eastAsia="MS Gothic" w:hAnsi="MS Gothic" w:hint="eastAsia"/>
                    <w:noProof/>
                    <w:sz w:val="30"/>
                  </w:rPr>
                  <w:t>☐</w:t>
                </w:r>
              </w:sdtContent>
            </w:sdt>
            <w:r w:rsidR="00AA4544" w:rsidRPr="00AA4544">
              <w:rPr>
                <w:rFonts w:ascii="Optimum" w:hAnsi="Optimum"/>
                <w:noProof/>
                <w:sz w:val="30"/>
              </w:rPr>
              <w:t xml:space="preserve">  </w:t>
            </w:r>
            <w:r w:rsidR="00AA4544" w:rsidRPr="00AA4544">
              <w:rPr>
                <w:rFonts w:ascii="Optimum" w:hAnsi="Optimum"/>
                <w:noProof/>
                <w:sz w:val="26"/>
              </w:rPr>
              <w:t>negativ</w:t>
            </w:r>
            <w:r w:rsidR="00AA4544">
              <w:rPr>
                <w:rFonts w:ascii="Optimum" w:hAnsi="Optimum"/>
                <w:noProof/>
                <w:sz w:val="26"/>
              </w:rPr>
              <w:t xml:space="preserve">   </w:t>
            </w:r>
            <w:sdt>
              <w:sdtPr>
                <w:rPr>
                  <w:rFonts w:ascii="Optimum" w:hAnsi="Optimum"/>
                  <w:noProof/>
                  <w:sz w:val="30"/>
                </w:rPr>
                <w:id w:val="-81325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544">
                  <w:rPr>
                    <w:rFonts w:ascii="MS Gothic" w:eastAsia="MS Gothic" w:hAnsi="MS Gothic" w:hint="eastAsia"/>
                    <w:noProof/>
                    <w:sz w:val="30"/>
                  </w:rPr>
                  <w:t>☐</w:t>
                </w:r>
              </w:sdtContent>
            </w:sdt>
            <w:r w:rsidR="00AA4544">
              <w:rPr>
                <w:rFonts w:ascii="Optimum" w:hAnsi="Optimum"/>
                <w:noProof/>
                <w:sz w:val="26"/>
              </w:rPr>
              <w:t xml:space="preserve">  positiv</w:t>
            </w:r>
          </w:p>
        </w:tc>
        <w:tc>
          <w:tcPr>
            <w:tcW w:w="4672" w:type="dxa"/>
          </w:tcPr>
          <w:p w:rsidR="00AA4544" w:rsidRPr="00AC4742" w:rsidRDefault="00AA4544" w:rsidP="00AA4544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</w:p>
        </w:tc>
      </w:tr>
      <w:tr w:rsidR="00AA4544" w:rsidTr="008E4644">
        <w:tc>
          <w:tcPr>
            <w:tcW w:w="2122" w:type="dxa"/>
          </w:tcPr>
          <w:p w:rsidR="00AA4544" w:rsidRPr="00AC4742" w:rsidRDefault="00AA4544" w:rsidP="00AA4544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</w:p>
        </w:tc>
        <w:tc>
          <w:tcPr>
            <w:tcW w:w="3118" w:type="dxa"/>
          </w:tcPr>
          <w:p w:rsidR="00AA4544" w:rsidRPr="00AC4742" w:rsidRDefault="00C35DA3" w:rsidP="00AA4544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  <w:sdt>
              <w:sdtPr>
                <w:rPr>
                  <w:rFonts w:ascii="Optimum" w:hAnsi="Optimum"/>
                  <w:noProof/>
                  <w:sz w:val="30"/>
                </w:rPr>
                <w:id w:val="-81756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544" w:rsidRPr="00AA4544">
                  <w:rPr>
                    <w:rFonts w:ascii="MS Gothic" w:eastAsia="MS Gothic" w:hAnsi="MS Gothic" w:hint="eastAsia"/>
                    <w:noProof/>
                    <w:sz w:val="30"/>
                  </w:rPr>
                  <w:t>☐</w:t>
                </w:r>
              </w:sdtContent>
            </w:sdt>
            <w:r w:rsidR="00AA4544" w:rsidRPr="00AA4544">
              <w:rPr>
                <w:rFonts w:ascii="Optimum" w:hAnsi="Optimum"/>
                <w:noProof/>
                <w:sz w:val="30"/>
              </w:rPr>
              <w:t xml:space="preserve">  </w:t>
            </w:r>
            <w:r w:rsidR="00AA4544" w:rsidRPr="00AA4544">
              <w:rPr>
                <w:rFonts w:ascii="Optimum" w:hAnsi="Optimum"/>
                <w:noProof/>
                <w:sz w:val="26"/>
              </w:rPr>
              <w:t>negativ</w:t>
            </w:r>
            <w:r w:rsidR="00AA4544">
              <w:rPr>
                <w:rFonts w:ascii="Optimum" w:hAnsi="Optimum"/>
                <w:noProof/>
                <w:sz w:val="26"/>
              </w:rPr>
              <w:t xml:space="preserve">   </w:t>
            </w:r>
            <w:sdt>
              <w:sdtPr>
                <w:rPr>
                  <w:rFonts w:ascii="Optimum" w:hAnsi="Optimum"/>
                  <w:noProof/>
                  <w:sz w:val="30"/>
                </w:rPr>
                <w:id w:val="105311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544">
                  <w:rPr>
                    <w:rFonts w:ascii="MS Gothic" w:eastAsia="MS Gothic" w:hAnsi="MS Gothic" w:hint="eastAsia"/>
                    <w:noProof/>
                    <w:sz w:val="30"/>
                  </w:rPr>
                  <w:t>☐</w:t>
                </w:r>
              </w:sdtContent>
            </w:sdt>
            <w:r w:rsidR="00AA4544">
              <w:rPr>
                <w:rFonts w:ascii="Optimum" w:hAnsi="Optimum"/>
                <w:noProof/>
                <w:sz w:val="26"/>
              </w:rPr>
              <w:t xml:space="preserve">  positiv</w:t>
            </w:r>
          </w:p>
        </w:tc>
        <w:tc>
          <w:tcPr>
            <w:tcW w:w="4672" w:type="dxa"/>
          </w:tcPr>
          <w:p w:rsidR="00AA4544" w:rsidRPr="00AC4742" w:rsidRDefault="00AA4544" w:rsidP="00AA4544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</w:p>
        </w:tc>
      </w:tr>
      <w:tr w:rsidR="00AA4544" w:rsidTr="008E4644">
        <w:tc>
          <w:tcPr>
            <w:tcW w:w="2122" w:type="dxa"/>
          </w:tcPr>
          <w:p w:rsidR="00AA4544" w:rsidRPr="00AC4742" w:rsidRDefault="00AA4544" w:rsidP="00AA4544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</w:p>
        </w:tc>
        <w:tc>
          <w:tcPr>
            <w:tcW w:w="3118" w:type="dxa"/>
          </w:tcPr>
          <w:p w:rsidR="00AA4544" w:rsidRPr="00AC4742" w:rsidRDefault="00C35DA3" w:rsidP="00AA4544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  <w:sdt>
              <w:sdtPr>
                <w:rPr>
                  <w:rFonts w:ascii="Optimum" w:hAnsi="Optimum"/>
                  <w:noProof/>
                  <w:sz w:val="30"/>
                </w:rPr>
                <w:id w:val="-110241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544" w:rsidRPr="00AA4544">
                  <w:rPr>
                    <w:rFonts w:ascii="MS Gothic" w:eastAsia="MS Gothic" w:hAnsi="MS Gothic" w:hint="eastAsia"/>
                    <w:noProof/>
                    <w:sz w:val="30"/>
                  </w:rPr>
                  <w:t>☐</w:t>
                </w:r>
              </w:sdtContent>
            </w:sdt>
            <w:r w:rsidR="00AA4544" w:rsidRPr="00AA4544">
              <w:rPr>
                <w:rFonts w:ascii="Optimum" w:hAnsi="Optimum"/>
                <w:noProof/>
                <w:sz w:val="30"/>
              </w:rPr>
              <w:t xml:space="preserve">  </w:t>
            </w:r>
            <w:r w:rsidR="00AA4544" w:rsidRPr="00AA4544">
              <w:rPr>
                <w:rFonts w:ascii="Optimum" w:hAnsi="Optimum"/>
                <w:noProof/>
                <w:sz w:val="26"/>
              </w:rPr>
              <w:t>negativ</w:t>
            </w:r>
            <w:r w:rsidR="00AA4544">
              <w:rPr>
                <w:rFonts w:ascii="Optimum" w:hAnsi="Optimum"/>
                <w:noProof/>
                <w:sz w:val="26"/>
              </w:rPr>
              <w:t xml:space="preserve">   </w:t>
            </w:r>
            <w:sdt>
              <w:sdtPr>
                <w:rPr>
                  <w:rFonts w:ascii="Optimum" w:hAnsi="Optimum"/>
                  <w:noProof/>
                  <w:sz w:val="30"/>
                </w:rPr>
                <w:id w:val="99754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544">
                  <w:rPr>
                    <w:rFonts w:ascii="MS Gothic" w:eastAsia="MS Gothic" w:hAnsi="MS Gothic" w:hint="eastAsia"/>
                    <w:noProof/>
                    <w:sz w:val="30"/>
                  </w:rPr>
                  <w:t>☐</w:t>
                </w:r>
              </w:sdtContent>
            </w:sdt>
            <w:r w:rsidR="00AA4544">
              <w:rPr>
                <w:rFonts w:ascii="Optimum" w:hAnsi="Optimum"/>
                <w:noProof/>
                <w:sz w:val="26"/>
              </w:rPr>
              <w:t xml:space="preserve">  positiv</w:t>
            </w:r>
          </w:p>
        </w:tc>
        <w:tc>
          <w:tcPr>
            <w:tcW w:w="4672" w:type="dxa"/>
          </w:tcPr>
          <w:p w:rsidR="00AA4544" w:rsidRPr="00AC4742" w:rsidRDefault="00AA4544" w:rsidP="00AA4544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</w:p>
        </w:tc>
      </w:tr>
      <w:tr w:rsidR="00AA4544" w:rsidTr="008E4644">
        <w:tc>
          <w:tcPr>
            <w:tcW w:w="2122" w:type="dxa"/>
          </w:tcPr>
          <w:p w:rsidR="00AA4544" w:rsidRPr="00AC4742" w:rsidRDefault="00AA4544" w:rsidP="00AA4544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</w:p>
        </w:tc>
        <w:tc>
          <w:tcPr>
            <w:tcW w:w="3118" w:type="dxa"/>
          </w:tcPr>
          <w:p w:rsidR="00AA4544" w:rsidRPr="00AC4742" w:rsidRDefault="00C35DA3" w:rsidP="00AA4544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  <w:sdt>
              <w:sdtPr>
                <w:rPr>
                  <w:rFonts w:ascii="Optimum" w:hAnsi="Optimum"/>
                  <w:noProof/>
                  <w:sz w:val="30"/>
                </w:rPr>
                <w:id w:val="-33492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544" w:rsidRPr="00AA4544">
                  <w:rPr>
                    <w:rFonts w:ascii="MS Gothic" w:eastAsia="MS Gothic" w:hAnsi="MS Gothic" w:hint="eastAsia"/>
                    <w:noProof/>
                    <w:sz w:val="30"/>
                  </w:rPr>
                  <w:t>☐</w:t>
                </w:r>
              </w:sdtContent>
            </w:sdt>
            <w:r w:rsidR="00AA4544" w:rsidRPr="00AA4544">
              <w:rPr>
                <w:rFonts w:ascii="Optimum" w:hAnsi="Optimum"/>
                <w:noProof/>
                <w:sz w:val="30"/>
              </w:rPr>
              <w:t xml:space="preserve">  </w:t>
            </w:r>
            <w:r w:rsidR="00AA4544" w:rsidRPr="00AA4544">
              <w:rPr>
                <w:rFonts w:ascii="Optimum" w:hAnsi="Optimum"/>
                <w:noProof/>
                <w:sz w:val="26"/>
              </w:rPr>
              <w:t>negativ</w:t>
            </w:r>
            <w:r w:rsidR="00AA4544">
              <w:rPr>
                <w:rFonts w:ascii="Optimum" w:hAnsi="Optimum"/>
                <w:noProof/>
                <w:sz w:val="26"/>
              </w:rPr>
              <w:t xml:space="preserve">   </w:t>
            </w:r>
            <w:sdt>
              <w:sdtPr>
                <w:rPr>
                  <w:rFonts w:ascii="Optimum" w:hAnsi="Optimum"/>
                  <w:noProof/>
                  <w:sz w:val="30"/>
                </w:rPr>
                <w:id w:val="-149634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544">
                  <w:rPr>
                    <w:rFonts w:ascii="MS Gothic" w:eastAsia="MS Gothic" w:hAnsi="MS Gothic" w:hint="eastAsia"/>
                    <w:noProof/>
                    <w:sz w:val="30"/>
                  </w:rPr>
                  <w:t>☐</w:t>
                </w:r>
              </w:sdtContent>
            </w:sdt>
            <w:r w:rsidR="00AA4544">
              <w:rPr>
                <w:rFonts w:ascii="Optimum" w:hAnsi="Optimum"/>
                <w:noProof/>
                <w:sz w:val="26"/>
              </w:rPr>
              <w:t xml:space="preserve">  positiv</w:t>
            </w:r>
          </w:p>
        </w:tc>
        <w:tc>
          <w:tcPr>
            <w:tcW w:w="4672" w:type="dxa"/>
          </w:tcPr>
          <w:p w:rsidR="00AA4544" w:rsidRPr="00AC4742" w:rsidRDefault="00AA4544" w:rsidP="00AA4544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</w:p>
        </w:tc>
      </w:tr>
      <w:tr w:rsidR="00AA4544" w:rsidTr="008E4644">
        <w:tc>
          <w:tcPr>
            <w:tcW w:w="2122" w:type="dxa"/>
          </w:tcPr>
          <w:p w:rsidR="00AA4544" w:rsidRPr="00AC4742" w:rsidRDefault="00AA4544" w:rsidP="00AA4544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</w:p>
        </w:tc>
        <w:tc>
          <w:tcPr>
            <w:tcW w:w="3118" w:type="dxa"/>
          </w:tcPr>
          <w:p w:rsidR="00AA4544" w:rsidRPr="00AC4742" w:rsidRDefault="00C35DA3" w:rsidP="00AA4544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  <w:sdt>
              <w:sdtPr>
                <w:rPr>
                  <w:rFonts w:ascii="Optimum" w:hAnsi="Optimum"/>
                  <w:noProof/>
                  <w:sz w:val="30"/>
                </w:rPr>
                <w:id w:val="116497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544" w:rsidRPr="00AA4544">
                  <w:rPr>
                    <w:rFonts w:ascii="MS Gothic" w:eastAsia="MS Gothic" w:hAnsi="MS Gothic" w:hint="eastAsia"/>
                    <w:noProof/>
                    <w:sz w:val="30"/>
                  </w:rPr>
                  <w:t>☐</w:t>
                </w:r>
              </w:sdtContent>
            </w:sdt>
            <w:r w:rsidR="00AA4544" w:rsidRPr="00AA4544">
              <w:rPr>
                <w:rFonts w:ascii="Optimum" w:hAnsi="Optimum"/>
                <w:noProof/>
                <w:sz w:val="30"/>
              </w:rPr>
              <w:t xml:space="preserve">  </w:t>
            </w:r>
            <w:r w:rsidR="00AA4544" w:rsidRPr="00AA4544">
              <w:rPr>
                <w:rFonts w:ascii="Optimum" w:hAnsi="Optimum"/>
                <w:noProof/>
                <w:sz w:val="26"/>
              </w:rPr>
              <w:t>negativ</w:t>
            </w:r>
            <w:r w:rsidR="00AA4544">
              <w:rPr>
                <w:rFonts w:ascii="Optimum" w:hAnsi="Optimum"/>
                <w:noProof/>
                <w:sz w:val="26"/>
              </w:rPr>
              <w:t xml:space="preserve">   </w:t>
            </w:r>
            <w:sdt>
              <w:sdtPr>
                <w:rPr>
                  <w:rFonts w:ascii="Optimum" w:hAnsi="Optimum"/>
                  <w:noProof/>
                  <w:sz w:val="30"/>
                </w:rPr>
                <w:id w:val="-150180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544">
                  <w:rPr>
                    <w:rFonts w:ascii="MS Gothic" w:eastAsia="MS Gothic" w:hAnsi="MS Gothic" w:hint="eastAsia"/>
                    <w:noProof/>
                    <w:sz w:val="30"/>
                  </w:rPr>
                  <w:t>☐</w:t>
                </w:r>
              </w:sdtContent>
            </w:sdt>
            <w:r w:rsidR="00AA4544">
              <w:rPr>
                <w:rFonts w:ascii="Optimum" w:hAnsi="Optimum"/>
                <w:noProof/>
                <w:sz w:val="26"/>
              </w:rPr>
              <w:t xml:space="preserve">  positiv</w:t>
            </w:r>
          </w:p>
        </w:tc>
        <w:tc>
          <w:tcPr>
            <w:tcW w:w="4672" w:type="dxa"/>
          </w:tcPr>
          <w:p w:rsidR="00AA4544" w:rsidRPr="00AC4742" w:rsidRDefault="00AA4544" w:rsidP="00AA4544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</w:p>
        </w:tc>
      </w:tr>
      <w:tr w:rsidR="00AA4544" w:rsidTr="008E4644">
        <w:tc>
          <w:tcPr>
            <w:tcW w:w="2122" w:type="dxa"/>
          </w:tcPr>
          <w:p w:rsidR="00AA4544" w:rsidRPr="00AC4742" w:rsidRDefault="00AA4544" w:rsidP="00AA4544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</w:p>
        </w:tc>
        <w:tc>
          <w:tcPr>
            <w:tcW w:w="3118" w:type="dxa"/>
          </w:tcPr>
          <w:p w:rsidR="00AA4544" w:rsidRPr="00AC4742" w:rsidRDefault="00C35DA3" w:rsidP="00AA4544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  <w:sdt>
              <w:sdtPr>
                <w:rPr>
                  <w:rFonts w:ascii="Optimum" w:hAnsi="Optimum"/>
                  <w:noProof/>
                  <w:sz w:val="30"/>
                </w:rPr>
                <w:id w:val="70744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544" w:rsidRPr="00AA4544">
                  <w:rPr>
                    <w:rFonts w:ascii="MS Gothic" w:eastAsia="MS Gothic" w:hAnsi="MS Gothic" w:hint="eastAsia"/>
                    <w:noProof/>
                    <w:sz w:val="30"/>
                  </w:rPr>
                  <w:t>☐</w:t>
                </w:r>
              </w:sdtContent>
            </w:sdt>
            <w:r w:rsidR="00AA4544" w:rsidRPr="00AA4544">
              <w:rPr>
                <w:rFonts w:ascii="Optimum" w:hAnsi="Optimum"/>
                <w:noProof/>
                <w:sz w:val="30"/>
              </w:rPr>
              <w:t xml:space="preserve">  </w:t>
            </w:r>
            <w:r w:rsidR="00AA4544" w:rsidRPr="00AA4544">
              <w:rPr>
                <w:rFonts w:ascii="Optimum" w:hAnsi="Optimum"/>
                <w:noProof/>
                <w:sz w:val="26"/>
              </w:rPr>
              <w:t>negativ</w:t>
            </w:r>
            <w:r w:rsidR="00AA4544">
              <w:rPr>
                <w:rFonts w:ascii="Optimum" w:hAnsi="Optimum"/>
                <w:noProof/>
                <w:sz w:val="26"/>
              </w:rPr>
              <w:t xml:space="preserve">   </w:t>
            </w:r>
            <w:sdt>
              <w:sdtPr>
                <w:rPr>
                  <w:rFonts w:ascii="Optimum" w:hAnsi="Optimum"/>
                  <w:noProof/>
                  <w:sz w:val="30"/>
                </w:rPr>
                <w:id w:val="165595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544">
                  <w:rPr>
                    <w:rFonts w:ascii="MS Gothic" w:eastAsia="MS Gothic" w:hAnsi="MS Gothic" w:hint="eastAsia"/>
                    <w:noProof/>
                    <w:sz w:val="30"/>
                  </w:rPr>
                  <w:t>☐</w:t>
                </w:r>
              </w:sdtContent>
            </w:sdt>
            <w:r w:rsidR="00AA4544">
              <w:rPr>
                <w:rFonts w:ascii="Optimum" w:hAnsi="Optimum"/>
                <w:noProof/>
                <w:sz w:val="26"/>
              </w:rPr>
              <w:t xml:space="preserve">  positiv</w:t>
            </w:r>
          </w:p>
        </w:tc>
        <w:tc>
          <w:tcPr>
            <w:tcW w:w="4672" w:type="dxa"/>
          </w:tcPr>
          <w:p w:rsidR="00AA4544" w:rsidRPr="00AC4742" w:rsidRDefault="00AA4544" w:rsidP="00AA4544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</w:p>
        </w:tc>
      </w:tr>
      <w:tr w:rsidR="00AA4544" w:rsidTr="008E4644">
        <w:tc>
          <w:tcPr>
            <w:tcW w:w="2122" w:type="dxa"/>
          </w:tcPr>
          <w:p w:rsidR="00AA4544" w:rsidRPr="00AC4742" w:rsidRDefault="00AA4544" w:rsidP="00AA4544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</w:p>
        </w:tc>
        <w:tc>
          <w:tcPr>
            <w:tcW w:w="3118" w:type="dxa"/>
          </w:tcPr>
          <w:p w:rsidR="00AA4544" w:rsidRPr="00AC4742" w:rsidRDefault="00C35DA3" w:rsidP="00AA4544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  <w:sdt>
              <w:sdtPr>
                <w:rPr>
                  <w:rFonts w:ascii="Optimum" w:hAnsi="Optimum"/>
                  <w:noProof/>
                  <w:sz w:val="30"/>
                </w:rPr>
                <w:id w:val="-203981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544" w:rsidRPr="00AA4544">
                  <w:rPr>
                    <w:rFonts w:ascii="MS Gothic" w:eastAsia="MS Gothic" w:hAnsi="MS Gothic" w:hint="eastAsia"/>
                    <w:noProof/>
                    <w:sz w:val="30"/>
                  </w:rPr>
                  <w:t>☐</w:t>
                </w:r>
              </w:sdtContent>
            </w:sdt>
            <w:r w:rsidR="00AA4544" w:rsidRPr="00AA4544">
              <w:rPr>
                <w:rFonts w:ascii="Optimum" w:hAnsi="Optimum"/>
                <w:noProof/>
                <w:sz w:val="30"/>
              </w:rPr>
              <w:t xml:space="preserve">  </w:t>
            </w:r>
            <w:r w:rsidR="00AA4544" w:rsidRPr="00AA4544">
              <w:rPr>
                <w:rFonts w:ascii="Optimum" w:hAnsi="Optimum"/>
                <w:noProof/>
                <w:sz w:val="26"/>
              </w:rPr>
              <w:t>negativ</w:t>
            </w:r>
            <w:r w:rsidR="00AA4544">
              <w:rPr>
                <w:rFonts w:ascii="Optimum" w:hAnsi="Optimum"/>
                <w:noProof/>
                <w:sz w:val="26"/>
              </w:rPr>
              <w:t xml:space="preserve">   </w:t>
            </w:r>
            <w:sdt>
              <w:sdtPr>
                <w:rPr>
                  <w:rFonts w:ascii="Optimum" w:hAnsi="Optimum"/>
                  <w:noProof/>
                  <w:sz w:val="30"/>
                </w:rPr>
                <w:id w:val="-193404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544">
                  <w:rPr>
                    <w:rFonts w:ascii="MS Gothic" w:eastAsia="MS Gothic" w:hAnsi="MS Gothic" w:hint="eastAsia"/>
                    <w:noProof/>
                    <w:sz w:val="30"/>
                  </w:rPr>
                  <w:t>☐</w:t>
                </w:r>
              </w:sdtContent>
            </w:sdt>
            <w:r w:rsidR="00AA4544">
              <w:rPr>
                <w:rFonts w:ascii="Optimum" w:hAnsi="Optimum"/>
                <w:noProof/>
                <w:sz w:val="26"/>
              </w:rPr>
              <w:t xml:space="preserve">  positiv</w:t>
            </w:r>
          </w:p>
        </w:tc>
        <w:tc>
          <w:tcPr>
            <w:tcW w:w="4672" w:type="dxa"/>
          </w:tcPr>
          <w:p w:rsidR="00AA4544" w:rsidRPr="00AC4742" w:rsidRDefault="00AA4544" w:rsidP="00AA4544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</w:p>
        </w:tc>
      </w:tr>
      <w:tr w:rsidR="00AA4544" w:rsidTr="008E4644">
        <w:tc>
          <w:tcPr>
            <w:tcW w:w="2122" w:type="dxa"/>
          </w:tcPr>
          <w:p w:rsidR="00AA4544" w:rsidRPr="00AC4742" w:rsidRDefault="00AA4544" w:rsidP="00AA4544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</w:p>
        </w:tc>
        <w:tc>
          <w:tcPr>
            <w:tcW w:w="3118" w:type="dxa"/>
          </w:tcPr>
          <w:p w:rsidR="00AA4544" w:rsidRPr="00AC4742" w:rsidRDefault="00C35DA3" w:rsidP="00AA4544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  <w:sdt>
              <w:sdtPr>
                <w:rPr>
                  <w:rFonts w:ascii="Optimum" w:hAnsi="Optimum"/>
                  <w:noProof/>
                  <w:sz w:val="30"/>
                </w:rPr>
                <w:id w:val="-186135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544" w:rsidRPr="00AA4544">
                  <w:rPr>
                    <w:rFonts w:ascii="MS Gothic" w:eastAsia="MS Gothic" w:hAnsi="MS Gothic" w:hint="eastAsia"/>
                    <w:noProof/>
                    <w:sz w:val="30"/>
                  </w:rPr>
                  <w:t>☐</w:t>
                </w:r>
              </w:sdtContent>
            </w:sdt>
            <w:r w:rsidR="00AA4544" w:rsidRPr="00AA4544">
              <w:rPr>
                <w:rFonts w:ascii="Optimum" w:hAnsi="Optimum"/>
                <w:noProof/>
                <w:sz w:val="30"/>
              </w:rPr>
              <w:t xml:space="preserve">  </w:t>
            </w:r>
            <w:r w:rsidR="00AA4544" w:rsidRPr="00AA4544">
              <w:rPr>
                <w:rFonts w:ascii="Optimum" w:hAnsi="Optimum"/>
                <w:noProof/>
                <w:sz w:val="26"/>
              </w:rPr>
              <w:t>negativ</w:t>
            </w:r>
            <w:r w:rsidR="00AA4544">
              <w:rPr>
                <w:rFonts w:ascii="Optimum" w:hAnsi="Optimum"/>
                <w:noProof/>
                <w:sz w:val="26"/>
              </w:rPr>
              <w:t xml:space="preserve">   </w:t>
            </w:r>
            <w:sdt>
              <w:sdtPr>
                <w:rPr>
                  <w:rFonts w:ascii="Optimum" w:hAnsi="Optimum"/>
                  <w:noProof/>
                  <w:sz w:val="30"/>
                </w:rPr>
                <w:id w:val="-29706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544">
                  <w:rPr>
                    <w:rFonts w:ascii="MS Gothic" w:eastAsia="MS Gothic" w:hAnsi="MS Gothic" w:hint="eastAsia"/>
                    <w:noProof/>
                    <w:sz w:val="30"/>
                  </w:rPr>
                  <w:t>☐</w:t>
                </w:r>
              </w:sdtContent>
            </w:sdt>
            <w:r w:rsidR="00AA4544">
              <w:rPr>
                <w:rFonts w:ascii="Optimum" w:hAnsi="Optimum"/>
                <w:noProof/>
                <w:sz w:val="26"/>
              </w:rPr>
              <w:t xml:space="preserve">  positiv</w:t>
            </w:r>
          </w:p>
        </w:tc>
        <w:tc>
          <w:tcPr>
            <w:tcW w:w="4672" w:type="dxa"/>
          </w:tcPr>
          <w:p w:rsidR="00AA4544" w:rsidRPr="00AC4742" w:rsidRDefault="00AA4544" w:rsidP="00AA4544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</w:p>
        </w:tc>
      </w:tr>
      <w:tr w:rsidR="00AA4544" w:rsidTr="008E4644">
        <w:tc>
          <w:tcPr>
            <w:tcW w:w="2122" w:type="dxa"/>
          </w:tcPr>
          <w:p w:rsidR="00AA4544" w:rsidRPr="00AC4742" w:rsidRDefault="00AA4544" w:rsidP="00AA4544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</w:p>
        </w:tc>
        <w:tc>
          <w:tcPr>
            <w:tcW w:w="3118" w:type="dxa"/>
          </w:tcPr>
          <w:p w:rsidR="00AA4544" w:rsidRPr="00AC4742" w:rsidRDefault="00C35DA3" w:rsidP="00AA4544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  <w:sdt>
              <w:sdtPr>
                <w:rPr>
                  <w:rFonts w:ascii="Optimum" w:hAnsi="Optimum"/>
                  <w:noProof/>
                  <w:sz w:val="30"/>
                </w:rPr>
                <w:id w:val="-27965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544" w:rsidRPr="00AA4544">
                  <w:rPr>
                    <w:rFonts w:ascii="MS Gothic" w:eastAsia="MS Gothic" w:hAnsi="MS Gothic" w:hint="eastAsia"/>
                    <w:noProof/>
                    <w:sz w:val="30"/>
                  </w:rPr>
                  <w:t>☐</w:t>
                </w:r>
              </w:sdtContent>
            </w:sdt>
            <w:r w:rsidR="00AA4544" w:rsidRPr="00AA4544">
              <w:rPr>
                <w:rFonts w:ascii="Optimum" w:hAnsi="Optimum"/>
                <w:noProof/>
                <w:sz w:val="30"/>
              </w:rPr>
              <w:t xml:space="preserve">  </w:t>
            </w:r>
            <w:r w:rsidR="00AA4544" w:rsidRPr="00AA4544">
              <w:rPr>
                <w:rFonts w:ascii="Optimum" w:hAnsi="Optimum"/>
                <w:noProof/>
                <w:sz w:val="26"/>
              </w:rPr>
              <w:t>negativ</w:t>
            </w:r>
            <w:r w:rsidR="00AA4544">
              <w:rPr>
                <w:rFonts w:ascii="Optimum" w:hAnsi="Optimum"/>
                <w:noProof/>
                <w:sz w:val="26"/>
              </w:rPr>
              <w:t xml:space="preserve">   </w:t>
            </w:r>
            <w:sdt>
              <w:sdtPr>
                <w:rPr>
                  <w:rFonts w:ascii="Optimum" w:hAnsi="Optimum"/>
                  <w:noProof/>
                  <w:sz w:val="30"/>
                </w:rPr>
                <w:id w:val="-206439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544">
                  <w:rPr>
                    <w:rFonts w:ascii="MS Gothic" w:eastAsia="MS Gothic" w:hAnsi="MS Gothic" w:hint="eastAsia"/>
                    <w:noProof/>
                    <w:sz w:val="30"/>
                  </w:rPr>
                  <w:t>☐</w:t>
                </w:r>
              </w:sdtContent>
            </w:sdt>
            <w:r w:rsidR="00AA4544">
              <w:rPr>
                <w:rFonts w:ascii="Optimum" w:hAnsi="Optimum"/>
                <w:noProof/>
                <w:sz w:val="26"/>
              </w:rPr>
              <w:t xml:space="preserve">  positiv</w:t>
            </w:r>
          </w:p>
        </w:tc>
        <w:tc>
          <w:tcPr>
            <w:tcW w:w="4672" w:type="dxa"/>
          </w:tcPr>
          <w:p w:rsidR="00AA4544" w:rsidRPr="00AC4742" w:rsidRDefault="00AA4544" w:rsidP="00AA4544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</w:p>
        </w:tc>
      </w:tr>
      <w:tr w:rsidR="00AA4544" w:rsidTr="008E4644">
        <w:tc>
          <w:tcPr>
            <w:tcW w:w="2122" w:type="dxa"/>
          </w:tcPr>
          <w:p w:rsidR="00AA4544" w:rsidRPr="00AC4742" w:rsidRDefault="00AA4544" w:rsidP="00AA4544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</w:p>
        </w:tc>
        <w:tc>
          <w:tcPr>
            <w:tcW w:w="3118" w:type="dxa"/>
          </w:tcPr>
          <w:p w:rsidR="00AA4544" w:rsidRPr="00AC4742" w:rsidRDefault="00C35DA3" w:rsidP="00AA4544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  <w:sdt>
              <w:sdtPr>
                <w:rPr>
                  <w:rFonts w:ascii="Optimum" w:hAnsi="Optimum"/>
                  <w:noProof/>
                  <w:sz w:val="30"/>
                </w:rPr>
                <w:id w:val="139115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544" w:rsidRPr="00AA4544">
                  <w:rPr>
                    <w:rFonts w:ascii="MS Gothic" w:eastAsia="MS Gothic" w:hAnsi="MS Gothic" w:hint="eastAsia"/>
                    <w:noProof/>
                    <w:sz w:val="30"/>
                  </w:rPr>
                  <w:t>☐</w:t>
                </w:r>
              </w:sdtContent>
            </w:sdt>
            <w:r w:rsidR="00AA4544" w:rsidRPr="00AA4544">
              <w:rPr>
                <w:rFonts w:ascii="Optimum" w:hAnsi="Optimum"/>
                <w:noProof/>
                <w:sz w:val="30"/>
              </w:rPr>
              <w:t xml:space="preserve">  </w:t>
            </w:r>
            <w:r w:rsidR="00AA4544" w:rsidRPr="00AA4544">
              <w:rPr>
                <w:rFonts w:ascii="Optimum" w:hAnsi="Optimum"/>
                <w:noProof/>
                <w:sz w:val="26"/>
              </w:rPr>
              <w:t>negativ</w:t>
            </w:r>
            <w:r w:rsidR="00AA4544">
              <w:rPr>
                <w:rFonts w:ascii="Optimum" w:hAnsi="Optimum"/>
                <w:noProof/>
                <w:sz w:val="26"/>
              </w:rPr>
              <w:t xml:space="preserve">   </w:t>
            </w:r>
            <w:sdt>
              <w:sdtPr>
                <w:rPr>
                  <w:rFonts w:ascii="Optimum" w:hAnsi="Optimum"/>
                  <w:noProof/>
                  <w:sz w:val="30"/>
                </w:rPr>
                <w:id w:val="94318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544">
                  <w:rPr>
                    <w:rFonts w:ascii="MS Gothic" w:eastAsia="MS Gothic" w:hAnsi="MS Gothic" w:hint="eastAsia"/>
                    <w:noProof/>
                    <w:sz w:val="30"/>
                  </w:rPr>
                  <w:t>☐</w:t>
                </w:r>
              </w:sdtContent>
            </w:sdt>
            <w:r w:rsidR="00AA4544">
              <w:rPr>
                <w:rFonts w:ascii="Optimum" w:hAnsi="Optimum"/>
                <w:noProof/>
                <w:sz w:val="26"/>
              </w:rPr>
              <w:t xml:space="preserve">  positiv</w:t>
            </w:r>
          </w:p>
        </w:tc>
        <w:tc>
          <w:tcPr>
            <w:tcW w:w="4672" w:type="dxa"/>
          </w:tcPr>
          <w:p w:rsidR="00AA4544" w:rsidRPr="00AC4742" w:rsidRDefault="00AA4544" w:rsidP="00AA4544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</w:p>
        </w:tc>
      </w:tr>
      <w:tr w:rsidR="00AA4544" w:rsidTr="008E4644">
        <w:tc>
          <w:tcPr>
            <w:tcW w:w="2122" w:type="dxa"/>
          </w:tcPr>
          <w:p w:rsidR="00AA4544" w:rsidRPr="00AC4742" w:rsidRDefault="00AA4544" w:rsidP="00AA4544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</w:p>
        </w:tc>
        <w:tc>
          <w:tcPr>
            <w:tcW w:w="3118" w:type="dxa"/>
          </w:tcPr>
          <w:p w:rsidR="00AA4544" w:rsidRPr="00AC4742" w:rsidRDefault="00C35DA3" w:rsidP="00AA4544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  <w:sdt>
              <w:sdtPr>
                <w:rPr>
                  <w:rFonts w:ascii="Optimum" w:hAnsi="Optimum"/>
                  <w:noProof/>
                  <w:sz w:val="30"/>
                </w:rPr>
                <w:id w:val="28670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544" w:rsidRPr="00AA4544">
                  <w:rPr>
                    <w:rFonts w:ascii="MS Gothic" w:eastAsia="MS Gothic" w:hAnsi="MS Gothic" w:hint="eastAsia"/>
                    <w:noProof/>
                    <w:sz w:val="30"/>
                  </w:rPr>
                  <w:t>☐</w:t>
                </w:r>
              </w:sdtContent>
            </w:sdt>
            <w:r w:rsidR="00AA4544" w:rsidRPr="00AA4544">
              <w:rPr>
                <w:rFonts w:ascii="Optimum" w:hAnsi="Optimum"/>
                <w:noProof/>
                <w:sz w:val="30"/>
              </w:rPr>
              <w:t xml:space="preserve">  </w:t>
            </w:r>
            <w:r w:rsidR="00AA4544" w:rsidRPr="00AA4544">
              <w:rPr>
                <w:rFonts w:ascii="Optimum" w:hAnsi="Optimum"/>
                <w:noProof/>
                <w:sz w:val="26"/>
              </w:rPr>
              <w:t>negativ</w:t>
            </w:r>
            <w:r w:rsidR="00AA4544">
              <w:rPr>
                <w:rFonts w:ascii="Optimum" w:hAnsi="Optimum"/>
                <w:noProof/>
                <w:sz w:val="26"/>
              </w:rPr>
              <w:t xml:space="preserve">   </w:t>
            </w:r>
            <w:sdt>
              <w:sdtPr>
                <w:rPr>
                  <w:rFonts w:ascii="Optimum" w:hAnsi="Optimum"/>
                  <w:noProof/>
                  <w:sz w:val="30"/>
                </w:rPr>
                <w:id w:val="-198538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544">
                  <w:rPr>
                    <w:rFonts w:ascii="MS Gothic" w:eastAsia="MS Gothic" w:hAnsi="MS Gothic" w:hint="eastAsia"/>
                    <w:noProof/>
                    <w:sz w:val="30"/>
                  </w:rPr>
                  <w:t>☐</w:t>
                </w:r>
              </w:sdtContent>
            </w:sdt>
            <w:r w:rsidR="00AA4544">
              <w:rPr>
                <w:rFonts w:ascii="Optimum" w:hAnsi="Optimum"/>
                <w:noProof/>
                <w:sz w:val="26"/>
              </w:rPr>
              <w:t xml:space="preserve">  positiv</w:t>
            </w:r>
          </w:p>
        </w:tc>
        <w:tc>
          <w:tcPr>
            <w:tcW w:w="4672" w:type="dxa"/>
          </w:tcPr>
          <w:p w:rsidR="00AA4544" w:rsidRPr="00AC4742" w:rsidRDefault="00AA4544" w:rsidP="00AA4544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</w:p>
        </w:tc>
      </w:tr>
      <w:tr w:rsidR="00AA4544" w:rsidTr="008E4644">
        <w:tc>
          <w:tcPr>
            <w:tcW w:w="2122" w:type="dxa"/>
          </w:tcPr>
          <w:p w:rsidR="00AA4544" w:rsidRPr="00AC4742" w:rsidRDefault="00AA4544" w:rsidP="00AA4544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</w:p>
        </w:tc>
        <w:tc>
          <w:tcPr>
            <w:tcW w:w="3118" w:type="dxa"/>
          </w:tcPr>
          <w:p w:rsidR="00AA4544" w:rsidRPr="00AC4742" w:rsidRDefault="00C35DA3" w:rsidP="00AA4544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  <w:sdt>
              <w:sdtPr>
                <w:rPr>
                  <w:rFonts w:ascii="Optimum" w:hAnsi="Optimum"/>
                  <w:noProof/>
                  <w:sz w:val="30"/>
                </w:rPr>
                <w:id w:val="-59254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544" w:rsidRPr="00AA4544">
                  <w:rPr>
                    <w:rFonts w:ascii="MS Gothic" w:eastAsia="MS Gothic" w:hAnsi="MS Gothic" w:hint="eastAsia"/>
                    <w:noProof/>
                    <w:sz w:val="30"/>
                  </w:rPr>
                  <w:t>☐</w:t>
                </w:r>
              </w:sdtContent>
            </w:sdt>
            <w:r w:rsidR="00AA4544" w:rsidRPr="00AA4544">
              <w:rPr>
                <w:rFonts w:ascii="Optimum" w:hAnsi="Optimum"/>
                <w:noProof/>
                <w:sz w:val="30"/>
              </w:rPr>
              <w:t xml:space="preserve">  </w:t>
            </w:r>
            <w:r w:rsidR="00AA4544" w:rsidRPr="00AA4544">
              <w:rPr>
                <w:rFonts w:ascii="Optimum" w:hAnsi="Optimum"/>
                <w:noProof/>
                <w:sz w:val="26"/>
              </w:rPr>
              <w:t>negativ</w:t>
            </w:r>
            <w:r w:rsidR="00AA4544">
              <w:rPr>
                <w:rFonts w:ascii="Optimum" w:hAnsi="Optimum"/>
                <w:noProof/>
                <w:sz w:val="26"/>
              </w:rPr>
              <w:t xml:space="preserve">   </w:t>
            </w:r>
            <w:sdt>
              <w:sdtPr>
                <w:rPr>
                  <w:rFonts w:ascii="Optimum" w:hAnsi="Optimum"/>
                  <w:noProof/>
                  <w:sz w:val="30"/>
                </w:rPr>
                <w:id w:val="-141847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544">
                  <w:rPr>
                    <w:rFonts w:ascii="MS Gothic" w:eastAsia="MS Gothic" w:hAnsi="MS Gothic" w:hint="eastAsia"/>
                    <w:noProof/>
                    <w:sz w:val="30"/>
                  </w:rPr>
                  <w:t>☐</w:t>
                </w:r>
              </w:sdtContent>
            </w:sdt>
            <w:r w:rsidR="00AA4544">
              <w:rPr>
                <w:rFonts w:ascii="Optimum" w:hAnsi="Optimum"/>
                <w:noProof/>
                <w:sz w:val="26"/>
              </w:rPr>
              <w:t xml:space="preserve">  positiv</w:t>
            </w:r>
          </w:p>
        </w:tc>
        <w:tc>
          <w:tcPr>
            <w:tcW w:w="4672" w:type="dxa"/>
          </w:tcPr>
          <w:p w:rsidR="00AA4544" w:rsidRPr="00AC4742" w:rsidRDefault="00AA4544" w:rsidP="00AA4544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</w:p>
        </w:tc>
      </w:tr>
      <w:tr w:rsidR="00AA4544" w:rsidTr="008E4644">
        <w:tc>
          <w:tcPr>
            <w:tcW w:w="2122" w:type="dxa"/>
          </w:tcPr>
          <w:p w:rsidR="00AA4544" w:rsidRPr="00AC4742" w:rsidRDefault="00AA4544" w:rsidP="00AA4544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</w:p>
        </w:tc>
        <w:tc>
          <w:tcPr>
            <w:tcW w:w="3118" w:type="dxa"/>
          </w:tcPr>
          <w:p w:rsidR="00AA4544" w:rsidRPr="00AC4742" w:rsidRDefault="00C35DA3" w:rsidP="00AA4544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  <w:sdt>
              <w:sdtPr>
                <w:rPr>
                  <w:rFonts w:ascii="Optimum" w:hAnsi="Optimum"/>
                  <w:noProof/>
                  <w:sz w:val="30"/>
                </w:rPr>
                <w:id w:val="-16362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544" w:rsidRPr="00AA4544">
                  <w:rPr>
                    <w:rFonts w:ascii="MS Gothic" w:eastAsia="MS Gothic" w:hAnsi="MS Gothic" w:hint="eastAsia"/>
                    <w:noProof/>
                    <w:sz w:val="30"/>
                  </w:rPr>
                  <w:t>☐</w:t>
                </w:r>
              </w:sdtContent>
            </w:sdt>
            <w:r w:rsidR="00AA4544" w:rsidRPr="00AA4544">
              <w:rPr>
                <w:rFonts w:ascii="Optimum" w:hAnsi="Optimum"/>
                <w:noProof/>
                <w:sz w:val="30"/>
              </w:rPr>
              <w:t xml:space="preserve">  </w:t>
            </w:r>
            <w:r w:rsidR="00AA4544" w:rsidRPr="00AA4544">
              <w:rPr>
                <w:rFonts w:ascii="Optimum" w:hAnsi="Optimum"/>
                <w:noProof/>
                <w:sz w:val="26"/>
              </w:rPr>
              <w:t>negativ</w:t>
            </w:r>
            <w:r w:rsidR="00AA4544">
              <w:rPr>
                <w:rFonts w:ascii="Optimum" w:hAnsi="Optimum"/>
                <w:noProof/>
                <w:sz w:val="26"/>
              </w:rPr>
              <w:t xml:space="preserve">   </w:t>
            </w:r>
            <w:sdt>
              <w:sdtPr>
                <w:rPr>
                  <w:rFonts w:ascii="Optimum" w:hAnsi="Optimum"/>
                  <w:noProof/>
                  <w:sz w:val="30"/>
                </w:rPr>
                <w:id w:val="153384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544">
                  <w:rPr>
                    <w:rFonts w:ascii="MS Gothic" w:eastAsia="MS Gothic" w:hAnsi="MS Gothic" w:hint="eastAsia"/>
                    <w:noProof/>
                    <w:sz w:val="30"/>
                  </w:rPr>
                  <w:t>☐</w:t>
                </w:r>
              </w:sdtContent>
            </w:sdt>
            <w:r w:rsidR="00AA4544">
              <w:rPr>
                <w:rFonts w:ascii="Optimum" w:hAnsi="Optimum"/>
                <w:noProof/>
                <w:sz w:val="26"/>
              </w:rPr>
              <w:t xml:space="preserve">  positiv</w:t>
            </w:r>
          </w:p>
        </w:tc>
        <w:tc>
          <w:tcPr>
            <w:tcW w:w="4672" w:type="dxa"/>
          </w:tcPr>
          <w:p w:rsidR="00AA4544" w:rsidRPr="00AC4742" w:rsidRDefault="00AA4544" w:rsidP="00AA4544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</w:p>
        </w:tc>
      </w:tr>
      <w:tr w:rsidR="00AA4544" w:rsidTr="008E4644">
        <w:tc>
          <w:tcPr>
            <w:tcW w:w="2122" w:type="dxa"/>
          </w:tcPr>
          <w:p w:rsidR="00AA4544" w:rsidRPr="00AC4742" w:rsidRDefault="00AA4544" w:rsidP="00AA4544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</w:p>
        </w:tc>
        <w:tc>
          <w:tcPr>
            <w:tcW w:w="3118" w:type="dxa"/>
          </w:tcPr>
          <w:p w:rsidR="00AA4544" w:rsidRPr="00AC4742" w:rsidRDefault="00C35DA3" w:rsidP="00AA4544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  <w:sdt>
              <w:sdtPr>
                <w:rPr>
                  <w:rFonts w:ascii="Optimum" w:hAnsi="Optimum"/>
                  <w:noProof/>
                  <w:sz w:val="30"/>
                </w:rPr>
                <w:id w:val="-68936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544" w:rsidRPr="00AA4544">
                  <w:rPr>
                    <w:rFonts w:ascii="MS Gothic" w:eastAsia="MS Gothic" w:hAnsi="MS Gothic" w:hint="eastAsia"/>
                    <w:noProof/>
                    <w:sz w:val="30"/>
                  </w:rPr>
                  <w:t>☐</w:t>
                </w:r>
              </w:sdtContent>
            </w:sdt>
            <w:r w:rsidR="00AA4544" w:rsidRPr="00AA4544">
              <w:rPr>
                <w:rFonts w:ascii="Optimum" w:hAnsi="Optimum"/>
                <w:noProof/>
                <w:sz w:val="30"/>
              </w:rPr>
              <w:t xml:space="preserve">  </w:t>
            </w:r>
            <w:r w:rsidR="00AA4544" w:rsidRPr="00AA4544">
              <w:rPr>
                <w:rFonts w:ascii="Optimum" w:hAnsi="Optimum"/>
                <w:noProof/>
                <w:sz w:val="26"/>
              </w:rPr>
              <w:t>negativ</w:t>
            </w:r>
            <w:r w:rsidR="00AA4544">
              <w:rPr>
                <w:rFonts w:ascii="Optimum" w:hAnsi="Optimum"/>
                <w:noProof/>
                <w:sz w:val="26"/>
              </w:rPr>
              <w:t xml:space="preserve">   </w:t>
            </w:r>
            <w:sdt>
              <w:sdtPr>
                <w:rPr>
                  <w:rFonts w:ascii="Optimum" w:hAnsi="Optimum"/>
                  <w:noProof/>
                  <w:sz w:val="30"/>
                </w:rPr>
                <w:id w:val="152459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544">
                  <w:rPr>
                    <w:rFonts w:ascii="MS Gothic" w:eastAsia="MS Gothic" w:hAnsi="MS Gothic" w:hint="eastAsia"/>
                    <w:noProof/>
                    <w:sz w:val="30"/>
                  </w:rPr>
                  <w:t>☐</w:t>
                </w:r>
              </w:sdtContent>
            </w:sdt>
            <w:r w:rsidR="00AA4544">
              <w:rPr>
                <w:rFonts w:ascii="Optimum" w:hAnsi="Optimum"/>
                <w:noProof/>
                <w:sz w:val="26"/>
              </w:rPr>
              <w:t xml:space="preserve">  positiv</w:t>
            </w:r>
          </w:p>
        </w:tc>
        <w:tc>
          <w:tcPr>
            <w:tcW w:w="4672" w:type="dxa"/>
          </w:tcPr>
          <w:p w:rsidR="00AA4544" w:rsidRPr="00AC4742" w:rsidRDefault="00AA4544" w:rsidP="00AA4544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</w:p>
        </w:tc>
      </w:tr>
      <w:tr w:rsidR="00AA4544" w:rsidTr="008E4644">
        <w:tc>
          <w:tcPr>
            <w:tcW w:w="2122" w:type="dxa"/>
          </w:tcPr>
          <w:p w:rsidR="00AA4544" w:rsidRPr="00AC4742" w:rsidRDefault="00AA4544" w:rsidP="00AA4544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</w:p>
        </w:tc>
        <w:tc>
          <w:tcPr>
            <w:tcW w:w="3118" w:type="dxa"/>
          </w:tcPr>
          <w:p w:rsidR="00AA4544" w:rsidRPr="00AC4742" w:rsidRDefault="00C35DA3" w:rsidP="00AA4544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  <w:sdt>
              <w:sdtPr>
                <w:rPr>
                  <w:rFonts w:ascii="Optimum" w:hAnsi="Optimum"/>
                  <w:noProof/>
                  <w:sz w:val="30"/>
                </w:rPr>
                <w:id w:val="2237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544" w:rsidRPr="00AA4544">
                  <w:rPr>
                    <w:rFonts w:ascii="MS Gothic" w:eastAsia="MS Gothic" w:hAnsi="MS Gothic" w:hint="eastAsia"/>
                    <w:noProof/>
                    <w:sz w:val="30"/>
                  </w:rPr>
                  <w:t>☐</w:t>
                </w:r>
              </w:sdtContent>
            </w:sdt>
            <w:r w:rsidR="00AA4544" w:rsidRPr="00AA4544">
              <w:rPr>
                <w:rFonts w:ascii="Optimum" w:hAnsi="Optimum"/>
                <w:noProof/>
                <w:sz w:val="30"/>
              </w:rPr>
              <w:t xml:space="preserve">  </w:t>
            </w:r>
            <w:r w:rsidR="00AA4544" w:rsidRPr="00AA4544">
              <w:rPr>
                <w:rFonts w:ascii="Optimum" w:hAnsi="Optimum"/>
                <w:noProof/>
                <w:sz w:val="26"/>
              </w:rPr>
              <w:t>negativ</w:t>
            </w:r>
            <w:r w:rsidR="00AA4544">
              <w:rPr>
                <w:rFonts w:ascii="Optimum" w:hAnsi="Optimum"/>
                <w:noProof/>
                <w:sz w:val="26"/>
              </w:rPr>
              <w:t xml:space="preserve">   </w:t>
            </w:r>
            <w:sdt>
              <w:sdtPr>
                <w:rPr>
                  <w:rFonts w:ascii="Optimum" w:hAnsi="Optimum"/>
                  <w:noProof/>
                  <w:sz w:val="30"/>
                </w:rPr>
                <w:id w:val="92383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544">
                  <w:rPr>
                    <w:rFonts w:ascii="MS Gothic" w:eastAsia="MS Gothic" w:hAnsi="MS Gothic" w:hint="eastAsia"/>
                    <w:noProof/>
                    <w:sz w:val="30"/>
                  </w:rPr>
                  <w:t>☐</w:t>
                </w:r>
              </w:sdtContent>
            </w:sdt>
            <w:r w:rsidR="00AA4544">
              <w:rPr>
                <w:rFonts w:ascii="Optimum" w:hAnsi="Optimum"/>
                <w:noProof/>
                <w:sz w:val="26"/>
              </w:rPr>
              <w:t xml:space="preserve">  positiv</w:t>
            </w:r>
          </w:p>
        </w:tc>
        <w:tc>
          <w:tcPr>
            <w:tcW w:w="4672" w:type="dxa"/>
          </w:tcPr>
          <w:p w:rsidR="00AA4544" w:rsidRPr="00AC4742" w:rsidRDefault="00AA4544" w:rsidP="00AA4544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</w:p>
        </w:tc>
      </w:tr>
      <w:tr w:rsidR="00AA4544" w:rsidTr="008E4644">
        <w:tc>
          <w:tcPr>
            <w:tcW w:w="2122" w:type="dxa"/>
          </w:tcPr>
          <w:p w:rsidR="00AA4544" w:rsidRPr="00AC4742" w:rsidRDefault="00AA4544" w:rsidP="00AA4544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</w:p>
        </w:tc>
        <w:tc>
          <w:tcPr>
            <w:tcW w:w="3118" w:type="dxa"/>
          </w:tcPr>
          <w:p w:rsidR="00AA4544" w:rsidRPr="00AC4742" w:rsidRDefault="00C35DA3" w:rsidP="00AA4544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  <w:sdt>
              <w:sdtPr>
                <w:rPr>
                  <w:rFonts w:ascii="Optimum" w:hAnsi="Optimum"/>
                  <w:noProof/>
                  <w:sz w:val="30"/>
                </w:rPr>
                <w:id w:val="-85549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544" w:rsidRPr="00AA4544">
                  <w:rPr>
                    <w:rFonts w:ascii="MS Gothic" w:eastAsia="MS Gothic" w:hAnsi="MS Gothic" w:hint="eastAsia"/>
                    <w:noProof/>
                    <w:sz w:val="30"/>
                  </w:rPr>
                  <w:t>☐</w:t>
                </w:r>
              </w:sdtContent>
            </w:sdt>
            <w:r w:rsidR="00AA4544" w:rsidRPr="00AA4544">
              <w:rPr>
                <w:rFonts w:ascii="Optimum" w:hAnsi="Optimum"/>
                <w:noProof/>
                <w:sz w:val="30"/>
              </w:rPr>
              <w:t xml:space="preserve">  </w:t>
            </w:r>
            <w:r w:rsidR="00AA4544" w:rsidRPr="00AA4544">
              <w:rPr>
                <w:rFonts w:ascii="Optimum" w:hAnsi="Optimum"/>
                <w:noProof/>
                <w:sz w:val="26"/>
              </w:rPr>
              <w:t>negativ</w:t>
            </w:r>
            <w:r w:rsidR="00AA4544">
              <w:rPr>
                <w:rFonts w:ascii="Optimum" w:hAnsi="Optimum"/>
                <w:noProof/>
                <w:sz w:val="26"/>
              </w:rPr>
              <w:t xml:space="preserve">   </w:t>
            </w:r>
            <w:sdt>
              <w:sdtPr>
                <w:rPr>
                  <w:rFonts w:ascii="Optimum" w:hAnsi="Optimum"/>
                  <w:noProof/>
                  <w:sz w:val="30"/>
                </w:rPr>
                <w:id w:val="-131564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544">
                  <w:rPr>
                    <w:rFonts w:ascii="MS Gothic" w:eastAsia="MS Gothic" w:hAnsi="MS Gothic" w:hint="eastAsia"/>
                    <w:noProof/>
                    <w:sz w:val="30"/>
                  </w:rPr>
                  <w:t>☐</w:t>
                </w:r>
              </w:sdtContent>
            </w:sdt>
            <w:r w:rsidR="00AA4544">
              <w:rPr>
                <w:rFonts w:ascii="Optimum" w:hAnsi="Optimum"/>
                <w:noProof/>
                <w:sz w:val="26"/>
              </w:rPr>
              <w:t xml:space="preserve">  positiv</w:t>
            </w:r>
          </w:p>
        </w:tc>
        <w:tc>
          <w:tcPr>
            <w:tcW w:w="4672" w:type="dxa"/>
          </w:tcPr>
          <w:p w:rsidR="00AA4544" w:rsidRPr="00AC4742" w:rsidRDefault="00AA4544" w:rsidP="00AA4544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</w:p>
        </w:tc>
      </w:tr>
      <w:tr w:rsidR="00F8525A" w:rsidTr="008E4644">
        <w:tc>
          <w:tcPr>
            <w:tcW w:w="2122" w:type="dxa"/>
          </w:tcPr>
          <w:p w:rsidR="00F8525A" w:rsidRPr="00AC4742" w:rsidRDefault="00F8525A" w:rsidP="00F8525A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</w:p>
        </w:tc>
        <w:tc>
          <w:tcPr>
            <w:tcW w:w="3118" w:type="dxa"/>
          </w:tcPr>
          <w:p w:rsidR="00F8525A" w:rsidRPr="00AC4742" w:rsidRDefault="00C35DA3" w:rsidP="00F8525A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  <w:sdt>
              <w:sdtPr>
                <w:rPr>
                  <w:rFonts w:ascii="Optimum" w:hAnsi="Optimum"/>
                  <w:noProof/>
                  <w:sz w:val="30"/>
                </w:rPr>
                <w:id w:val="-211889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25A" w:rsidRPr="00AA4544">
                  <w:rPr>
                    <w:rFonts w:ascii="MS Gothic" w:eastAsia="MS Gothic" w:hAnsi="MS Gothic" w:hint="eastAsia"/>
                    <w:noProof/>
                    <w:sz w:val="30"/>
                  </w:rPr>
                  <w:t>☐</w:t>
                </w:r>
              </w:sdtContent>
            </w:sdt>
            <w:r w:rsidR="00F8525A" w:rsidRPr="00AA4544">
              <w:rPr>
                <w:rFonts w:ascii="Optimum" w:hAnsi="Optimum"/>
                <w:noProof/>
                <w:sz w:val="30"/>
              </w:rPr>
              <w:t xml:space="preserve">  </w:t>
            </w:r>
            <w:r w:rsidR="00F8525A" w:rsidRPr="00AA4544">
              <w:rPr>
                <w:rFonts w:ascii="Optimum" w:hAnsi="Optimum"/>
                <w:noProof/>
                <w:sz w:val="26"/>
              </w:rPr>
              <w:t>negativ</w:t>
            </w:r>
            <w:r w:rsidR="00F8525A">
              <w:rPr>
                <w:rFonts w:ascii="Optimum" w:hAnsi="Optimum"/>
                <w:noProof/>
                <w:sz w:val="26"/>
              </w:rPr>
              <w:t xml:space="preserve">   </w:t>
            </w:r>
            <w:sdt>
              <w:sdtPr>
                <w:rPr>
                  <w:rFonts w:ascii="Optimum" w:hAnsi="Optimum"/>
                  <w:noProof/>
                  <w:sz w:val="30"/>
                </w:rPr>
                <w:id w:val="122879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25A">
                  <w:rPr>
                    <w:rFonts w:ascii="MS Gothic" w:eastAsia="MS Gothic" w:hAnsi="MS Gothic" w:hint="eastAsia"/>
                    <w:noProof/>
                    <w:sz w:val="30"/>
                  </w:rPr>
                  <w:t>☐</w:t>
                </w:r>
              </w:sdtContent>
            </w:sdt>
            <w:r w:rsidR="00F8525A">
              <w:rPr>
                <w:rFonts w:ascii="Optimum" w:hAnsi="Optimum"/>
                <w:noProof/>
                <w:sz w:val="26"/>
              </w:rPr>
              <w:t xml:space="preserve">  positiv</w:t>
            </w:r>
          </w:p>
        </w:tc>
        <w:tc>
          <w:tcPr>
            <w:tcW w:w="4672" w:type="dxa"/>
          </w:tcPr>
          <w:p w:rsidR="00F8525A" w:rsidRPr="00AC4742" w:rsidRDefault="00F8525A" w:rsidP="00F8525A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</w:p>
        </w:tc>
      </w:tr>
      <w:tr w:rsidR="00F8525A" w:rsidTr="008E4644">
        <w:tc>
          <w:tcPr>
            <w:tcW w:w="2122" w:type="dxa"/>
          </w:tcPr>
          <w:p w:rsidR="00F8525A" w:rsidRPr="00AC4742" w:rsidRDefault="00F8525A" w:rsidP="00F8525A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</w:p>
        </w:tc>
        <w:tc>
          <w:tcPr>
            <w:tcW w:w="3118" w:type="dxa"/>
          </w:tcPr>
          <w:p w:rsidR="00F8525A" w:rsidRPr="00AC4742" w:rsidRDefault="00C35DA3" w:rsidP="00F8525A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  <w:sdt>
              <w:sdtPr>
                <w:rPr>
                  <w:rFonts w:ascii="Optimum" w:hAnsi="Optimum"/>
                  <w:noProof/>
                  <w:sz w:val="30"/>
                </w:rPr>
                <w:id w:val="92398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25A" w:rsidRPr="00AA4544">
                  <w:rPr>
                    <w:rFonts w:ascii="MS Gothic" w:eastAsia="MS Gothic" w:hAnsi="MS Gothic" w:hint="eastAsia"/>
                    <w:noProof/>
                    <w:sz w:val="30"/>
                  </w:rPr>
                  <w:t>☐</w:t>
                </w:r>
              </w:sdtContent>
            </w:sdt>
            <w:r w:rsidR="00F8525A" w:rsidRPr="00AA4544">
              <w:rPr>
                <w:rFonts w:ascii="Optimum" w:hAnsi="Optimum"/>
                <w:noProof/>
                <w:sz w:val="30"/>
              </w:rPr>
              <w:t xml:space="preserve">  </w:t>
            </w:r>
            <w:r w:rsidR="00F8525A" w:rsidRPr="00AA4544">
              <w:rPr>
                <w:rFonts w:ascii="Optimum" w:hAnsi="Optimum"/>
                <w:noProof/>
                <w:sz w:val="26"/>
              </w:rPr>
              <w:t>negativ</w:t>
            </w:r>
            <w:r w:rsidR="00F8525A">
              <w:rPr>
                <w:rFonts w:ascii="Optimum" w:hAnsi="Optimum"/>
                <w:noProof/>
                <w:sz w:val="26"/>
              </w:rPr>
              <w:t xml:space="preserve">   </w:t>
            </w:r>
            <w:sdt>
              <w:sdtPr>
                <w:rPr>
                  <w:rFonts w:ascii="Optimum" w:hAnsi="Optimum"/>
                  <w:noProof/>
                  <w:sz w:val="30"/>
                </w:rPr>
                <w:id w:val="-193958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25A">
                  <w:rPr>
                    <w:rFonts w:ascii="MS Gothic" w:eastAsia="MS Gothic" w:hAnsi="MS Gothic" w:hint="eastAsia"/>
                    <w:noProof/>
                    <w:sz w:val="30"/>
                  </w:rPr>
                  <w:t>☐</w:t>
                </w:r>
              </w:sdtContent>
            </w:sdt>
            <w:r w:rsidR="00F8525A">
              <w:rPr>
                <w:rFonts w:ascii="Optimum" w:hAnsi="Optimum"/>
                <w:noProof/>
                <w:sz w:val="26"/>
              </w:rPr>
              <w:t xml:space="preserve">  positiv</w:t>
            </w:r>
          </w:p>
        </w:tc>
        <w:tc>
          <w:tcPr>
            <w:tcW w:w="4672" w:type="dxa"/>
          </w:tcPr>
          <w:p w:rsidR="00F8525A" w:rsidRPr="00AC4742" w:rsidRDefault="00F8525A" w:rsidP="00F8525A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</w:p>
        </w:tc>
      </w:tr>
      <w:tr w:rsidR="00F8525A" w:rsidTr="008E4644">
        <w:tc>
          <w:tcPr>
            <w:tcW w:w="2122" w:type="dxa"/>
          </w:tcPr>
          <w:p w:rsidR="00F8525A" w:rsidRPr="00AC4742" w:rsidRDefault="00F8525A" w:rsidP="00F8525A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</w:p>
        </w:tc>
        <w:tc>
          <w:tcPr>
            <w:tcW w:w="3118" w:type="dxa"/>
          </w:tcPr>
          <w:p w:rsidR="00F8525A" w:rsidRPr="00AA4544" w:rsidRDefault="00C35DA3" w:rsidP="00F8525A">
            <w:pPr>
              <w:pStyle w:val="Kopfzeile"/>
              <w:spacing w:line="276" w:lineRule="auto"/>
              <w:rPr>
                <w:rFonts w:ascii="MS Gothic" w:eastAsia="MS Gothic" w:hAnsi="MS Gothic"/>
                <w:noProof/>
                <w:sz w:val="30"/>
              </w:rPr>
            </w:pPr>
            <w:sdt>
              <w:sdtPr>
                <w:rPr>
                  <w:rFonts w:ascii="Optimum" w:hAnsi="Optimum"/>
                  <w:noProof/>
                  <w:sz w:val="30"/>
                </w:rPr>
                <w:id w:val="-179859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25A" w:rsidRPr="00AA4544">
                  <w:rPr>
                    <w:rFonts w:ascii="MS Gothic" w:eastAsia="MS Gothic" w:hAnsi="MS Gothic" w:hint="eastAsia"/>
                    <w:noProof/>
                    <w:sz w:val="30"/>
                  </w:rPr>
                  <w:t>☐</w:t>
                </w:r>
              </w:sdtContent>
            </w:sdt>
            <w:r w:rsidR="00F8525A" w:rsidRPr="00AA4544">
              <w:rPr>
                <w:rFonts w:ascii="Optimum" w:hAnsi="Optimum"/>
                <w:noProof/>
                <w:sz w:val="30"/>
              </w:rPr>
              <w:t xml:space="preserve">  </w:t>
            </w:r>
            <w:r w:rsidR="00F8525A" w:rsidRPr="00AA4544">
              <w:rPr>
                <w:rFonts w:ascii="Optimum" w:hAnsi="Optimum"/>
                <w:noProof/>
                <w:sz w:val="26"/>
              </w:rPr>
              <w:t>negativ</w:t>
            </w:r>
            <w:r w:rsidR="00F8525A">
              <w:rPr>
                <w:rFonts w:ascii="Optimum" w:hAnsi="Optimum"/>
                <w:noProof/>
                <w:sz w:val="26"/>
              </w:rPr>
              <w:t xml:space="preserve">   </w:t>
            </w:r>
            <w:sdt>
              <w:sdtPr>
                <w:rPr>
                  <w:rFonts w:ascii="Optimum" w:hAnsi="Optimum"/>
                  <w:noProof/>
                  <w:sz w:val="30"/>
                </w:rPr>
                <w:id w:val="45452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25A">
                  <w:rPr>
                    <w:rFonts w:ascii="MS Gothic" w:eastAsia="MS Gothic" w:hAnsi="MS Gothic" w:hint="eastAsia"/>
                    <w:noProof/>
                    <w:sz w:val="30"/>
                  </w:rPr>
                  <w:t>☐</w:t>
                </w:r>
              </w:sdtContent>
            </w:sdt>
            <w:r w:rsidR="00F8525A">
              <w:rPr>
                <w:rFonts w:ascii="Optimum" w:hAnsi="Optimum"/>
                <w:noProof/>
                <w:sz w:val="26"/>
              </w:rPr>
              <w:t xml:space="preserve">  positiv</w:t>
            </w:r>
          </w:p>
        </w:tc>
        <w:tc>
          <w:tcPr>
            <w:tcW w:w="4672" w:type="dxa"/>
          </w:tcPr>
          <w:p w:rsidR="00F8525A" w:rsidRPr="00AC4742" w:rsidRDefault="00F8525A" w:rsidP="00F8525A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</w:p>
        </w:tc>
      </w:tr>
      <w:tr w:rsidR="00F8525A" w:rsidTr="008E4644">
        <w:tc>
          <w:tcPr>
            <w:tcW w:w="2122" w:type="dxa"/>
          </w:tcPr>
          <w:p w:rsidR="00F8525A" w:rsidRPr="00AC4742" w:rsidRDefault="00F8525A" w:rsidP="00F8525A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</w:p>
        </w:tc>
        <w:tc>
          <w:tcPr>
            <w:tcW w:w="3118" w:type="dxa"/>
          </w:tcPr>
          <w:p w:rsidR="00F8525A" w:rsidRPr="00AA4544" w:rsidRDefault="00C35DA3" w:rsidP="00F8525A">
            <w:pPr>
              <w:pStyle w:val="Kopfzeile"/>
              <w:spacing w:line="276" w:lineRule="auto"/>
              <w:rPr>
                <w:rFonts w:ascii="MS Gothic" w:eastAsia="MS Gothic" w:hAnsi="MS Gothic"/>
                <w:noProof/>
                <w:sz w:val="30"/>
              </w:rPr>
            </w:pPr>
            <w:sdt>
              <w:sdtPr>
                <w:rPr>
                  <w:rFonts w:ascii="Optimum" w:hAnsi="Optimum"/>
                  <w:noProof/>
                  <w:sz w:val="30"/>
                </w:rPr>
                <w:id w:val="-52355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25A" w:rsidRPr="00AA4544">
                  <w:rPr>
                    <w:rFonts w:ascii="MS Gothic" w:eastAsia="MS Gothic" w:hAnsi="MS Gothic" w:hint="eastAsia"/>
                    <w:noProof/>
                    <w:sz w:val="30"/>
                  </w:rPr>
                  <w:t>☐</w:t>
                </w:r>
              </w:sdtContent>
            </w:sdt>
            <w:r w:rsidR="00F8525A" w:rsidRPr="00AA4544">
              <w:rPr>
                <w:rFonts w:ascii="Optimum" w:hAnsi="Optimum"/>
                <w:noProof/>
                <w:sz w:val="30"/>
              </w:rPr>
              <w:t xml:space="preserve">  </w:t>
            </w:r>
            <w:r w:rsidR="00F8525A" w:rsidRPr="00AA4544">
              <w:rPr>
                <w:rFonts w:ascii="Optimum" w:hAnsi="Optimum"/>
                <w:noProof/>
                <w:sz w:val="26"/>
              </w:rPr>
              <w:t>negativ</w:t>
            </w:r>
            <w:r w:rsidR="00F8525A">
              <w:rPr>
                <w:rFonts w:ascii="Optimum" w:hAnsi="Optimum"/>
                <w:noProof/>
                <w:sz w:val="26"/>
              </w:rPr>
              <w:t xml:space="preserve">   </w:t>
            </w:r>
            <w:sdt>
              <w:sdtPr>
                <w:rPr>
                  <w:rFonts w:ascii="Optimum" w:hAnsi="Optimum"/>
                  <w:noProof/>
                  <w:sz w:val="30"/>
                </w:rPr>
                <w:id w:val="-157380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25A">
                  <w:rPr>
                    <w:rFonts w:ascii="MS Gothic" w:eastAsia="MS Gothic" w:hAnsi="MS Gothic" w:hint="eastAsia"/>
                    <w:noProof/>
                    <w:sz w:val="30"/>
                  </w:rPr>
                  <w:t>☐</w:t>
                </w:r>
              </w:sdtContent>
            </w:sdt>
            <w:r w:rsidR="00F8525A">
              <w:rPr>
                <w:rFonts w:ascii="Optimum" w:hAnsi="Optimum"/>
                <w:noProof/>
                <w:sz w:val="26"/>
              </w:rPr>
              <w:t xml:space="preserve">  positiv</w:t>
            </w:r>
          </w:p>
        </w:tc>
        <w:tc>
          <w:tcPr>
            <w:tcW w:w="4672" w:type="dxa"/>
          </w:tcPr>
          <w:p w:rsidR="00F8525A" w:rsidRPr="00AC4742" w:rsidRDefault="00F8525A" w:rsidP="00F8525A">
            <w:pPr>
              <w:pStyle w:val="Kopfzeile"/>
              <w:spacing w:line="276" w:lineRule="auto"/>
              <w:rPr>
                <w:rFonts w:ascii="Optimum" w:hAnsi="Optimum"/>
                <w:noProof/>
                <w:sz w:val="26"/>
              </w:rPr>
            </w:pPr>
          </w:p>
        </w:tc>
      </w:tr>
    </w:tbl>
    <w:p w:rsidR="00D9693E" w:rsidRPr="00061367" w:rsidRDefault="00D9693E" w:rsidP="00061367">
      <w:pPr>
        <w:tabs>
          <w:tab w:val="left" w:pos="1095"/>
        </w:tabs>
        <w:rPr>
          <w:rFonts w:ascii="Tahoma" w:hAnsi="Tahoma" w:cs="Tahoma"/>
          <w:sz w:val="24"/>
          <w:szCs w:val="22"/>
        </w:rPr>
      </w:pPr>
    </w:p>
    <w:sectPr w:rsidR="00D9693E" w:rsidRPr="00061367" w:rsidSect="003C2A89">
      <w:headerReference w:type="default" r:id="rId8"/>
      <w:footerReference w:type="default" r:id="rId9"/>
      <w:pgSz w:w="11906" w:h="16838" w:code="9"/>
      <w:pgMar w:top="1418" w:right="566" w:bottom="426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50B" w:rsidRDefault="0030550B">
      <w:r>
        <w:separator/>
      </w:r>
    </w:p>
  </w:endnote>
  <w:endnote w:type="continuationSeparator" w:id="0">
    <w:p w:rsidR="0030550B" w:rsidRDefault="0030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Ref">
    <w:altName w:val="Calibri"/>
    <w:charset w:val="00"/>
    <w:family w:val="swiss"/>
    <w:pitch w:val="variable"/>
    <w:sig w:usb0="00000001" w:usb1="00000000" w:usb2="00000000" w:usb3="00000000" w:csb0="0000019F" w:csb1="00000000"/>
  </w:font>
  <w:font w:name="Xpress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F5E" w:rsidRDefault="00512F5E" w:rsidP="00512F5E">
    <w:pPr>
      <w:pStyle w:val="Fuzeile"/>
      <w:tabs>
        <w:tab w:val="clear" w:pos="4536"/>
        <w:tab w:val="clear" w:pos="9072"/>
        <w:tab w:val="left" w:pos="7065"/>
      </w:tabs>
    </w:pPr>
    <w:r>
      <w:tab/>
    </w:r>
  </w:p>
  <w:p w:rsidR="00C66049" w:rsidRDefault="00C660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50B" w:rsidRDefault="0030550B">
      <w:r>
        <w:separator/>
      </w:r>
    </w:p>
  </w:footnote>
  <w:footnote w:type="continuationSeparator" w:id="0">
    <w:p w:rsidR="0030550B" w:rsidRDefault="00305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049" w:rsidRDefault="00F8525A">
    <w:pPr>
      <w:pStyle w:val="Kopfzeile"/>
    </w:pPr>
    <w:r w:rsidRPr="00B321BD">
      <w:rPr>
        <w:noProof/>
        <w:color w:val="1C3452"/>
        <w:sz w:val="24"/>
        <w:szCs w:val="24"/>
      </w:rPr>
      <w:drawing>
        <wp:anchor distT="0" distB="0" distL="114300" distR="114300" simplePos="0" relativeHeight="251660288" behindDoc="1" locked="0" layoutInCell="1" allowOverlap="1" wp14:anchorId="46C77689" wp14:editId="6D1B4B12">
          <wp:simplePos x="0" y="0"/>
          <wp:positionH relativeFrom="page">
            <wp:posOffset>4079540</wp:posOffset>
          </wp:positionH>
          <wp:positionV relativeFrom="page">
            <wp:posOffset>94339</wp:posOffset>
          </wp:positionV>
          <wp:extent cx="3463288" cy="1242204"/>
          <wp:effectExtent l="0" t="0" r="444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itBGM_45_300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3288" cy="1242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0825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5346700</wp:posOffset>
              </wp:positionV>
              <wp:extent cx="32385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D35BE58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9pt,421pt" to="-45.4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oLEAIAACc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" strokeweight=".25pt">
              <w10:anchorlock/>
            </v:line>
          </w:pict>
        </mc:Fallback>
      </mc:AlternateContent>
    </w:r>
    <w:r w:rsidR="00BE0825"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3780790</wp:posOffset>
              </wp:positionV>
              <wp:extent cx="25209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E614675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9pt,297.7pt" to="-51.0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YC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" strokeweight=".25pt"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42.5pt;height:1211.25pt" o:bullet="t">
        <v:imagedata r:id="rId1" o:title=""/>
      </v:shape>
    </w:pict>
  </w:numPicBullet>
  <w:abstractNum w:abstractNumId="0" w15:restartNumberingAfterBreak="0">
    <w:nsid w:val="076303D3"/>
    <w:multiLevelType w:val="hybridMultilevel"/>
    <w:tmpl w:val="EFA6500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BF7753"/>
    <w:multiLevelType w:val="hybridMultilevel"/>
    <w:tmpl w:val="E018BC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14D56"/>
    <w:multiLevelType w:val="hybridMultilevel"/>
    <w:tmpl w:val="35AA0E3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6A10DB"/>
    <w:multiLevelType w:val="hybridMultilevel"/>
    <w:tmpl w:val="ABA2D6D6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4606412"/>
    <w:multiLevelType w:val="hybridMultilevel"/>
    <w:tmpl w:val="8AF2E0CA"/>
    <w:lvl w:ilvl="0" w:tplc="375E89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05D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21A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028C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94E7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0AB0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AE31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D6D5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4C10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876264B"/>
    <w:multiLevelType w:val="hybridMultilevel"/>
    <w:tmpl w:val="8CE82E4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E3B7932"/>
    <w:multiLevelType w:val="hybridMultilevel"/>
    <w:tmpl w:val="7082B2A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8E6DFB"/>
    <w:multiLevelType w:val="hybridMultilevel"/>
    <w:tmpl w:val="0B367418"/>
    <w:lvl w:ilvl="0" w:tplc="0407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EA"/>
    <w:rsid w:val="00001C19"/>
    <w:rsid w:val="00025069"/>
    <w:rsid w:val="000472C4"/>
    <w:rsid w:val="00050726"/>
    <w:rsid w:val="00061367"/>
    <w:rsid w:val="0007108E"/>
    <w:rsid w:val="000A15B5"/>
    <w:rsid w:val="000A60B9"/>
    <w:rsid w:val="000D4BA3"/>
    <w:rsid w:val="000D4CF7"/>
    <w:rsid w:val="000E4110"/>
    <w:rsid w:val="00146566"/>
    <w:rsid w:val="00167A3D"/>
    <w:rsid w:val="0017534C"/>
    <w:rsid w:val="00181952"/>
    <w:rsid w:val="00195F7A"/>
    <w:rsid w:val="001C786B"/>
    <w:rsid w:val="00203DA9"/>
    <w:rsid w:val="002B20BB"/>
    <w:rsid w:val="002F5001"/>
    <w:rsid w:val="0030550B"/>
    <w:rsid w:val="00310226"/>
    <w:rsid w:val="00337D3F"/>
    <w:rsid w:val="00364E72"/>
    <w:rsid w:val="00367327"/>
    <w:rsid w:val="003950AD"/>
    <w:rsid w:val="003B14C4"/>
    <w:rsid w:val="003C2A89"/>
    <w:rsid w:val="003D332B"/>
    <w:rsid w:val="003E272F"/>
    <w:rsid w:val="003E53C2"/>
    <w:rsid w:val="004162AF"/>
    <w:rsid w:val="004272FC"/>
    <w:rsid w:val="00432D34"/>
    <w:rsid w:val="00432FED"/>
    <w:rsid w:val="00467318"/>
    <w:rsid w:val="004772EA"/>
    <w:rsid w:val="00491F27"/>
    <w:rsid w:val="004964FD"/>
    <w:rsid w:val="00512F5E"/>
    <w:rsid w:val="00533794"/>
    <w:rsid w:val="00541FEA"/>
    <w:rsid w:val="0055493B"/>
    <w:rsid w:val="00580EEC"/>
    <w:rsid w:val="0059399B"/>
    <w:rsid w:val="005E5DBB"/>
    <w:rsid w:val="005F63CD"/>
    <w:rsid w:val="005F7F86"/>
    <w:rsid w:val="00645195"/>
    <w:rsid w:val="006637EC"/>
    <w:rsid w:val="0069104F"/>
    <w:rsid w:val="0069669C"/>
    <w:rsid w:val="006A7F67"/>
    <w:rsid w:val="006B1F69"/>
    <w:rsid w:val="006D0892"/>
    <w:rsid w:val="006E7429"/>
    <w:rsid w:val="006F2573"/>
    <w:rsid w:val="00720B8A"/>
    <w:rsid w:val="00721486"/>
    <w:rsid w:val="00766816"/>
    <w:rsid w:val="007C2D7B"/>
    <w:rsid w:val="007D343A"/>
    <w:rsid w:val="007E7545"/>
    <w:rsid w:val="0080200E"/>
    <w:rsid w:val="0083634F"/>
    <w:rsid w:val="0089173D"/>
    <w:rsid w:val="008A12E5"/>
    <w:rsid w:val="008A6B14"/>
    <w:rsid w:val="008B7F29"/>
    <w:rsid w:val="008C061B"/>
    <w:rsid w:val="008E4644"/>
    <w:rsid w:val="0092408B"/>
    <w:rsid w:val="00926627"/>
    <w:rsid w:val="00940740"/>
    <w:rsid w:val="009614AB"/>
    <w:rsid w:val="00961B2D"/>
    <w:rsid w:val="00995B7E"/>
    <w:rsid w:val="009A0EDA"/>
    <w:rsid w:val="009A1381"/>
    <w:rsid w:val="009A420E"/>
    <w:rsid w:val="009F3916"/>
    <w:rsid w:val="00A04D9F"/>
    <w:rsid w:val="00A06948"/>
    <w:rsid w:val="00A070A8"/>
    <w:rsid w:val="00A55B27"/>
    <w:rsid w:val="00AA4544"/>
    <w:rsid w:val="00AC222E"/>
    <w:rsid w:val="00AC2BF7"/>
    <w:rsid w:val="00AC4742"/>
    <w:rsid w:val="00B3701E"/>
    <w:rsid w:val="00B676D9"/>
    <w:rsid w:val="00B94A4D"/>
    <w:rsid w:val="00BA0F34"/>
    <w:rsid w:val="00BB4FDA"/>
    <w:rsid w:val="00BC32D0"/>
    <w:rsid w:val="00BE0825"/>
    <w:rsid w:val="00BF10D9"/>
    <w:rsid w:val="00C00A6B"/>
    <w:rsid w:val="00C3239A"/>
    <w:rsid w:val="00C35DA3"/>
    <w:rsid w:val="00C52F01"/>
    <w:rsid w:val="00C66049"/>
    <w:rsid w:val="00C86F75"/>
    <w:rsid w:val="00CB39AF"/>
    <w:rsid w:val="00D0527F"/>
    <w:rsid w:val="00D14EAE"/>
    <w:rsid w:val="00D74C65"/>
    <w:rsid w:val="00D9693E"/>
    <w:rsid w:val="00DA2E55"/>
    <w:rsid w:val="00E1121A"/>
    <w:rsid w:val="00E1394C"/>
    <w:rsid w:val="00E37F83"/>
    <w:rsid w:val="00E422EF"/>
    <w:rsid w:val="00E56C36"/>
    <w:rsid w:val="00E6652A"/>
    <w:rsid w:val="00EA3A6C"/>
    <w:rsid w:val="00EB5EB2"/>
    <w:rsid w:val="00EF2883"/>
    <w:rsid w:val="00F029A7"/>
    <w:rsid w:val="00F27528"/>
    <w:rsid w:val="00F370DA"/>
    <w:rsid w:val="00F44189"/>
    <w:rsid w:val="00F61BF9"/>
    <w:rsid w:val="00F67830"/>
    <w:rsid w:val="00F8525A"/>
    <w:rsid w:val="00FC6CBB"/>
    <w:rsid w:val="00FD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474E77-FF0D-4A9F-B4AE-8B835C53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 Ref" w:hAnsi="Verdana Ref"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right"/>
      <w:outlineLvl w:val="1"/>
    </w:pPr>
    <w:rPr>
      <w:rFonts w:ascii="Xpressive" w:hAnsi="Xpressive"/>
      <w:b/>
      <w:i/>
      <w:color w:val="80808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i/>
      <w:iCs/>
      <w:sz w:val="24"/>
      <w:szCs w:val="24"/>
    </w:rPr>
  </w:style>
  <w:style w:type="paragraph" w:styleId="Textkrper2">
    <w:name w:val="Body Text 2"/>
    <w:basedOn w:val="Standard"/>
    <w:pPr>
      <w:jc w:val="both"/>
    </w:pPr>
    <w:rPr>
      <w:sz w:val="24"/>
      <w:szCs w:val="24"/>
    </w:rPr>
  </w:style>
  <w:style w:type="paragraph" w:styleId="Sprechblasentext">
    <w:name w:val="Balloon Text"/>
    <w:basedOn w:val="Standard"/>
    <w:semiHidden/>
    <w:rsid w:val="00645195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364E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0E41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2Zchn">
    <w:name w:val="Überschrift 2 Zchn"/>
    <w:link w:val="berschrift2"/>
    <w:rsid w:val="00432FED"/>
    <w:rPr>
      <w:rFonts w:ascii="Xpressive" w:hAnsi="Xpressive"/>
      <w:b/>
      <w:i/>
      <w:color w:val="808080"/>
      <w:sz w:val="24"/>
    </w:rPr>
  </w:style>
  <w:style w:type="character" w:styleId="Fett">
    <w:name w:val="Strong"/>
    <w:uiPriority w:val="22"/>
    <w:qFormat/>
    <w:rsid w:val="0007108E"/>
    <w:rPr>
      <w:b/>
      <w:bCs/>
    </w:rPr>
  </w:style>
  <w:style w:type="table" w:styleId="Tabellenraster">
    <w:name w:val="Table Grid"/>
    <w:basedOn w:val="NormaleTabelle"/>
    <w:rsid w:val="008E4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itrixuser\Anwendungsdaten\Microsoft\Vorlagen\ASS-Bezugszeile,%2024.01.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8B65F-7543-4BC0-A5DC-E4C3E257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ASS-Bezugszeile, 24.01.08.dot</Template>
  <TotalTime>0</TotalTime>
  <Pages>1</Pages>
  <Words>99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1</vt:lpstr>
    </vt:vector>
  </TitlesOfParts>
  <Company>albert schweitzer schule gifhorn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1</dc:title>
  <dc:subject/>
  <dc:creator>Meusel</dc:creator>
  <cp:keywords/>
  <cp:lastModifiedBy>Doerte Gollin</cp:lastModifiedBy>
  <cp:revision>2</cp:revision>
  <cp:lastPrinted>2021-06-28T06:51:00Z</cp:lastPrinted>
  <dcterms:created xsi:type="dcterms:W3CDTF">2021-06-28T06:51:00Z</dcterms:created>
  <dcterms:modified xsi:type="dcterms:W3CDTF">2021-06-28T06:51:00Z</dcterms:modified>
</cp:coreProperties>
</file>