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CC5D" w14:textId="6FBF94F9" w:rsidR="00D04626" w:rsidRPr="00E51392" w:rsidRDefault="00A17AFE" w:rsidP="00B13188">
      <w:pPr>
        <w:ind w:left="-567" w:right="-567"/>
        <w:rPr>
          <w:rFonts w:asciiTheme="minorHAnsi" w:hAnsiTheme="minorHAnsi" w:cstheme="minorHAnsi"/>
          <w:lang w:val="de-DE"/>
        </w:rPr>
      </w:pPr>
      <w:r w:rsidRPr="00E51392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99FE8" wp14:editId="6E5A2848">
                <wp:simplePos x="0" y="0"/>
                <wp:positionH relativeFrom="column">
                  <wp:posOffset>-194945</wp:posOffset>
                </wp:positionH>
                <wp:positionV relativeFrom="paragraph">
                  <wp:posOffset>-949960</wp:posOffset>
                </wp:positionV>
                <wp:extent cx="3333750" cy="8953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8FF5F" w14:textId="4A6C9948" w:rsidR="00E305E3" w:rsidRPr="001A75AC" w:rsidRDefault="005B4838" w:rsidP="00A17AFE">
                            <w:pPr>
                              <w:spacing w:after="0"/>
                              <w:ind w:left="-851" w:right="-567"/>
                              <w:jc w:val="center"/>
                              <w:rPr>
                                <w:rFonts w:ascii="Baar Antropos Aidfont" w:hAnsi="Baar Antropos Aidfont"/>
                                <w:b/>
                                <w:spacing w:val="2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1A75AC">
                              <w:rPr>
                                <w:rFonts w:ascii="Baar Antropos Aidfont" w:hAnsi="Baar Antropos Aidfont"/>
                                <w:b/>
                                <w:spacing w:val="20"/>
                                <w:sz w:val="32"/>
                                <w:szCs w:val="32"/>
                                <w:lang w:val="de-DE"/>
                              </w:rPr>
                              <w:t>Anmeldung</w:t>
                            </w:r>
                          </w:p>
                          <w:p w14:paraId="434137B9" w14:textId="25987ED0" w:rsidR="005B4838" w:rsidRDefault="001A75AC" w:rsidP="00A17AFE">
                            <w:pPr>
                              <w:spacing w:after="0"/>
                              <w:ind w:left="-851" w:right="-567"/>
                              <w:jc w:val="center"/>
                              <w:rPr>
                                <w:rFonts w:ascii="Baar Antropos Aidfont" w:hAnsi="Baar Antropos Aidfont"/>
                                <w:b/>
                                <w:spacing w:val="2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1A75AC">
                              <w:rPr>
                                <w:rFonts w:ascii="Baar Antropos Aidfont" w:hAnsi="Baar Antropos Aidfont"/>
                                <w:b/>
                                <w:spacing w:val="20"/>
                                <w:sz w:val="32"/>
                                <w:szCs w:val="32"/>
                                <w:lang w:val="de-DE"/>
                              </w:rPr>
                              <w:t>Sommer- Erlebniswochen</w:t>
                            </w:r>
                          </w:p>
                          <w:p w14:paraId="6645ADF4" w14:textId="4F9B2EC6" w:rsidR="00A17AFE" w:rsidRPr="001A75AC" w:rsidRDefault="00A17AFE" w:rsidP="00A17AFE">
                            <w:pPr>
                              <w:spacing w:after="0"/>
                              <w:ind w:left="-851" w:right="-567"/>
                              <w:jc w:val="center"/>
                              <w:rPr>
                                <w:rFonts w:ascii="Baar Antropos Aidfont" w:hAnsi="Baar Antropos Aidfont"/>
                                <w:i/>
                                <w:spacing w:val="20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Baar Antropos Aidfont" w:hAnsi="Baar Antropos Aidfont"/>
                                <w:b/>
                                <w:spacing w:val="20"/>
                                <w:sz w:val="32"/>
                                <w:szCs w:val="32"/>
                                <w:lang w:val="de-DE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99F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5.35pt;margin-top:-74.8pt;width:262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" filled="f" stroked="f">
                <v:textbox>
                  <w:txbxContent>
                    <w:p w14:paraId="6FD8FF5F" w14:textId="4A6C9948" w:rsidR="00E305E3" w:rsidRPr="001A75AC" w:rsidRDefault="005B4838" w:rsidP="00A17AFE">
                      <w:pPr>
                        <w:spacing w:after="0"/>
                        <w:ind w:left="-851" w:right="-567"/>
                        <w:jc w:val="center"/>
                        <w:rPr>
                          <w:rFonts w:ascii="Baar Antropos Aidfont" w:hAnsi="Baar Antropos Aidfont"/>
                          <w:b/>
                          <w:spacing w:val="20"/>
                          <w:sz w:val="32"/>
                          <w:szCs w:val="32"/>
                          <w:lang w:val="de-DE"/>
                        </w:rPr>
                      </w:pPr>
                      <w:r w:rsidRPr="001A75AC">
                        <w:rPr>
                          <w:rFonts w:ascii="Baar Antropos Aidfont" w:hAnsi="Baar Antropos Aidfont"/>
                          <w:b/>
                          <w:spacing w:val="20"/>
                          <w:sz w:val="32"/>
                          <w:szCs w:val="32"/>
                          <w:lang w:val="de-DE"/>
                        </w:rPr>
                        <w:t>Anmeldung</w:t>
                      </w:r>
                    </w:p>
                    <w:p w14:paraId="434137B9" w14:textId="25987ED0" w:rsidR="005B4838" w:rsidRDefault="001A75AC" w:rsidP="00A17AFE">
                      <w:pPr>
                        <w:spacing w:after="0"/>
                        <w:ind w:left="-851" w:right="-567"/>
                        <w:jc w:val="center"/>
                        <w:rPr>
                          <w:rFonts w:ascii="Baar Antropos Aidfont" w:hAnsi="Baar Antropos Aidfont"/>
                          <w:b/>
                          <w:spacing w:val="20"/>
                          <w:sz w:val="32"/>
                          <w:szCs w:val="32"/>
                          <w:lang w:val="de-DE"/>
                        </w:rPr>
                      </w:pPr>
                      <w:r w:rsidRPr="001A75AC">
                        <w:rPr>
                          <w:rFonts w:ascii="Baar Antropos Aidfont" w:hAnsi="Baar Antropos Aidfont"/>
                          <w:b/>
                          <w:spacing w:val="20"/>
                          <w:sz w:val="32"/>
                          <w:szCs w:val="32"/>
                          <w:lang w:val="de-DE"/>
                        </w:rPr>
                        <w:t>Sommer- Erlebniswochen</w:t>
                      </w:r>
                    </w:p>
                    <w:p w14:paraId="6645ADF4" w14:textId="4F9B2EC6" w:rsidR="00A17AFE" w:rsidRPr="001A75AC" w:rsidRDefault="00A17AFE" w:rsidP="00A17AFE">
                      <w:pPr>
                        <w:spacing w:after="0"/>
                        <w:ind w:left="-851" w:right="-567"/>
                        <w:jc w:val="center"/>
                        <w:rPr>
                          <w:rFonts w:ascii="Baar Antropos Aidfont" w:hAnsi="Baar Antropos Aidfont"/>
                          <w:i/>
                          <w:spacing w:val="20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Baar Antropos Aidfont" w:hAnsi="Baar Antropos Aidfont"/>
                          <w:b/>
                          <w:spacing w:val="20"/>
                          <w:sz w:val="32"/>
                          <w:szCs w:val="32"/>
                          <w:lang w:val="de-DE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D04626" w:rsidRPr="00E51392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014C2" wp14:editId="2E509E17">
                <wp:simplePos x="0" y="0"/>
                <wp:positionH relativeFrom="column">
                  <wp:posOffset>126365</wp:posOffset>
                </wp:positionH>
                <wp:positionV relativeFrom="paragraph">
                  <wp:posOffset>107950</wp:posOffset>
                </wp:positionV>
                <wp:extent cx="5071731" cy="308345"/>
                <wp:effectExtent l="0" t="0" r="15240" b="158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31" cy="308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EB542" w14:textId="7730D985" w:rsidR="00F90237" w:rsidRDefault="00F90237">
                            <w:r>
                              <w:t>Dieses Formular kann am PC ausgefüllt, gespeichert und wieder verschickt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14C2" id="_x0000_s1027" type="#_x0000_t202" style="position:absolute;left:0;text-align:left;margin-left:9.95pt;margin-top:8.5pt;width:399.35pt;height:2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F0EB542" w14:textId="7730D985" w:rsidR="00F90237" w:rsidRDefault="00F90237">
                      <w:r>
                        <w:t>Dieses Formular kann am PC ausgefüllt, gespeichert und wieder verschickt werden!</w:t>
                      </w:r>
                    </w:p>
                  </w:txbxContent>
                </v:textbox>
              </v:shape>
            </w:pict>
          </mc:Fallback>
        </mc:AlternateContent>
      </w:r>
    </w:p>
    <w:p w14:paraId="38C9750A" w14:textId="77777777" w:rsidR="00D04626" w:rsidRPr="00E51392" w:rsidRDefault="00D04626" w:rsidP="00B13188">
      <w:pPr>
        <w:ind w:left="-567" w:right="-567"/>
        <w:rPr>
          <w:rFonts w:asciiTheme="minorHAnsi" w:hAnsiTheme="minorHAnsi" w:cstheme="minorHAnsi"/>
          <w:lang w:val="de-DE"/>
        </w:rPr>
      </w:pPr>
    </w:p>
    <w:p w14:paraId="6BEAB688" w14:textId="0DDD8D52" w:rsidR="005B4838" w:rsidRDefault="005B4838" w:rsidP="00B13188">
      <w:pPr>
        <w:ind w:left="-567" w:right="-567"/>
        <w:rPr>
          <w:rFonts w:asciiTheme="minorHAnsi" w:hAnsiTheme="minorHAnsi" w:cstheme="minorHAnsi"/>
          <w:lang w:val="de-DE"/>
        </w:rPr>
      </w:pPr>
      <w:r w:rsidRPr="00E51392">
        <w:rPr>
          <w:rFonts w:asciiTheme="minorHAnsi" w:hAnsiTheme="minorHAnsi" w:cstheme="minorHAnsi"/>
          <w:lang w:val="de-DE"/>
        </w:rPr>
        <w:t xml:space="preserve">Hiermit melde ich mein Kind </w:t>
      </w:r>
      <w:sdt>
        <w:sdtPr>
          <w:rPr>
            <w:rStyle w:val="Formatvorlage3"/>
            <w:rFonts w:asciiTheme="minorHAnsi" w:hAnsiTheme="minorHAnsi" w:cstheme="minorHAnsi"/>
          </w:rPr>
          <w:id w:val="1973865880"/>
          <w:placeholder>
            <w:docPart w:val="A57E64DDE33A40B686E3804DE2272C63"/>
          </w:placeholder>
          <w:showingPlcHdr/>
          <w:text/>
        </w:sdtPr>
        <w:sdtEndPr>
          <w:rPr>
            <w:rStyle w:val="Absatz-Standardschriftart"/>
            <w:shd w:val="clear" w:color="auto" w:fill="auto"/>
            <w:lang w:val="de-DE"/>
          </w:rPr>
        </w:sdtEndPr>
        <w:sdtContent>
          <w:r w:rsidR="00EC7295" w:rsidRPr="00E51392">
            <w:rPr>
              <w:rStyle w:val="Platzhaltertext"/>
              <w:rFonts w:asciiTheme="minorHAnsi" w:hAnsiTheme="minorHAnsi" w:cstheme="minorHAnsi"/>
              <w:u w:val="single"/>
            </w:rPr>
            <w:t>Klicken oder tippen Sie hier, um Text einzugeben.</w:t>
          </w:r>
        </w:sdtContent>
      </w:sdt>
      <w:r w:rsidR="001A75AC" w:rsidRPr="00E51392">
        <w:rPr>
          <w:rFonts w:asciiTheme="minorHAnsi" w:hAnsiTheme="minorHAnsi" w:cstheme="minorHAnsi"/>
          <w:lang w:val="de-DE"/>
        </w:rPr>
        <w:t xml:space="preserve"> </w:t>
      </w:r>
      <w:r w:rsidRPr="00E51392">
        <w:rPr>
          <w:rFonts w:asciiTheme="minorHAnsi" w:hAnsiTheme="minorHAnsi" w:cstheme="minorHAnsi"/>
          <w:lang w:val="de-DE"/>
        </w:rPr>
        <w:t xml:space="preserve">für folgende </w:t>
      </w:r>
      <w:r w:rsidR="001A75AC" w:rsidRPr="00E51392">
        <w:rPr>
          <w:rFonts w:asciiTheme="minorHAnsi" w:hAnsiTheme="minorHAnsi" w:cstheme="minorHAnsi"/>
          <w:lang w:val="de-DE"/>
        </w:rPr>
        <w:t>Erlebnis</w:t>
      </w:r>
      <w:r w:rsidRPr="00E51392">
        <w:rPr>
          <w:rFonts w:asciiTheme="minorHAnsi" w:hAnsiTheme="minorHAnsi" w:cstheme="minorHAnsi"/>
          <w:lang w:val="de-DE"/>
        </w:rPr>
        <w:t>wochen an:</w:t>
      </w:r>
    </w:p>
    <w:tbl>
      <w:tblPr>
        <w:tblStyle w:val="TabellemithellemGitternetz"/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1418"/>
        <w:gridCol w:w="6804"/>
      </w:tblGrid>
      <w:tr w:rsidR="00F0505C" w:rsidRPr="005605BD" w14:paraId="37CDE9F4" w14:textId="77777777" w:rsidTr="00DD7615">
        <w:trPr>
          <w:trHeight w:val="329"/>
        </w:trPr>
        <w:tc>
          <w:tcPr>
            <w:tcW w:w="1560" w:type="dxa"/>
            <w:vAlign w:val="center"/>
            <w:hideMark/>
          </w:tcPr>
          <w:p w14:paraId="4404FCA6" w14:textId="77777777" w:rsidR="00F0505C" w:rsidRPr="005605BD" w:rsidRDefault="00F0505C" w:rsidP="00DD7615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lang w:val="de-DE" w:eastAsia="de-DE"/>
              </w:rPr>
            </w:pPr>
            <w:bookmarkStart w:id="0" w:name="_Hlk98961909"/>
            <w:bookmarkStart w:id="1" w:name="RANGE!A2"/>
            <w:r w:rsidRPr="005605BD">
              <w:rPr>
                <w:rFonts w:ascii="MS Gothic" w:eastAsia="MS Gothic" w:hAnsi="MS Gothic" w:cs="Calibri" w:hint="eastAsia"/>
                <w:color w:val="000000"/>
                <w:lang w:val="de-DE" w:eastAsia="de-DE"/>
              </w:rPr>
              <w:t>☐</w:t>
            </w:r>
            <w:r w:rsidRPr="005605BD">
              <w:rPr>
                <w:rFonts w:eastAsia="MS Gothic" w:cs="Calibri"/>
                <w:color w:val="000000"/>
                <w:lang w:val="de-DE" w:eastAsia="de-DE"/>
              </w:rPr>
              <w:t xml:space="preserve"> 1. Woche</w:t>
            </w:r>
            <w:bookmarkEnd w:id="1"/>
          </w:p>
        </w:tc>
        <w:tc>
          <w:tcPr>
            <w:tcW w:w="1418" w:type="dxa"/>
            <w:vAlign w:val="center"/>
            <w:hideMark/>
          </w:tcPr>
          <w:p w14:paraId="0E5D42B3" w14:textId="77777777" w:rsidR="00F0505C" w:rsidRPr="005605BD" w:rsidRDefault="00F0505C" w:rsidP="00DD7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de-DE" w:eastAsia="de-DE"/>
              </w:rPr>
            </w:pPr>
            <w:r w:rsidRPr="00F14CF8">
              <w:rPr>
                <w:rFonts w:eastAsia="Times New Roman" w:cs="Calibri"/>
                <w:color w:val="000000"/>
                <w:lang w:val="de-DE" w:eastAsia="de-DE"/>
              </w:rPr>
              <w:t>3.7.- 7.7</w:t>
            </w:r>
          </w:p>
        </w:tc>
        <w:tc>
          <w:tcPr>
            <w:tcW w:w="6804" w:type="dxa"/>
            <w:vAlign w:val="center"/>
            <w:hideMark/>
          </w:tcPr>
          <w:p w14:paraId="2AD49110" w14:textId="77777777" w:rsidR="00F0505C" w:rsidRPr="005605BD" w:rsidRDefault="00F0505C" w:rsidP="00DD7615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F14CF8">
              <w:rPr>
                <w:rFonts w:eastAsia="Times New Roman" w:cs="Calibri"/>
                <w:color w:val="000000"/>
                <w:lang w:val="de-DE" w:eastAsia="de-DE"/>
              </w:rPr>
              <w:t>Bewegungswoche mit Zirkusschwerpunkt</w:t>
            </w:r>
          </w:p>
        </w:tc>
      </w:tr>
      <w:tr w:rsidR="00F0505C" w:rsidRPr="005605BD" w14:paraId="2B6E4AB3" w14:textId="77777777" w:rsidTr="00DD7615">
        <w:trPr>
          <w:trHeight w:val="345"/>
        </w:trPr>
        <w:tc>
          <w:tcPr>
            <w:tcW w:w="1560" w:type="dxa"/>
            <w:vAlign w:val="center"/>
            <w:hideMark/>
          </w:tcPr>
          <w:p w14:paraId="719518FE" w14:textId="77777777" w:rsidR="00F0505C" w:rsidRPr="005605BD" w:rsidRDefault="00F0505C" w:rsidP="00DD761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lang w:val="de-DE" w:eastAsia="de-DE"/>
              </w:rPr>
            </w:pPr>
            <w:r w:rsidRPr="005605BD">
              <w:rPr>
                <w:rFonts w:ascii="Segoe UI Symbol" w:eastAsia="Times New Roman" w:hAnsi="Segoe UI Symbol" w:cs="Calibri"/>
                <w:color w:val="000000"/>
                <w:lang w:val="de-DE" w:eastAsia="de-DE"/>
              </w:rPr>
              <w:t>☐</w:t>
            </w:r>
            <w:r w:rsidRPr="005605BD">
              <w:rPr>
                <w:rFonts w:eastAsia="Times New Roman" w:cs="Calibri"/>
                <w:color w:val="000000"/>
                <w:lang w:val="de-DE" w:eastAsia="de-DE"/>
              </w:rPr>
              <w:t xml:space="preserve"> 2. Woche</w:t>
            </w:r>
          </w:p>
        </w:tc>
        <w:tc>
          <w:tcPr>
            <w:tcW w:w="1418" w:type="dxa"/>
            <w:vAlign w:val="center"/>
            <w:hideMark/>
          </w:tcPr>
          <w:p w14:paraId="7FECC2ED" w14:textId="77777777" w:rsidR="00F0505C" w:rsidRPr="005605BD" w:rsidRDefault="00F0505C" w:rsidP="00DD7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de-DE" w:eastAsia="de-DE"/>
              </w:rPr>
            </w:pPr>
            <w:r w:rsidRPr="00F14CF8">
              <w:rPr>
                <w:rFonts w:eastAsia="Times New Roman" w:cs="Calibri"/>
                <w:color w:val="000000"/>
                <w:lang w:val="de-DE" w:eastAsia="de-DE"/>
              </w:rPr>
              <w:t>10.7.- 14.7.</w:t>
            </w:r>
          </w:p>
        </w:tc>
        <w:tc>
          <w:tcPr>
            <w:tcW w:w="6804" w:type="dxa"/>
            <w:vAlign w:val="center"/>
            <w:hideMark/>
          </w:tcPr>
          <w:p w14:paraId="38FF0BA3" w14:textId="77777777" w:rsidR="00F0505C" w:rsidRPr="00F14CF8" w:rsidRDefault="00F0505C" w:rsidP="00DD761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F14CF8">
              <w:rPr>
                <w:rFonts w:eastAsia="Times New Roman" w:cs="Calibri"/>
                <w:color w:val="000000"/>
                <w:lang w:val="de-DE" w:eastAsia="de-DE"/>
              </w:rPr>
              <w:t>Wir entdecken den Wald</w:t>
            </w:r>
          </w:p>
        </w:tc>
      </w:tr>
      <w:tr w:rsidR="00F0505C" w:rsidRPr="005605BD" w14:paraId="273F4B02" w14:textId="77777777" w:rsidTr="00DD7615">
        <w:trPr>
          <w:trHeight w:val="345"/>
        </w:trPr>
        <w:tc>
          <w:tcPr>
            <w:tcW w:w="1560" w:type="dxa"/>
            <w:vAlign w:val="center"/>
            <w:hideMark/>
          </w:tcPr>
          <w:p w14:paraId="413490BD" w14:textId="77777777" w:rsidR="00F0505C" w:rsidRPr="005605BD" w:rsidRDefault="00F0505C" w:rsidP="00DD761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lang w:val="de-DE" w:eastAsia="de-DE"/>
              </w:rPr>
            </w:pPr>
            <w:r w:rsidRPr="005605BD">
              <w:rPr>
                <w:rFonts w:ascii="Segoe UI Symbol" w:eastAsia="Times New Roman" w:hAnsi="Segoe UI Symbol" w:cs="Calibri"/>
                <w:color w:val="000000"/>
                <w:lang w:val="de-DE" w:eastAsia="de-DE"/>
              </w:rPr>
              <w:t>☐</w:t>
            </w:r>
            <w:r w:rsidRPr="005605BD">
              <w:rPr>
                <w:rFonts w:eastAsia="Times New Roman" w:cs="Calibri"/>
                <w:color w:val="000000"/>
                <w:lang w:val="de-DE" w:eastAsia="de-DE"/>
              </w:rPr>
              <w:t xml:space="preserve"> 3. Woche</w:t>
            </w:r>
          </w:p>
        </w:tc>
        <w:tc>
          <w:tcPr>
            <w:tcW w:w="1418" w:type="dxa"/>
            <w:vAlign w:val="center"/>
            <w:hideMark/>
          </w:tcPr>
          <w:p w14:paraId="18A18917" w14:textId="77777777" w:rsidR="00F0505C" w:rsidRPr="005605BD" w:rsidRDefault="00F0505C" w:rsidP="00DD7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de-DE" w:eastAsia="de-DE"/>
              </w:rPr>
            </w:pPr>
            <w:r w:rsidRPr="00F14CF8">
              <w:rPr>
                <w:rFonts w:eastAsia="Times New Roman" w:cs="Calibri"/>
                <w:color w:val="000000"/>
                <w:lang w:val="de-DE" w:eastAsia="de-DE"/>
              </w:rPr>
              <w:t>17.7.- 21.7.</w:t>
            </w:r>
          </w:p>
        </w:tc>
        <w:tc>
          <w:tcPr>
            <w:tcW w:w="6804" w:type="dxa"/>
            <w:vAlign w:val="center"/>
            <w:hideMark/>
          </w:tcPr>
          <w:p w14:paraId="0814F673" w14:textId="7D7081BC" w:rsidR="00F0505C" w:rsidRPr="005605BD" w:rsidRDefault="00914B4C" w:rsidP="00DD7615">
            <w:pPr>
              <w:spacing w:after="0"/>
              <w:rPr>
                <w:rFonts w:eastAsia="Times New Roman" w:cs="Calibri"/>
                <w:color w:val="000000"/>
                <w:lang w:val="de-DE" w:eastAsia="de-DE"/>
              </w:rPr>
            </w:pPr>
            <w:r w:rsidRPr="00045428">
              <w:rPr>
                <w:rFonts w:eastAsia="Times New Roman" w:cs="Calibri"/>
                <w:color w:val="000000"/>
                <w:lang w:val="de-DE" w:eastAsia="de-DE"/>
              </w:rPr>
              <w:t>Entdecken, Werken u. Verkosten im</w:t>
            </w:r>
            <w:r>
              <w:rPr>
                <w:rFonts w:eastAsia="Times New Roman" w:cs="Calibri"/>
                <w:color w:val="000000"/>
                <w:lang w:val="de-DE" w:eastAsia="de-DE"/>
              </w:rPr>
              <w:t xml:space="preserve"> </w:t>
            </w:r>
            <w:r w:rsidRPr="00045428">
              <w:rPr>
                <w:rFonts w:eastAsia="Times New Roman" w:cs="Calibri"/>
                <w:color w:val="000000"/>
                <w:lang w:val="de-DE" w:eastAsia="de-DE"/>
              </w:rPr>
              <w:t xml:space="preserve">Bauerngarten / Feld.  </w:t>
            </w:r>
            <w:r>
              <w:rPr>
                <w:rFonts w:eastAsia="Times New Roman" w:cs="Calibri"/>
                <w:color w:val="000000"/>
                <w:lang w:val="de-DE" w:eastAsia="de-DE"/>
              </w:rPr>
              <w:t xml:space="preserve">   </w:t>
            </w:r>
            <w:r w:rsidRPr="00045428">
              <w:rPr>
                <w:rFonts w:eastAsia="Times New Roman" w:cs="Calibri"/>
                <w:color w:val="000000"/>
                <w:lang w:val="de-DE" w:eastAsia="de-DE"/>
              </w:rPr>
              <w:t>Ab. 8 Jahren!</w:t>
            </w:r>
          </w:p>
        </w:tc>
      </w:tr>
      <w:tr w:rsidR="00F0505C" w:rsidRPr="005605BD" w14:paraId="3CDE4AB2" w14:textId="77777777" w:rsidTr="00DD7615">
        <w:trPr>
          <w:trHeight w:val="345"/>
        </w:trPr>
        <w:tc>
          <w:tcPr>
            <w:tcW w:w="1560" w:type="dxa"/>
            <w:vAlign w:val="center"/>
            <w:hideMark/>
          </w:tcPr>
          <w:p w14:paraId="422D4C2A" w14:textId="77777777" w:rsidR="00F0505C" w:rsidRPr="005605BD" w:rsidRDefault="00F0505C" w:rsidP="00DD761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lang w:val="de-DE" w:eastAsia="de-DE"/>
              </w:rPr>
            </w:pPr>
            <w:r w:rsidRPr="005605BD">
              <w:rPr>
                <w:rFonts w:ascii="Segoe UI Symbol" w:eastAsia="Times New Roman" w:hAnsi="Segoe UI Symbol" w:cs="Calibri"/>
                <w:color w:val="000000"/>
                <w:lang w:val="de-DE" w:eastAsia="de-DE"/>
              </w:rPr>
              <w:t>☐</w:t>
            </w:r>
            <w:r w:rsidRPr="005605BD">
              <w:rPr>
                <w:rFonts w:eastAsia="Times New Roman" w:cs="Calibri"/>
                <w:color w:val="000000"/>
                <w:lang w:val="de-DE" w:eastAsia="de-DE"/>
              </w:rPr>
              <w:t xml:space="preserve"> 4. Woche</w:t>
            </w:r>
          </w:p>
        </w:tc>
        <w:tc>
          <w:tcPr>
            <w:tcW w:w="1418" w:type="dxa"/>
            <w:vAlign w:val="center"/>
            <w:hideMark/>
          </w:tcPr>
          <w:p w14:paraId="5ECFC930" w14:textId="77777777" w:rsidR="00F0505C" w:rsidRPr="005605BD" w:rsidRDefault="00F0505C" w:rsidP="00DD7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de-DE" w:eastAsia="de-DE"/>
              </w:rPr>
            </w:pPr>
            <w:r w:rsidRPr="00F14CF8">
              <w:rPr>
                <w:rFonts w:eastAsia="Times New Roman" w:cs="Calibri"/>
                <w:color w:val="000000"/>
                <w:lang w:val="de-DE" w:eastAsia="de-DE"/>
              </w:rPr>
              <w:t>24.7.- 28.7.</w:t>
            </w:r>
          </w:p>
        </w:tc>
        <w:tc>
          <w:tcPr>
            <w:tcW w:w="6804" w:type="dxa"/>
            <w:vAlign w:val="center"/>
            <w:hideMark/>
          </w:tcPr>
          <w:p w14:paraId="64661FC9" w14:textId="77777777" w:rsidR="00F0505C" w:rsidRPr="005605BD" w:rsidRDefault="00F0505C" w:rsidP="00DD7615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F14CF8">
              <w:rPr>
                <w:rFonts w:eastAsia="Times New Roman" w:cs="Calibri"/>
                <w:color w:val="000000"/>
                <w:lang w:val="de-DE" w:eastAsia="de-DE"/>
              </w:rPr>
              <w:t>Rhythmik, Ausdruckstanz und Pantomime</w:t>
            </w:r>
          </w:p>
        </w:tc>
      </w:tr>
      <w:tr w:rsidR="00F0505C" w:rsidRPr="005605BD" w14:paraId="65BF4484" w14:textId="77777777" w:rsidTr="00DD7615">
        <w:trPr>
          <w:trHeight w:val="345"/>
        </w:trPr>
        <w:tc>
          <w:tcPr>
            <w:tcW w:w="1560" w:type="dxa"/>
            <w:vAlign w:val="center"/>
            <w:hideMark/>
          </w:tcPr>
          <w:p w14:paraId="36E45EFD" w14:textId="77777777" w:rsidR="00F0505C" w:rsidRPr="005605BD" w:rsidRDefault="00F0505C" w:rsidP="00DD761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lang w:val="de-DE" w:eastAsia="de-DE"/>
              </w:rPr>
            </w:pPr>
            <w:r w:rsidRPr="005605BD">
              <w:rPr>
                <w:rFonts w:ascii="Segoe UI Symbol" w:eastAsia="Times New Roman" w:hAnsi="Segoe UI Symbol" w:cs="Calibri"/>
                <w:color w:val="000000"/>
                <w:lang w:val="de-DE" w:eastAsia="de-DE"/>
              </w:rPr>
              <w:t>☐</w:t>
            </w:r>
            <w:r w:rsidRPr="005605BD">
              <w:rPr>
                <w:rFonts w:eastAsia="Times New Roman" w:cs="Calibri"/>
                <w:color w:val="000000"/>
                <w:lang w:val="de-DE" w:eastAsia="de-DE"/>
              </w:rPr>
              <w:t xml:space="preserve"> 5. Woche</w:t>
            </w:r>
          </w:p>
        </w:tc>
        <w:tc>
          <w:tcPr>
            <w:tcW w:w="1418" w:type="dxa"/>
            <w:vAlign w:val="center"/>
            <w:hideMark/>
          </w:tcPr>
          <w:p w14:paraId="721CDEF5" w14:textId="77777777" w:rsidR="00F0505C" w:rsidRPr="005605BD" w:rsidRDefault="00F0505C" w:rsidP="00DD7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de-DE" w:eastAsia="de-DE"/>
              </w:rPr>
            </w:pPr>
            <w:r w:rsidRPr="00F14CF8">
              <w:rPr>
                <w:rFonts w:eastAsia="Times New Roman" w:cs="Calibri"/>
                <w:color w:val="000000"/>
                <w:lang w:val="de-DE" w:eastAsia="de-DE"/>
              </w:rPr>
              <w:t>31.7.- 4.8.</w:t>
            </w:r>
          </w:p>
        </w:tc>
        <w:tc>
          <w:tcPr>
            <w:tcW w:w="6804" w:type="dxa"/>
            <w:vAlign w:val="center"/>
            <w:hideMark/>
          </w:tcPr>
          <w:p w14:paraId="58A24F0B" w14:textId="36827419" w:rsidR="00F0505C" w:rsidRPr="005605BD" w:rsidRDefault="00DD7615" w:rsidP="00DD7615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F14CF8">
              <w:rPr>
                <w:rFonts w:eastAsia="Times New Roman" w:cs="Calibri"/>
                <w:color w:val="000000"/>
                <w:lang w:val="de-DE" w:eastAsia="de-DE"/>
              </w:rPr>
              <w:t>Musik erleben</w:t>
            </w:r>
          </w:p>
        </w:tc>
      </w:tr>
      <w:tr w:rsidR="00F0505C" w:rsidRPr="005605BD" w14:paraId="10EA545E" w14:textId="77777777" w:rsidTr="00DD7615">
        <w:trPr>
          <w:trHeight w:val="345"/>
        </w:trPr>
        <w:tc>
          <w:tcPr>
            <w:tcW w:w="1560" w:type="dxa"/>
            <w:vAlign w:val="center"/>
            <w:hideMark/>
          </w:tcPr>
          <w:p w14:paraId="75B46EE4" w14:textId="77777777" w:rsidR="00F0505C" w:rsidRPr="005605BD" w:rsidRDefault="00F0505C" w:rsidP="00DD761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lang w:val="de-DE" w:eastAsia="de-DE"/>
              </w:rPr>
            </w:pPr>
            <w:r w:rsidRPr="005605BD">
              <w:rPr>
                <w:rFonts w:ascii="Segoe UI Symbol" w:eastAsia="Times New Roman" w:hAnsi="Segoe UI Symbol" w:cs="Calibri"/>
                <w:color w:val="000000"/>
                <w:lang w:val="de-DE" w:eastAsia="de-DE"/>
              </w:rPr>
              <w:t>☐</w:t>
            </w:r>
            <w:r w:rsidRPr="005605BD">
              <w:rPr>
                <w:rFonts w:eastAsia="Times New Roman" w:cs="Calibri"/>
                <w:color w:val="000000"/>
                <w:lang w:val="de-DE" w:eastAsia="de-DE"/>
              </w:rPr>
              <w:t xml:space="preserve"> 6. Woche</w:t>
            </w:r>
          </w:p>
        </w:tc>
        <w:tc>
          <w:tcPr>
            <w:tcW w:w="1418" w:type="dxa"/>
            <w:vAlign w:val="center"/>
            <w:hideMark/>
          </w:tcPr>
          <w:p w14:paraId="260F1318" w14:textId="77777777" w:rsidR="00F0505C" w:rsidRPr="005605BD" w:rsidRDefault="00F0505C" w:rsidP="00DD7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de-DE" w:eastAsia="de-DE"/>
              </w:rPr>
            </w:pPr>
            <w:r w:rsidRPr="00F14CF8">
              <w:rPr>
                <w:rFonts w:eastAsia="Times New Roman" w:cs="Calibri"/>
                <w:color w:val="000000"/>
                <w:lang w:val="de-DE" w:eastAsia="de-DE"/>
              </w:rPr>
              <w:t>7.8.- 11.8.</w:t>
            </w:r>
          </w:p>
        </w:tc>
        <w:tc>
          <w:tcPr>
            <w:tcW w:w="6804" w:type="dxa"/>
            <w:vAlign w:val="center"/>
            <w:hideMark/>
          </w:tcPr>
          <w:p w14:paraId="2B5C59B6" w14:textId="45ACC158" w:rsidR="00F0505C" w:rsidRPr="005605BD" w:rsidRDefault="00DD7615" w:rsidP="00DD7615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DD7615">
              <w:rPr>
                <w:rFonts w:eastAsia="Times New Roman" w:cs="Calibri"/>
                <w:color w:val="000000"/>
                <w:lang w:val="de-DE" w:eastAsia="de-DE"/>
              </w:rPr>
              <w:t>Wir umrunden die 5 Elemente - Geschichten, Farben, Meridiane</w:t>
            </w:r>
            <w:r>
              <w:rPr>
                <w:rFonts w:eastAsia="Times New Roman" w:cs="Calibri"/>
                <w:color w:val="000000"/>
                <w:lang w:val="de-DE" w:eastAsia="de-DE"/>
              </w:rPr>
              <w:t>,</w:t>
            </w:r>
            <w:r w:rsidRPr="00DD7615">
              <w:rPr>
                <w:rFonts w:eastAsia="Times New Roman" w:cs="Calibri"/>
                <w:color w:val="000000"/>
                <w:lang w:val="de-DE" w:eastAsia="de-DE"/>
              </w:rPr>
              <w:t xml:space="preserve"> ...</w:t>
            </w:r>
          </w:p>
        </w:tc>
      </w:tr>
      <w:tr w:rsidR="00F0505C" w:rsidRPr="005605BD" w14:paraId="129E6835" w14:textId="77777777" w:rsidTr="00DD7615">
        <w:trPr>
          <w:trHeight w:val="358"/>
        </w:trPr>
        <w:tc>
          <w:tcPr>
            <w:tcW w:w="1560" w:type="dxa"/>
            <w:vAlign w:val="center"/>
            <w:hideMark/>
          </w:tcPr>
          <w:p w14:paraId="08B344F0" w14:textId="77777777" w:rsidR="00F0505C" w:rsidRPr="005605BD" w:rsidRDefault="00F0505C" w:rsidP="00DD761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lang w:val="de-DE" w:eastAsia="de-DE"/>
              </w:rPr>
            </w:pPr>
            <w:r w:rsidRPr="005605BD">
              <w:rPr>
                <w:rFonts w:ascii="Segoe UI Symbol" w:eastAsia="Times New Roman" w:hAnsi="Segoe UI Symbol" w:cs="Calibri"/>
                <w:color w:val="000000"/>
                <w:lang w:val="de-DE" w:eastAsia="de-DE"/>
              </w:rPr>
              <w:t>☐</w:t>
            </w:r>
            <w:r w:rsidRPr="005605BD">
              <w:rPr>
                <w:rFonts w:eastAsia="Times New Roman" w:cs="Calibri"/>
                <w:color w:val="000000"/>
                <w:lang w:val="de-DE" w:eastAsia="de-DE"/>
              </w:rPr>
              <w:t xml:space="preserve"> 7. Woche</w:t>
            </w:r>
          </w:p>
        </w:tc>
        <w:tc>
          <w:tcPr>
            <w:tcW w:w="1418" w:type="dxa"/>
            <w:vAlign w:val="center"/>
            <w:hideMark/>
          </w:tcPr>
          <w:p w14:paraId="606853CC" w14:textId="77777777" w:rsidR="00F0505C" w:rsidRPr="005605BD" w:rsidRDefault="00F0505C" w:rsidP="00DD76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de-DE" w:eastAsia="de-DE"/>
              </w:rPr>
            </w:pPr>
            <w:r w:rsidRPr="00F14CF8">
              <w:rPr>
                <w:rFonts w:eastAsia="Times New Roman" w:cs="Calibri"/>
                <w:color w:val="000000"/>
                <w:lang w:val="de-DE" w:eastAsia="de-DE"/>
              </w:rPr>
              <w:t>14.8.- 18.8.</w:t>
            </w:r>
          </w:p>
        </w:tc>
        <w:tc>
          <w:tcPr>
            <w:tcW w:w="6804" w:type="dxa"/>
            <w:vAlign w:val="center"/>
            <w:hideMark/>
          </w:tcPr>
          <w:p w14:paraId="1D63A42F" w14:textId="77777777" w:rsidR="00F0505C" w:rsidRPr="005605BD" w:rsidRDefault="00F0505C" w:rsidP="00DD7615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F14CF8">
              <w:rPr>
                <w:rFonts w:eastAsia="Times New Roman" w:cs="Calibri"/>
                <w:color w:val="000000"/>
                <w:lang w:val="de-DE" w:eastAsia="de-DE"/>
              </w:rPr>
              <w:t>Spiel und Spaß</w:t>
            </w:r>
          </w:p>
        </w:tc>
      </w:tr>
    </w:tbl>
    <w:bookmarkEnd w:id="0"/>
    <w:p w14:paraId="2AD2A684" w14:textId="77777777" w:rsidR="00F0505C" w:rsidRDefault="00F0505C" w:rsidP="00F0505C">
      <w:pPr>
        <w:spacing w:before="240" w:after="240"/>
        <w:ind w:left="-426" w:right="-284"/>
        <w:jc w:val="both"/>
        <w:rPr>
          <w:rFonts w:asciiTheme="minorHAnsi" w:hAnsiTheme="minorHAnsi" w:cstheme="minorHAnsi"/>
          <w:lang w:val="de-DE"/>
        </w:rPr>
      </w:pPr>
      <w:r w:rsidRPr="00593BA1">
        <w:rPr>
          <w:rFonts w:asciiTheme="minorHAnsi" w:hAnsiTheme="minorHAnsi" w:cstheme="minorHAnsi"/>
          <w:lang w:val="de-DE"/>
        </w:rPr>
        <w:t>Die Betreuungszeit in allen Wochen ist von 8:00 – 16:00 Uhr</w:t>
      </w:r>
      <w:r>
        <w:rPr>
          <w:rFonts w:asciiTheme="minorHAnsi" w:hAnsiTheme="minorHAnsi" w:cstheme="minorHAnsi"/>
          <w:lang w:val="de-DE"/>
        </w:rPr>
        <w:t>.</w:t>
      </w:r>
      <w:r w:rsidRPr="00593BA1">
        <w:rPr>
          <w:rFonts w:asciiTheme="minorHAnsi" w:hAnsiTheme="minorHAnsi" w:cstheme="minorHAnsi"/>
          <w:lang w:val="de-DE"/>
        </w:rPr>
        <w:t xml:space="preserve"> Im Preis sind alle Materialien, die Vormittags- und die Nachmittagsjause sowie das Mittagessen inbegriffen.</w:t>
      </w:r>
    </w:p>
    <w:p w14:paraId="3CA8C345" w14:textId="77777777" w:rsidR="005D10FC" w:rsidRPr="00E51392" w:rsidRDefault="005D10FC" w:rsidP="005D10FC">
      <w:pPr>
        <w:spacing w:before="240" w:after="240"/>
        <w:ind w:left="-426" w:right="-567"/>
        <w:rPr>
          <w:rFonts w:asciiTheme="minorHAnsi" w:hAnsiTheme="minorHAnsi" w:cstheme="minorHAnsi"/>
          <w:lang w:val="de-DE"/>
        </w:rPr>
      </w:pPr>
      <w:r>
        <w:t xml:space="preserve">Die Erlebniswochen finden im großen Garten am Marchfeldkanal des Biobauernhofs Bona Terra der Fam. Friedrich in </w:t>
      </w:r>
      <w:r w:rsidRPr="00F713B0">
        <w:rPr>
          <w:b/>
          <w:bCs/>
        </w:rPr>
        <w:t xml:space="preserve">2232 Deutsch Wagram, </w:t>
      </w:r>
      <w:r w:rsidRPr="009638E6">
        <w:rPr>
          <w:b/>
          <w:bCs/>
        </w:rPr>
        <w:t>Promenadenweg</w:t>
      </w:r>
      <w:r w:rsidRPr="009638E6">
        <w:t xml:space="preserve"> </w:t>
      </w:r>
      <w:r w:rsidRPr="007B0E88">
        <w:rPr>
          <w:b/>
          <w:bCs/>
        </w:rPr>
        <w:t>15</w:t>
      </w:r>
      <w:r>
        <w:t xml:space="preserve"> </w:t>
      </w:r>
      <w:r w:rsidRPr="009638E6">
        <w:t>statt.</w:t>
      </w:r>
      <w:r w:rsidRPr="00F713B0">
        <w:rPr>
          <w:b/>
          <w:bCs/>
        </w:rPr>
        <w:t xml:space="preserve"> </w:t>
      </w:r>
      <w:r>
        <w:t>Die Wegbeschreibung ist auf der Homepage unter „Kontakt“ zu finden!</w:t>
      </w:r>
      <w:r>
        <w:br/>
        <w:t xml:space="preserve">Als Schutz vor Wind, Wetter und zu viel Sonne dient uns die große Jurte im Garten </w:t>
      </w:r>
      <w:r w:rsidRPr="00B679BB">
        <w:t xml:space="preserve">sowie die </w:t>
      </w:r>
      <w:r>
        <w:t xml:space="preserve">nahen </w:t>
      </w:r>
      <w:r w:rsidRPr="00B679BB">
        <w:t>Schulräumlichkeiten.</w:t>
      </w:r>
    </w:p>
    <w:p w14:paraId="6C13B60A" w14:textId="0E524C9D" w:rsidR="005B4838" w:rsidRPr="00440706" w:rsidRDefault="005B4838" w:rsidP="00B13188">
      <w:pPr>
        <w:spacing w:after="120"/>
        <w:ind w:left="-567" w:right="-567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440706">
        <w:rPr>
          <w:rFonts w:asciiTheme="minorHAnsi" w:hAnsiTheme="minorHAnsi" w:cstheme="minorHAnsi"/>
          <w:b/>
          <w:bCs/>
          <w:sz w:val="24"/>
          <w:szCs w:val="24"/>
          <w:lang w:val="de-DE"/>
        </w:rPr>
        <w:t>Daten zum Kind</w:t>
      </w:r>
    </w:p>
    <w:p w14:paraId="2BF4D0FF" w14:textId="37E3B089" w:rsidR="00950F02" w:rsidRPr="00E51392" w:rsidRDefault="005B4838" w:rsidP="00D242F2">
      <w:pPr>
        <w:ind w:left="-567" w:right="-567"/>
        <w:rPr>
          <w:rFonts w:asciiTheme="minorHAnsi" w:hAnsiTheme="minorHAnsi" w:cstheme="minorHAnsi"/>
          <w:lang w:val="de-DE"/>
        </w:rPr>
      </w:pPr>
      <w:r w:rsidRPr="00E51392">
        <w:rPr>
          <w:rFonts w:asciiTheme="minorHAnsi" w:hAnsiTheme="minorHAnsi" w:cstheme="minorHAnsi"/>
          <w:lang w:val="de-DE"/>
        </w:rPr>
        <w:t xml:space="preserve">Geburtsdatum: </w:t>
      </w:r>
      <w:sdt>
        <w:sdtPr>
          <w:rPr>
            <w:rStyle w:val="KopfzeileZchn"/>
            <w:rFonts w:asciiTheme="minorHAnsi" w:hAnsiTheme="minorHAnsi" w:cstheme="minorHAnsi"/>
            <w:bdr w:val="none" w:sz="0" w:space="0" w:color="auto" w:frame="1"/>
            <w:shd w:val="clear" w:color="auto" w:fill="E7E6E6" w:themeFill="background2"/>
            <w:lang w:val="de-DE"/>
          </w:rPr>
          <w:id w:val="-958491490"/>
          <w:placeholder>
            <w:docPart w:val="844F179E60EF4B43B0DA8EDE80736649"/>
          </w:placeholder>
          <w:showingPlcHdr/>
          <w:text/>
        </w:sdtPr>
        <w:sdtContent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</w:t>
          </w:r>
          <w:r w:rsidR="00B13188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</w:t>
          </w:r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</w:t>
          </w:r>
        </w:sdtContent>
      </w:sdt>
      <w:r w:rsidR="007955E8">
        <w:rPr>
          <w:rStyle w:val="Formatvorlage1"/>
          <w:rFonts w:asciiTheme="minorHAnsi" w:hAnsiTheme="minorHAnsi" w:cstheme="minorHAnsi"/>
          <w:bdr w:val="none" w:sz="0" w:space="0" w:color="auto"/>
          <w:lang w:val="de-DE"/>
        </w:rPr>
        <w:tab/>
      </w:r>
      <w:r w:rsidR="007955E8">
        <w:rPr>
          <w:rStyle w:val="Formatvorlage1"/>
          <w:rFonts w:asciiTheme="minorHAnsi" w:hAnsiTheme="minorHAnsi" w:cstheme="minorHAnsi"/>
          <w:bdr w:val="none" w:sz="0" w:space="0" w:color="auto"/>
          <w:lang w:val="de-DE"/>
        </w:rPr>
        <w:tab/>
      </w:r>
      <w:r w:rsidRPr="00E51392">
        <w:rPr>
          <w:rFonts w:asciiTheme="minorHAnsi" w:hAnsiTheme="minorHAnsi" w:cstheme="minorHAnsi"/>
          <w:lang w:val="de-DE"/>
        </w:rPr>
        <w:t>Sozialversicherungsnummer</w:t>
      </w:r>
      <w:r w:rsidR="00D843FD" w:rsidRPr="00E51392">
        <w:rPr>
          <w:rFonts w:asciiTheme="minorHAnsi" w:hAnsiTheme="minorHAnsi" w:cstheme="minorHAnsi"/>
          <w:lang w:val="de-DE"/>
        </w:rPr>
        <w:t xml:space="preserve">: </w:t>
      </w:r>
      <w:sdt>
        <w:sdtPr>
          <w:rPr>
            <w:rStyle w:val="KopfzeileZchn"/>
            <w:rFonts w:asciiTheme="minorHAnsi" w:hAnsiTheme="minorHAnsi" w:cstheme="minorHAnsi"/>
            <w:bdr w:val="none" w:sz="0" w:space="0" w:color="auto" w:frame="1"/>
            <w:shd w:val="clear" w:color="auto" w:fill="E7E6E6" w:themeFill="background2"/>
            <w:lang w:val="de-DE"/>
          </w:rPr>
          <w:id w:val="87366889"/>
          <w:placeholder>
            <w:docPart w:val="5891FC2F89F64C3D8C0591021D1EF78D"/>
          </w:placeholder>
          <w:showingPlcHdr/>
          <w:text/>
        </w:sdtPr>
        <w:sdtContent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</w:t>
          </w:r>
          <w:r w:rsidR="00B13188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</w:t>
          </w:r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</w:t>
          </w:r>
        </w:sdtContent>
      </w:sdt>
    </w:p>
    <w:p w14:paraId="010FB734" w14:textId="0BE9132B" w:rsidR="00E305E3" w:rsidRPr="00E51392" w:rsidRDefault="00695287" w:rsidP="00D242F2">
      <w:pPr>
        <w:ind w:left="-567" w:right="-567"/>
        <w:rPr>
          <w:rFonts w:asciiTheme="minorHAnsi" w:hAnsiTheme="minorHAnsi" w:cstheme="minorHAnsi"/>
          <w:lang w:val="de-DE"/>
        </w:rPr>
      </w:pPr>
      <w:r w:rsidRPr="00E51392">
        <w:rPr>
          <w:rFonts w:asciiTheme="minorHAnsi" w:hAnsiTheme="minorHAnsi" w:cstheme="minorHAnsi"/>
          <w:lang w:val="de-DE"/>
        </w:rPr>
        <w:t>Blutgruppe</w:t>
      </w:r>
      <w:r w:rsidR="005B4838" w:rsidRPr="00E51392">
        <w:rPr>
          <w:rFonts w:asciiTheme="minorHAnsi" w:hAnsiTheme="minorHAnsi" w:cstheme="minorHAnsi"/>
          <w:lang w:val="de-DE"/>
        </w:rPr>
        <w:t>:</w:t>
      </w:r>
      <w:r w:rsidR="001A75AC" w:rsidRPr="00E51392">
        <w:rPr>
          <w:rFonts w:asciiTheme="minorHAnsi" w:hAnsiTheme="minorHAnsi" w:cstheme="minorHAnsi"/>
          <w:lang w:val="de-DE"/>
        </w:rPr>
        <w:t xml:space="preserve"> </w:t>
      </w:r>
      <w:sdt>
        <w:sdtPr>
          <w:rPr>
            <w:rStyle w:val="KopfzeileZchn"/>
            <w:rFonts w:asciiTheme="minorHAnsi" w:hAnsiTheme="minorHAnsi" w:cstheme="minorHAnsi"/>
            <w:bdr w:val="none" w:sz="0" w:space="0" w:color="auto" w:frame="1"/>
            <w:shd w:val="clear" w:color="auto" w:fill="E7E6E6" w:themeFill="background2"/>
            <w:lang w:val="de-DE"/>
          </w:rPr>
          <w:id w:val="752933209"/>
          <w:placeholder>
            <w:docPart w:val="A98B3DA2290343A08717E7A307FBAD02"/>
          </w:placeholder>
          <w:showingPlcHdr/>
          <w:text/>
        </w:sdtPr>
        <w:sdtContent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</w:t>
          </w:r>
          <w:r w:rsidR="00B13188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</w:t>
          </w:r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</w:t>
          </w:r>
        </w:sdtContent>
      </w:sdt>
      <w:r w:rsidR="007955E8">
        <w:rPr>
          <w:rFonts w:asciiTheme="minorHAnsi" w:hAnsiTheme="minorHAnsi" w:cstheme="minorHAnsi"/>
          <w:lang w:val="de-DE"/>
        </w:rPr>
        <w:tab/>
      </w:r>
      <w:r w:rsidR="007955E8">
        <w:rPr>
          <w:rFonts w:asciiTheme="minorHAnsi" w:hAnsiTheme="minorHAnsi" w:cstheme="minorHAnsi"/>
          <w:lang w:val="de-DE"/>
        </w:rPr>
        <w:tab/>
      </w:r>
      <w:r w:rsidR="005B4838" w:rsidRPr="00E51392">
        <w:rPr>
          <w:rFonts w:asciiTheme="minorHAnsi" w:hAnsiTheme="minorHAnsi" w:cstheme="minorHAnsi"/>
          <w:lang w:val="de-DE"/>
        </w:rPr>
        <w:t>Tetanusimpfung:</w:t>
      </w:r>
      <w:r w:rsidR="00D242F2">
        <w:rPr>
          <w:rFonts w:asciiTheme="minorHAnsi" w:hAnsiTheme="minorHAnsi" w:cstheme="minorHAnsi"/>
          <w:lang w:val="de-DE"/>
        </w:rPr>
        <w:t xml:space="preserve">     </w:t>
      </w:r>
      <w:r w:rsidR="005B4838" w:rsidRPr="00E51392">
        <w:rPr>
          <w:rFonts w:asciiTheme="minorHAnsi" w:hAnsiTheme="minorHAnsi" w:cstheme="minorHAnsi"/>
          <w:lang w:val="de-DE"/>
        </w:rPr>
        <w:t xml:space="preserve"> </w:t>
      </w:r>
      <w:r w:rsidR="00E305E3" w:rsidRPr="00E51392">
        <w:rPr>
          <w:rFonts w:asciiTheme="minorHAnsi" w:hAnsiTheme="minorHAnsi" w:cstheme="minorHAnsi"/>
          <w:lang w:val="de-DE"/>
        </w:rPr>
        <w:t xml:space="preserve"> </w:t>
      </w:r>
      <w:sdt>
        <w:sdtPr>
          <w:rPr>
            <w:rFonts w:asciiTheme="minorHAnsi" w:hAnsiTheme="minorHAnsi" w:cstheme="minorHAnsi"/>
            <w:lang w:val="de-DE"/>
          </w:rPr>
          <w:id w:val="168555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993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5B4838" w:rsidRPr="00E51392">
        <w:rPr>
          <w:rFonts w:asciiTheme="minorHAnsi" w:hAnsiTheme="minorHAnsi" w:cstheme="minorHAnsi"/>
          <w:lang w:val="de-DE"/>
        </w:rPr>
        <w:t xml:space="preserve"> Ja </w:t>
      </w:r>
      <w:r w:rsidR="00D242F2">
        <w:rPr>
          <w:rFonts w:asciiTheme="minorHAnsi" w:hAnsiTheme="minorHAnsi" w:cstheme="minorHAnsi"/>
          <w:lang w:val="de-DE"/>
        </w:rPr>
        <w:t xml:space="preserve">   </w:t>
      </w:r>
      <w:r w:rsidR="005B4838" w:rsidRPr="00E51392">
        <w:rPr>
          <w:rFonts w:asciiTheme="minorHAnsi" w:hAnsiTheme="minorHAnsi" w:cstheme="minorHAnsi"/>
          <w:lang w:val="de-DE"/>
        </w:rPr>
        <w:t xml:space="preserve">   </w:t>
      </w:r>
      <w:sdt>
        <w:sdtPr>
          <w:rPr>
            <w:rFonts w:asciiTheme="minorHAnsi" w:hAnsiTheme="minorHAnsi" w:cstheme="minorHAnsi"/>
            <w:lang w:val="de-DE"/>
          </w:rPr>
          <w:id w:val="-147536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993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5B4838" w:rsidRPr="00E51392">
        <w:rPr>
          <w:rFonts w:asciiTheme="minorHAnsi" w:hAnsiTheme="minorHAnsi" w:cstheme="minorHAnsi"/>
          <w:lang w:val="de-DE"/>
        </w:rPr>
        <w:t xml:space="preserve"> Nein</w:t>
      </w:r>
    </w:p>
    <w:p w14:paraId="7B356B4F" w14:textId="5BF70D7C" w:rsidR="006A2C87" w:rsidRPr="00E51392" w:rsidRDefault="006A2C87" w:rsidP="00B13188">
      <w:pPr>
        <w:ind w:left="-567" w:right="-567"/>
        <w:rPr>
          <w:rFonts w:asciiTheme="minorHAnsi" w:hAnsiTheme="minorHAnsi" w:cstheme="minorHAnsi"/>
          <w:lang w:val="de-DE"/>
        </w:rPr>
      </w:pPr>
      <w:r w:rsidRPr="00E51392">
        <w:rPr>
          <w:rFonts w:asciiTheme="minorHAnsi" w:hAnsiTheme="minorHAnsi" w:cstheme="minorHAnsi"/>
          <w:lang w:val="de-DE"/>
        </w:rPr>
        <w:t xml:space="preserve">Vorerkrankungen: </w:t>
      </w:r>
      <w:sdt>
        <w:sdtPr>
          <w:rPr>
            <w:rStyle w:val="KopfzeileZchn"/>
            <w:rFonts w:asciiTheme="minorHAnsi" w:hAnsiTheme="minorHAnsi" w:cstheme="minorHAnsi"/>
            <w:bdr w:val="none" w:sz="0" w:space="0" w:color="auto" w:frame="1"/>
            <w:shd w:val="clear" w:color="auto" w:fill="E7E6E6" w:themeFill="background2"/>
            <w:lang w:val="de-DE"/>
          </w:rPr>
          <w:id w:val="-551925975"/>
          <w:placeholder>
            <w:docPart w:val="64EDDC93896745A49882845F8AA0B8A1"/>
          </w:placeholder>
          <w:showingPlcHdr/>
          <w:text/>
        </w:sdtPr>
        <w:sdtContent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</w:t>
          </w:r>
          <w:r w:rsidR="00B13188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                         </w:t>
          </w:r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</w:t>
          </w:r>
        </w:sdtContent>
      </w:sdt>
    </w:p>
    <w:p w14:paraId="4F5D8E4D" w14:textId="08E386E5" w:rsidR="005E7E68" w:rsidRPr="00E51392" w:rsidRDefault="00E305E3" w:rsidP="00B13188">
      <w:pPr>
        <w:ind w:left="-567" w:right="-567"/>
        <w:rPr>
          <w:rFonts w:asciiTheme="minorHAnsi" w:hAnsiTheme="minorHAnsi" w:cstheme="minorHAnsi"/>
          <w:lang w:val="de-DE"/>
        </w:rPr>
      </w:pPr>
      <w:r w:rsidRPr="00E51392">
        <w:rPr>
          <w:rFonts w:asciiTheme="minorHAnsi" w:hAnsiTheme="minorHAnsi" w:cstheme="minorHAnsi"/>
          <w:iCs/>
          <w:lang w:val="de-DE"/>
        </w:rPr>
        <w:t>Name der Eltern</w:t>
      </w:r>
      <w:r w:rsidR="00872F8C" w:rsidRPr="00E51392">
        <w:rPr>
          <w:rFonts w:asciiTheme="minorHAnsi" w:hAnsiTheme="minorHAnsi" w:cstheme="minorHAnsi"/>
          <w:iCs/>
          <w:lang w:val="de-DE"/>
        </w:rPr>
        <w:t xml:space="preserve"> oder Erziehung</w:t>
      </w:r>
      <w:r w:rsidR="00D364C2" w:rsidRPr="00E51392">
        <w:rPr>
          <w:rFonts w:asciiTheme="minorHAnsi" w:hAnsiTheme="minorHAnsi" w:cstheme="minorHAnsi"/>
          <w:iCs/>
          <w:lang w:val="de-DE"/>
        </w:rPr>
        <w:t>s</w:t>
      </w:r>
      <w:r w:rsidR="00872F8C" w:rsidRPr="00E51392">
        <w:rPr>
          <w:rFonts w:asciiTheme="minorHAnsi" w:hAnsiTheme="minorHAnsi" w:cstheme="minorHAnsi"/>
          <w:iCs/>
          <w:lang w:val="de-DE"/>
        </w:rPr>
        <w:t>berechtigten</w:t>
      </w:r>
      <w:r w:rsidRPr="00E51392">
        <w:rPr>
          <w:rFonts w:asciiTheme="minorHAnsi" w:hAnsiTheme="minorHAnsi" w:cstheme="minorHAnsi"/>
          <w:iCs/>
          <w:lang w:val="de-DE"/>
        </w:rPr>
        <w:t>:</w:t>
      </w:r>
      <w:r w:rsidRPr="00E51392">
        <w:rPr>
          <w:rFonts w:asciiTheme="minorHAnsi" w:hAnsiTheme="minorHAnsi" w:cstheme="minorHAnsi"/>
          <w:lang w:val="de-DE"/>
        </w:rPr>
        <w:t xml:space="preserve"> </w:t>
      </w:r>
      <w:sdt>
        <w:sdtPr>
          <w:rPr>
            <w:rStyle w:val="Formatvorlage3"/>
            <w:rFonts w:asciiTheme="minorHAnsi" w:hAnsiTheme="minorHAnsi" w:cstheme="minorHAnsi"/>
          </w:rPr>
          <w:id w:val="-1102870493"/>
          <w:placeholder>
            <w:docPart w:val="C99E66D9ED0446578AF2F74E7CB0DFD0"/>
          </w:placeholder>
          <w:showingPlcHdr/>
          <w:text/>
        </w:sdtPr>
        <w:sdtEndPr>
          <w:rPr>
            <w:rStyle w:val="Absatz-Standardschriftart"/>
            <w:shd w:val="clear" w:color="auto" w:fill="auto"/>
            <w:lang w:val="de-DE"/>
          </w:rPr>
        </w:sdtEndPr>
        <w:sdtContent>
          <w:r w:rsidR="00CA307A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______                                                        </w:t>
          </w:r>
        </w:sdtContent>
      </w:sdt>
    </w:p>
    <w:p w14:paraId="7D45D7C9" w14:textId="141BE9B1" w:rsidR="00337520" w:rsidRPr="00E51392" w:rsidRDefault="00E305E3" w:rsidP="00B13188">
      <w:pPr>
        <w:ind w:left="-567" w:right="-567"/>
        <w:rPr>
          <w:rFonts w:asciiTheme="minorHAnsi" w:hAnsiTheme="minorHAnsi" w:cstheme="minorHAnsi"/>
          <w:lang w:val="de-DE"/>
        </w:rPr>
      </w:pPr>
      <w:r w:rsidRPr="00E51392">
        <w:rPr>
          <w:rFonts w:asciiTheme="minorHAnsi" w:hAnsiTheme="minorHAnsi" w:cstheme="minorHAnsi"/>
          <w:lang w:val="de-DE"/>
        </w:rPr>
        <w:t>Wohnanschrift der Familie: PLZ:</w:t>
      </w:r>
      <w:r w:rsidR="00D843FD" w:rsidRPr="00E51392">
        <w:rPr>
          <w:rFonts w:asciiTheme="minorHAnsi" w:hAnsiTheme="minorHAnsi" w:cstheme="minorHAnsi"/>
          <w:lang w:val="de-DE"/>
        </w:rPr>
        <w:t xml:space="preserve"> </w:t>
      </w:r>
      <w:sdt>
        <w:sdtPr>
          <w:rPr>
            <w:rStyle w:val="KopfzeileZchn"/>
            <w:rFonts w:asciiTheme="minorHAnsi" w:hAnsiTheme="minorHAnsi" w:cstheme="minorHAnsi"/>
            <w:bdr w:val="none" w:sz="0" w:space="0" w:color="auto" w:frame="1"/>
            <w:shd w:val="clear" w:color="auto" w:fill="E7E6E6" w:themeFill="background2"/>
            <w:lang w:val="de-DE"/>
          </w:rPr>
          <w:id w:val="849991222"/>
          <w:placeholder>
            <w:docPart w:val="8748FA5F6ECB4C8FB1AA729347811FD7"/>
          </w:placeholder>
          <w:showingPlcHdr/>
          <w:text/>
        </w:sdtPr>
        <w:sdtContent>
          <w:r w:rsidR="00D843FD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</w:t>
          </w:r>
        </w:sdtContent>
      </w:sdt>
      <w:r w:rsidRPr="00E51392">
        <w:rPr>
          <w:rFonts w:asciiTheme="minorHAnsi" w:hAnsiTheme="minorHAnsi" w:cstheme="minorHAnsi"/>
          <w:lang w:val="de-DE"/>
        </w:rPr>
        <w:t xml:space="preserve"> Or</w:t>
      </w:r>
      <w:r w:rsidR="00D843FD" w:rsidRPr="00E51392">
        <w:rPr>
          <w:rFonts w:asciiTheme="minorHAnsi" w:hAnsiTheme="minorHAnsi" w:cstheme="minorHAnsi"/>
          <w:lang w:val="de-DE"/>
        </w:rPr>
        <w:t xml:space="preserve">t: </w:t>
      </w:r>
      <w:sdt>
        <w:sdtPr>
          <w:rPr>
            <w:rStyle w:val="KopfzeileZchn"/>
            <w:rFonts w:asciiTheme="minorHAnsi" w:hAnsiTheme="minorHAnsi" w:cstheme="minorHAnsi"/>
            <w:bdr w:val="none" w:sz="0" w:space="0" w:color="auto" w:frame="1"/>
            <w:shd w:val="clear" w:color="auto" w:fill="E7E6E6" w:themeFill="background2"/>
            <w:lang w:val="de-DE"/>
          </w:rPr>
          <w:id w:val="-2049290579"/>
          <w:placeholder>
            <w:docPart w:val="BE288CA32D744587ADF12A7040601AD1"/>
          </w:placeholder>
          <w:showingPlcHdr/>
          <w:text/>
        </w:sdtPr>
        <w:sdtContent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</w:t>
          </w:r>
          <w:r w:rsidR="00440706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</w:t>
          </w:r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</w:t>
          </w:r>
        </w:sdtContent>
      </w:sdt>
    </w:p>
    <w:p w14:paraId="34FDAC17" w14:textId="0D6932DA" w:rsidR="00E305E3" w:rsidRPr="00E51392" w:rsidRDefault="00E305E3" w:rsidP="00B13188">
      <w:pPr>
        <w:ind w:left="-567" w:right="-567"/>
        <w:rPr>
          <w:rFonts w:asciiTheme="minorHAnsi" w:hAnsiTheme="minorHAnsi" w:cstheme="minorHAnsi"/>
          <w:color w:val="000000" w:themeColor="text1"/>
          <w:lang w:val="de-DE"/>
        </w:rPr>
      </w:pPr>
      <w:r w:rsidRPr="00E51392">
        <w:rPr>
          <w:rFonts w:asciiTheme="minorHAnsi" w:hAnsiTheme="minorHAnsi" w:cstheme="minorHAnsi"/>
          <w:color w:val="000000" w:themeColor="text1"/>
          <w:lang w:val="de-DE"/>
        </w:rPr>
        <w:t xml:space="preserve">Straße: </w:t>
      </w:r>
      <w:sdt>
        <w:sdtPr>
          <w:rPr>
            <w:rStyle w:val="Formatvorlage3"/>
            <w:rFonts w:asciiTheme="minorHAnsi" w:hAnsiTheme="minorHAnsi" w:cstheme="minorHAnsi"/>
          </w:rPr>
          <w:id w:val="-1214954902"/>
          <w:placeholder>
            <w:docPart w:val="DA30D379982949C6803C0694350E9283"/>
          </w:placeholder>
          <w:showingPlcHdr/>
          <w:text/>
        </w:sdtPr>
        <w:sdtEndPr>
          <w:rPr>
            <w:rStyle w:val="Absatz-Standardschriftart"/>
            <w:shd w:val="clear" w:color="auto" w:fill="auto"/>
            <w:lang w:val="de-DE"/>
          </w:rPr>
        </w:sdtEndPr>
        <w:sdtContent>
          <w:r w:rsidR="00E51392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______                                                        </w:t>
          </w:r>
        </w:sdtContent>
      </w:sdt>
      <w:r w:rsidR="00E51392" w:rsidRPr="00E51392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E51392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Pr="00E51392">
        <w:rPr>
          <w:rFonts w:asciiTheme="minorHAnsi" w:hAnsiTheme="minorHAnsi" w:cstheme="minorHAnsi"/>
          <w:color w:val="000000" w:themeColor="text1"/>
          <w:lang w:val="de-DE"/>
        </w:rPr>
        <w:t>Nr</w:t>
      </w:r>
      <w:r w:rsidR="00D162A4" w:rsidRPr="00E51392">
        <w:rPr>
          <w:rFonts w:asciiTheme="minorHAnsi" w:hAnsiTheme="minorHAnsi" w:cstheme="minorHAnsi"/>
          <w:color w:val="000000" w:themeColor="text1"/>
          <w:lang w:val="de-DE"/>
        </w:rPr>
        <w:t>.</w:t>
      </w:r>
      <w:r w:rsidR="00C81866" w:rsidRPr="00E51392">
        <w:rPr>
          <w:rFonts w:asciiTheme="minorHAnsi" w:hAnsiTheme="minorHAnsi" w:cstheme="minorHAnsi"/>
          <w:color w:val="000000" w:themeColor="text1"/>
          <w:lang w:val="de-DE"/>
        </w:rPr>
        <w:t xml:space="preserve">: </w:t>
      </w:r>
      <w:sdt>
        <w:sdtPr>
          <w:rPr>
            <w:rStyle w:val="KopfzeileZchn"/>
            <w:rFonts w:asciiTheme="minorHAnsi" w:hAnsiTheme="minorHAnsi" w:cstheme="minorHAnsi"/>
            <w:bdr w:val="none" w:sz="0" w:space="0" w:color="auto" w:frame="1"/>
            <w:shd w:val="clear" w:color="auto" w:fill="E7E6E6" w:themeFill="background2"/>
            <w:lang w:val="de-DE"/>
          </w:rPr>
          <w:id w:val="553506477"/>
          <w:placeholder>
            <w:docPart w:val="A7D22FB2C822469F9154CB8678F1D46B"/>
          </w:placeholder>
          <w:showingPlcHdr/>
          <w:text/>
        </w:sdtPr>
        <w:sdtContent>
          <w:r w:rsidR="00440706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</w:t>
          </w:r>
          <w:r w:rsidR="00440706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</w:t>
          </w:r>
          <w:r w:rsidR="00440706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</w:t>
          </w:r>
        </w:sdtContent>
      </w:sdt>
    </w:p>
    <w:p w14:paraId="1B3707D7" w14:textId="098EF6B2" w:rsidR="00EF38F4" w:rsidRPr="00E51392" w:rsidRDefault="00E305E3" w:rsidP="005D10FC">
      <w:pPr>
        <w:ind w:left="-567" w:right="-567"/>
        <w:rPr>
          <w:rFonts w:asciiTheme="minorHAnsi" w:hAnsiTheme="minorHAnsi" w:cstheme="minorHAnsi"/>
          <w:lang w:val="de-DE"/>
        </w:rPr>
      </w:pPr>
      <w:r w:rsidRPr="00E51392">
        <w:rPr>
          <w:rFonts w:asciiTheme="minorHAnsi" w:hAnsiTheme="minorHAnsi" w:cstheme="minorHAnsi"/>
          <w:lang w:val="de-DE"/>
        </w:rPr>
        <w:t>E-Mail:</w:t>
      </w:r>
      <w:r w:rsidR="006A2C87" w:rsidRPr="00E51392">
        <w:rPr>
          <w:rFonts w:asciiTheme="minorHAnsi" w:hAnsiTheme="minorHAnsi" w:cstheme="minorHAnsi"/>
          <w:lang w:val="de-DE"/>
        </w:rPr>
        <w:t xml:space="preserve"> </w:t>
      </w:r>
      <w:sdt>
        <w:sdtPr>
          <w:rPr>
            <w:rStyle w:val="Formatvorlage3"/>
            <w:rFonts w:asciiTheme="minorHAnsi" w:hAnsiTheme="minorHAnsi" w:cstheme="minorHAnsi"/>
          </w:rPr>
          <w:id w:val="-2035791313"/>
          <w:placeholder>
            <w:docPart w:val="B0336BAA7AC04CA4A347B2AE01B538D5"/>
          </w:placeholder>
          <w:showingPlcHdr/>
          <w:text/>
        </w:sdtPr>
        <w:sdtEndPr>
          <w:rPr>
            <w:rStyle w:val="Absatz-Standardschriftart"/>
            <w:shd w:val="clear" w:color="auto" w:fill="auto"/>
            <w:lang w:val="de-DE"/>
          </w:rPr>
        </w:sdtEndPr>
        <w:sdtContent>
          <w:r w:rsidR="005B483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</w:t>
          </w:r>
          <w:r w:rsidR="00255F5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</w:t>
          </w:r>
          <w:r w:rsidR="00EF38F4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</w:t>
          </w:r>
          <w:r w:rsidR="00255F58" w:rsidRPr="00E51392">
            <w:rPr>
              <w:rStyle w:val="Platzhaltertext"/>
              <w:rFonts w:asciiTheme="minorHAnsi" w:hAnsiTheme="minorHAnsi" w:cstheme="minorHAnsi"/>
              <w:u w:val="single"/>
            </w:rPr>
            <w:t>______________________________ __</w:t>
          </w:r>
          <w:r w:rsidR="005B483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</w:t>
          </w:r>
        </w:sdtContent>
      </w:sdt>
      <w:r w:rsidRPr="00E51392">
        <w:rPr>
          <w:rFonts w:asciiTheme="minorHAnsi" w:hAnsiTheme="minorHAnsi" w:cstheme="minorHAnsi"/>
          <w:lang w:val="de-DE"/>
        </w:rPr>
        <w:t xml:space="preserve"> Telefonnummer: </w:t>
      </w:r>
      <w:sdt>
        <w:sdtPr>
          <w:rPr>
            <w:rStyle w:val="Formatvorlage3"/>
            <w:rFonts w:asciiTheme="minorHAnsi" w:hAnsiTheme="minorHAnsi" w:cstheme="minorHAnsi"/>
          </w:rPr>
          <w:id w:val="-2006977326"/>
          <w:placeholder>
            <w:docPart w:val="19E7998D14524D0B96F15C662C809BD4"/>
          </w:placeholder>
          <w:showingPlcHdr/>
          <w:text/>
        </w:sdtPr>
        <w:sdtEndPr>
          <w:rPr>
            <w:rStyle w:val="Absatz-Standardschriftart"/>
            <w:shd w:val="clear" w:color="auto" w:fill="auto"/>
            <w:lang w:val="de-DE"/>
          </w:rPr>
        </w:sdtEndPr>
        <w:sdtContent>
          <w:r w:rsidR="00FE5B86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</w:t>
          </w:r>
          <w:r w:rsidR="005D10FC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______________________________ __</w:t>
          </w:r>
        </w:sdtContent>
      </w:sdt>
    </w:p>
    <w:p w14:paraId="06DECB57" w14:textId="13DDE4AF" w:rsidR="009D7904" w:rsidRPr="00E51392" w:rsidRDefault="00EF38F4" w:rsidP="00B13188">
      <w:pPr>
        <w:ind w:left="-567" w:right="-567"/>
        <w:rPr>
          <w:rFonts w:asciiTheme="minorHAnsi" w:hAnsiTheme="minorHAnsi" w:cstheme="minorHAnsi"/>
          <w:b/>
          <w:bCs/>
          <w:lang w:val="de-DE"/>
        </w:rPr>
      </w:pPr>
      <w:r w:rsidRPr="00E51392">
        <w:rPr>
          <w:rFonts w:asciiTheme="minorHAnsi" w:hAnsiTheme="minorHAnsi" w:cstheme="minorHAnsi"/>
          <w:b/>
          <w:bCs/>
          <w:lang w:val="de-DE"/>
        </w:rPr>
        <w:t>Notfallkontakt</w:t>
      </w:r>
      <w:r w:rsidR="00D843FD" w:rsidRPr="00E51392">
        <w:rPr>
          <w:rFonts w:asciiTheme="minorHAnsi" w:hAnsiTheme="minorHAnsi" w:cstheme="minorHAnsi"/>
          <w:b/>
          <w:bCs/>
          <w:lang w:val="de-DE"/>
        </w:rPr>
        <w:t>e</w:t>
      </w:r>
      <w:r w:rsidRPr="00E51392">
        <w:rPr>
          <w:rFonts w:asciiTheme="minorHAnsi" w:hAnsiTheme="minorHAnsi" w:cstheme="minorHAnsi"/>
          <w:b/>
          <w:bCs/>
          <w:lang w:val="de-DE"/>
        </w:rPr>
        <w:t>:</w:t>
      </w:r>
      <w:r w:rsidR="005B4838" w:rsidRPr="00E51392">
        <w:rPr>
          <w:rFonts w:asciiTheme="minorHAnsi" w:hAnsiTheme="minorHAnsi" w:cstheme="minorHAnsi"/>
          <w:b/>
          <w:bCs/>
          <w:lang w:val="de-DE"/>
        </w:rPr>
        <w:t xml:space="preserve"> </w:t>
      </w:r>
      <w:sdt>
        <w:sdtPr>
          <w:rPr>
            <w:rStyle w:val="Formatvorlage3"/>
            <w:rFonts w:asciiTheme="minorHAnsi" w:hAnsiTheme="minorHAnsi" w:cstheme="minorHAnsi"/>
          </w:rPr>
          <w:id w:val="1237363075"/>
          <w:placeholder>
            <w:docPart w:val="2EBB8B25EDE7428C9D59088F4988EB41"/>
          </w:placeholder>
          <w:showingPlcHdr/>
          <w:text/>
        </w:sdtPr>
        <w:sdtEndPr>
          <w:rPr>
            <w:rStyle w:val="Absatz-Standardschriftart"/>
            <w:shd w:val="clear" w:color="auto" w:fill="auto"/>
            <w:lang w:val="de-DE"/>
          </w:rPr>
        </w:sdtEndPr>
        <w:sdtContent>
          <w:r w:rsidR="00D843FD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______                                                        </w:t>
          </w:r>
        </w:sdtContent>
      </w:sdt>
    </w:p>
    <w:p w14:paraId="18F3C1BB" w14:textId="4036F5AE" w:rsidR="008040AA" w:rsidRPr="00E51392" w:rsidRDefault="00F0505C" w:rsidP="00B13188">
      <w:pPr>
        <w:ind w:left="-567" w:right="-567"/>
        <w:rPr>
          <w:rFonts w:asciiTheme="minorHAnsi" w:hAnsiTheme="minorHAnsi" w:cstheme="minorHAnsi"/>
          <w:color w:val="000000" w:themeColor="text1"/>
          <w:lang w:val="de-DE"/>
        </w:rPr>
      </w:pPr>
      <w:r w:rsidRPr="00593BA1">
        <w:rPr>
          <w:rFonts w:asciiTheme="minorHAnsi" w:hAnsiTheme="minorHAnsi" w:cstheme="minorHAnsi"/>
          <w:lang w:val="de-DE"/>
        </w:rPr>
        <w:t>Vormittagsjause/ Mittagessen/ Jause</w:t>
      </w:r>
      <w:r>
        <w:rPr>
          <w:rFonts w:asciiTheme="minorHAnsi" w:hAnsiTheme="minorHAnsi" w:cstheme="minorHAnsi"/>
          <w:lang w:val="de-DE"/>
        </w:rPr>
        <w:t xml:space="preserve"> (ausschließlich vegetarisch)</w:t>
      </w:r>
      <w:r w:rsidRPr="00593BA1">
        <w:rPr>
          <w:rFonts w:asciiTheme="minorHAnsi" w:hAnsiTheme="minorHAnsi" w:cstheme="minorHAnsi"/>
          <w:lang w:val="de-DE"/>
        </w:rPr>
        <w:t>:</w:t>
      </w:r>
      <w:r>
        <w:rPr>
          <w:rFonts w:asciiTheme="minorHAnsi" w:hAnsiTheme="minorHAnsi" w:cstheme="minorHAnsi"/>
          <w:lang w:val="de-DE"/>
        </w:rPr>
        <w:t xml:space="preserve">     </w:t>
      </w:r>
      <w:sdt>
        <w:sdtPr>
          <w:rPr>
            <w:rFonts w:asciiTheme="minorHAnsi" w:hAnsiTheme="minorHAnsi" w:cstheme="minorHAnsi"/>
            <w:color w:val="000000" w:themeColor="text1"/>
            <w:lang w:val="de-DE"/>
          </w:rPr>
          <w:id w:val="-8406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0AA" w:rsidRPr="00E51392">
            <w:rPr>
              <w:rFonts w:ascii="Segoe UI Symbol" w:eastAsia="MS Gothic" w:hAnsi="Segoe UI Symbol" w:cs="Segoe UI Symbol"/>
              <w:color w:val="000000" w:themeColor="text1"/>
              <w:lang w:val="de-DE"/>
            </w:rPr>
            <w:t>☐</w:t>
          </w:r>
        </w:sdtContent>
      </w:sdt>
      <w:r w:rsidR="008040AA" w:rsidRPr="00E51392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proofErr w:type="gramStart"/>
      <w:r w:rsidR="005D10FC">
        <w:rPr>
          <w:rFonts w:asciiTheme="minorHAnsi" w:hAnsiTheme="minorHAnsi" w:cstheme="minorHAnsi"/>
          <w:color w:val="000000" w:themeColor="text1"/>
          <w:lang w:val="de-DE"/>
        </w:rPr>
        <w:t>Laktosefrei</w:t>
      </w:r>
      <w:proofErr w:type="gramEnd"/>
      <w:r w:rsidR="007955E8">
        <w:rPr>
          <w:rFonts w:asciiTheme="minorHAnsi" w:hAnsiTheme="minorHAnsi" w:cstheme="minorHAnsi"/>
          <w:color w:val="000000" w:themeColor="text1"/>
          <w:lang w:val="de-DE"/>
        </w:rPr>
        <w:tab/>
      </w:r>
      <w:sdt>
        <w:sdtPr>
          <w:rPr>
            <w:rFonts w:asciiTheme="minorHAnsi" w:hAnsiTheme="minorHAnsi" w:cstheme="minorHAnsi"/>
            <w:color w:val="000000" w:themeColor="text1"/>
            <w:lang w:val="de-DE"/>
          </w:rPr>
          <w:id w:val="-203101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0FC" w:rsidRPr="00E51392">
            <w:rPr>
              <w:rFonts w:ascii="Segoe UI Symbol" w:eastAsia="MS Gothic" w:hAnsi="Segoe UI Symbol" w:cs="Segoe UI Symbol"/>
              <w:color w:val="000000" w:themeColor="text1"/>
              <w:lang w:val="de-DE"/>
            </w:rPr>
            <w:t>☐</w:t>
          </w:r>
        </w:sdtContent>
      </w:sdt>
      <w:r w:rsidR="005D10FC" w:rsidRPr="00E51392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5D10FC">
        <w:rPr>
          <w:rFonts w:asciiTheme="minorHAnsi" w:hAnsiTheme="minorHAnsi" w:cstheme="minorHAnsi"/>
          <w:color w:val="000000" w:themeColor="text1"/>
          <w:lang w:val="de-DE"/>
        </w:rPr>
        <w:t>Glutenfrei</w:t>
      </w:r>
    </w:p>
    <w:p w14:paraId="6C63CECE" w14:textId="3D8E1993" w:rsidR="009D7904" w:rsidRPr="00E51392" w:rsidRDefault="00747FBE" w:rsidP="00B13188">
      <w:pPr>
        <w:ind w:left="-567" w:right="-567"/>
        <w:rPr>
          <w:rStyle w:val="Formatvorlage3"/>
          <w:rFonts w:asciiTheme="minorHAnsi" w:hAnsiTheme="minorHAnsi" w:cstheme="minorHAnsi"/>
        </w:rPr>
      </w:pPr>
      <w:r w:rsidRPr="00E51392">
        <w:rPr>
          <w:rFonts w:asciiTheme="minorHAnsi" w:hAnsiTheme="minorHAnsi" w:cstheme="minorHAnsi"/>
          <w:color w:val="000000" w:themeColor="text1"/>
        </w:rPr>
        <w:t>Allergien/</w:t>
      </w:r>
      <w:r w:rsidR="008040AA" w:rsidRPr="00E51392">
        <w:rPr>
          <w:rFonts w:asciiTheme="minorHAnsi" w:hAnsiTheme="minorHAnsi" w:cstheme="minorHAnsi"/>
          <w:color w:val="000000" w:themeColor="text1"/>
        </w:rPr>
        <w:t xml:space="preserve">Unverträglichkeiten: </w:t>
      </w:r>
      <w:sdt>
        <w:sdtPr>
          <w:rPr>
            <w:rStyle w:val="Formatvorlage3"/>
            <w:rFonts w:asciiTheme="minorHAnsi" w:hAnsiTheme="minorHAnsi" w:cstheme="minorHAnsi"/>
          </w:rPr>
          <w:id w:val="451676812"/>
          <w:placeholder>
            <w:docPart w:val="29D973E4B1EB4FF3803F227E954078D5"/>
          </w:placeholder>
          <w:showingPlcHdr/>
          <w:text/>
        </w:sdtPr>
        <w:sdtEndPr>
          <w:rPr>
            <w:rStyle w:val="Absatz-Standardschriftart"/>
            <w:shd w:val="clear" w:color="auto" w:fill="auto"/>
            <w:lang w:val="de-DE"/>
          </w:rPr>
        </w:sdtEndPr>
        <w:sdtContent>
          <w:r w:rsidR="00D843FD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______                                                        </w:t>
          </w:r>
        </w:sdtContent>
      </w:sdt>
    </w:p>
    <w:p w14:paraId="0F77FEF0" w14:textId="77777777" w:rsidR="00D843FD" w:rsidRPr="00E51392" w:rsidRDefault="00D843FD" w:rsidP="00B13188">
      <w:pPr>
        <w:ind w:left="-567" w:right="-567"/>
        <w:jc w:val="center"/>
        <w:rPr>
          <w:rFonts w:asciiTheme="minorHAnsi" w:hAnsiTheme="minorHAnsi" w:cstheme="minorHAnsi"/>
          <w:b/>
          <w:bCs/>
          <w:lang w:val="de-DE"/>
        </w:rPr>
      </w:pPr>
    </w:p>
    <w:p w14:paraId="2E6063AC" w14:textId="744ECB94" w:rsidR="008040AA" w:rsidRPr="00440706" w:rsidRDefault="008040AA" w:rsidP="00B13188">
      <w:pPr>
        <w:spacing w:after="120"/>
        <w:ind w:left="-567" w:right="-567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de-DE"/>
        </w:rPr>
      </w:pPr>
      <w:r w:rsidRPr="0044070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de-DE"/>
        </w:rPr>
        <w:lastRenderedPageBreak/>
        <w:t xml:space="preserve">Einverständniserklärung </w:t>
      </w:r>
      <w:r w:rsidR="0033795D" w:rsidRPr="0044070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de-DE"/>
        </w:rPr>
        <w:t>– Fotos</w:t>
      </w:r>
    </w:p>
    <w:p w14:paraId="56AE759C" w14:textId="77777777" w:rsidR="005D10FC" w:rsidRDefault="00A956B3" w:rsidP="005D10FC">
      <w:pPr>
        <w:spacing w:after="120"/>
        <w:ind w:left="-567" w:right="-567"/>
        <w:rPr>
          <w:rFonts w:asciiTheme="minorHAnsi" w:hAnsiTheme="minorHAnsi" w:cstheme="minorHAnsi"/>
          <w:lang w:val="de-DE"/>
        </w:rPr>
      </w:pPr>
      <w:bookmarkStart w:id="2" w:name="_Hlk69539190"/>
      <w:r w:rsidRPr="00E51392">
        <w:rPr>
          <w:rFonts w:asciiTheme="minorHAnsi" w:hAnsiTheme="minorHAnsi" w:cstheme="minorHAnsi"/>
          <w:lang w:val="de-DE"/>
        </w:rPr>
        <w:t xml:space="preserve">Darf die Waldorfschule </w:t>
      </w:r>
      <w:r w:rsidR="00695287" w:rsidRPr="00E51392">
        <w:rPr>
          <w:rFonts w:asciiTheme="minorHAnsi" w:hAnsiTheme="minorHAnsi" w:cstheme="minorHAnsi"/>
          <w:lang w:val="de-DE"/>
        </w:rPr>
        <w:t>Marchfeld Bilder von Ihrem Kind auf der Homepage verwenden</w:t>
      </w:r>
      <w:r w:rsidRPr="00E51392">
        <w:rPr>
          <w:rFonts w:asciiTheme="minorHAnsi" w:hAnsiTheme="minorHAnsi" w:cstheme="minorHAnsi"/>
          <w:lang w:val="de-DE"/>
        </w:rPr>
        <w:t>?</w:t>
      </w:r>
    </w:p>
    <w:p w14:paraId="60D74FA7" w14:textId="10137CFB" w:rsidR="005D10FC" w:rsidRPr="00593BA1" w:rsidRDefault="009D7904" w:rsidP="005D10FC">
      <w:pPr>
        <w:spacing w:after="120"/>
        <w:ind w:left="-567" w:right="-567"/>
        <w:rPr>
          <w:rFonts w:asciiTheme="minorHAnsi" w:hAnsiTheme="minorHAnsi" w:cstheme="minorHAnsi"/>
          <w:lang w:val="de-DE"/>
        </w:rPr>
      </w:pPr>
      <w:r w:rsidRPr="00E51392">
        <w:rPr>
          <w:rFonts w:asciiTheme="minorHAnsi" w:hAnsiTheme="minorHAnsi" w:cstheme="minorHAnsi"/>
          <w:lang w:val="de-DE"/>
        </w:rPr>
        <w:t xml:space="preserve">Die Auswahl etwaiger Bilder für die Homepage erfolgt mit großer Sorgfalt und </w:t>
      </w:r>
      <w:r w:rsidR="005D10FC" w:rsidRPr="00593BA1">
        <w:rPr>
          <w:rFonts w:asciiTheme="minorHAnsi" w:hAnsiTheme="minorHAnsi" w:cstheme="minorHAnsi"/>
          <w:lang w:val="de-DE"/>
        </w:rPr>
        <w:t>Sensi</w:t>
      </w:r>
      <w:r w:rsidR="005D10FC">
        <w:rPr>
          <w:rFonts w:asciiTheme="minorHAnsi" w:hAnsiTheme="minorHAnsi" w:cstheme="minorHAnsi"/>
          <w:lang w:val="de-DE"/>
        </w:rPr>
        <w:t>bilität</w:t>
      </w:r>
      <w:r w:rsidRPr="00E51392">
        <w:rPr>
          <w:rFonts w:asciiTheme="minorHAnsi" w:hAnsiTheme="minorHAnsi" w:cstheme="minorHAnsi"/>
          <w:lang w:val="de-DE"/>
        </w:rPr>
        <w:t xml:space="preserve">; d.h. die Kinder und ihre Gesichter werden eher </w:t>
      </w:r>
      <w:r w:rsidR="005D10FC" w:rsidRPr="00593BA1">
        <w:rPr>
          <w:rFonts w:asciiTheme="minorHAnsi" w:hAnsiTheme="minorHAnsi" w:cstheme="minorHAnsi"/>
          <w:lang w:val="de-DE"/>
        </w:rPr>
        <w:t>indirekt gezeigt –</w:t>
      </w:r>
      <w:r w:rsidR="005D10FC">
        <w:rPr>
          <w:rFonts w:asciiTheme="minorHAnsi" w:hAnsiTheme="minorHAnsi" w:cstheme="minorHAnsi"/>
          <w:lang w:val="de-DE"/>
        </w:rPr>
        <w:t xml:space="preserve"> z.B.</w:t>
      </w:r>
      <w:r w:rsidR="005D10FC" w:rsidRPr="00593BA1">
        <w:rPr>
          <w:rFonts w:asciiTheme="minorHAnsi" w:hAnsiTheme="minorHAnsi" w:cstheme="minorHAnsi"/>
          <w:lang w:val="de-DE"/>
        </w:rPr>
        <w:t xml:space="preserve"> aus einiger Entfernung, von der Seite, von hinten, nur Hände oder Füße</w:t>
      </w:r>
      <w:r w:rsidR="005D10FC">
        <w:rPr>
          <w:rFonts w:asciiTheme="minorHAnsi" w:hAnsiTheme="minorHAnsi" w:cstheme="minorHAnsi"/>
          <w:lang w:val="de-DE"/>
        </w:rPr>
        <w:t>.</w:t>
      </w:r>
    </w:p>
    <w:p w14:paraId="4920ECB3" w14:textId="1047664C" w:rsidR="005D10FC" w:rsidRDefault="00000000" w:rsidP="005D10FC">
      <w:pPr>
        <w:spacing w:after="120"/>
        <w:ind w:left="-567" w:right="-567"/>
        <w:jc w:val="both"/>
        <w:rPr>
          <w:rFonts w:asciiTheme="minorHAnsi" w:hAnsiTheme="minorHAnsi" w:cstheme="minorHAnsi"/>
          <w:lang w:val="de-DE"/>
        </w:rPr>
      </w:pPr>
      <w:sdt>
        <w:sdtPr>
          <w:rPr>
            <w:rFonts w:asciiTheme="minorHAnsi" w:hAnsiTheme="minorHAnsi" w:cstheme="minorHAnsi"/>
            <w:lang w:val="de-DE"/>
          </w:rPr>
          <w:id w:val="82595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5E8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08561F" w:rsidRPr="00E51392">
        <w:rPr>
          <w:rFonts w:asciiTheme="minorHAnsi" w:hAnsiTheme="minorHAnsi" w:cstheme="minorHAnsi"/>
          <w:lang w:val="de-DE"/>
        </w:rPr>
        <w:t xml:space="preserve"> </w:t>
      </w:r>
      <w:r w:rsidR="00A956B3" w:rsidRPr="00E51392">
        <w:rPr>
          <w:rFonts w:asciiTheme="minorHAnsi" w:hAnsiTheme="minorHAnsi" w:cstheme="minorHAnsi"/>
          <w:lang w:val="de-DE"/>
        </w:rPr>
        <w:t>Ja</w:t>
      </w:r>
      <w:r w:rsidR="007955E8">
        <w:rPr>
          <w:rFonts w:asciiTheme="minorHAnsi" w:hAnsiTheme="minorHAnsi" w:cstheme="minorHAnsi"/>
          <w:lang w:val="de-DE"/>
        </w:rPr>
        <w:tab/>
      </w:r>
      <w:r w:rsidR="007955E8">
        <w:rPr>
          <w:rFonts w:asciiTheme="minorHAnsi" w:hAnsiTheme="minorHAnsi" w:cstheme="minorHAnsi"/>
          <w:lang w:val="de-DE"/>
        </w:rPr>
        <w:tab/>
      </w:r>
      <w:sdt>
        <w:sdtPr>
          <w:rPr>
            <w:rFonts w:asciiTheme="minorHAnsi" w:hAnsiTheme="minorHAnsi" w:cstheme="minorHAnsi"/>
            <w:lang w:val="de-DE"/>
          </w:rPr>
          <w:id w:val="51134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520" w:rsidRPr="00E51392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08561F" w:rsidRPr="00E51392">
        <w:rPr>
          <w:rFonts w:asciiTheme="minorHAnsi" w:hAnsiTheme="minorHAnsi" w:cstheme="minorHAnsi"/>
          <w:lang w:val="de-DE"/>
        </w:rPr>
        <w:t xml:space="preserve"> </w:t>
      </w:r>
      <w:r w:rsidR="00A956B3" w:rsidRPr="00E51392">
        <w:rPr>
          <w:rFonts w:asciiTheme="minorHAnsi" w:hAnsiTheme="minorHAnsi" w:cstheme="minorHAnsi"/>
          <w:lang w:val="de-DE"/>
        </w:rPr>
        <w:t>Nein</w:t>
      </w:r>
      <w:r w:rsidR="007955E8">
        <w:rPr>
          <w:rFonts w:asciiTheme="minorHAnsi" w:hAnsiTheme="minorHAnsi" w:cstheme="minorHAnsi"/>
          <w:lang w:val="de-DE"/>
        </w:rPr>
        <w:tab/>
      </w:r>
      <w:r w:rsidR="007955E8">
        <w:rPr>
          <w:rFonts w:asciiTheme="minorHAnsi" w:hAnsiTheme="minorHAnsi" w:cstheme="minorHAnsi"/>
          <w:lang w:val="de-DE"/>
        </w:rPr>
        <w:tab/>
      </w:r>
      <w:r w:rsidR="00A956B3" w:rsidRPr="00E51392">
        <w:rPr>
          <w:rFonts w:asciiTheme="minorHAnsi" w:hAnsiTheme="minorHAnsi" w:cstheme="minorHAnsi"/>
          <w:lang w:val="de-DE"/>
        </w:rPr>
        <w:t xml:space="preserve"> </w:t>
      </w:r>
      <w:sdt>
        <w:sdtPr>
          <w:rPr>
            <w:rFonts w:asciiTheme="minorHAnsi" w:hAnsiTheme="minorHAnsi" w:cstheme="minorHAnsi"/>
            <w:lang w:val="de-DE"/>
          </w:rPr>
          <w:id w:val="103161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6B3" w:rsidRPr="00E51392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A956B3" w:rsidRPr="00E51392">
        <w:rPr>
          <w:rFonts w:asciiTheme="minorHAnsi" w:hAnsiTheme="minorHAnsi" w:cstheme="minorHAnsi"/>
          <w:lang w:val="de-DE"/>
        </w:rPr>
        <w:t xml:space="preserve"> bitte erst nach vor</w:t>
      </w:r>
      <w:r w:rsidR="00695287" w:rsidRPr="00E51392">
        <w:rPr>
          <w:rFonts w:asciiTheme="minorHAnsi" w:hAnsiTheme="minorHAnsi" w:cstheme="minorHAnsi"/>
          <w:lang w:val="de-DE"/>
        </w:rPr>
        <w:t>her</w:t>
      </w:r>
      <w:r w:rsidR="00A956B3" w:rsidRPr="00E51392">
        <w:rPr>
          <w:rFonts w:asciiTheme="minorHAnsi" w:hAnsiTheme="minorHAnsi" w:cstheme="minorHAnsi"/>
          <w:lang w:val="de-DE"/>
        </w:rPr>
        <w:t>iger Absprache</w:t>
      </w:r>
      <w:bookmarkStart w:id="3" w:name="_Hlk69538008"/>
      <w:bookmarkEnd w:id="2"/>
    </w:p>
    <w:p w14:paraId="1E2C3D24" w14:textId="77777777" w:rsidR="009A182A" w:rsidRDefault="009A182A" w:rsidP="005D10FC">
      <w:pPr>
        <w:spacing w:after="120"/>
        <w:ind w:left="-567" w:right="-567"/>
        <w:jc w:val="both"/>
        <w:rPr>
          <w:rFonts w:asciiTheme="minorHAnsi" w:hAnsiTheme="minorHAnsi" w:cstheme="minorHAnsi"/>
          <w:lang w:val="de-DE"/>
        </w:rPr>
      </w:pPr>
    </w:p>
    <w:p w14:paraId="198C1890" w14:textId="53218CBC" w:rsidR="005D10FC" w:rsidRPr="005D10FC" w:rsidRDefault="005D10FC" w:rsidP="005D10FC">
      <w:pPr>
        <w:spacing w:after="120"/>
        <w:ind w:left="-567" w:right="-567"/>
        <w:jc w:val="both"/>
        <w:rPr>
          <w:rFonts w:asciiTheme="minorHAnsi" w:hAnsiTheme="minorHAnsi" w:cstheme="minorHAnsi"/>
          <w:lang w:val="de-DE"/>
        </w:rPr>
      </w:pPr>
      <w:r w:rsidRPr="00EB0E0D">
        <w:rPr>
          <w:rFonts w:asciiTheme="minorHAnsi" w:hAnsiTheme="minorHAnsi" w:cstheme="minorHAnsi"/>
          <w:b/>
          <w:bCs/>
          <w:sz w:val="24"/>
          <w:szCs w:val="24"/>
          <w:lang w:val="de-DE"/>
        </w:rPr>
        <w:t>Kosten</w:t>
      </w:r>
    </w:p>
    <w:bookmarkStart w:id="4" w:name="_Hlk69539379"/>
    <w:p w14:paraId="2E9710F3" w14:textId="77777777" w:rsidR="005D10FC" w:rsidRPr="00EB0E0D" w:rsidRDefault="00000000" w:rsidP="005D10FC">
      <w:pPr>
        <w:spacing w:after="120"/>
        <w:ind w:left="-426" w:right="-567"/>
        <w:rPr>
          <w:rFonts w:asciiTheme="minorHAnsi" w:hAnsiTheme="minorHAnsi" w:cstheme="minorHAnsi"/>
          <w:lang w:val="de-DE"/>
        </w:rPr>
      </w:pPr>
      <w:sdt>
        <w:sdtPr>
          <w:rPr>
            <w:rFonts w:asciiTheme="minorHAnsi" w:hAnsiTheme="minorHAnsi" w:cstheme="minorHAnsi"/>
            <w:lang w:val="de-DE"/>
          </w:rPr>
          <w:id w:val="1902171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0FC" w:rsidRPr="00EB0E0D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5D10FC" w:rsidRPr="00EB0E0D">
        <w:rPr>
          <w:rFonts w:asciiTheme="minorHAnsi" w:hAnsiTheme="minorHAnsi" w:cstheme="minorHAnsi"/>
          <w:lang w:val="de-DE"/>
        </w:rPr>
        <w:t xml:space="preserve"> € 350,- pro Woche </w:t>
      </w:r>
    </w:p>
    <w:p w14:paraId="72D74A21" w14:textId="77777777" w:rsidR="005D10FC" w:rsidRDefault="00000000" w:rsidP="005D10FC">
      <w:pPr>
        <w:spacing w:after="120"/>
        <w:ind w:left="-426" w:right="-567"/>
        <w:rPr>
          <w:rFonts w:asciiTheme="minorHAnsi" w:hAnsiTheme="minorHAnsi" w:cstheme="minorHAnsi"/>
          <w:lang w:val="de-DE"/>
        </w:rPr>
      </w:pPr>
      <w:sdt>
        <w:sdtPr>
          <w:rPr>
            <w:rFonts w:asciiTheme="minorHAnsi" w:hAnsiTheme="minorHAnsi" w:cstheme="minorHAnsi"/>
            <w:lang w:val="de-DE"/>
          </w:rPr>
          <w:id w:val="-45486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0FC" w:rsidRPr="00EB0E0D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5D10FC" w:rsidRPr="00EB0E0D">
        <w:rPr>
          <w:rFonts w:asciiTheme="minorHAnsi" w:hAnsiTheme="minorHAnsi" w:cstheme="minorHAnsi"/>
          <w:lang w:val="de-DE"/>
        </w:rPr>
        <w:t xml:space="preserve"> € 300,- pro Woche für Geschwisterkinder</w:t>
      </w:r>
    </w:p>
    <w:p w14:paraId="1B3699B9" w14:textId="59EFFA2C" w:rsidR="009A182A" w:rsidRDefault="00000000" w:rsidP="009A182A">
      <w:pPr>
        <w:spacing w:after="120"/>
        <w:ind w:left="-567" w:right="-567" w:firstLine="141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sdt>
        <w:sdtPr>
          <w:rPr>
            <w:rFonts w:asciiTheme="minorHAnsi" w:hAnsiTheme="minorHAnsi" w:cstheme="minorHAnsi"/>
            <w:lang w:val="de-DE"/>
          </w:rPr>
          <w:id w:val="1331105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182A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5D10FC" w:rsidRPr="00EB0E0D">
        <w:rPr>
          <w:rFonts w:asciiTheme="minorHAnsi" w:hAnsiTheme="minorHAnsi" w:cstheme="minorHAnsi"/>
          <w:lang w:val="de-DE"/>
        </w:rPr>
        <w:t xml:space="preserve"> € 260,- pro Woche </w:t>
      </w:r>
      <w:r w:rsidR="009A182A" w:rsidRPr="009A182A">
        <w:rPr>
          <w:rFonts w:asciiTheme="minorHAnsi" w:hAnsiTheme="minorHAnsi" w:cstheme="minorHAnsi"/>
          <w:sz w:val="24"/>
          <w:szCs w:val="24"/>
          <w:lang w:val="de-DE"/>
        </w:rPr>
        <w:t>für (zukünftige) Waldorfschüler</w:t>
      </w:r>
    </w:p>
    <w:p w14:paraId="665D4266" w14:textId="77777777" w:rsidR="009A182A" w:rsidRPr="005D10FC" w:rsidRDefault="009A182A" w:rsidP="009A182A">
      <w:pPr>
        <w:spacing w:after="120"/>
        <w:ind w:left="-567" w:right="-567" w:firstLine="141"/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bookmarkEnd w:id="4"/>
    <w:p w14:paraId="45DE14F2" w14:textId="04A08B13" w:rsidR="00872F8C" w:rsidRPr="00E51392" w:rsidRDefault="00064623" w:rsidP="00B13188">
      <w:pPr>
        <w:spacing w:after="240"/>
        <w:ind w:left="-567" w:right="-567"/>
        <w:rPr>
          <w:rFonts w:asciiTheme="minorHAnsi" w:hAnsiTheme="minorHAnsi" w:cstheme="minorHAnsi"/>
          <w:b/>
          <w:bCs/>
          <w:lang w:val="de-DE"/>
        </w:rPr>
      </w:pPr>
      <w:r w:rsidRPr="00E51392">
        <w:rPr>
          <w:rFonts w:asciiTheme="minorHAnsi" w:hAnsiTheme="minorHAnsi" w:cstheme="minorHAnsi"/>
          <w:b/>
          <w:bCs/>
          <w:lang w:val="de-DE"/>
        </w:rPr>
        <w:t xml:space="preserve">Nach Eingang Ihrer Anmeldung ist ab </w:t>
      </w:r>
      <w:r w:rsidRPr="005D10FC">
        <w:rPr>
          <w:rFonts w:asciiTheme="minorHAnsi" w:hAnsiTheme="minorHAnsi" w:cstheme="minorHAnsi"/>
          <w:b/>
          <w:bCs/>
          <w:u w:val="single"/>
          <w:lang w:val="de-DE"/>
        </w:rPr>
        <w:t>Bestätigung unsererseits</w:t>
      </w:r>
      <w:r w:rsidRPr="00E51392">
        <w:rPr>
          <w:rFonts w:asciiTheme="minorHAnsi" w:hAnsiTheme="minorHAnsi" w:cstheme="minorHAnsi"/>
          <w:b/>
          <w:bCs/>
          <w:lang w:val="de-DE"/>
        </w:rPr>
        <w:t xml:space="preserve"> der Platz 7 Tage vorreserviert. Mit Einlangen</w:t>
      </w:r>
      <w:r w:rsidR="00872F8C" w:rsidRPr="00E51392">
        <w:rPr>
          <w:rFonts w:asciiTheme="minorHAnsi" w:hAnsiTheme="minorHAnsi" w:cstheme="minorHAnsi"/>
          <w:b/>
          <w:bCs/>
          <w:lang w:val="de-DE"/>
        </w:rPr>
        <w:t xml:space="preserve"> des Beitrages </w:t>
      </w:r>
      <w:r w:rsidRPr="00E51392">
        <w:rPr>
          <w:rFonts w:asciiTheme="minorHAnsi" w:hAnsiTheme="minorHAnsi" w:cstheme="minorHAnsi"/>
          <w:b/>
          <w:bCs/>
          <w:lang w:val="de-DE"/>
        </w:rPr>
        <w:t>auf unserem Konto ist der Platz fixiert.</w:t>
      </w:r>
    </w:p>
    <w:bookmarkEnd w:id="3"/>
    <w:p w14:paraId="5CE7F077" w14:textId="5CE758A8" w:rsidR="00A956B3" w:rsidRPr="00440706" w:rsidRDefault="00A956B3" w:rsidP="00B13188">
      <w:pPr>
        <w:spacing w:after="120"/>
        <w:ind w:left="-567" w:right="-567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440706">
        <w:rPr>
          <w:rFonts w:asciiTheme="minorHAnsi" w:hAnsiTheme="minorHAnsi" w:cstheme="minorHAnsi"/>
          <w:b/>
          <w:bCs/>
          <w:sz w:val="24"/>
          <w:szCs w:val="24"/>
          <w:lang w:val="de-DE"/>
        </w:rPr>
        <w:t>Storno</w:t>
      </w:r>
      <w:r w:rsidR="00872F8C" w:rsidRPr="00440706">
        <w:rPr>
          <w:rFonts w:asciiTheme="minorHAnsi" w:hAnsiTheme="minorHAnsi" w:cstheme="minorHAnsi"/>
          <w:b/>
          <w:bCs/>
          <w:sz w:val="24"/>
          <w:szCs w:val="24"/>
          <w:lang w:val="de-DE"/>
        </w:rPr>
        <w:t>b</w:t>
      </w:r>
      <w:r w:rsidR="000C5349" w:rsidRPr="00440706">
        <w:rPr>
          <w:rFonts w:asciiTheme="minorHAnsi" w:hAnsiTheme="minorHAnsi" w:cstheme="minorHAnsi"/>
          <w:b/>
          <w:bCs/>
          <w:sz w:val="24"/>
          <w:szCs w:val="24"/>
          <w:lang w:val="de-DE"/>
        </w:rPr>
        <w:t>edingungen</w:t>
      </w:r>
    </w:p>
    <w:p w14:paraId="31BA851F" w14:textId="77777777" w:rsidR="005D10FC" w:rsidRPr="00593BA1" w:rsidRDefault="005D10FC" w:rsidP="00FB7596">
      <w:pPr>
        <w:spacing w:after="120"/>
        <w:ind w:left="-567" w:right="-567"/>
        <w:rPr>
          <w:rFonts w:asciiTheme="minorHAnsi" w:hAnsiTheme="minorHAnsi" w:cstheme="minorHAnsi"/>
          <w:lang w:val="de-DE"/>
        </w:rPr>
      </w:pPr>
      <w:r w:rsidRPr="00593BA1">
        <w:rPr>
          <w:rFonts w:asciiTheme="minorHAnsi" w:hAnsiTheme="minorHAnsi" w:cstheme="minorHAnsi"/>
          <w:lang w:val="de-DE"/>
        </w:rPr>
        <w:t>Bei Stornierung bis 2 Woche</w:t>
      </w:r>
      <w:r>
        <w:rPr>
          <w:rFonts w:asciiTheme="minorHAnsi" w:hAnsiTheme="minorHAnsi" w:cstheme="minorHAnsi"/>
          <w:lang w:val="de-DE"/>
        </w:rPr>
        <w:t>n</w:t>
      </w:r>
      <w:r w:rsidRPr="00593BA1">
        <w:rPr>
          <w:rFonts w:asciiTheme="minorHAnsi" w:hAnsiTheme="minorHAnsi" w:cstheme="minorHAnsi"/>
          <w:lang w:val="de-DE"/>
        </w:rPr>
        <w:t xml:space="preserve"> vor Beginn der gebuchten Sommerwoche werden € </w:t>
      </w:r>
      <w:r>
        <w:rPr>
          <w:rFonts w:asciiTheme="minorHAnsi" w:hAnsiTheme="minorHAnsi" w:cstheme="minorHAnsi"/>
          <w:lang w:val="de-DE"/>
        </w:rPr>
        <w:t>6</w:t>
      </w:r>
      <w:r w:rsidRPr="00593BA1">
        <w:rPr>
          <w:rFonts w:asciiTheme="minorHAnsi" w:hAnsiTheme="minorHAnsi" w:cstheme="minorHAnsi"/>
          <w:lang w:val="de-DE"/>
        </w:rPr>
        <w:t>0,- Bearbeitungsgebühr einbehalten.</w:t>
      </w:r>
    </w:p>
    <w:p w14:paraId="5B91CA2E" w14:textId="77777777" w:rsidR="005D10FC" w:rsidRPr="00593BA1" w:rsidRDefault="005D10FC" w:rsidP="00FB7596">
      <w:pPr>
        <w:spacing w:after="120"/>
        <w:ind w:left="-567" w:right="-567"/>
        <w:rPr>
          <w:rFonts w:asciiTheme="minorHAnsi" w:hAnsiTheme="minorHAnsi" w:cstheme="minorHAnsi"/>
          <w:lang w:val="de-DE"/>
        </w:rPr>
      </w:pPr>
      <w:r w:rsidRPr="00593BA1">
        <w:rPr>
          <w:rFonts w:asciiTheme="minorHAnsi" w:hAnsiTheme="minorHAnsi" w:cstheme="minorHAnsi"/>
          <w:lang w:val="de-DE"/>
        </w:rPr>
        <w:t xml:space="preserve">Bei Stornierung 1-14 Tage vor Beginn der gebuchten Sommerwoche werden 80% der Kosten einbehalten. Wenn im Stornofall ersatzweise ein anderes Kind an der von Ihnen gebuchten Sommerwoche teilnehmen kann, wird ebenfalls nur die Bearbeitungsgebühr in Höhe von € </w:t>
      </w:r>
      <w:r>
        <w:rPr>
          <w:rFonts w:asciiTheme="minorHAnsi" w:hAnsiTheme="minorHAnsi" w:cstheme="minorHAnsi"/>
          <w:lang w:val="de-DE"/>
        </w:rPr>
        <w:t>6</w:t>
      </w:r>
      <w:r w:rsidRPr="00593BA1">
        <w:rPr>
          <w:rFonts w:asciiTheme="minorHAnsi" w:hAnsiTheme="minorHAnsi" w:cstheme="minorHAnsi"/>
          <w:lang w:val="de-DE"/>
        </w:rPr>
        <w:t>0,- einbehalten.</w:t>
      </w:r>
    </w:p>
    <w:p w14:paraId="0A77C82B" w14:textId="2C996EAA" w:rsidR="008040AA" w:rsidRPr="00E51392" w:rsidRDefault="005D10FC" w:rsidP="00FB7596">
      <w:pPr>
        <w:spacing w:after="120"/>
        <w:ind w:left="-567" w:right="-567"/>
        <w:rPr>
          <w:rFonts w:asciiTheme="minorHAnsi" w:hAnsiTheme="minorHAnsi" w:cstheme="minorHAnsi"/>
          <w:lang w:val="de-DE"/>
        </w:rPr>
      </w:pPr>
      <w:bookmarkStart w:id="5" w:name="_Hlk70443750"/>
      <w:r w:rsidRPr="00FB7596">
        <w:rPr>
          <w:rFonts w:asciiTheme="minorHAnsi" w:hAnsiTheme="minorHAnsi" w:cstheme="minorHAnsi"/>
          <w:lang w:val="de-DE"/>
        </w:rPr>
        <w:t>Sollten aufgrund von Corona-Maßnahmen und/oder wegen zu geringer (min</w:t>
      </w:r>
      <w:r w:rsidR="00F0505C">
        <w:rPr>
          <w:rFonts w:asciiTheme="minorHAnsi" w:hAnsiTheme="minorHAnsi" w:cstheme="minorHAnsi"/>
          <w:lang w:val="de-DE"/>
        </w:rPr>
        <w:t>.</w:t>
      </w:r>
      <w:r w:rsidRPr="00FB7596">
        <w:rPr>
          <w:rFonts w:asciiTheme="minorHAnsi" w:hAnsiTheme="minorHAnsi" w:cstheme="minorHAnsi"/>
          <w:lang w:val="de-DE"/>
        </w:rPr>
        <w:t xml:space="preserve"> 8 Kinder) Teilnehmerzahl die gebuchten Sommerwochen nicht stattfinden, fallen selbstverständlich keine Storno- und Bearbeitungsgebühren an. </w:t>
      </w:r>
      <w:bookmarkEnd w:id="5"/>
    </w:p>
    <w:p w14:paraId="2B1F70B5" w14:textId="35E36185" w:rsidR="00B13188" w:rsidRPr="00FB7596" w:rsidRDefault="001556CE" w:rsidP="00FB7596">
      <w:pPr>
        <w:ind w:left="-567" w:right="-567"/>
        <w:rPr>
          <w:rFonts w:asciiTheme="minorHAnsi" w:hAnsiTheme="minorHAnsi" w:cstheme="minorHAnsi"/>
          <w:shd w:val="clear" w:color="auto" w:fill="E7E6E6" w:themeFill="background2"/>
        </w:rPr>
      </w:pPr>
      <w:r w:rsidRPr="00E51392">
        <w:rPr>
          <w:rFonts w:asciiTheme="minorHAnsi" w:hAnsiTheme="minorHAnsi" w:cstheme="minorHAnsi"/>
          <w:lang w:val="de-DE"/>
        </w:rPr>
        <w:t xml:space="preserve">Sonstiges: </w:t>
      </w:r>
      <w:sdt>
        <w:sdtPr>
          <w:rPr>
            <w:rStyle w:val="KopfzeileZchn"/>
            <w:rFonts w:asciiTheme="minorHAnsi" w:hAnsiTheme="minorHAnsi" w:cstheme="minorHAnsi"/>
            <w:bdr w:val="none" w:sz="0" w:space="0" w:color="auto" w:frame="1"/>
            <w:shd w:val="clear" w:color="auto" w:fill="E7E6E6" w:themeFill="background2"/>
            <w:lang w:val="de-DE"/>
          </w:rPr>
          <w:id w:val="-1842537193"/>
          <w:placeholder>
            <w:docPart w:val="CECA1684B52D4CF89B8ECA8F9402C8AF"/>
          </w:placeholder>
          <w:showingPlcHdr/>
          <w:text/>
        </w:sdtPr>
        <w:sdtContent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</w:t>
          </w:r>
          <w:r w:rsidR="00B13188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                         </w:t>
          </w:r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</w:t>
          </w:r>
        </w:sdtContent>
      </w:sdt>
    </w:p>
    <w:p w14:paraId="25756FD6" w14:textId="535854BA" w:rsidR="001556CE" w:rsidRPr="00E51392" w:rsidRDefault="005C318A" w:rsidP="00B13188">
      <w:pPr>
        <w:ind w:left="-567" w:right="-567"/>
        <w:rPr>
          <w:rFonts w:asciiTheme="minorHAnsi" w:hAnsiTheme="minorHAnsi" w:cstheme="minorHAnsi"/>
          <w:lang w:val="de-DE"/>
        </w:rPr>
      </w:pPr>
      <w:r w:rsidRPr="00E51392">
        <w:rPr>
          <w:rFonts w:asciiTheme="minorHAnsi" w:hAnsiTheme="minorHAnsi" w:cstheme="minorHAnsi"/>
          <w:lang w:val="de-DE"/>
        </w:rPr>
        <w:t xml:space="preserve">Ort, Datum:   </w:t>
      </w:r>
      <w:sdt>
        <w:sdtPr>
          <w:rPr>
            <w:rStyle w:val="KopfzeileZchn"/>
            <w:rFonts w:asciiTheme="minorHAnsi" w:hAnsiTheme="minorHAnsi" w:cstheme="minorHAnsi"/>
            <w:bdr w:val="none" w:sz="0" w:space="0" w:color="auto" w:frame="1"/>
            <w:shd w:val="clear" w:color="auto" w:fill="E7E6E6" w:themeFill="background2"/>
            <w:lang w:val="de-DE"/>
          </w:rPr>
          <w:id w:val="-528959315"/>
          <w:placeholder>
            <w:docPart w:val="99CC61A374B04CF8BDD60BA22502DD26"/>
          </w:placeholder>
          <w:showingPlcHdr/>
          <w:text/>
        </w:sdtPr>
        <w:sdtContent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</w:t>
          </w:r>
          <w:r w:rsidR="00B13188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                    </w:t>
          </w:r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</w:t>
          </w:r>
        </w:sdtContent>
      </w:sdt>
    </w:p>
    <w:p w14:paraId="4E6DDC46" w14:textId="0579BDFD" w:rsidR="005C318A" w:rsidRDefault="005C318A" w:rsidP="00B13188">
      <w:pPr>
        <w:ind w:left="-567" w:right="-567"/>
        <w:rPr>
          <w:rStyle w:val="Formatvorlage3"/>
          <w:rFonts w:asciiTheme="minorHAnsi" w:hAnsiTheme="minorHAnsi" w:cstheme="minorHAnsi"/>
        </w:rPr>
      </w:pPr>
      <w:r w:rsidRPr="00E51392">
        <w:rPr>
          <w:rFonts w:asciiTheme="minorHAnsi" w:hAnsiTheme="minorHAnsi" w:cstheme="minorHAnsi"/>
          <w:lang w:val="de-DE"/>
        </w:rPr>
        <w:t>Name des Erziehungsberechtigten:</w:t>
      </w:r>
      <w:r w:rsidRPr="00E51392">
        <w:rPr>
          <w:rStyle w:val="Platzhaltertext"/>
          <w:rFonts w:asciiTheme="minorHAnsi" w:hAnsiTheme="minorHAnsi" w:cstheme="minorHAnsi"/>
          <w:u w:val="single"/>
        </w:rPr>
        <w:t xml:space="preserve"> </w:t>
      </w:r>
      <w:sdt>
        <w:sdtPr>
          <w:rPr>
            <w:rStyle w:val="Formatvorlage3"/>
            <w:rFonts w:asciiTheme="minorHAnsi" w:hAnsiTheme="minorHAnsi" w:cstheme="minorHAnsi"/>
          </w:rPr>
          <w:id w:val="1838114601"/>
          <w:placeholder>
            <w:docPart w:val="17F00D7E3B604DDDABC3D8B334EBA469"/>
          </w:placeholder>
          <w:showingPlcHdr/>
          <w:text/>
        </w:sdtPr>
        <w:sdtEndPr>
          <w:rPr>
            <w:rStyle w:val="Absatz-Standardschriftart"/>
            <w:shd w:val="clear" w:color="auto" w:fill="auto"/>
            <w:lang w:val="de-DE"/>
          </w:rPr>
        </w:sdtEndPr>
        <w:sdtContent>
          <w:r w:rsidR="00B13188"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______                                                        </w:t>
          </w:r>
        </w:sdtContent>
      </w:sdt>
    </w:p>
    <w:p w14:paraId="2A7A554C" w14:textId="77777777" w:rsidR="009A182A" w:rsidRPr="00E51392" w:rsidRDefault="009A182A" w:rsidP="00B13188">
      <w:pPr>
        <w:ind w:left="-567" w:right="-567"/>
        <w:rPr>
          <w:rStyle w:val="Formatvorlage3"/>
          <w:rFonts w:asciiTheme="minorHAnsi" w:hAnsiTheme="minorHAnsi" w:cstheme="minorHAnsi"/>
        </w:rPr>
      </w:pPr>
    </w:p>
    <w:p w14:paraId="690980F2" w14:textId="5DF90751" w:rsidR="005C318A" w:rsidRPr="00E51392" w:rsidRDefault="00000000" w:rsidP="00B13188">
      <w:pPr>
        <w:ind w:left="-567" w:right="-567"/>
        <w:rPr>
          <w:rFonts w:asciiTheme="minorHAnsi" w:hAnsiTheme="minorHAnsi" w:cstheme="minorHAnsi"/>
          <w:lang w:val="de-DE"/>
        </w:rPr>
      </w:pPr>
      <w:sdt>
        <w:sdtPr>
          <w:rPr>
            <w:rFonts w:asciiTheme="minorHAnsi" w:hAnsiTheme="minorHAnsi" w:cstheme="minorHAnsi"/>
            <w:shd w:val="clear" w:color="auto" w:fill="E7E6E6" w:themeFill="background2"/>
            <w:lang w:val="de-DE"/>
          </w:rPr>
          <w:id w:val="-159855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18A" w:rsidRPr="00E51392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5C318A" w:rsidRPr="00E51392">
        <w:rPr>
          <w:rFonts w:asciiTheme="minorHAnsi" w:hAnsiTheme="minorHAnsi" w:cstheme="minorHAnsi"/>
          <w:lang w:val="de-DE"/>
        </w:rPr>
        <w:t xml:space="preserve">  Das </w:t>
      </w:r>
      <w:r w:rsidR="00872F8C" w:rsidRPr="00E51392">
        <w:rPr>
          <w:rFonts w:asciiTheme="minorHAnsi" w:hAnsiTheme="minorHAnsi" w:cstheme="minorHAnsi"/>
          <w:lang w:val="de-DE"/>
        </w:rPr>
        <w:t>A</w:t>
      </w:r>
      <w:r w:rsidR="005C318A" w:rsidRPr="00E51392">
        <w:rPr>
          <w:rFonts w:asciiTheme="minorHAnsi" w:hAnsiTheme="minorHAnsi" w:cstheme="minorHAnsi"/>
          <w:lang w:val="de-DE"/>
        </w:rPr>
        <w:t xml:space="preserve">bschicken des Formulars per </w:t>
      </w:r>
      <w:r w:rsidR="00BE293D" w:rsidRPr="00E51392">
        <w:rPr>
          <w:rFonts w:asciiTheme="minorHAnsi" w:hAnsiTheme="minorHAnsi" w:cstheme="minorHAnsi"/>
          <w:lang w:val="de-DE"/>
        </w:rPr>
        <w:t>E-</w:t>
      </w:r>
      <w:r w:rsidR="005C318A" w:rsidRPr="00E51392">
        <w:rPr>
          <w:rFonts w:asciiTheme="minorHAnsi" w:hAnsiTheme="minorHAnsi" w:cstheme="minorHAnsi"/>
          <w:lang w:val="de-DE"/>
        </w:rPr>
        <w:t>Mail ersetzt meine Unterschrift.</w:t>
      </w:r>
    </w:p>
    <w:p w14:paraId="74A62FC0" w14:textId="1D6DEEDA" w:rsidR="001556CE" w:rsidRPr="00E51392" w:rsidRDefault="001556CE" w:rsidP="00B13188">
      <w:pPr>
        <w:spacing w:after="160" w:line="259" w:lineRule="auto"/>
        <w:ind w:left="-567"/>
        <w:rPr>
          <w:rFonts w:asciiTheme="minorHAnsi" w:hAnsiTheme="minorHAnsi" w:cstheme="minorHAnsi"/>
          <w:lang w:val="de-DE"/>
        </w:rPr>
      </w:pPr>
      <w:r w:rsidRPr="00E51392">
        <w:rPr>
          <w:rFonts w:asciiTheme="minorHAnsi" w:hAnsiTheme="minorHAnsi" w:cstheme="minorHAnsi"/>
          <w:lang w:val="de-DE"/>
        </w:rPr>
        <w:br w:type="page"/>
      </w:r>
    </w:p>
    <w:p w14:paraId="67715804" w14:textId="28AFB81D" w:rsidR="00100CCE" w:rsidRPr="00440706" w:rsidRDefault="00100CCE" w:rsidP="00B13188">
      <w:pPr>
        <w:ind w:left="-567" w:right="-567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440706">
        <w:rPr>
          <w:rFonts w:asciiTheme="minorHAnsi" w:hAnsiTheme="minorHAnsi" w:cstheme="minorHAnsi"/>
          <w:b/>
          <w:bCs/>
          <w:sz w:val="24"/>
          <w:szCs w:val="24"/>
          <w:lang w:val="de-DE"/>
        </w:rPr>
        <w:lastRenderedPageBreak/>
        <w:t>Einverständniserklärung</w:t>
      </w:r>
    </w:p>
    <w:p w14:paraId="59C82DCA" w14:textId="2AE9D3DC" w:rsidR="003267A4" w:rsidRPr="00E51392" w:rsidRDefault="003267A4" w:rsidP="00B13188">
      <w:pPr>
        <w:spacing w:after="120"/>
        <w:ind w:left="-567" w:right="-567"/>
        <w:rPr>
          <w:rFonts w:asciiTheme="minorHAnsi" w:hAnsiTheme="minorHAnsi" w:cstheme="minorHAnsi"/>
          <w:b/>
          <w:bCs/>
          <w:lang w:val="de-DE"/>
        </w:rPr>
      </w:pPr>
      <w:bookmarkStart w:id="6" w:name="_Hlk69538104"/>
      <w:r w:rsidRPr="00E51392">
        <w:rPr>
          <w:rFonts w:asciiTheme="minorHAnsi" w:hAnsiTheme="minorHAnsi" w:cstheme="minorHAnsi"/>
          <w:b/>
          <w:bCs/>
          <w:lang w:val="de-DE"/>
        </w:rPr>
        <w:t>Gefahren in der Natur</w:t>
      </w:r>
    </w:p>
    <w:p w14:paraId="6177079A" w14:textId="05396111" w:rsidR="003267A4" w:rsidRPr="00E51392" w:rsidRDefault="003267A4" w:rsidP="00B13188">
      <w:pPr>
        <w:spacing w:after="120"/>
        <w:ind w:left="-567" w:right="-567"/>
        <w:rPr>
          <w:rFonts w:asciiTheme="minorHAnsi" w:hAnsiTheme="minorHAnsi" w:cstheme="minorHAnsi"/>
        </w:rPr>
      </w:pPr>
      <w:r w:rsidRPr="00E51392">
        <w:rPr>
          <w:rFonts w:asciiTheme="minorHAnsi" w:hAnsiTheme="minorHAnsi" w:cstheme="minorHAnsi"/>
        </w:rPr>
        <w:t xml:space="preserve">Ich bestätige hiermit, ausdrücklich über Folgendes aufgeklärt worden zu sein und stimmen dieser Erklärung durch Unterfertigung/bzw. Übermittlung per </w:t>
      </w:r>
      <w:r w:rsidR="00BE293D" w:rsidRPr="00E51392">
        <w:rPr>
          <w:rFonts w:asciiTheme="minorHAnsi" w:hAnsiTheme="minorHAnsi" w:cstheme="minorHAnsi"/>
        </w:rPr>
        <w:t>E-</w:t>
      </w:r>
      <w:r w:rsidRPr="00E51392">
        <w:rPr>
          <w:rFonts w:asciiTheme="minorHAnsi" w:hAnsiTheme="minorHAnsi" w:cstheme="minorHAnsi"/>
        </w:rPr>
        <w:t>Mail derselben rechtsverbindlich zu:</w:t>
      </w:r>
    </w:p>
    <w:p w14:paraId="6409EB44" w14:textId="20C74C38" w:rsidR="003267A4" w:rsidRPr="00E51392" w:rsidRDefault="003267A4" w:rsidP="00B13188">
      <w:pPr>
        <w:spacing w:after="240"/>
        <w:ind w:left="-567" w:right="-567"/>
        <w:rPr>
          <w:rFonts w:asciiTheme="minorHAnsi" w:hAnsiTheme="minorHAnsi" w:cstheme="minorHAnsi"/>
        </w:rPr>
      </w:pPr>
      <w:r w:rsidRPr="00E51392">
        <w:rPr>
          <w:rFonts w:asciiTheme="minorHAnsi" w:hAnsiTheme="minorHAnsi" w:cstheme="minorHAnsi"/>
        </w:rPr>
        <w:t>Für witterungsbedingte Erkrankungen und Erkrankungen durch Infektionen u.a. FSME-Infektion, übertragbare Kinderkrankheiten, usw., sowie für in diesem Zusammenhang auftretende Folgen wird seitens der Waldorfschule Marchfeld keine Haftung übernommen.</w:t>
      </w:r>
    </w:p>
    <w:p w14:paraId="2E4B211B" w14:textId="77777777" w:rsidR="003267A4" w:rsidRPr="00E51392" w:rsidRDefault="003267A4" w:rsidP="00B13188">
      <w:pPr>
        <w:spacing w:after="120"/>
        <w:ind w:left="-567" w:right="-567"/>
        <w:rPr>
          <w:rFonts w:asciiTheme="minorHAnsi" w:hAnsiTheme="minorHAnsi" w:cstheme="minorHAnsi"/>
          <w:b/>
          <w:bCs/>
        </w:rPr>
      </w:pPr>
      <w:r w:rsidRPr="00E51392">
        <w:rPr>
          <w:rFonts w:asciiTheme="minorHAnsi" w:hAnsiTheme="minorHAnsi" w:cstheme="minorHAnsi"/>
          <w:b/>
          <w:bCs/>
        </w:rPr>
        <w:t xml:space="preserve">Arbeiten mit Werkzeug </w:t>
      </w:r>
    </w:p>
    <w:p w14:paraId="15865129" w14:textId="2CFA3C95" w:rsidR="003267A4" w:rsidRPr="00E51392" w:rsidRDefault="003267A4" w:rsidP="00B13188">
      <w:pPr>
        <w:spacing w:after="240"/>
        <w:ind w:left="-567" w:right="-567"/>
        <w:rPr>
          <w:rFonts w:asciiTheme="minorHAnsi" w:hAnsiTheme="minorHAnsi" w:cstheme="minorHAnsi"/>
        </w:rPr>
      </w:pPr>
      <w:r w:rsidRPr="00E51392">
        <w:rPr>
          <w:rFonts w:asciiTheme="minorHAnsi" w:hAnsiTheme="minorHAnsi" w:cstheme="minorHAnsi"/>
        </w:rPr>
        <w:t>Ich erkläre mich einverstanden, dass mein</w:t>
      </w:r>
      <w:r w:rsidR="00872F8C" w:rsidRPr="00E51392">
        <w:rPr>
          <w:rFonts w:asciiTheme="minorHAnsi" w:hAnsiTheme="minorHAnsi" w:cstheme="minorHAnsi"/>
        </w:rPr>
        <w:t xml:space="preserve"> Kind/meine</w:t>
      </w:r>
      <w:r w:rsidRPr="00E51392">
        <w:rPr>
          <w:rFonts w:asciiTheme="minorHAnsi" w:hAnsiTheme="minorHAnsi" w:cstheme="minorHAnsi"/>
        </w:rPr>
        <w:t xml:space="preserve"> Kinder im Garten unter Aufsicht und abgesichert durch klare Regeln mit echtem Werkzeug (Säge, Hammer, Hacke, Nägel, Schrauben, Schraubenzieher, Bohrer, Sichel, Messer, etc.) arbeiten, mit Feuer umgehen</w:t>
      </w:r>
      <w:r w:rsidR="0096304D" w:rsidRPr="00E51392">
        <w:rPr>
          <w:rFonts w:asciiTheme="minorHAnsi" w:hAnsiTheme="minorHAnsi" w:cstheme="minorHAnsi"/>
        </w:rPr>
        <w:t xml:space="preserve"> und</w:t>
      </w:r>
      <w:r w:rsidRPr="00E51392">
        <w:rPr>
          <w:rFonts w:asciiTheme="minorHAnsi" w:hAnsiTheme="minorHAnsi" w:cstheme="minorHAnsi"/>
        </w:rPr>
        <w:t xml:space="preserve"> auf Bäume klettern </w:t>
      </w:r>
      <w:r w:rsidR="00D364C2" w:rsidRPr="00E51392">
        <w:rPr>
          <w:rFonts w:asciiTheme="minorHAnsi" w:hAnsiTheme="minorHAnsi" w:cstheme="minorHAnsi"/>
        </w:rPr>
        <w:t>darf/dürfen</w:t>
      </w:r>
      <w:r w:rsidRPr="00E51392">
        <w:rPr>
          <w:rFonts w:asciiTheme="minorHAnsi" w:hAnsiTheme="minorHAnsi" w:cstheme="minorHAnsi"/>
        </w:rPr>
        <w:t>. Es liegt im Ermessen der Eltern</w:t>
      </w:r>
      <w:r w:rsidR="00872F8C" w:rsidRPr="00E51392">
        <w:rPr>
          <w:rFonts w:asciiTheme="minorHAnsi" w:hAnsiTheme="minorHAnsi" w:cstheme="minorHAnsi"/>
        </w:rPr>
        <w:t>,</w:t>
      </w:r>
      <w:r w:rsidRPr="00E51392">
        <w:rPr>
          <w:rFonts w:asciiTheme="minorHAnsi" w:hAnsiTheme="minorHAnsi" w:cstheme="minorHAnsi"/>
        </w:rPr>
        <w:t xml:space="preserve"> ob sie eine private Unfallversicherung abschließen wollen.</w:t>
      </w:r>
    </w:p>
    <w:p w14:paraId="333EFB8B" w14:textId="77777777" w:rsidR="00100CCE" w:rsidRPr="00E51392" w:rsidRDefault="003267A4" w:rsidP="00B13188">
      <w:pPr>
        <w:spacing w:after="120"/>
        <w:ind w:left="-567" w:right="-567"/>
        <w:rPr>
          <w:rFonts w:asciiTheme="minorHAnsi" w:hAnsiTheme="minorHAnsi" w:cstheme="minorHAnsi"/>
          <w:b/>
          <w:bCs/>
        </w:rPr>
      </w:pPr>
      <w:r w:rsidRPr="00E51392">
        <w:rPr>
          <w:rFonts w:asciiTheme="minorHAnsi" w:hAnsiTheme="minorHAnsi" w:cstheme="minorHAnsi"/>
          <w:b/>
          <w:bCs/>
        </w:rPr>
        <w:t xml:space="preserve">Medikamente </w:t>
      </w:r>
    </w:p>
    <w:p w14:paraId="261E48CD" w14:textId="788F79C2" w:rsidR="003267A4" w:rsidRPr="00E51392" w:rsidRDefault="003267A4" w:rsidP="00B13188">
      <w:pPr>
        <w:spacing w:after="120"/>
        <w:ind w:left="-567" w:right="-567"/>
        <w:rPr>
          <w:rFonts w:asciiTheme="minorHAnsi" w:hAnsiTheme="minorHAnsi" w:cstheme="minorHAnsi"/>
        </w:rPr>
      </w:pPr>
      <w:r w:rsidRPr="00E51392">
        <w:rPr>
          <w:rFonts w:asciiTheme="minorHAnsi" w:hAnsiTheme="minorHAnsi" w:cstheme="minorHAnsi"/>
        </w:rPr>
        <w:t>Es werden keine Medikamente an die Kinder verabreicht.</w:t>
      </w:r>
    </w:p>
    <w:p w14:paraId="26E12AC3" w14:textId="3030899B" w:rsidR="003267A4" w:rsidRPr="00E51392" w:rsidRDefault="00100CCE" w:rsidP="00B13188">
      <w:pPr>
        <w:spacing w:after="120"/>
        <w:ind w:left="-567" w:right="-567"/>
        <w:rPr>
          <w:rFonts w:asciiTheme="minorHAnsi" w:hAnsiTheme="minorHAnsi" w:cstheme="minorHAnsi"/>
        </w:rPr>
      </w:pPr>
      <w:r w:rsidRPr="00E51392">
        <w:rPr>
          <w:rFonts w:asciiTheme="minorHAnsi" w:hAnsiTheme="minorHAnsi" w:cstheme="minorHAnsi"/>
        </w:rPr>
        <w:t xml:space="preserve">Ich gebe hiermit mein Einverständnis, dass der/die BetreuerIn eine </w:t>
      </w:r>
      <w:r w:rsidRPr="00FB7596">
        <w:rPr>
          <w:rFonts w:asciiTheme="minorHAnsi" w:hAnsiTheme="minorHAnsi" w:cstheme="minorHAnsi"/>
          <w:b/>
          <w:u w:val="single"/>
        </w:rPr>
        <w:t>Zecke</w:t>
      </w:r>
      <w:r w:rsidRPr="00E51392">
        <w:rPr>
          <w:rFonts w:asciiTheme="minorHAnsi" w:hAnsiTheme="minorHAnsi" w:cstheme="minorHAnsi"/>
        </w:rPr>
        <w:t xml:space="preserve"> sofort nach Sichtung entfernen darf.</w:t>
      </w:r>
    </w:p>
    <w:p w14:paraId="0A3DA4F7" w14:textId="53FD2369" w:rsidR="007955E8" w:rsidRDefault="00000000" w:rsidP="00B13188">
      <w:pPr>
        <w:spacing w:after="120"/>
        <w:ind w:left="-567" w:right="-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lang w:val="de-DE"/>
          </w:rPr>
          <w:id w:val="-64735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5E8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7955E8" w:rsidRPr="00E51392">
        <w:rPr>
          <w:rFonts w:asciiTheme="minorHAnsi" w:hAnsiTheme="minorHAnsi" w:cstheme="minorHAnsi"/>
          <w:lang w:val="de-DE"/>
        </w:rPr>
        <w:t xml:space="preserve"> Ja</w:t>
      </w:r>
      <w:r w:rsidR="007955E8">
        <w:rPr>
          <w:rFonts w:asciiTheme="minorHAnsi" w:hAnsiTheme="minorHAnsi" w:cstheme="minorHAnsi"/>
          <w:lang w:val="de-DE"/>
        </w:rPr>
        <w:tab/>
      </w:r>
      <w:r w:rsidR="007955E8">
        <w:rPr>
          <w:rFonts w:asciiTheme="minorHAnsi" w:hAnsiTheme="minorHAnsi" w:cstheme="minorHAnsi"/>
          <w:lang w:val="de-DE"/>
        </w:rPr>
        <w:tab/>
      </w:r>
      <w:sdt>
        <w:sdtPr>
          <w:rPr>
            <w:rFonts w:asciiTheme="minorHAnsi" w:hAnsiTheme="minorHAnsi" w:cstheme="minorHAnsi"/>
            <w:lang w:val="de-DE"/>
          </w:rPr>
          <w:id w:val="-59008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5E8" w:rsidRPr="00E51392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7955E8" w:rsidRPr="00E51392">
        <w:rPr>
          <w:rFonts w:asciiTheme="minorHAnsi" w:hAnsiTheme="minorHAnsi" w:cstheme="minorHAnsi"/>
          <w:lang w:val="de-DE"/>
        </w:rPr>
        <w:t xml:space="preserve"> Nein</w:t>
      </w:r>
      <w:r w:rsidR="007955E8" w:rsidRPr="00E51392">
        <w:rPr>
          <w:rFonts w:asciiTheme="minorHAnsi" w:hAnsiTheme="minorHAnsi" w:cstheme="minorHAnsi"/>
        </w:rPr>
        <w:t xml:space="preserve"> </w:t>
      </w:r>
    </w:p>
    <w:p w14:paraId="232EDA07" w14:textId="77777777" w:rsidR="007955E8" w:rsidRDefault="00100CCE" w:rsidP="007955E8">
      <w:pPr>
        <w:spacing w:after="120"/>
        <w:ind w:left="-567" w:right="-567"/>
        <w:rPr>
          <w:rFonts w:asciiTheme="minorHAnsi" w:hAnsiTheme="minorHAnsi" w:cstheme="minorHAnsi"/>
          <w:lang w:val="de-DE"/>
        </w:rPr>
      </w:pPr>
      <w:r w:rsidRPr="00E51392">
        <w:rPr>
          <w:rFonts w:asciiTheme="minorHAnsi" w:hAnsiTheme="minorHAnsi" w:cstheme="minorHAnsi"/>
        </w:rPr>
        <w:t xml:space="preserve">Ich gebe hiermit mein Einverständnis, dass der/die BetreuerIn einen </w:t>
      </w:r>
      <w:r w:rsidRPr="00FB7596">
        <w:rPr>
          <w:rFonts w:asciiTheme="minorHAnsi" w:hAnsiTheme="minorHAnsi" w:cstheme="minorHAnsi"/>
          <w:b/>
          <w:u w:val="single"/>
        </w:rPr>
        <w:t>Schiefer</w:t>
      </w:r>
      <w:r w:rsidRPr="00E51392">
        <w:rPr>
          <w:rFonts w:asciiTheme="minorHAnsi" w:hAnsiTheme="minorHAnsi" w:cstheme="minorHAnsi"/>
        </w:rPr>
        <w:t>, der mit einer Pinzette entfernt werden kann, sofort nach Sichtung entfernen darf.</w:t>
      </w:r>
      <w:bookmarkEnd w:id="6"/>
    </w:p>
    <w:p w14:paraId="092EEFF6" w14:textId="0E56635F" w:rsidR="007955E8" w:rsidRPr="007955E8" w:rsidRDefault="00000000" w:rsidP="007955E8">
      <w:pPr>
        <w:spacing w:after="120"/>
        <w:ind w:left="-567" w:right="-567"/>
        <w:rPr>
          <w:rFonts w:asciiTheme="minorHAnsi" w:hAnsiTheme="minorHAnsi" w:cstheme="minorHAnsi"/>
          <w:lang w:val="de-DE"/>
        </w:rPr>
      </w:pPr>
      <w:sdt>
        <w:sdtPr>
          <w:rPr>
            <w:rFonts w:asciiTheme="minorHAnsi" w:hAnsiTheme="minorHAnsi" w:cstheme="minorHAnsi"/>
            <w:lang w:val="de-DE"/>
          </w:rPr>
          <w:id w:val="-203716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5E8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7955E8" w:rsidRPr="00E51392">
        <w:rPr>
          <w:rFonts w:asciiTheme="minorHAnsi" w:hAnsiTheme="minorHAnsi" w:cstheme="minorHAnsi"/>
          <w:lang w:val="de-DE"/>
        </w:rPr>
        <w:t xml:space="preserve"> Ja</w:t>
      </w:r>
      <w:r w:rsidR="007955E8">
        <w:rPr>
          <w:rFonts w:asciiTheme="minorHAnsi" w:hAnsiTheme="minorHAnsi" w:cstheme="minorHAnsi"/>
          <w:lang w:val="de-DE"/>
        </w:rPr>
        <w:tab/>
      </w:r>
      <w:r w:rsidR="007955E8">
        <w:rPr>
          <w:rFonts w:asciiTheme="minorHAnsi" w:hAnsiTheme="minorHAnsi" w:cstheme="minorHAnsi"/>
          <w:lang w:val="de-DE"/>
        </w:rPr>
        <w:tab/>
      </w:r>
      <w:sdt>
        <w:sdtPr>
          <w:rPr>
            <w:rFonts w:asciiTheme="minorHAnsi" w:hAnsiTheme="minorHAnsi" w:cstheme="minorHAnsi"/>
            <w:lang w:val="de-DE"/>
          </w:rPr>
          <w:id w:val="13229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55E8" w:rsidRPr="00E51392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7955E8" w:rsidRPr="00E51392">
        <w:rPr>
          <w:rFonts w:asciiTheme="minorHAnsi" w:hAnsiTheme="minorHAnsi" w:cstheme="minorHAnsi"/>
          <w:lang w:val="de-DE"/>
        </w:rPr>
        <w:t xml:space="preserve"> Nein</w:t>
      </w:r>
      <w:r w:rsidR="007955E8" w:rsidRPr="006D431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02DB7E2A" w14:textId="77777777" w:rsidR="007955E8" w:rsidRDefault="007955E8" w:rsidP="00FB7596">
      <w:pPr>
        <w:spacing w:after="120"/>
        <w:ind w:left="-426" w:right="-567"/>
        <w:rPr>
          <w:rFonts w:asciiTheme="minorHAnsi" w:hAnsiTheme="minorHAnsi" w:cstheme="minorHAnsi"/>
          <w:b/>
          <w:bCs/>
          <w:color w:val="000000" w:themeColor="text1"/>
        </w:rPr>
      </w:pPr>
    </w:p>
    <w:p w14:paraId="0DB1C8A4" w14:textId="68B85681" w:rsidR="00FB7596" w:rsidRPr="006D4314" w:rsidRDefault="00FB7596" w:rsidP="00FB7596">
      <w:pPr>
        <w:spacing w:after="120"/>
        <w:ind w:left="-426" w:right="-567"/>
        <w:rPr>
          <w:rFonts w:asciiTheme="minorHAnsi" w:hAnsiTheme="minorHAnsi" w:cstheme="minorHAnsi"/>
          <w:b/>
          <w:bCs/>
          <w:color w:val="000000" w:themeColor="text1"/>
        </w:rPr>
      </w:pPr>
      <w:r w:rsidRPr="006D4314">
        <w:rPr>
          <w:rFonts w:asciiTheme="minorHAnsi" w:hAnsiTheme="minorHAnsi" w:cstheme="minorHAnsi"/>
          <w:b/>
          <w:bCs/>
          <w:color w:val="000000" w:themeColor="text1"/>
        </w:rPr>
        <w:t>Bitte beachten Sie bei der Ausrüstung folgendes:</w:t>
      </w:r>
    </w:p>
    <w:p w14:paraId="786B06E1" w14:textId="77777777" w:rsidR="00FB7596" w:rsidRPr="006D4314" w:rsidRDefault="00FB7596" w:rsidP="00FB7596">
      <w:pPr>
        <w:pStyle w:val="Listenabsatz"/>
        <w:numPr>
          <w:ilvl w:val="0"/>
          <w:numId w:val="1"/>
        </w:numPr>
        <w:ind w:left="0" w:right="-567"/>
        <w:rPr>
          <w:rFonts w:asciiTheme="minorHAnsi" w:hAnsiTheme="minorHAnsi" w:cstheme="minorHAnsi"/>
          <w:color w:val="000000" w:themeColor="text1"/>
        </w:rPr>
      </w:pPr>
      <w:r w:rsidRPr="006D4314">
        <w:rPr>
          <w:rFonts w:asciiTheme="minorHAnsi" w:hAnsiTheme="minorHAnsi" w:cstheme="minorHAnsi"/>
          <w:color w:val="000000" w:themeColor="text1"/>
        </w:rPr>
        <w:t xml:space="preserve">Optimal sind </w:t>
      </w:r>
      <w:proofErr w:type="gramStart"/>
      <w:r w:rsidRPr="006D4314">
        <w:rPr>
          <w:rFonts w:asciiTheme="minorHAnsi" w:hAnsiTheme="minorHAnsi" w:cstheme="minorHAnsi"/>
          <w:color w:val="000000" w:themeColor="text1"/>
        </w:rPr>
        <w:t>Outdoor Schuhe</w:t>
      </w:r>
      <w:proofErr w:type="gramEnd"/>
      <w:r w:rsidRPr="006D4314">
        <w:rPr>
          <w:rFonts w:asciiTheme="minorHAnsi" w:hAnsiTheme="minorHAnsi" w:cstheme="minorHAnsi"/>
          <w:color w:val="000000" w:themeColor="text1"/>
        </w:rPr>
        <w:t>/Sandalen oder Sportschuhe</w:t>
      </w:r>
    </w:p>
    <w:p w14:paraId="3CF3D4A2" w14:textId="77777777" w:rsidR="00FB7596" w:rsidRPr="006D4314" w:rsidRDefault="00FB7596" w:rsidP="00FB7596">
      <w:pPr>
        <w:pStyle w:val="Listenabsatz"/>
        <w:numPr>
          <w:ilvl w:val="0"/>
          <w:numId w:val="1"/>
        </w:numPr>
        <w:ind w:left="0" w:right="-567"/>
        <w:rPr>
          <w:rFonts w:asciiTheme="minorHAnsi" w:hAnsiTheme="minorHAnsi" w:cstheme="minorHAnsi"/>
          <w:color w:val="000000" w:themeColor="text1"/>
        </w:rPr>
      </w:pPr>
      <w:r w:rsidRPr="006D4314">
        <w:rPr>
          <w:rFonts w:asciiTheme="minorHAnsi" w:hAnsiTheme="minorHAnsi" w:cstheme="minorHAnsi"/>
          <w:color w:val="000000" w:themeColor="text1"/>
        </w:rPr>
        <w:t>Kleidung, die schmutzig und ggf. kaputt werden darf!</w:t>
      </w:r>
    </w:p>
    <w:p w14:paraId="71311E18" w14:textId="77777777" w:rsidR="00FB7596" w:rsidRPr="006D4314" w:rsidRDefault="00FB7596" w:rsidP="00FB7596">
      <w:pPr>
        <w:pStyle w:val="Listenabsatz"/>
        <w:numPr>
          <w:ilvl w:val="0"/>
          <w:numId w:val="1"/>
        </w:numPr>
        <w:spacing w:line="240" w:lineRule="auto"/>
        <w:ind w:left="0" w:right="-567"/>
        <w:rPr>
          <w:rFonts w:asciiTheme="minorHAnsi" w:hAnsiTheme="minorHAnsi" w:cstheme="minorHAnsi"/>
          <w:color w:val="000000" w:themeColor="text1"/>
        </w:rPr>
      </w:pPr>
      <w:r w:rsidRPr="006D4314">
        <w:rPr>
          <w:rFonts w:asciiTheme="minorHAnsi" w:hAnsiTheme="minorHAnsi" w:cstheme="minorHAnsi"/>
          <w:color w:val="000000" w:themeColor="text1"/>
        </w:rPr>
        <w:t>ggf. Gummistiefel und Regenjacke (Wir sind bei fast jedem Wetter draußen!)</w:t>
      </w:r>
    </w:p>
    <w:p w14:paraId="6F7B91F0" w14:textId="73A28A74" w:rsidR="001556CE" w:rsidRDefault="001556CE" w:rsidP="00B13188">
      <w:pPr>
        <w:ind w:left="-567" w:right="-567"/>
        <w:rPr>
          <w:rFonts w:asciiTheme="minorHAnsi" w:hAnsiTheme="minorHAnsi" w:cstheme="minorHAnsi"/>
          <w:color w:val="000000" w:themeColor="text1"/>
          <w:lang w:val="de-DE"/>
        </w:rPr>
      </w:pPr>
    </w:p>
    <w:p w14:paraId="1E9A3EE2" w14:textId="77777777" w:rsidR="00440706" w:rsidRPr="00E51392" w:rsidRDefault="00440706" w:rsidP="007955E8">
      <w:pPr>
        <w:ind w:left="-567" w:right="-567"/>
        <w:rPr>
          <w:rFonts w:asciiTheme="minorHAnsi" w:hAnsiTheme="minorHAnsi" w:cstheme="minorHAnsi"/>
          <w:color w:val="000000" w:themeColor="text1"/>
          <w:lang w:val="de-DE"/>
        </w:rPr>
      </w:pPr>
    </w:p>
    <w:p w14:paraId="1AB1D926" w14:textId="54DDD7AB" w:rsidR="0024787D" w:rsidRDefault="00100CCE" w:rsidP="00FB7596">
      <w:pPr>
        <w:spacing w:line="240" w:lineRule="atLeast"/>
        <w:ind w:left="-567" w:right="-567"/>
        <w:jc w:val="both"/>
        <w:rPr>
          <w:rFonts w:asciiTheme="minorHAnsi" w:hAnsiTheme="minorHAnsi" w:cstheme="minorHAnsi"/>
        </w:rPr>
      </w:pPr>
      <w:r w:rsidRPr="00E51392">
        <w:rPr>
          <w:rFonts w:asciiTheme="minorHAnsi" w:hAnsiTheme="minorHAnsi" w:cstheme="minorHAnsi"/>
          <w:lang w:val="de-DE"/>
        </w:rPr>
        <w:t xml:space="preserve">Ich </w:t>
      </w:r>
      <w:sdt>
        <w:sdtPr>
          <w:rPr>
            <w:rStyle w:val="Formatvorlage3"/>
            <w:rFonts w:asciiTheme="minorHAnsi" w:hAnsiTheme="minorHAnsi" w:cstheme="minorHAnsi"/>
          </w:rPr>
          <w:id w:val="-401206941"/>
          <w:placeholder>
            <w:docPart w:val="4C6D2251EF044D6A97E587900AA17CC4"/>
          </w:placeholder>
          <w:showingPlcHdr/>
          <w:text/>
        </w:sdtPr>
        <w:sdtEndPr>
          <w:rPr>
            <w:rStyle w:val="Absatz-Standardschriftart"/>
            <w:shd w:val="clear" w:color="auto" w:fill="auto"/>
            <w:lang w:val="de-DE"/>
          </w:rPr>
        </w:sdtEndPr>
        <w:sdtContent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</w:t>
          </w:r>
          <w:r w:rsidR="00FB7596">
            <w:rPr>
              <w:rStyle w:val="Platzhaltertext"/>
              <w:rFonts w:asciiTheme="minorHAnsi" w:hAnsiTheme="minorHAnsi" w:cstheme="minorHAnsi"/>
              <w:u w:val="single"/>
            </w:rPr>
            <w:t>Name</w:t>
          </w: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</w:t>
          </w:r>
        </w:sdtContent>
      </w:sdt>
      <w:r w:rsidR="0096304D" w:rsidRPr="00E51392">
        <w:rPr>
          <w:rFonts w:asciiTheme="minorHAnsi" w:hAnsiTheme="minorHAnsi" w:cstheme="minorHAnsi"/>
          <w:lang w:val="de-DE"/>
        </w:rPr>
        <w:t xml:space="preserve"> </w:t>
      </w:r>
      <w:r w:rsidRPr="00E51392">
        <w:rPr>
          <w:rFonts w:asciiTheme="minorHAnsi" w:hAnsiTheme="minorHAnsi" w:cstheme="minorHAnsi"/>
        </w:rPr>
        <w:t xml:space="preserve">habe diese Informationen verstanden und stimme hiermit ausdrücklich zu. </w:t>
      </w:r>
    </w:p>
    <w:p w14:paraId="30C1525C" w14:textId="5441B0FE" w:rsidR="00FB7596" w:rsidRPr="00E51392" w:rsidRDefault="00FB7596" w:rsidP="00FB7596">
      <w:pPr>
        <w:spacing w:after="120"/>
        <w:ind w:left="-567" w:right="-567"/>
        <w:rPr>
          <w:rFonts w:asciiTheme="minorHAnsi" w:hAnsiTheme="minorHAnsi" w:cstheme="minorHAnsi"/>
        </w:rPr>
      </w:pPr>
    </w:p>
    <w:p w14:paraId="10875175" w14:textId="57A59386" w:rsidR="001556CE" w:rsidRPr="00E51392" w:rsidRDefault="00000000" w:rsidP="00B13188">
      <w:pPr>
        <w:ind w:left="-567" w:right="-567"/>
        <w:rPr>
          <w:rFonts w:asciiTheme="minorHAnsi" w:hAnsiTheme="minorHAnsi" w:cstheme="minorHAnsi"/>
          <w:lang w:val="de-DE"/>
        </w:rPr>
      </w:pPr>
      <w:sdt>
        <w:sdtPr>
          <w:rPr>
            <w:rFonts w:asciiTheme="minorHAnsi" w:hAnsiTheme="minorHAnsi" w:cstheme="minorHAnsi"/>
            <w:lang w:val="de-DE"/>
          </w:rPr>
          <w:id w:val="69257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439E" w:rsidRPr="00E51392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="0002439E" w:rsidRPr="00E51392">
        <w:rPr>
          <w:rFonts w:asciiTheme="minorHAnsi" w:hAnsiTheme="minorHAnsi" w:cstheme="minorHAnsi"/>
          <w:lang w:val="de-DE"/>
        </w:rPr>
        <w:t xml:space="preserve">  Das </w:t>
      </w:r>
      <w:r w:rsidR="00D364C2" w:rsidRPr="00E51392">
        <w:rPr>
          <w:rFonts w:asciiTheme="minorHAnsi" w:hAnsiTheme="minorHAnsi" w:cstheme="minorHAnsi"/>
          <w:lang w:val="de-DE"/>
        </w:rPr>
        <w:t>A</w:t>
      </w:r>
      <w:r w:rsidR="0002439E" w:rsidRPr="00E51392">
        <w:rPr>
          <w:rFonts w:asciiTheme="minorHAnsi" w:hAnsiTheme="minorHAnsi" w:cstheme="minorHAnsi"/>
          <w:lang w:val="de-DE"/>
        </w:rPr>
        <w:t xml:space="preserve">bschicken des Formulars per </w:t>
      </w:r>
      <w:r w:rsidR="00BE293D" w:rsidRPr="00E51392">
        <w:rPr>
          <w:rFonts w:asciiTheme="minorHAnsi" w:hAnsiTheme="minorHAnsi" w:cstheme="minorHAnsi"/>
          <w:lang w:val="de-DE"/>
        </w:rPr>
        <w:t>E-</w:t>
      </w:r>
      <w:r w:rsidR="0002439E" w:rsidRPr="00E51392">
        <w:rPr>
          <w:rFonts w:asciiTheme="minorHAnsi" w:hAnsiTheme="minorHAnsi" w:cstheme="minorHAnsi"/>
          <w:lang w:val="de-DE"/>
        </w:rPr>
        <w:t>Mail ersetzt meine Unterschrift.</w:t>
      </w:r>
    </w:p>
    <w:sectPr w:rsidR="001556CE" w:rsidRPr="00E51392" w:rsidSect="00F90237">
      <w:headerReference w:type="default" r:id="rId8"/>
      <w:footerReference w:type="default" r:id="rId9"/>
      <w:pgSz w:w="11906" w:h="16838"/>
      <w:pgMar w:top="2216" w:right="1417" w:bottom="1134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9EAA" w14:textId="77777777" w:rsidR="00886189" w:rsidRDefault="00886189" w:rsidP="00E42F77">
      <w:pPr>
        <w:spacing w:after="0" w:line="240" w:lineRule="auto"/>
      </w:pPr>
      <w:r>
        <w:separator/>
      </w:r>
    </w:p>
  </w:endnote>
  <w:endnote w:type="continuationSeparator" w:id="0">
    <w:p w14:paraId="78822A0D" w14:textId="77777777" w:rsidR="00886189" w:rsidRDefault="00886189" w:rsidP="00E4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ar Antropos Aidfo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431" w:type="dxa"/>
      <w:tblLook w:val="04A0" w:firstRow="1" w:lastRow="0" w:firstColumn="1" w:lastColumn="0" w:noHBand="0" w:noVBand="1"/>
    </w:tblPr>
    <w:tblGrid>
      <w:gridCol w:w="3478"/>
      <w:gridCol w:w="3327"/>
      <w:gridCol w:w="2410"/>
    </w:tblGrid>
    <w:tr w:rsidR="000A157B" w14:paraId="40C14EA4" w14:textId="77777777" w:rsidTr="006A49DD">
      <w:trPr>
        <w:trHeight w:val="983"/>
      </w:trPr>
      <w:tc>
        <w:tcPr>
          <w:tcW w:w="3478" w:type="dxa"/>
        </w:tcPr>
        <w:p w14:paraId="4DEE1689" w14:textId="77777777" w:rsidR="000A157B" w:rsidRPr="00E51392" w:rsidRDefault="000A157B" w:rsidP="000A157B">
          <w:pPr>
            <w:spacing w:after="0"/>
            <w:rPr>
              <w:rFonts w:asciiTheme="minorHAnsi" w:hAnsiTheme="minorHAnsi" w:cstheme="minorHAnsi"/>
              <w:b/>
              <w:bCs/>
              <w:szCs w:val="22"/>
            </w:rPr>
          </w:pPr>
          <w:r w:rsidRPr="00E51392">
            <w:rPr>
              <w:rFonts w:asciiTheme="minorHAnsi" w:hAnsiTheme="minorHAnsi" w:cstheme="minorHAnsi"/>
              <w:b/>
              <w:bCs/>
              <w:szCs w:val="22"/>
            </w:rPr>
            <w:t>Waldorfschule Marchfeld</w:t>
          </w:r>
        </w:p>
        <w:p w14:paraId="41E36155" w14:textId="77777777" w:rsidR="000A157B" w:rsidRPr="00E51392" w:rsidRDefault="000A157B" w:rsidP="000A157B">
          <w:pPr>
            <w:spacing w:after="0"/>
            <w:rPr>
              <w:rFonts w:asciiTheme="minorHAnsi" w:hAnsiTheme="minorHAnsi" w:cstheme="minorHAnsi"/>
              <w:szCs w:val="22"/>
            </w:rPr>
          </w:pPr>
          <w:r w:rsidRPr="00E51392">
            <w:rPr>
              <w:rFonts w:asciiTheme="minorHAnsi" w:hAnsiTheme="minorHAnsi" w:cstheme="minorHAnsi"/>
              <w:szCs w:val="22"/>
            </w:rPr>
            <w:t>Rudolf Steiner Schulverein 2020</w:t>
          </w:r>
        </w:p>
        <w:p w14:paraId="4B19D25E" w14:textId="77777777" w:rsidR="000A157B" w:rsidRPr="00E51392" w:rsidRDefault="000A157B" w:rsidP="000A157B">
          <w:pPr>
            <w:spacing w:after="0"/>
            <w:rPr>
              <w:rFonts w:asciiTheme="minorHAnsi" w:hAnsiTheme="minorHAnsi" w:cstheme="minorHAnsi"/>
              <w:szCs w:val="22"/>
            </w:rPr>
          </w:pPr>
          <w:r w:rsidRPr="00E51392">
            <w:rPr>
              <w:rFonts w:asciiTheme="minorHAnsi" w:hAnsiTheme="minorHAnsi" w:cstheme="minorHAnsi"/>
              <w:b/>
              <w:bCs/>
              <w:szCs w:val="22"/>
            </w:rPr>
            <w:t>Postanschrift</w:t>
          </w:r>
          <w:r w:rsidRPr="00E51392">
            <w:rPr>
              <w:rFonts w:asciiTheme="minorHAnsi" w:hAnsiTheme="minorHAnsi" w:cstheme="minorHAnsi"/>
              <w:szCs w:val="22"/>
            </w:rPr>
            <w:t>:  Siehdichfürstraße 100</w:t>
          </w:r>
        </w:p>
        <w:p w14:paraId="7E8AEBC4" w14:textId="38A84DD8" w:rsidR="000A157B" w:rsidRPr="00E51392" w:rsidRDefault="000A157B" w:rsidP="000A157B">
          <w:pPr>
            <w:spacing w:after="0" w:line="240" w:lineRule="auto"/>
            <w:rPr>
              <w:rFonts w:asciiTheme="minorHAnsi" w:hAnsiTheme="minorHAnsi" w:cstheme="minorHAnsi"/>
              <w:sz w:val="18"/>
            </w:rPr>
          </w:pPr>
          <w:r w:rsidRPr="00E51392">
            <w:rPr>
              <w:rFonts w:asciiTheme="minorHAnsi" w:hAnsiTheme="minorHAnsi" w:cstheme="minorHAnsi"/>
              <w:szCs w:val="22"/>
            </w:rPr>
            <w:t>2231 Strasshof            ZVR: 1594130782</w:t>
          </w:r>
        </w:p>
      </w:tc>
      <w:tc>
        <w:tcPr>
          <w:tcW w:w="3327" w:type="dxa"/>
        </w:tcPr>
        <w:p w14:paraId="2849574F" w14:textId="5B77CC54" w:rsidR="009C73A3" w:rsidRDefault="009C73A3" w:rsidP="009C73A3">
          <w:pPr>
            <w:spacing w:after="0"/>
          </w:pPr>
          <w:r>
            <w:t>Marchfelder Bank BIC: MVOGAT22</w:t>
          </w:r>
        </w:p>
        <w:p w14:paraId="20A74938" w14:textId="77777777" w:rsidR="009C73A3" w:rsidRDefault="009C73A3" w:rsidP="009C73A3">
          <w:pPr>
            <w:spacing w:after="0"/>
          </w:pPr>
          <w:r>
            <w:t>IBAN: AT85 4211 0559 9055 0000</w:t>
          </w:r>
        </w:p>
        <w:p w14:paraId="639F6208" w14:textId="7B801C5F" w:rsidR="000A157B" w:rsidRPr="00E51392" w:rsidRDefault="00000000" w:rsidP="000A157B">
          <w:pPr>
            <w:spacing w:after="0"/>
            <w:rPr>
              <w:rFonts w:asciiTheme="minorHAnsi" w:hAnsiTheme="minorHAnsi" w:cstheme="minorHAnsi"/>
              <w:szCs w:val="22"/>
              <w:lang w:val="en-US"/>
            </w:rPr>
          </w:pPr>
          <w:hyperlink r:id="rId1" w:history="1">
            <w:r w:rsidR="009C73A3" w:rsidRPr="00623FAE">
              <w:rPr>
                <w:rStyle w:val="Hyperlink"/>
                <w:rFonts w:asciiTheme="minorHAnsi" w:hAnsiTheme="minorHAnsi" w:cstheme="minorHAnsi"/>
                <w:lang w:val="en-US"/>
              </w:rPr>
              <w:t>info@waldorfschule-marchfeld.at</w:t>
            </w:r>
          </w:hyperlink>
        </w:p>
        <w:p w14:paraId="09E7EAAC" w14:textId="7480B26E" w:rsidR="000A157B" w:rsidRPr="00E51392" w:rsidRDefault="00000000" w:rsidP="000A157B">
          <w:pPr>
            <w:spacing w:after="0"/>
            <w:rPr>
              <w:rFonts w:asciiTheme="minorHAnsi" w:hAnsiTheme="minorHAnsi" w:cstheme="minorHAnsi"/>
              <w:lang w:val="en-US"/>
            </w:rPr>
          </w:pPr>
          <w:hyperlink r:id="rId2" w:history="1">
            <w:r w:rsidR="000A157B" w:rsidRPr="00E51392">
              <w:rPr>
                <w:rStyle w:val="Hyperlink"/>
                <w:rFonts w:asciiTheme="minorHAnsi" w:hAnsiTheme="minorHAnsi" w:cstheme="minorHAnsi"/>
                <w:szCs w:val="22"/>
                <w:lang w:val="en-US"/>
              </w:rPr>
              <w:t>www.waldorfschule-marchfeld.at</w:t>
            </w:r>
          </w:hyperlink>
          <w:r w:rsidR="000A157B" w:rsidRPr="00E51392">
            <w:rPr>
              <w:rFonts w:asciiTheme="minorHAnsi" w:hAnsiTheme="minorHAnsi" w:cstheme="minorHAnsi"/>
              <w:szCs w:val="22"/>
              <w:lang w:val="en-US"/>
            </w:rPr>
            <w:t xml:space="preserve"> </w:t>
          </w:r>
        </w:p>
      </w:tc>
      <w:tc>
        <w:tcPr>
          <w:tcW w:w="2410" w:type="dxa"/>
        </w:tcPr>
        <w:p w14:paraId="205C02EF" w14:textId="0B1BA759" w:rsidR="000A157B" w:rsidRPr="00E51392" w:rsidRDefault="0097076C" w:rsidP="000A157B">
          <w:pPr>
            <w:spacing w:after="0" w:line="240" w:lineRule="auto"/>
            <w:rPr>
              <w:rFonts w:asciiTheme="minorHAnsi" w:hAnsiTheme="minorHAnsi" w:cstheme="minorHAnsi"/>
              <w:b/>
              <w:bCs/>
              <w:szCs w:val="22"/>
            </w:rPr>
          </w:pPr>
          <w:r>
            <w:rPr>
              <w:rFonts w:asciiTheme="minorHAnsi" w:hAnsiTheme="minorHAnsi" w:cstheme="minorHAnsi"/>
              <w:b/>
              <w:bCs/>
              <w:szCs w:val="22"/>
            </w:rPr>
            <w:t>Sommerwochen:</w:t>
          </w:r>
        </w:p>
        <w:p w14:paraId="04E954B5" w14:textId="7B097EF6" w:rsidR="000A157B" w:rsidRPr="00E51392" w:rsidRDefault="0097076C" w:rsidP="000A157B">
          <w:pPr>
            <w:spacing w:after="0" w:line="240" w:lineRule="auto"/>
            <w:rPr>
              <w:rFonts w:asciiTheme="minorHAnsi" w:hAnsiTheme="minorHAnsi" w:cstheme="minorHAnsi"/>
              <w:szCs w:val="22"/>
            </w:rPr>
          </w:pPr>
          <w:proofErr w:type="gramStart"/>
          <w:r>
            <w:rPr>
              <w:rFonts w:asciiTheme="minorHAnsi" w:hAnsiTheme="minorHAnsi" w:cstheme="minorHAnsi"/>
              <w:szCs w:val="22"/>
            </w:rPr>
            <w:t>Franz-Mair Straße</w:t>
          </w:r>
          <w:proofErr w:type="gramEnd"/>
          <w:r>
            <w:rPr>
              <w:rFonts w:asciiTheme="minorHAnsi" w:hAnsiTheme="minorHAnsi" w:cstheme="minorHAnsi"/>
              <w:szCs w:val="22"/>
            </w:rPr>
            <w:t xml:space="preserve"> 31</w:t>
          </w:r>
        </w:p>
        <w:p w14:paraId="06635AFB" w14:textId="77777777" w:rsidR="000A157B" w:rsidRPr="00E51392" w:rsidRDefault="000A157B" w:rsidP="000A157B">
          <w:pPr>
            <w:spacing w:after="0" w:line="240" w:lineRule="auto"/>
            <w:rPr>
              <w:rFonts w:asciiTheme="minorHAnsi" w:hAnsiTheme="minorHAnsi" w:cstheme="minorHAnsi"/>
              <w:szCs w:val="22"/>
            </w:rPr>
          </w:pPr>
          <w:r w:rsidRPr="00E51392">
            <w:rPr>
              <w:rFonts w:asciiTheme="minorHAnsi" w:hAnsiTheme="minorHAnsi" w:cstheme="minorHAnsi"/>
              <w:szCs w:val="22"/>
            </w:rPr>
            <w:t>2232 Deutsch Wagram</w:t>
          </w:r>
        </w:p>
        <w:p w14:paraId="21226D21" w14:textId="2CA5FDA4" w:rsidR="000A157B" w:rsidRPr="00E51392" w:rsidRDefault="000A157B" w:rsidP="000A157B">
          <w:pPr>
            <w:spacing w:after="0"/>
            <w:rPr>
              <w:rFonts w:asciiTheme="minorHAnsi" w:hAnsiTheme="minorHAnsi" w:cstheme="minorHAnsi"/>
            </w:rPr>
          </w:pPr>
          <w:r w:rsidRPr="00E51392">
            <w:rPr>
              <w:rFonts w:asciiTheme="minorHAnsi" w:hAnsiTheme="minorHAnsi" w:cstheme="minorHAnsi"/>
              <w:szCs w:val="22"/>
            </w:rPr>
            <w:t>Tel: 0699 11 65 39 64</w:t>
          </w:r>
        </w:p>
      </w:tc>
    </w:tr>
  </w:tbl>
  <w:p w14:paraId="52F2B4FE" w14:textId="03B934DA" w:rsidR="00E42F77" w:rsidRDefault="005F55ED" w:rsidP="005F55ED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B2B9" w14:textId="77777777" w:rsidR="00886189" w:rsidRDefault="00886189" w:rsidP="00E42F77">
      <w:pPr>
        <w:spacing w:after="0" w:line="240" w:lineRule="auto"/>
      </w:pPr>
      <w:r>
        <w:separator/>
      </w:r>
    </w:p>
  </w:footnote>
  <w:footnote w:type="continuationSeparator" w:id="0">
    <w:p w14:paraId="7F11F799" w14:textId="77777777" w:rsidR="00886189" w:rsidRDefault="00886189" w:rsidP="00E4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1E86" w14:textId="6A83D171" w:rsidR="00E42F77" w:rsidRDefault="003518AD" w:rsidP="003518AD">
    <w:pPr>
      <w:pStyle w:val="Kopfzeile"/>
    </w:pPr>
    <w:r w:rsidRPr="000A157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86A0C" wp14:editId="0332C2B1">
              <wp:simplePos x="0" y="0"/>
              <wp:positionH relativeFrom="column">
                <wp:posOffset>3095625</wp:posOffset>
              </wp:positionH>
              <wp:positionV relativeFrom="paragraph">
                <wp:posOffset>-76835</wp:posOffset>
              </wp:positionV>
              <wp:extent cx="1762125" cy="790575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520C0D" w14:textId="77777777" w:rsidR="000A157B" w:rsidRPr="00B32C8B" w:rsidRDefault="000A157B" w:rsidP="000A157B">
                          <w:pPr>
                            <w:jc w:val="center"/>
                            <w:rPr>
                              <w:rFonts w:ascii="Baar Antropos Aidfont" w:hAnsi="Baar Antropos Aidfont"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B32C8B">
                            <w:rPr>
                              <w:rFonts w:ascii="Baar Antropos Aidfont" w:hAnsi="Baar Antropos Aidfont"/>
                              <w:color w:val="538135" w:themeColor="accent6" w:themeShade="BF"/>
                              <w:sz w:val="36"/>
                              <w:szCs w:val="36"/>
                            </w:rPr>
                            <w:t>Waldorfschule</w:t>
                          </w:r>
                        </w:p>
                        <w:p w14:paraId="49A523FE" w14:textId="77777777" w:rsidR="000A157B" w:rsidRPr="00B32C8B" w:rsidRDefault="000A157B" w:rsidP="000A157B">
                          <w:pPr>
                            <w:jc w:val="center"/>
                            <w:rPr>
                              <w:rFonts w:ascii="Baar Antropos Aidfont" w:hAnsi="Baar Antropos Aidfont"/>
                              <w:color w:val="538135" w:themeColor="accent6" w:themeShade="BF"/>
                              <w:sz w:val="36"/>
                              <w:szCs w:val="36"/>
                            </w:rPr>
                          </w:pPr>
                          <w:r w:rsidRPr="00B32C8B">
                            <w:rPr>
                              <w:rFonts w:ascii="Baar Antropos Aidfont" w:hAnsi="Baar Antropos Aidfont"/>
                              <w:color w:val="538135" w:themeColor="accent6" w:themeShade="BF"/>
                              <w:sz w:val="36"/>
                              <w:szCs w:val="36"/>
                            </w:rPr>
                            <w:t>Marchfeld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86A0C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243.75pt;margin-top:-6.05pt;width:138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rnFwIAACwEAAAOAAAAZHJzL2Uyb0RvYy54bWysU9uO2yAQfa/Uf0C8N7bTXLpWnFW6q1SV&#10;ot2VstU+EwyxJcxQILHTr++AnYu2far6AgMzzOWcw+K+axQ5Cutq0AXNRiklQnMoa70v6I/X9acv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" filled="f" stroked="f" strokeweight=".5pt">
              <v:textbox>
                <w:txbxContent>
                  <w:p w14:paraId="3F520C0D" w14:textId="77777777" w:rsidR="000A157B" w:rsidRPr="00B32C8B" w:rsidRDefault="000A157B" w:rsidP="000A157B">
                    <w:pPr>
                      <w:jc w:val="center"/>
                      <w:rPr>
                        <w:rFonts w:ascii="Baar Antropos Aidfont" w:hAnsi="Baar Antropos Aidfont"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B32C8B">
                      <w:rPr>
                        <w:rFonts w:ascii="Baar Antropos Aidfont" w:hAnsi="Baar Antropos Aidfont"/>
                        <w:color w:val="538135" w:themeColor="accent6" w:themeShade="BF"/>
                        <w:sz w:val="36"/>
                        <w:szCs w:val="36"/>
                      </w:rPr>
                      <w:t>Waldorfschule</w:t>
                    </w:r>
                  </w:p>
                  <w:p w14:paraId="49A523FE" w14:textId="77777777" w:rsidR="000A157B" w:rsidRPr="00B32C8B" w:rsidRDefault="000A157B" w:rsidP="000A157B">
                    <w:pPr>
                      <w:jc w:val="center"/>
                      <w:rPr>
                        <w:rFonts w:ascii="Baar Antropos Aidfont" w:hAnsi="Baar Antropos Aidfont"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B32C8B">
                      <w:rPr>
                        <w:rFonts w:ascii="Baar Antropos Aidfont" w:hAnsi="Baar Antropos Aidfont"/>
                        <w:color w:val="538135" w:themeColor="accent6" w:themeShade="BF"/>
                        <w:sz w:val="36"/>
                        <w:szCs w:val="36"/>
                      </w:rPr>
                      <w:t>Marchfeld</w:t>
                    </w:r>
                  </w:p>
                </w:txbxContent>
              </v:textbox>
            </v:shape>
          </w:pict>
        </mc:Fallback>
      </mc:AlternateContent>
    </w:r>
    <w:r w:rsidRPr="000A157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68E5106" wp14:editId="54513541">
          <wp:simplePos x="0" y="0"/>
          <wp:positionH relativeFrom="column">
            <wp:posOffset>4752975</wp:posOffset>
          </wp:positionH>
          <wp:positionV relativeFrom="paragraph">
            <wp:posOffset>-123825</wp:posOffset>
          </wp:positionV>
          <wp:extent cx="1030605" cy="91376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2B2"/>
    <w:multiLevelType w:val="hybridMultilevel"/>
    <w:tmpl w:val="D5C46220"/>
    <w:lvl w:ilvl="0" w:tplc="0407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128295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IyPJPuNW9AI7DTpnF5P6GNgYYCJX9T/TNVsqoiMsTYm5fJ0B4ef23SOWJV+rIOSWqxAoHrJ44jfafnTYRG5kg==" w:salt="VRlfDFWdDWBWSeV2kbg23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E3"/>
    <w:rsid w:val="00003BC9"/>
    <w:rsid w:val="00015BE2"/>
    <w:rsid w:val="000207CF"/>
    <w:rsid w:val="000222B8"/>
    <w:rsid w:val="0002439E"/>
    <w:rsid w:val="00040CC5"/>
    <w:rsid w:val="00052F55"/>
    <w:rsid w:val="00064623"/>
    <w:rsid w:val="00073B43"/>
    <w:rsid w:val="0007489C"/>
    <w:rsid w:val="00082114"/>
    <w:rsid w:val="0008561F"/>
    <w:rsid w:val="000971B8"/>
    <w:rsid w:val="000A157B"/>
    <w:rsid w:val="000A1E4C"/>
    <w:rsid w:val="000C3993"/>
    <w:rsid w:val="000C5349"/>
    <w:rsid w:val="000D1B29"/>
    <w:rsid w:val="000D48FC"/>
    <w:rsid w:val="00100CCE"/>
    <w:rsid w:val="001112E3"/>
    <w:rsid w:val="00112797"/>
    <w:rsid w:val="00116376"/>
    <w:rsid w:val="00123861"/>
    <w:rsid w:val="001444EC"/>
    <w:rsid w:val="001556CE"/>
    <w:rsid w:val="00161552"/>
    <w:rsid w:val="00166483"/>
    <w:rsid w:val="00177CF4"/>
    <w:rsid w:val="00195374"/>
    <w:rsid w:val="001A75AC"/>
    <w:rsid w:val="001C5DD4"/>
    <w:rsid w:val="001C76E8"/>
    <w:rsid w:val="001D2A78"/>
    <w:rsid w:val="001E0393"/>
    <w:rsid w:val="002377F9"/>
    <w:rsid w:val="0024787D"/>
    <w:rsid w:val="00255D8D"/>
    <w:rsid w:val="00255F58"/>
    <w:rsid w:val="00262275"/>
    <w:rsid w:val="002B2195"/>
    <w:rsid w:val="002D7AC2"/>
    <w:rsid w:val="002F51CA"/>
    <w:rsid w:val="002F67CF"/>
    <w:rsid w:val="002F7D35"/>
    <w:rsid w:val="00315F1E"/>
    <w:rsid w:val="0032082B"/>
    <w:rsid w:val="00326497"/>
    <w:rsid w:val="003267A4"/>
    <w:rsid w:val="00332DD8"/>
    <w:rsid w:val="00333732"/>
    <w:rsid w:val="0033536C"/>
    <w:rsid w:val="00336312"/>
    <w:rsid w:val="00337520"/>
    <w:rsid w:val="0033795D"/>
    <w:rsid w:val="003518AD"/>
    <w:rsid w:val="003744AA"/>
    <w:rsid w:val="00380B9E"/>
    <w:rsid w:val="00394EBB"/>
    <w:rsid w:val="00397393"/>
    <w:rsid w:val="00412EF4"/>
    <w:rsid w:val="004246EE"/>
    <w:rsid w:val="004367F0"/>
    <w:rsid w:val="00440706"/>
    <w:rsid w:val="00464177"/>
    <w:rsid w:val="0049631E"/>
    <w:rsid w:val="004D72D1"/>
    <w:rsid w:val="004F1027"/>
    <w:rsid w:val="005170CD"/>
    <w:rsid w:val="0052154E"/>
    <w:rsid w:val="00556669"/>
    <w:rsid w:val="00577A15"/>
    <w:rsid w:val="0058444C"/>
    <w:rsid w:val="005B4838"/>
    <w:rsid w:val="005C318A"/>
    <w:rsid w:val="005D05D8"/>
    <w:rsid w:val="005D10FC"/>
    <w:rsid w:val="005E756C"/>
    <w:rsid w:val="005E7E68"/>
    <w:rsid w:val="005F55ED"/>
    <w:rsid w:val="00604E06"/>
    <w:rsid w:val="00606726"/>
    <w:rsid w:val="0063013E"/>
    <w:rsid w:val="00631B4C"/>
    <w:rsid w:val="006320BC"/>
    <w:rsid w:val="00656E63"/>
    <w:rsid w:val="006654C9"/>
    <w:rsid w:val="0066739F"/>
    <w:rsid w:val="00667C3B"/>
    <w:rsid w:val="00674A07"/>
    <w:rsid w:val="00690167"/>
    <w:rsid w:val="006928A3"/>
    <w:rsid w:val="00695287"/>
    <w:rsid w:val="006A1EA1"/>
    <w:rsid w:val="006A2C87"/>
    <w:rsid w:val="006A49DD"/>
    <w:rsid w:val="006C627C"/>
    <w:rsid w:val="006D58B5"/>
    <w:rsid w:val="006F6B2B"/>
    <w:rsid w:val="00702C92"/>
    <w:rsid w:val="00721A80"/>
    <w:rsid w:val="00736820"/>
    <w:rsid w:val="0074684E"/>
    <w:rsid w:val="00747FBE"/>
    <w:rsid w:val="00751B46"/>
    <w:rsid w:val="0075547D"/>
    <w:rsid w:val="00762F61"/>
    <w:rsid w:val="007955E8"/>
    <w:rsid w:val="007974C9"/>
    <w:rsid w:val="007B1A71"/>
    <w:rsid w:val="007C3F5B"/>
    <w:rsid w:val="008040AA"/>
    <w:rsid w:val="0083065F"/>
    <w:rsid w:val="00842CB0"/>
    <w:rsid w:val="00872F8C"/>
    <w:rsid w:val="00886189"/>
    <w:rsid w:val="008A2370"/>
    <w:rsid w:val="008A4ED4"/>
    <w:rsid w:val="008C4B87"/>
    <w:rsid w:val="008C7C39"/>
    <w:rsid w:val="008E7863"/>
    <w:rsid w:val="008F48B1"/>
    <w:rsid w:val="00903FCA"/>
    <w:rsid w:val="00913C8A"/>
    <w:rsid w:val="00914B4C"/>
    <w:rsid w:val="009323D7"/>
    <w:rsid w:val="009348C1"/>
    <w:rsid w:val="00950F02"/>
    <w:rsid w:val="0096304D"/>
    <w:rsid w:val="009638E6"/>
    <w:rsid w:val="0097076C"/>
    <w:rsid w:val="00980978"/>
    <w:rsid w:val="009A182A"/>
    <w:rsid w:val="009B3EC5"/>
    <w:rsid w:val="009C73A3"/>
    <w:rsid w:val="009D7904"/>
    <w:rsid w:val="009E7FCA"/>
    <w:rsid w:val="00A03171"/>
    <w:rsid w:val="00A17AFE"/>
    <w:rsid w:val="00A40B40"/>
    <w:rsid w:val="00A7153B"/>
    <w:rsid w:val="00A803B4"/>
    <w:rsid w:val="00A8400B"/>
    <w:rsid w:val="00A956B3"/>
    <w:rsid w:val="00AA65FF"/>
    <w:rsid w:val="00B13188"/>
    <w:rsid w:val="00B23ED1"/>
    <w:rsid w:val="00B51A49"/>
    <w:rsid w:val="00B65BD4"/>
    <w:rsid w:val="00B71CD4"/>
    <w:rsid w:val="00B7686B"/>
    <w:rsid w:val="00BB20F9"/>
    <w:rsid w:val="00BE206E"/>
    <w:rsid w:val="00BE293D"/>
    <w:rsid w:val="00BE3FCD"/>
    <w:rsid w:val="00BF58C0"/>
    <w:rsid w:val="00C01790"/>
    <w:rsid w:val="00C14EA5"/>
    <w:rsid w:val="00C15E78"/>
    <w:rsid w:val="00C16069"/>
    <w:rsid w:val="00C23E47"/>
    <w:rsid w:val="00C506AF"/>
    <w:rsid w:val="00C81866"/>
    <w:rsid w:val="00CA307A"/>
    <w:rsid w:val="00CB26B6"/>
    <w:rsid w:val="00CE4B13"/>
    <w:rsid w:val="00CE786B"/>
    <w:rsid w:val="00D027F5"/>
    <w:rsid w:val="00D04626"/>
    <w:rsid w:val="00D04EF1"/>
    <w:rsid w:val="00D162A4"/>
    <w:rsid w:val="00D242F2"/>
    <w:rsid w:val="00D364C2"/>
    <w:rsid w:val="00D66A1E"/>
    <w:rsid w:val="00D843FD"/>
    <w:rsid w:val="00D86E56"/>
    <w:rsid w:val="00DB1F5A"/>
    <w:rsid w:val="00DC6768"/>
    <w:rsid w:val="00DD7615"/>
    <w:rsid w:val="00DF54D2"/>
    <w:rsid w:val="00E27406"/>
    <w:rsid w:val="00E305E3"/>
    <w:rsid w:val="00E42F77"/>
    <w:rsid w:val="00E51392"/>
    <w:rsid w:val="00E649FE"/>
    <w:rsid w:val="00E67205"/>
    <w:rsid w:val="00E975D1"/>
    <w:rsid w:val="00E9768D"/>
    <w:rsid w:val="00EA55C9"/>
    <w:rsid w:val="00EC7295"/>
    <w:rsid w:val="00ED4B8C"/>
    <w:rsid w:val="00EF38F4"/>
    <w:rsid w:val="00F0505C"/>
    <w:rsid w:val="00F51226"/>
    <w:rsid w:val="00F66708"/>
    <w:rsid w:val="00F90237"/>
    <w:rsid w:val="00F91BBA"/>
    <w:rsid w:val="00F940D5"/>
    <w:rsid w:val="00FA5475"/>
    <w:rsid w:val="00FB7596"/>
    <w:rsid w:val="00FD7640"/>
    <w:rsid w:val="00FE2521"/>
    <w:rsid w:val="00FE5B86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F8B39"/>
  <w15:chartTrackingRefBased/>
  <w15:docId w15:val="{9456A6CA-ECC7-44DF-AF87-EB205F74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5E3"/>
    <w:pPr>
      <w:spacing w:after="200" w:line="276" w:lineRule="auto"/>
    </w:pPr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2F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42F77"/>
  </w:style>
  <w:style w:type="paragraph" w:styleId="Fuzeile">
    <w:name w:val="footer"/>
    <w:basedOn w:val="Standard"/>
    <w:link w:val="FuzeileZchn"/>
    <w:uiPriority w:val="99"/>
    <w:unhideWhenUsed/>
    <w:rsid w:val="00E42F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42F77"/>
  </w:style>
  <w:style w:type="table" w:styleId="Tabellenraster">
    <w:name w:val="Table Grid"/>
    <w:basedOn w:val="NormaleTabelle"/>
    <w:rsid w:val="00E42F77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3013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80978"/>
    <w:rPr>
      <w:color w:val="auto"/>
      <w:bdr w:val="single" w:sz="4" w:space="0" w:color="auto"/>
    </w:rPr>
  </w:style>
  <w:style w:type="character" w:customStyle="1" w:styleId="Formatvorlage2">
    <w:name w:val="Formatvorlage2"/>
    <w:basedOn w:val="Absatz-Standardschriftart"/>
    <w:uiPriority w:val="1"/>
    <w:rsid w:val="005E7E68"/>
    <w:rPr>
      <w:bdr w:val="none" w:sz="0" w:space="0" w:color="auto"/>
      <w:shd w:val="clear" w:color="auto" w:fill="E7E6E6" w:themeFill="background2"/>
    </w:rPr>
  </w:style>
  <w:style w:type="character" w:customStyle="1" w:styleId="Formatvorlage3">
    <w:name w:val="Formatvorlage3"/>
    <w:basedOn w:val="Absatz-Standardschriftart"/>
    <w:uiPriority w:val="1"/>
    <w:rsid w:val="00EC7295"/>
    <w:rPr>
      <w:bdr w:val="none" w:sz="0" w:space="0" w:color="auto"/>
      <w:shd w:val="clear" w:color="auto" w:fill="E7E6E6" w:themeFill="background2"/>
    </w:rPr>
  </w:style>
  <w:style w:type="character" w:styleId="Hyperlink">
    <w:name w:val="Hyperlink"/>
    <w:basedOn w:val="Absatz-Standardschriftart"/>
    <w:uiPriority w:val="99"/>
    <w:unhideWhenUsed/>
    <w:rsid w:val="00667C3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7C3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556CE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3264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3264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Standard"/>
    <w:uiPriority w:val="99"/>
    <w:semiHidden/>
    <w:unhideWhenUsed/>
    <w:rsid w:val="002D7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C73A3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7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dorfschule-marchfeld.at" TargetMode="External"/><Relationship Id="rId1" Type="http://schemas.openxmlformats.org/officeDocument/2006/relationships/hyperlink" Target="mailto:info@waldorfschule-marchfel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r\Documents\Benutzerdefinierte%20Office-Vorlagen\Briefpapier%20Formul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E64DDE33A40B686E3804DE2272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00107-C5D2-4ED9-BC0F-6B534AC3111F}"/>
      </w:docPartPr>
      <w:docPartBody>
        <w:p w:rsidR="00BF1A37" w:rsidRDefault="00F54A6D" w:rsidP="00F54A6D">
          <w:pPr>
            <w:pStyle w:val="A57E64DDE33A40B686E3804DE2272C63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>Klicken oder tippen Sie hier, um Text einzugeben.</w:t>
          </w:r>
        </w:p>
      </w:docPartBody>
    </w:docPart>
    <w:docPart>
      <w:docPartPr>
        <w:name w:val="19E7998D14524D0B96F15C662C809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72C3F-1300-463D-9568-3D17A4C78043}"/>
      </w:docPartPr>
      <w:docPartBody>
        <w:p w:rsidR="00BF1A37" w:rsidRDefault="00F54A6D" w:rsidP="00F54A6D">
          <w:pPr>
            <w:pStyle w:val="19E7998D14524D0B96F15C662C809BD4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______________________________ __</w:t>
          </w:r>
        </w:p>
      </w:docPartBody>
    </w:docPart>
    <w:docPart>
      <w:docPartPr>
        <w:name w:val="B0336BAA7AC04CA4A347B2AE01B53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EC5D5-DA29-4DE6-BF73-C186717EAB26}"/>
      </w:docPartPr>
      <w:docPartBody>
        <w:p w:rsidR="001A5148" w:rsidRDefault="00F54A6D" w:rsidP="00F54A6D">
          <w:pPr>
            <w:pStyle w:val="B0336BAA7AC04CA4A347B2AE01B538D5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______________________________ __ </w:t>
          </w:r>
        </w:p>
      </w:docPartBody>
    </w:docPart>
    <w:docPart>
      <w:docPartPr>
        <w:name w:val="4C6D2251EF044D6A97E587900AA17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F6760-D455-4396-8DA7-98EA0E092D83}"/>
      </w:docPartPr>
      <w:docPartBody>
        <w:p w:rsidR="001A5148" w:rsidRDefault="00F54A6D" w:rsidP="00F54A6D">
          <w:pPr>
            <w:pStyle w:val="4C6D2251EF044D6A97E587900AA17CC4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</w:t>
          </w:r>
          <w:r>
            <w:rPr>
              <w:rStyle w:val="Platzhaltertext"/>
              <w:rFonts w:asciiTheme="minorHAnsi" w:hAnsiTheme="minorHAnsi" w:cstheme="minorHAnsi"/>
              <w:u w:val="single"/>
            </w:rPr>
            <w:t>Name</w:t>
          </w: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</w:t>
          </w:r>
        </w:p>
      </w:docPartBody>
    </w:docPart>
    <w:docPart>
      <w:docPartPr>
        <w:name w:val="8748FA5F6ECB4C8FB1AA729347811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215D6-FA50-45B2-AF92-8A910F4C1A0F}"/>
      </w:docPartPr>
      <w:docPartBody>
        <w:p w:rsidR="000419B1" w:rsidRDefault="00F54A6D" w:rsidP="00F54A6D">
          <w:pPr>
            <w:pStyle w:val="8748FA5F6ECB4C8FB1AA729347811FD7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</w:t>
          </w:r>
        </w:p>
      </w:docPartBody>
    </w:docPart>
    <w:docPart>
      <w:docPartPr>
        <w:name w:val="2EBB8B25EDE7428C9D59088F4988E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4BE44-9FE9-4527-B6FC-14DC6DB13A01}"/>
      </w:docPartPr>
      <w:docPartBody>
        <w:p w:rsidR="000419B1" w:rsidRDefault="00F54A6D" w:rsidP="00F54A6D">
          <w:pPr>
            <w:pStyle w:val="2EBB8B25EDE7428C9D59088F4988EB41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______                                                        </w:t>
          </w:r>
        </w:p>
      </w:docPartBody>
    </w:docPart>
    <w:docPart>
      <w:docPartPr>
        <w:name w:val="29D973E4B1EB4FF3803F227E95407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32EB9-CA84-4E91-95A1-8C32214F8C25}"/>
      </w:docPartPr>
      <w:docPartBody>
        <w:p w:rsidR="000419B1" w:rsidRDefault="00F54A6D" w:rsidP="00F54A6D">
          <w:pPr>
            <w:pStyle w:val="29D973E4B1EB4FF3803F227E954078D5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______                                                        </w:t>
          </w:r>
        </w:p>
      </w:docPartBody>
    </w:docPart>
    <w:docPart>
      <w:docPartPr>
        <w:name w:val="DA30D379982949C6803C0694350E9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DEBFF-70A2-4590-AE6C-DB57403BD272}"/>
      </w:docPartPr>
      <w:docPartBody>
        <w:p w:rsidR="00913E80" w:rsidRDefault="00F54A6D" w:rsidP="00F54A6D">
          <w:pPr>
            <w:pStyle w:val="DA30D379982949C6803C0694350E9283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______                                                        </w:t>
          </w:r>
        </w:p>
      </w:docPartBody>
    </w:docPart>
    <w:docPart>
      <w:docPartPr>
        <w:name w:val="BE288CA32D744587ADF12A7040601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2FED6-CD0B-44B5-9A22-E65C1F607736}"/>
      </w:docPartPr>
      <w:docPartBody>
        <w:p w:rsidR="00C35808" w:rsidRDefault="00F54A6D" w:rsidP="00F54A6D">
          <w:pPr>
            <w:pStyle w:val="BE288CA32D744587ADF12A7040601AD1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</w:t>
          </w:r>
          <w:r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</w:t>
          </w: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</w:t>
          </w:r>
        </w:p>
      </w:docPartBody>
    </w:docPart>
    <w:docPart>
      <w:docPartPr>
        <w:name w:val="844F179E60EF4B43B0DA8EDE80736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F3AD6-49A8-472C-9825-A34AECF9E4A6}"/>
      </w:docPartPr>
      <w:docPartBody>
        <w:p w:rsidR="00C35808" w:rsidRDefault="00F54A6D" w:rsidP="00F54A6D">
          <w:pPr>
            <w:pStyle w:val="844F179E60EF4B43B0DA8EDE80736649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</w:t>
          </w:r>
          <w:r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</w:t>
          </w: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</w:t>
          </w:r>
        </w:p>
      </w:docPartBody>
    </w:docPart>
    <w:docPart>
      <w:docPartPr>
        <w:name w:val="5891FC2F89F64C3D8C0591021D1EF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A97A4-A20D-49A3-89B8-3250CFA5E21A}"/>
      </w:docPartPr>
      <w:docPartBody>
        <w:p w:rsidR="00C35808" w:rsidRDefault="00F54A6D" w:rsidP="00F54A6D">
          <w:pPr>
            <w:pStyle w:val="5891FC2F89F64C3D8C0591021D1EF78D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</w:t>
          </w:r>
          <w:r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</w:t>
          </w: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</w:t>
          </w:r>
        </w:p>
      </w:docPartBody>
    </w:docPart>
    <w:docPart>
      <w:docPartPr>
        <w:name w:val="A98B3DA2290343A08717E7A307FBA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36EFB-225D-4D0F-ADD6-41341F80AE7D}"/>
      </w:docPartPr>
      <w:docPartBody>
        <w:p w:rsidR="00C35808" w:rsidRDefault="00F54A6D" w:rsidP="00F54A6D">
          <w:pPr>
            <w:pStyle w:val="A98B3DA2290343A08717E7A307FBAD02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</w:t>
          </w:r>
          <w:r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</w:t>
          </w: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</w:t>
          </w:r>
        </w:p>
      </w:docPartBody>
    </w:docPart>
    <w:docPart>
      <w:docPartPr>
        <w:name w:val="64EDDC93896745A49882845F8AA0B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FD311-A0E4-47A1-BB27-BF0FA9FFB395}"/>
      </w:docPartPr>
      <w:docPartBody>
        <w:p w:rsidR="00C35808" w:rsidRDefault="00F54A6D" w:rsidP="00F54A6D">
          <w:pPr>
            <w:pStyle w:val="64EDDC93896745A49882845F8AA0B8A1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</w:t>
          </w:r>
          <w:r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                         </w:t>
          </w: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</w:t>
          </w:r>
        </w:p>
      </w:docPartBody>
    </w:docPart>
    <w:docPart>
      <w:docPartPr>
        <w:name w:val="CECA1684B52D4CF89B8ECA8F9402C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81C08-51BC-439F-B7BE-BC7EEADDDA46}"/>
      </w:docPartPr>
      <w:docPartBody>
        <w:p w:rsidR="00C35808" w:rsidRDefault="00F54A6D" w:rsidP="00F54A6D">
          <w:pPr>
            <w:pStyle w:val="CECA1684B52D4CF89B8ECA8F9402C8AF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</w:t>
          </w:r>
          <w:r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                         </w:t>
          </w: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</w:t>
          </w:r>
        </w:p>
      </w:docPartBody>
    </w:docPart>
    <w:docPart>
      <w:docPartPr>
        <w:name w:val="99CC61A374B04CF8BDD60BA22502D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C0701-E062-42E1-810D-DC098D9DBA11}"/>
      </w:docPartPr>
      <w:docPartBody>
        <w:p w:rsidR="00C35808" w:rsidRDefault="00F54A6D" w:rsidP="00F54A6D">
          <w:pPr>
            <w:pStyle w:val="99CC61A374B04CF8BDD60BA22502DD26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</w:t>
          </w:r>
          <w:r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                    </w:t>
          </w: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</w:t>
          </w:r>
        </w:p>
      </w:docPartBody>
    </w:docPart>
    <w:docPart>
      <w:docPartPr>
        <w:name w:val="17F00D7E3B604DDDABC3D8B334EBA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77B4D-CB55-4BD7-B910-1F9477E0675E}"/>
      </w:docPartPr>
      <w:docPartBody>
        <w:p w:rsidR="00C35808" w:rsidRDefault="00F54A6D" w:rsidP="00F54A6D">
          <w:pPr>
            <w:pStyle w:val="17F00D7E3B604DDDABC3D8B334EBA469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______                                                        </w:t>
          </w:r>
        </w:p>
      </w:docPartBody>
    </w:docPart>
    <w:docPart>
      <w:docPartPr>
        <w:name w:val="A7D22FB2C822469F9154CB8678F1D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4FB61-5761-45D2-B14E-ED4FC0198FED}"/>
      </w:docPartPr>
      <w:docPartBody>
        <w:p w:rsidR="00C35808" w:rsidRDefault="00F54A6D" w:rsidP="00F54A6D">
          <w:pPr>
            <w:pStyle w:val="A7D22FB2C822469F9154CB8678F1D46B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</w:t>
          </w:r>
          <w:r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</w:t>
          </w: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</w:t>
          </w:r>
        </w:p>
      </w:docPartBody>
    </w:docPart>
    <w:docPart>
      <w:docPartPr>
        <w:name w:val="C99E66D9ED0446578AF2F74E7CB0D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5D39E-15A2-4F3B-A468-23715BFDB226}"/>
      </w:docPartPr>
      <w:docPartBody>
        <w:p w:rsidR="00C82B95" w:rsidRDefault="00F54A6D" w:rsidP="00F54A6D">
          <w:pPr>
            <w:pStyle w:val="C99E66D9ED0446578AF2F74E7CB0DFD05"/>
          </w:pPr>
          <w:r w:rsidRPr="00E51392">
            <w:rPr>
              <w:rStyle w:val="Platzhaltertext"/>
              <w:rFonts w:asciiTheme="minorHAnsi" w:hAnsiTheme="minorHAnsi" w:cstheme="minorHAnsi"/>
              <w:u w:val="single"/>
            </w:rPr>
            <w:t xml:space="preserve">                                      ______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ar Antropos Aidfo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4B"/>
    <w:rsid w:val="0001321D"/>
    <w:rsid w:val="00020052"/>
    <w:rsid w:val="000419B1"/>
    <w:rsid w:val="000D2EBE"/>
    <w:rsid w:val="000F2E38"/>
    <w:rsid w:val="000F402B"/>
    <w:rsid w:val="001212B5"/>
    <w:rsid w:val="00140DE5"/>
    <w:rsid w:val="0016337E"/>
    <w:rsid w:val="0018795B"/>
    <w:rsid w:val="001A5148"/>
    <w:rsid w:val="001C471E"/>
    <w:rsid w:val="001E4638"/>
    <w:rsid w:val="00243E63"/>
    <w:rsid w:val="002829F6"/>
    <w:rsid w:val="00336181"/>
    <w:rsid w:val="00367B83"/>
    <w:rsid w:val="003D5E02"/>
    <w:rsid w:val="003E6714"/>
    <w:rsid w:val="00410989"/>
    <w:rsid w:val="00412423"/>
    <w:rsid w:val="00425825"/>
    <w:rsid w:val="00454A08"/>
    <w:rsid w:val="00467394"/>
    <w:rsid w:val="004A5EC2"/>
    <w:rsid w:val="0052156C"/>
    <w:rsid w:val="00582CD2"/>
    <w:rsid w:val="005B5A01"/>
    <w:rsid w:val="006451D0"/>
    <w:rsid w:val="00664717"/>
    <w:rsid w:val="00712C8C"/>
    <w:rsid w:val="00780CF6"/>
    <w:rsid w:val="007C0B1E"/>
    <w:rsid w:val="007C6442"/>
    <w:rsid w:val="007E437B"/>
    <w:rsid w:val="00830DF0"/>
    <w:rsid w:val="00880FC9"/>
    <w:rsid w:val="00913E80"/>
    <w:rsid w:val="009700E6"/>
    <w:rsid w:val="009A0F4C"/>
    <w:rsid w:val="009A1C32"/>
    <w:rsid w:val="009E2B85"/>
    <w:rsid w:val="009E5AA0"/>
    <w:rsid w:val="00A33AF4"/>
    <w:rsid w:val="00A43B22"/>
    <w:rsid w:val="00A6599A"/>
    <w:rsid w:val="00A867D1"/>
    <w:rsid w:val="00AD6555"/>
    <w:rsid w:val="00BD0452"/>
    <w:rsid w:val="00BF1A37"/>
    <w:rsid w:val="00C35808"/>
    <w:rsid w:val="00C42AA1"/>
    <w:rsid w:val="00C82B95"/>
    <w:rsid w:val="00D1144B"/>
    <w:rsid w:val="00D42018"/>
    <w:rsid w:val="00D750FF"/>
    <w:rsid w:val="00D81784"/>
    <w:rsid w:val="00D90AF6"/>
    <w:rsid w:val="00DA3462"/>
    <w:rsid w:val="00DA64C8"/>
    <w:rsid w:val="00EA0F33"/>
    <w:rsid w:val="00EA2445"/>
    <w:rsid w:val="00F54A6D"/>
    <w:rsid w:val="00FC2084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4A6D"/>
    <w:rPr>
      <w:color w:val="808080"/>
    </w:rPr>
  </w:style>
  <w:style w:type="paragraph" w:customStyle="1" w:styleId="A57E64DDE33A40B686E3804DE2272C63">
    <w:name w:val="A57E64DDE33A40B686E3804DE2272C63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44F179E60EF4B43B0DA8EDE80736649">
    <w:name w:val="844F179E60EF4B43B0DA8EDE80736649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891FC2F89F64C3D8C0591021D1EF78D">
    <w:name w:val="5891FC2F89F64C3D8C0591021D1EF78D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98B3DA2290343A08717E7A307FBAD02">
    <w:name w:val="A98B3DA2290343A08717E7A307FBAD02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4EDDC93896745A49882845F8AA0B8A1">
    <w:name w:val="64EDDC93896745A49882845F8AA0B8A1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99E66D9ED0446578AF2F74E7CB0DFD01">
    <w:name w:val="C99E66D9ED0446578AF2F74E7CB0DFD01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748FA5F6ECB4C8FB1AA729347811FD7">
    <w:name w:val="8748FA5F6ECB4C8FB1AA729347811FD7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E288CA32D744587ADF12A7040601AD1">
    <w:name w:val="BE288CA32D744587ADF12A7040601AD1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A30D379982949C6803C0694350E9283">
    <w:name w:val="DA30D379982949C6803C0694350E9283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7D22FB2C822469F9154CB8678F1D46B">
    <w:name w:val="A7D22FB2C822469F9154CB8678F1D46B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0336BAA7AC04CA4A347B2AE01B538D5">
    <w:name w:val="B0336BAA7AC04CA4A347B2AE01B538D5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9E7998D14524D0B96F15C662C809BD4">
    <w:name w:val="19E7998D14524D0B96F15C662C809BD4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EBB8B25EDE7428C9D59088F4988EB41">
    <w:name w:val="2EBB8B25EDE7428C9D59088F4988EB41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9D973E4B1EB4FF3803F227E954078D5">
    <w:name w:val="29D973E4B1EB4FF3803F227E954078D5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ECA1684B52D4CF89B8ECA8F9402C8AF">
    <w:name w:val="CECA1684B52D4CF89B8ECA8F9402C8AF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9CC61A374B04CF8BDD60BA22502DD26">
    <w:name w:val="99CC61A374B04CF8BDD60BA22502DD26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7F00D7E3B604DDDABC3D8B334EBA469">
    <w:name w:val="17F00D7E3B604DDDABC3D8B334EBA469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C6D2251EF044D6A97E587900AA17CC4">
    <w:name w:val="4C6D2251EF044D6A97E587900AA17CC4"/>
    <w:rsid w:val="00C82B95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57E64DDE33A40B686E3804DE2272C631">
    <w:name w:val="A57E64DDE33A40B686E3804DE2272C63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44F179E60EF4B43B0DA8EDE807366491">
    <w:name w:val="844F179E60EF4B43B0DA8EDE80736649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891FC2F89F64C3D8C0591021D1EF78D1">
    <w:name w:val="5891FC2F89F64C3D8C0591021D1EF78D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98B3DA2290343A08717E7A307FBAD021">
    <w:name w:val="A98B3DA2290343A08717E7A307FBAD02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4EDDC93896745A49882845F8AA0B8A11">
    <w:name w:val="64EDDC93896745A49882845F8AA0B8A1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99E66D9ED0446578AF2F74E7CB0DFD0">
    <w:name w:val="C99E66D9ED0446578AF2F74E7CB0DFD0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748FA5F6ECB4C8FB1AA729347811FD71">
    <w:name w:val="8748FA5F6ECB4C8FB1AA729347811FD7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E288CA32D744587ADF12A7040601AD11">
    <w:name w:val="BE288CA32D744587ADF12A7040601AD1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A30D379982949C6803C0694350E92831">
    <w:name w:val="DA30D379982949C6803C0694350E9283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7D22FB2C822469F9154CB8678F1D46B1">
    <w:name w:val="A7D22FB2C822469F9154CB8678F1D46B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0336BAA7AC04CA4A347B2AE01B538D51">
    <w:name w:val="B0336BAA7AC04CA4A347B2AE01B538D5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9E7998D14524D0B96F15C662C809BD41">
    <w:name w:val="19E7998D14524D0B96F15C662C809BD4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EBB8B25EDE7428C9D59088F4988EB411">
    <w:name w:val="2EBB8B25EDE7428C9D59088F4988EB41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9D973E4B1EB4FF3803F227E954078D51">
    <w:name w:val="29D973E4B1EB4FF3803F227E954078D5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ECA1684B52D4CF89B8ECA8F9402C8AF1">
    <w:name w:val="CECA1684B52D4CF89B8ECA8F9402C8AF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9CC61A374B04CF8BDD60BA22502DD261">
    <w:name w:val="99CC61A374B04CF8BDD60BA22502DD26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7F00D7E3B604DDDABC3D8B334EBA4691">
    <w:name w:val="17F00D7E3B604DDDABC3D8B334EBA469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C6D2251EF044D6A97E587900AA17CC41">
    <w:name w:val="4C6D2251EF044D6A97E587900AA17CC41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57E64DDE33A40B686E3804DE2272C632">
    <w:name w:val="A57E64DDE33A40B686E3804DE2272C63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44F179E60EF4B43B0DA8EDE807366492">
    <w:name w:val="844F179E60EF4B43B0DA8EDE80736649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891FC2F89F64C3D8C0591021D1EF78D2">
    <w:name w:val="5891FC2F89F64C3D8C0591021D1EF78D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98B3DA2290343A08717E7A307FBAD022">
    <w:name w:val="A98B3DA2290343A08717E7A307FBAD02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4EDDC93896745A49882845F8AA0B8A12">
    <w:name w:val="64EDDC93896745A49882845F8AA0B8A1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99E66D9ED0446578AF2F74E7CB0DFD02">
    <w:name w:val="C99E66D9ED0446578AF2F74E7CB0DFD0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748FA5F6ECB4C8FB1AA729347811FD72">
    <w:name w:val="8748FA5F6ECB4C8FB1AA729347811FD7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E288CA32D744587ADF12A7040601AD12">
    <w:name w:val="BE288CA32D744587ADF12A7040601AD1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A30D379982949C6803C0694350E92832">
    <w:name w:val="DA30D379982949C6803C0694350E9283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7D22FB2C822469F9154CB8678F1D46B2">
    <w:name w:val="A7D22FB2C822469F9154CB8678F1D46B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0336BAA7AC04CA4A347B2AE01B538D52">
    <w:name w:val="B0336BAA7AC04CA4A347B2AE01B538D5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9E7998D14524D0B96F15C662C809BD42">
    <w:name w:val="19E7998D14524D0B96F15C662C809BD4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EBB8B25EDE7428C9D59088F4988EB412">
    <w:name w:val="2EBB8B25EDE7428C9D59088F4988EB41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9D973E4B1EB4FF3803F227E954078D52">
    <w:name w:val="29D973E4B1EB4FF3803F227E954078D5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ECA1684B52D4CF89B8ECA8F9402C8AF2">
    <w:name w:val="CECA1684B52D4CF89B8ECA8F9402C8AF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9CC61A374B04CF8BDD60BA22502DD262">
    <w:name w:val="99CC61A374B04CF8BDD60BA22502DD26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7F00D7E3B604DDDABC3D8B334EBA4692">
    <w:name w:val="17F00D7E3B604DDDABC3D8B334EBA469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C6D2251EF044D6A97E587900AA17CC42">
    <w:name w:val="4C6D2251EF044D6A97E587900AA17CC42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57E64DDE33A40B686E3804DE2272C633">
    <w:name w:val="A57E64DDE33A40B686E3804DE2272C63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44F179E60EF4B43B0DA8EDE807366493">
    <w:name w:val="844F179E60EF4B43B0DA8EDE80736649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891FC2F89F64C3D8C0591021D1EF78D3">
    <w:name w:val="5891FC2F89F64C3D8C0591021D1EF78D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98B3DA2290343A08717E7A307FBAD023">
    <w:name w:val="A98B3DA2290343A08717E7A307FBAD02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4EDDC93896745A49882845F8AA0B8A13">
    <w:name w:val="64EDDC93896745A49882845F8AA0B8A1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99E66D9ED0446578AF2F74E7CB0DFD03">
    <w:name w:val="C99E66D9ED0446578AF2F74E7CB0DFD0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748FA5F6ECB4C8FB1AA729347811FD73">
    <w:name w:val="8748FA5F6ECB4C8FB1AA729347811FD7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E288CA32D744587ADF12A7040601AD13">
    <w:name w:val="BE288CA32D744587ADF12A7040601AD1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A30D379982949C6803C0694350E92833">
    <w:name w:val="DA30D379982949C6803C0694350E9283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7D22FB2C822469F9154CB8678F1D46B3">
    <w:name w:val="A7D22FB2C822469F9154CB8678F1D46B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0336BAA7AC04CA4A347B2AE01B538D53">
    <w:name w:val="B0336BAA7AC04CA4A347B2AE01B538D5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9E7998D14524D0B96F15C662C809BD43">
    <w:name w:val="19E7998D14524D0B96F15C662C809BD4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EBB8B25EDE7428C9D59088F4988EB413">
    <w:name w:val="2EBB8B25EDE7428C9D59088F4988EB41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9D973E4B1EB4FF3803F227E954078D53">
    <w:name w:val="29D973E4B1EB4FF3803F227E954078D5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ECA1684B52D4CF89B8ECA8F9402C8AF3">
    <w:name w:val="CECA1684B52D4CF89B8ECA8F9402C8AF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9CC61A374B04CF8BDD60BA22502DD263">
    <w:name w:val="99CC61A374B04CF8BDD60BA22502DD26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7F00D7E3B604DDDABC3D8B334EBA4693">
    <w:name w:val="17F00D7E3B604DDDABC3D8B334EBA469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C6D2251EF044D6A97E587900AA17CC43">
    <w:name w:val="4C6D2251EF044D6A97E587900AA17CC43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57E64DDE33A40B686E3804DE2272C634">
    <w:name w:val="A57E64DDE33A40B686E3804DE2272C63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44F179E60EF4B43B0DA8EDE807366494">
    <w:name w:val="844F179E60EF4B43B0DA8EDE80736649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891FC2F89F64C3D8C0591021D1EF78D4">
    <w:name w:val="5891FC2F89F64C3D8C0591021D1EF78D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98B3DA2290343A08717E7A307FBAD024">
    <w:name w:val="A98B3DA2290343A08717E7A307FBAD02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4EDDC93896745A49882845F8AA0B8A14">
    <w:name w:val="64EDDC93896745A49882845F8AA0B8A1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99E66D9ED0446578AF2F74E7CB0DFD04">
    <w:name w:val="C99E66D9ED0446578AF2F74E7CB0DFD0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748FA5F6ECB4C8FB1AA729347811FD74">
    <w:name w:val="8748FA5F6ECB4C8FB1AA729347811FD7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E288CA32D744587ADF12A7040601AD14">
    <w:name w:val="BE288CA32D744587ADF12A7040601AD1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A30D379982949C6803C0694350E92834">
    <w:name w:val="DA30D379982949C6803C0694350E9283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7D22FB2C822469F9154CB8678F1D46B4">
    <w:name w:val="A7D22FB2C822469F9154CB8678F1D46B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0336BAA7AC04CA4A347B2AE01B538D54">
    <w:name w:val="B0336BAA7AC04CA4A347B2AE01B538D5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9E7998D14524D0B96F15C662C809BD44">
    <w:name w:val="19E7998D14524D0B96F15C662C809BD4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EBB8B25EDE7428C9D59088F4988EB414">
    <w:name w:val="2EBB8B25EDE7428C9D59088F4988EB41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9D973E4B1EB4FF3803F227E954078D54">
    <w:name w:val="29D973E4B1EB4FF3803F227E954078D5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ECA1684B52D4CF89B8ECA8F9402C8AF4">
    <w:name w:val="CECA1684B52D4CF89B8ECA8F9402C8AF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9CC61A374B04CF8BDD60BA22502DD264">
    <w:name w:val="99CC61A374B04CF8BDD60BA22502DD26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7F00D7E3B604DDDABC3D8B334EBA4694">
    <w:name w:val="17F00D7E3B604DDDABC3D8B334EBA469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C6D2251EF044D6A97E587900AA17CC44">
    <w:name w:val="4C6D2251EF044D6A97E587900AA17CC44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57E64DDE33A40B686E3804DE2272C635">
    <w:name w:val="A57E64DDE33A40B686E3804DE2272C63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44F179E60EF4B43B0DA8EDE807366495">
    <w:name w:val="844F179E60EF4B43B0DA8EDE80736649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5891FC2F89F64C3D8C0591021D1EF78D5">
    <w:name w:val="5891FC2F89F64C3D8C0591021D1EF78D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98B3DA2290343A08717E7A307FBAD025">
    <w:name w:val="A98B3DA2290343A08717E7A307FBAD02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64EDDC93896745A49882845F8AA0B8A15">
    <w:name w:val="64EDDC93896745A49882845F8AA0B8A1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99E66D9ED0446578AF2F74E7CB0DFD05">
    <w:name w:val="C99E66D9ED0446578AF2F74E7CB0DFD0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8748FA5F6ECB4C8FB1AA729347811FD75">
    <w:name w:val="8748FA5F6ECB4C8FB1AA729347811FD7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E288CA32D744587ADF12A7040601AD15">
    <w:name w:val="BE288CA32D744587ADF12A7040601AD1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DA30D379982949C6803C0694350E92835">
    <w:name w:val="DA30D379982949C6803C0694350E9283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A7D22FB2C822469F9154CB8678F1D46B5">
    <w:name w:val="A7D22FB2C822469F9154CB8678F1D46B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B0336BAA7AC04CA4A347B2AE01B538D55">
    <w:name w:val="B0336BAA7AC04CA4A347B2AE01B538D5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9E7998D14524D0B96F15C662C809BD45">
    <w:name w:val="19E7998D14524D0B96F15C662C809BD4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EBB8B25EDE7428C9D59088F4988EB415">
    <w:name w:val="2EBB8B25EDE7428C9D59088F4988EB41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29D973E4B1EB4FF3803F227E954078D55">
    <w:name w:val="29D973E4B1EB4FF3803F227E954078D5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CECA1684B52D4CF89B8ECA8F9402C8AF5">
    <w:name w:val="CECA1684B52D4CF89B8ECA8F9402C8AF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99CC61A374B04CF8BDD60BA22502DD265">
    <w:name w:val="99CC61A374B04CF8BDD60BA22502DD26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17F00D7E3B604DDDABC3D8B334EBA4695">
    <w:name w:val="17F00D7E3B604DDDABC3D8B334EBA469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  <w:style w:type="paragraph" w:customStyle="1" w:styleId="4C6D2251EF044D6A97E587900AA17CC45">
    <w:name w:val="4C6D2251EF044D6A97E587900AA17CC45"/>
    <w:rsid w:val="00F54A6D"/>
    <w:pPr>
      <w:spacing w:after="200" w:line="276" w:lineRule="auto"/>
    </w:pPr>
    <w:rPr>
      <w:rFonts w:ascii="Calibri" w:eastAsia="Calibri" w:hAnsi="Calibri" w:cs="Times New Roman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E3B2-E097-4BF4-91A1-9995FD37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Formulare.dotx</Template>
  <TotalTime>0</TotalTime>
  <Pages>3</Pages>
  <Words>804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Rameder</dc:creator>
  <cp:keywords/>
  <dc:description/>
  <cp:lastModifiedBy>Marc Rameder</cp:lastModifiedBy>
  <cp:revision>48</cp:revision>
  <cp:lastPrinted>2022-03-24T08:58:00Z</cp:lastPrinted>
  <dcterms:created xsi:type="dcterms:W3CDTF">2021-04-16T20:32:00Z</dcterms:created>
  <dcterms:modified xsi:type="dcterms:W3CDTF">2022-10-18T18:51:00Z</dcterms:modified>
</cp:coreProperties>
</file>