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30"/>
        <w:gridCol w:w="1594"/>
        <w:gridCol w:w="1381"/>
      </w:tblGrid>
      <w:tr w:rsidR="00EE7875" w:rsidRPr="00B958E9" w14:paraId="52FA5B52" w14:textId="77777777">
        <w:tc>
          <w:tcPr>
            <w:tcW w:w="9039" w:type="dxa"/>
            <w:gridSpan w:val="2"/>
            <w:vAlign w:val="bottom"/>
          </w:tcPr>
          <w:p w14:paraId="7C8ACF6B" w14:textId="77777777" w:rsidR="00EE7875" w:rsidRPr="00B958E9" w:rsidRDefault="00EE7875" w:rsidP="00EE7875">
            <w:pPr>
              <w:rPr>
                <w:rFonts w:cs="Arial"/>
                <w:b/>
                <w:i/>
                <w:spacing w:val="4"/>
                <w:position w:val="-4"/>
                <w:sz w:val="22"/>
                <w:szCs w:val="22"/>
              </w:rPr>
            </w:pPr>
            <w:r w:rsidRPr="00B958E9">
              <w:rPr>
                <w:rFonts w:cs="Arial"/>
                <w:b/>
                <w:i/>
                <w:spacing w:val="4"/>
                <w:position w:val="-4"/>
                <w:sz w:val="22"/>
                <w:szCs w:val="22"/>
              </w:rPr>
              <w:t>N</w:t>
            </w:r>
            <w:r>
              <w:rPr>
                <w:rFonts w:cs="Arial"/>
                <w:b/>
                <w:i/>
                <w:spacing w:val="4"/>
                <w:position w:val="-4"/>
                <w:sz w:val="22"/>
                <w:szCs w:val="22"/>
              </w:rPr>
              <w:t>iederösterreichischer</w:t>
            </w:r>
            <w:r w:rsidRPr="00B958E9">
              <w:rPr>
                <w:rFonts w:cs="Arial"/>
                <w:b/>
                <w:i/>
                <w:spacing w:val="4"/>
                <w:position w:val="-4"/>
                <w:sz w:val="22"/>
                <w:szCs w:val="22"/>
              </w:rPr>
              <w:t xml:space="preserve"> Landesfeuerwehrverband</w:t>
            </w:r>
          </w:p>
          <w:p w14:paraId="744425BE" w14:textId="77777777" w:rsidR="00EE7875" w:rsidRPr="00B958E9" w:rsidRDefault="00EE7875" w:rsidP="00EE7875">
            <w:pPr>
              <w:rPr>
                <w:rFonts w:cs="Arial"/>
                <w:color w:val="808080"/>
              </w:rPr>
            </w:pPr>
            <w:r>
              <w:rPr>
                <w:rFonts w:ascii="Kravitz Thermal" w:hAnsi="Kravitz Thermal"/>
                <w:color w:val="808080"/>
                <w:sz w:val="40"/>
                <w:szCs w:val="40"/>
              </w:rPr>
              <w:t xml:space="preserve">Bezirksfeuerwehrkommando </w:t>
            </w:r>
          </w:p>
        </w:tc>
        <w:tc>
          <w:tcPr>
            <w:tcW w:w="1382" w:type="dxa"/>
          </w:tcPr>
          <w:p w14:paraId="7568DD2F" w14:textId="0682A824" w:rsidR="00EE7875" w:rsidRPr="00B958E9" w:rsidRDefault="00207B0B" w:rsidP="00EE7875">
            <w:pPr>
              <w:jc w:val="right"/>
              <w:rPr>
                <w:rFonts w:cs="Arial"/>
              </w:rPr>
            </w:pPr>
            <w:r w:rsidRPr="00706B51">
              <w:rPr>
                <w:rFonts w:cs="Arial"/>
                <w:noProof/>
              </w:rPr>
              <w:drawing>
                <wp:inline distT="0" distB="0" distL="0" distR="0" wp14:anchorId="1B51072D" wp14:editId="18F19235">
                  <wp:extent cx="723900" cy="723900"/>
                  <wp:effectExtent l="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875" w:rsidRPr="00B958E9" w14:paraId="0E6FE537" w14:textId="77777777">
        <w:tc>
          <w:tcPr>
            <w:tcW w:w="10421" w:type="dxa"/>
            <w:gridSpan w:val="3"/>
          </w:tcPr>
          <w:p w14:paraId="698E2D62" w14:textId="2A7E52CB" w:rsidR="00EE7875" w:rsidRPr="00B958E9" w:rsidRDefault="00207B0B" w:rsidP="00EE7875">
            <w:pPr>
              <w:rPr>
                <w:rFonts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A3BE0C" wp14:editId="6F6C5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6480175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F16A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" strokecolor="#09f" strokeweight="1pt"/>
                  </w:pict>
                </mc:Fallback>
              </mc:AlternateContent>
            </w:r>
          </w:p>
        </w:tc>
      </w:tr>
      <w:tr w:rsidR="00EE7875" w:rsidRPr="001E4842" w14:paraId="444CE3AE" w14:textId="77777777">
        <w:trPr>
          <w:trHeight w:val="2222"/>
        </w:trPr>
        <w:tc>
          <w:tcPr>
            <w:tcW w:w="7397" w:type="dxa"/>
            <w:vAlign w:val="center"/>
          </w:tcPr>
          <w:p w14:paraId="75B935EF" w14:textId="77777777" w:rsidR="00CE07DF" w:rsidRPr="00EE7875" w:rsidRDefault="00CE07DF" w:rsidP="003B439F">
            <w:pPr>
              <w:ind w:left="142"/>
              <w:jc w:val="center"/>
              <w:rPr>
                <w:sz w:val="40"/>
                <w:szCs w:val="40"/>
              </w:rPr>
            </w:pPr>
            <w:r w:rsidRPr="00EE7875">
              <w:rPr>
                <w:sz w:val="40"/>
                <w:szCs w:val="40"/>
              </w:rPr>
              <w:t>Katastrophenhilfsdienst</w:t>
            </w:r>
          </w:p>
          <w:p w14:paraId="5D57128D" w14:textId="77777777" w:rsidR="00CE07DF" w:rsidRPr="00F63441" w:rsidRDefault="00CE07DF" w:rsidP="00CE07DF">
            <w:pPr>
              <w:ind w:left="180"/>
              <w:jc w:val="center"/>
              <w:rPr>
                <w:szCs w:val="24"/>
              </w:rPr>
            </w:pPr>
          </w:p>
          <w:p w14:paraId="706F8775" w14:textId="77777777" w:rsidR="00EE7875" w:rsidRPr="00B958E9" w:rsidRDefault="00712063" w:rsidP="003B439F">
            <w:pPr>
              <w:ind w:left="1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  <w:sz w:val="36"/>
              </w:rPr>
              <w:t>Gesamt-</w:t>
            </w:r>
            <w:r w:rsidR="003B439F">
              <w:rPr>
                <w:b/>
                <w:sz w:val="36"/>
              </w:rPr>
              <w:t>Mannschaftsstandmeldung</w:t>
            </w:r>
          </w:p>
        </w:tc>
        <w:tc>
          <w:tcPr>
            <w:tcW w:w="3024" w:type="dxa"/>
            <w:gridSpan w:val="2"/>
          </w:tcPr>
          <w:p w14:paraId="01AC845A" w14:textId="77777777" w:rsidR="00EE7875" w:rsidRPr="001E4842" w:rsidRDefault="008F236E" w:rsidP="00EE7875">
            <w:pPr>
              <w:spacing w:before="240"/>
              <w:ind w:left="7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Straße</w:t>
            </w:r>
          </w:p>
          <w:p w14:paraId="525E1316" w14:textId="77777777" w:rsidR="00EE7875" w:rsidRPr="001E4842" w:rsidRDefault="008F236E" w:rsidP="00EE7875">
            <w:pPr>
              <w:ind w:left="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PLZ Ort</w:t>
            </w:r>
          </w:p>
          <w:p w14:paraId="7E0F1B24" w14:textId="77777777" w:rsidR="00EE7875" w:rsidRPr="001E4842" w:rsidRDefault="00EE7875" w:rsidP="00EE7875">
            <w:pPr>
              <w:ind w:left="72"/>
              <w:rPr>
                <w:rFonts w:cs="Arial"/>
                <w:sz w:val="16"/>
                <w:szCs w:val="16"/>
              </w:rPr>
            </w:pPr>
            <w:r w:rsidRPr="001E4842">
              <w:rPr>
                <w:rFonts w:cs="Arial"/>
                <w:sz w:val="16"/>
                <w:szCs w:val="16"/>
              </w:rPr>
              <w:t xml:space="preserve">Telefax: </w:t>
            </w:r>
          </w:p>
          <w:p w14:paraId="2491375B" w14:textId="77777777" w:rsidR="00EE7875" w:rsidRPr="001E4842" w:rsidRDefault="00EE7875" w:rsidP="00EE7875">
            <w:pPr>
              <w:ind w:left="72"/>
              <w:rPr>
                <w:rFonts w:cs="Arial"/>
                <w:sz w:val="16"/>
                <w:szCs w:val="16"/>
              </w:rPr>
            </w:pPr>
            <w:r w:rsidRPr="001E4842">
              <w:rPr>
                <w:rFonts w:cs="Arial"/>
                <w:sz w:val="16"/>
                <w:szCs w:val="16"/>
              </w:rPr>
              <w:t xml:space="preserve">Homepage: </w:t>
            </w:r>
          </w:p>
          <w:p w14:paraId="72055A86" w14:textId="77777777" w:rsidR="00EE7875" w:rsidRPr="001E4842" w:rsidRDefault="00EE7875" w:rsidP="00EE7875">
            <w:pPr>
              <w:ind w:left="7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Pr="001E4842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M</w:t>
            </w:r>
            <w:r w:rsidRPr="001E4842">
              <w:rPr>
                <w:rFonts w:cs="Arial"/>
                <w:sz w:val="16"/>
                <w:szCs w:val="16"/>
              </w:rPr>
              <w:t xml:space="preserve">ail: </w:t>
            </w:r>
          </w:p>
          <w:p w14:paraId="526EB6EC" w14:textId="77777777" w:rsidR="00EE7875" w:rsidRPr="001E4842" w:rsidRDefault="00EE7875" w:rsidP="00EE7875">
            <w:pPr>
              <w:ind w:left="72"/>
              <w:rPr>
                <w:rFonts w:cs="Arial"/>
                <w:sz w:val="16"/>
                <w:szCs w:val="16"/>
              </w:rPr>
            </w:pPr>
          </w:p>
          <w:p w14:paraId="7C6C5977" w14:textId="77777777" w:rsidR="00EE7875" w:rsidRPr="001E4842" w:rsidRDefault="00EE7875" w:rsidP="00EE7875">
            <w:pPr>
              <w:ind w:left="72"/>
              <w:rPr>
                <w:rFonts w:cs="Arial"/>
                <w:sz w:val="16"/>
                <w:szCs w:val="16"/>
              </w:rPr>
            </w:pPr>
            <w:r w:rsidRPr="001E4842">
              <w:rPr>
                <w:rFonts w:cs="Arial"/>
                <w:sz w:val="16"/>
                <w:szCs w:val="16"/>
              </w:rPr>
              <w:t xml:space="preserve">Bearbeiter: </w:t>
            </w:r>
          </w:p>
          <w:p w14:paraId="63B13359" w14:textId="77777777" w:rsidR="00EE7875" w:rsidRPr="00EE7875" w:rsidRDefault="00EE7875" w:rsidP="00EE7875">
            <w:pPr>
              <w:ind w:left="72"/>
              <w:rPr>
                <w:rFonts w:cs="Arial"/>
                <w:sz w:val="16"/>
                <w:szCs w:val="16"/>
                <w:lang w:val="en-GB"/>
              </w:rPr>
            </w:pPr>
            <w:r w:rsidRPr="00EE7875">
              <w:rPr>
                <w:rFonts w:cs="Arial"/>
                <w:sz w:val="16"/>
                <w:szCs w:val="16"/>
                <w:lang w:val="en-GB"/>
              </w:rPr>
              <w:t xml:space="preserve">Tel.: </w:t>
            </w:r>
          </w:p>
          <w:p w14:paraId="200BC6C2" w14:textId="77777777" w:rsidR="00EE7875" w:rsidRPr="00EE7875" w:rsidRDefault="00EE7875" w:rsidP="00EE7875">
            <w:pPr>
              <w:ind w:left="72"/>
              <w:rPr>
                <w:rFonts w:cs="Arial"/>
                <w:sz w:val="16"/>
                <w:szCs w:val="16"/>
                <w:lang w:val="en-GB"/>
              </w:rPr>
            </w:pPr>
          </w:p>
          <w:p w14:paraId="7ED4C9C1" w14:textId="77777777" w:rsidR="00EE7875" w:rsidRPr="001E4842" w:rsidRDefault="00EE7875" w:rsidP="00EE7875">
            <w:pPr>
              <w:ind w:left="72"/>
              <w:rPr>
                <w:rFonts w:cs="Arial"/>
                <w:lang w:val="en-GB"/>
              </w:rPr>
            </w:pPr>
            <w:r w:rsidRPr="00B958E9">
              <w:rPr>
                <w:rFonts w:cs="Arial"/>
                <w:sz w:val="14"/>
                <w:szCs w:val="14"/>
              </w:rPr>
              <w:t xml:space="preserve">Datum: </w:t>
            </w:r>
            <w:r w:rsidRPr="000614F2">
              <w:rPr>
                <w:rFonts w:cs="Arial"/>
                <w:sz w:val="20"/>
              </w:rPr>
              <w:fldChar w:fldCharType="begin"/>
            </w:r>
            <w:r w:rsidRPr="000614F2">
              <w:rPr>
                <w:rFonts w:cs="Arial"/>
                <w:sz w:val="20"/>
              </w:rPr>
              <w:instrText xml:space="preserve"> PRINTDATE  \@ "dd. MMMM yyyy"  \* MERGEFORMAT </w:instrText>
            </w:r>
            <w:r w:rsidRPr="000614F2">
              <w:rPr>
                <w:rFonts w:cs="Arial"/>
                <w:sz w:val="20"/>
              </w:rPr>
              <w:fldChar w:fldCharType="separate"/>
            </w:r>
            <w:r w:rsidR="00207B0B">
              <w:rPr>
                <w:rFonts w:cs="Arial"/>
                <w:noProof/>
                <w:sz w:val="20"/>
              </w:rPr>
              <w:t>11. November 2002</w:t>
            </w:r>
            <w:r w:rsidRPr="000614F2">
              <w:rPr>
                <w:rFonts w:cs="Arial"/>
                <w:sz w:val="20"/>
              </w:rPr>
              <w:fldChar w:fldCharType="end"/>
            </w:r>
          </w:p>
        </w:tc>
      </w:tr>
    </w:tbl>
    <w:p w14:paraId="54C759B5" w14:textId="77777777" w:rsidR="003B439F" w:rsidRPr="003B439F" w:rsidRDefault="003B439F" w:rsidP="003B439F">
      <w:pPr>
        <w:tabs>
          <w:tab w:val="left" w:pos="2360"/>
          <w:tab w:val="left" w:pos="2977"/>
          <w:tab w:val="left" w:leader="underscore" w:pos="7230"/>
          <w:tab w:val="left" w:leader="underscore" w:pos="10206"/>
        </w:tabs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5"/>
        <w:gridCol w:w="1532"/>
        <w:gridCol w:w="2523"/>
        <w:gridCol w:w="1820"/>
        <w:gridCol w:w="3235"/>
      </w:tblGrid>
      <w:tr w:rsidR="003B439F" w14:paraId="7C6979D7" w14:textId="77777777">
        <w:tc>
          <w:tcPr>
            <w:tcW w:w="1101" w:type="dxa"/>
          </w:tcPr>
          <w:p w14:paraId="7EC96A3D" w14:textId="77777777"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Einsatz:</w:t>
            </w:r>
          </w:p>
        </w:tc>
        <w:tc>
          <w:tcPr>
            <w:tcW w:w="4124" w:type="dxa"/>
            <w:gridSpan w:val="2"/>
            <w:tcBorders>
              <w:bottom w:val="single" w:sz="4" w:space="0" w:color="auto"/>
            </w:tcBorders>
          </w:tcPr>
          <w:p w14:paraId="0FFD9F2C" w14:textId="77777777"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FD01BF3" w14:textId="77777777"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Datum: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14:paraId="3DCCFF43" w14:textId="77777777"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</w:tr>
      <w:tr w:rsidR="003B439F" w14:paraId="30C3DE37" w14:textId="77777777">
        <w:tc>
          <w:tcPr>
            <w:tcW w:w="1101" w:type="dxa"/>
          </w:tcPr>
          <w:p w14:paraId="75741866" w14:textId="77777777"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Ort: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D90575" w14:textId="77777777"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30B7A" w14:textId="77777777"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Uhrzeit: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14:paraId="58CC4D71" w14:textId="77777777"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</w:tr>
      <w:tr w:rsidR="003B439F" w14:paraId="58F0AFB7" w14:textId="77777777">
        <w:tc>
          <w:tcPr>
            <w:tcW w:w="1101" w:type="dxa"/>
          </w:tcPr>
          <w:p w14:paraId="6530A89D" w14:textId="77777777" w:rsidR="003B439F" w:rsidRPr="003B439F" w:rsidRDefault="00712063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Einheit: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17790" w14:textId="77777777"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71491B4" w14:textId="77777777"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14:paraId="0B265753" w14:textId="77777777"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</w:tr>
      <w:tr w:rsidR="00712063" w14:paraId="422F6465" w14:textId="77777777">
        <w:tc>
          <w:tcPr>
            <w:tcW w:w="2660" w:type="dxa"/>
            <w:gridSpan w:val="2"/>
          </w:tcPr>
          <w:p w14:paraId="2491F1E6" w14:textId="77777777" w:rsidR="00712063" w:rsidRPr="003B439F" w:rsidRDefault="00712063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Bereitschaftsko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mandant</w:t>
            </w:r>
          </w:p>
        </w:tc>
        <w:tc>
          <w:tcPr>
            <w:tcW w:w="7699" w:type="dxa"/>
            <w:gridSpan w:val="3"/>
            <w:tcBorders>
              <w:bottom w:val="single" w:sz="4" w:space="0" w:color="auto"/>
            </w:tcBorders>
          </w:tcPr>
          <w:p w14:paraId="0DF9C60C" w14:textId="77777777" w:rsidR="00712063" w:rsidRDefault="00712063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</w:tr>
      <w:tr w:rsidR="003B439F" w14:paraId="530CDDE9" w14:textId="77777777">
        <w:tc>
          <w:tcPr>
            <w:tcW w:w="2660" w:type="dxa"/>
            <w:gridSpan w:val="2"/>
          </w:tcPr>
          <w:p w14:paraId="2F2B4CB6" w14:textId="77777777"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  <w:r w:rsidRPr="003B439F">
              <w:rPr>
                <w:sz w:val="18"/>
                <w:szCs w:val="18"/>
              </w:rPr>
              <w:t>Mobil-Tel. Nr.: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14:paraId="2B2AA9AD" w14:textId="77777777"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EBC173C" w14:textId="77777777" w:rsidR="003B439F" w:rsidRP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</w:tcPr>
          <w:p w14:paraId="30D413EB" w14:textId="77777777" w:rsidR="003B439F" w:rsidRDefault="003B439F" w:rsidP="003B439F">
            <w:pPr>
              <w:tabs>
                <w:tab w:val="left" w:pos="2360"/>
                <w:tab w:val="left" w:pos="2977"/>
                <w:tab w:val="left" w:leader="underscore" w:pos="7230"/>
                <w:tab w:val="left" w:leader="underscore" w:pos="10206"/>
              </w:tabs>
              <w:rPr>
                <w:sz w:val="22"/>
                <w:szCs w:val="22"/>
              </w:rPr>
            </w:pPr>
          </w:p>
        </w:tc>
      </w:tr>
    </w:tbl>
    <w:p w14:paraId="2FAA0EAF" w14:textId="77777777" w:rsidR="00712063" w:rsidRPr="00712063" w:rsidRDefault="00712063" w:rsidP="00712063">
      <w:pPr>
        <w:rPr>
          <w:sz w:val="22"/>
          <w:szCs w:val="22"/>
        </w:rPr>
      </w:pPr>
    </w:p>
    <w:tbl>
      <w:tblPr>
        <w:tblW w:w="10348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1726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81"/>
      </w:tblGrid>
      <w:tr w:rsidR="00712063" w14:paraId="2FD144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1"/>
        </w:trPr>
        <w:tc>
          <w:tcPr>
            <w:tcW w:w="1284" w:type="dxa"/>
            <w:vAlign w:val="center"/>
          </w:tcPr>
          <w:p w14:paraId="2A021DA7" w14:textId="77777777" w:rsidR="00712063" w:rsidRPr="00712063" w:rsidRDefault="00712063" w:rsidP="00712063">
            <w:pPr>
              <w:jc w:val="center"/>
              <w:rPr>
                <w:sz w:val="20"/>
              </w:rPr>
            </w:pPr>
            <w:r w:rsidRPr="00712063">
              <w:rPr>
                <w:sz w:val="20"/>
              </w:rPr>
              <w:t>Ei</w:t>
            </w:r>
            <w:r w:rsidRPr="00712063">
              <w:rPr>
                <w:sz w:val="20"/>
              </w:rPr>
              <w:t>n</w:t>
            </w:r>
            <w:r w:rsidRPr="00712063">
              <w:rPr>
                <w:sz w:val="20"/>
              </w:rPr>
              <w:t>heit</w:t>
            </w:r>
          </w:p>
        </w:tc>
        <w:tc>
          <w:tcPr>
            <w:tcW w:w="1726" w:type="dxa"/>
            <w:vAlign w:val="center"/>
          </w:tcPr>
          <w:p w14:paraId="2E384D7C" w14:textId="77777777" w:rsidR="00712063" w:rsidRDefault="00712063" w:rsidP="007120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Gesamtman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schaft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stand</w:t>
            </w:r>
          </w:p>
        </w:tc>
        <w:tc>
          <w:tcPr>
            <w:tcW w:w="347" w:type="dxa"/>
            <w:textDirection w:val="btLr"/>
            <w:vAlign w:val="center"/>
          </w:tcPr>
          <w:p w14:paraId="41016244" w14:textId="77777777" w:rsidR="00712063" w:rsidRDefault="00712063" w:rsidP="00712063">
            <w:pPr>
              <w:spacing w:before="40"/>
              <w:ind w:left="113" w:right="11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KDOF</w:t>
            </w:r>
          </w:p>
        </w:tc>
        <w:tc>
          <w:tcPr>
            <w:tcW w:w="347" w:type="dxa"/>
            <w:textDirection w:val="btLr"/>
            <w:vAlign w:val="center"/>
          </w:tcPr>
          <w:p w14:paraId="6D23AAD5" w14:textId="77777777" w:rsidR="00712063" w:rsidRDefault="00712063" w:rsidP="00712063">
            <w:pPr>
              <w:spacing w:before="40"/>
              <w:ind w:left="113" w:right="11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GTLF</w:t>
            </w:r>
          </w:p>
        </w:tc>
        <w:tc>
          <w:tcPr>
            <w:tcW w:w="347" w:type="dxa"/>
            <w:textDirection w:val="btLr"/>
            <w:vAlign w:val="center"/>
          </w:tcPr>
          <w:p w14:paraId="0C5DAF4F" w14:textId="77777777" w:rsidR="00712063" w:rsidRDefault="00712063" w:rsidP="00712063">
            <w:pPr>
              <w:spacing w:before="40"/>
              <w:ind w:left="113" w:right="11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TLF</w:t>
            </w:r>
          </w:p>
        </w:tc>
        <w:tc>
          <w:tcPr>
            <w:tcW w:w="348" w:type="dxa"/>
            <w:textDirection w:val="btLr"/>
            <w:vAlign w:val="center"/>
          </w:tcPr>
          <w:p w14:paraId="011B1BFB" w14:textId="77777777" w:rsidR="00712063" w:rsidRDefault="00712063" w:rsidP="00712063">
            <w:pPr>
              <w:spacing w:before="40"/>
              <w:ind w:left="113" w:right="11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RLF</w:t>
            </w:r>
          </w:p>
        </w:tc>
        <w:tc>
          <w:tcPr>
            <w:tcW w:w="348" w:type="dxa"/>
            <w:textDirection w:val="btLr"/>
            <w:vAlign w:val="center"/>
          </w:tcPr>
          <w:p w14:paraId="080D1B18" w14:textId="77777777" w:rsidR="00712063" w:rsidRDefault="00712063" w:rsidP="00712063">
            <w:pPr>
              <w:spacing w:before="40"/>
              <w:ind w:left="113" w:right="11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ULF</w:t>
            </w:r>
          </w:p>
        </w:tc>
        <w:tc>
          <w:tcPr>
            <w:tcW w:w="348" w:type="dxa"/>
            <w:textDirection w:val="btLr"/>
            <w:vAlign w:val="center"/>
          </w:tcPr>
          <w:p w14:paraId="79D50FF4" w14:textId="77777777" w:rsidR="00712063" w:rsidRDefault="00712063" w:rsidP="00712063">
            <w:pPr>
              <w:spacing w:before="40"/>
              <w:ind w:left="113" w:right="11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LF</w:t>
            </w:r>
          </w:p>
        </w:tc>
        <w:tc>
          <w:tcPr>
            <w:tcW w:w="348" w:type="dxa"/>
            <w:textDirection w:val="btLr"/>
            <w:vAlign w:val="center"/>
          </w:tcPr>
          <w:p w14:paraId="7DD1FDBC" w14:textId="77777777" w:rsidR="00712063" w:rsidRDefault="00712063" w:rsidP="00712063">
            <w:pPr>
              <w:spacing w:before="40"/>
              <w:ind w:left="113" w:right="113"/>
              <w:rPr>
                <w:sz w:val="20"/>
              </w:rPr>
            </w:pPr>
            <w:r>
              <w:rPr>
                <w:sz w:val="20"/>
              </w:rPr>
              <w:t>KLF</w:t>
            </w:r>
          </w:p>
        </w:tc>
        <w:tc>
          <w:tcPr>
            <w:tcW w:w="348" w:type="dxa"/>
            <w:textDirection w:val="btLr"/>
            <w:vAlign w:val="center"/>
          </w:tcPr>
          <w:p w14:paraId="7C0001B7" w14:textId="77777777" w:rsidR="00712063" w:rsidRDefault="00712063" w:rsidP="00712063">
            <w:pPr>
              <w:spacing w:before="40"/>
              <w:ind w:left="113" w:right="113"/>
              <w:rPr>
                <w:sz w:val="20"/>
              </w:rPr>
            </w:pPr>
            <w:r>
              <w:rPr>
                <w:sz w:val="20"/>
              </w:rPr>
              <w:t>SRF</w:t>
            </w:r>
          </w:p>
        </w:tc>
        <w:tc>
          <w:tcPr>
            <w:tcW w:w="348" w:type="dxa"/>
            <w:textDirection w:val="btLr"/>
            <w:vAlign w:val="center"/>
          </w:tcPr>
          <w:p w14:paraId="274EC364" w14:textId="77777777" w:rsidR="00712063" w:rsidRDefault="00712063" w:rsidP="00712063">
            <w:pPr>
              <w:spacing w:before="40"/>
              <w:ind w:left="113" w:right="113"/>
              <w:rPr>
                <w:sz w:val="20"/>
              </w:rPr>
            </w:pPr>
            <w:r>
              <w:rPr>
                <w:sz w:val="20"/>
              </w:rPr>
              <w:t>RF</w:t>
            </w:r>
          </w:p>
        </w:tc>
        <w:tc>
          <w:tcPr>
            <w:tcW w:w="348" w:type="dxa"/>
            <w:textDirection w:val="btLr"/>
            <w:vAlign w:val="center"/>
          </w:tcPr>
          <w:p w14:paraId="13AA9B30" w14:textId="77777777" w:rsidR="00712063" w:rsidRDefault="00712063" w:rsidP="00712063">
            <w:pPr>
              <w:spacing w:before="40"/>
              <w:ind w:left="113" w:right="113"/>
              <w:rPr>
                <w:sz w:val="20"/>
              </w:rPr>
            </w:pPr>
            <w:r>
              <w:rPr>
                <w:sz w:val="20"/>
              </w:rPr>
              <w:t>KRF</w:t>
            </w:r>
          </w:p>
        </w:tc>
        <w:tc>
          <w:tcPr>
            <w:tcW w:w="348" w:type="dxa"/>
            <w:textDirection w:val="btLr"/>
            <w:vAlign w:val="center"/>
          </w:tcPr>
          <w:p w14:paraId="13103B56" w14:textId="77777777" w:rsidR="00712063" w:rsidRDefault="00712063" w:rsidP="00712063">
            <w:pPr>
              <w:spacing w:before="40"/>
              <w:ind w:left="113" w:right="113"/>
              <w:rPr>
                <w:sz w:val="20"/>
              </w:rPr>
            </w:pPr>
            <w:r>
              <w:rPr>
                <w:sz w:val="20"/>
              </w:rPr>
              <w:t>KF</w:t>
            </w:r>
          </w:p>
        </w:tc>
        <w:tc>
          <w:tcPr>
            <w:tcW w:w="348" w:type="dxa"/>
            <w:textDirection w:val="btLr"/>
            <w:vAlign w:val="center"/>
          </w:tcPr>
          <w:p w14:paraId="70C0FCE0" w14:textId="77777777" w:rsidR="00712063" w:rsidRDefault="00712063" w:rsidP="00712063">
            <w:pPr>
              <w:spacing w:before="40"/>
              <w:ind w:left="113" w:right="113"/>
              <w:rPr>
                <w:sz w:val="20"/>
              </w:rPr>
            </w:pPr>
            <w:r>
              <w:rPr>
                <w:sz w:val="20"/>
              </w:rPr>
              <w:t>DL</w:t>
            </w:r>
          </w:p>
        </w:tc>
        <w:tc>
          <w:tcPr>
            <w:tcW w:w="348" w:type="dxa"/>
            <w:textDirection w:val="btLr"/>
            <w:vAlign w:val="center"/>
          </w:tcPr>
          <w:p w14:paraId="36B204C7" w14:textId="77777777" w:rsidR="00712063" w:rsidRDefault="00712063" w:rsidP="00712063">
            <w:pPr>
              <w:spacing w:before="40"/>
              <w:ind w:left="113" w:right="113"/>
              <w:rPr>
                <w:sz w:val="20"/>
              </w:rPr>
            </w:pPr>
            <w:r>
              <w:rPr>
                <w:sz w:val="20"/>
              </w:rPr>
              <w:t>SSTF</w:t>
            </w:r>
          </w:p>
        </w:tc>
        <w:tc>
          <w:tcPr>
            <w:tcW w:w="348" w:type="dxa"/>
            <w:textDirection w:val="btLr"/>
            <w:vAlign w:val="center"/>
          </w:tcPr>
          <w:p w14:paraId="666E133E" w14:textId="77777777" w:rsidR="00712063" w:rsidRDefault="00712063" w:rsidP="00712063">
            <w:pPr>
              <w:spacing w:before="40"/>
              <w:ind w:left="113" w:right="113"/>
              <w:rPr>
                <w:sz w:val="20"/>
              </w:rPr>
            </w:pPr>
            <w:r>
              <w:rPr>
                <w:sz w:val="20"/>
              </w:rPr>
              <w:t>SF</w:t>
            </w:r>
          </w:p>
        </w:tc>
        <w:tc>
          <w:tcPr>
            <w:tcW w:w="348" w:type="dxa"/>
            <w:textDirection w:val="btLr"/>
            <w:vAlign w:val="center"/>
          </w:tcPr>
          <w:p w14:paraId="27E52045" w14:textId="77777777" w:rsidR="00712063" w:rsidRDefault="00712063" w:rsidP="00712063">
            <w:pPr>
              <w:spacing w:before="40"/>
              <w:ind w:left="113" w:right="113"/>
              <w:rPr>
                <w:sz w:val="20"/>
              </w:rPr>
            </w:pPr>
            <w:r>
              <w:rPr>
                <w:sz w:val="20"/>
              </w:rPr>
              <w:t>MTF</w:t>
            </w:r>
          </w:p>
        </w:tc>
        <w:tc>
          <w:tcPr>
            <w:tcW w:w="348" w:type="dxa"/>
            <w:textDirection w:val="btLr"/>
            <w:vAlign w:val="center"/>
          </w:tcPr>
          <w:p w14:paraId="1C13BC61" w14:textId="77777777" w:rsidR="00712063" w:rsidRDefault="00712063" w:rsidP="00712063">
            <w:pPr>
              <w:spacing w:before="40"/>
              <w:ind w:left="113" w:right="11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VF</w:t>
            </w:r>
          </w:p>
        </w:tc>
        <w:tc>
          <w:tcPr>
            <w:tcW w:w="348" w:type="dxa"/>
            <w:textDirection w:val="btLr"/>
            <w:vAlign w:val="center"/>
          </w:tcPr>
          <w:p w14:paraId="3C2E8964" w14:textId="77777777" w:rsidR="00712063" w:rsidRDefault="00712063" w:rsidP="00712063">
            <w:pPr>
              <w:spacing w:before="40"/>
              <w:ind w:left="113" w:right="11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LAST</w:t>
            </w:r>
          </w:p>
        </w:tc>
        <w:tc>
          <w:tcPr>
            <w:tcW w:w="348" w:type="dxa"/>
            <w:textDirection w:val="btLr"/>
            <w:vAlign w:val="center"/>
          </w:tcPr>
          <w:p w14:paraId="605984FD" w14:textId="77777777" w:rsidR="00712063" w:rsidRDefault="00712063" w:rsidP="00712063">
            <w:pPr>
              <w:spacing w:before="40"/>
              <w:ind w:left="113" w:right="113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WLF</w:t>
            </w:r>
          </w:p>
        </w:tc>
        <w:tc>
          <w:tcPr>
            <w:tcW w:w="348" w:type="dxa"/>
            <w:textDirection w:val="btLr"/>
            <w:vAlign w:val="center"/>
          </w:tcPr>
          <w:p w14:paraId="654FB892" w14:textId="77777777" w:rsidR="00712063" w:rsidRDefault="00712063" w:rsidP="00712063">
            <w:pPr>
              <w:spacing w:before="40"/>
              <w:ind w:left="113" w:right="113"/>
              <w:rPr>
                <w:sz w:val="20"/>
              </w:rPr>
            </w:pPr>
            <w:r>
              <w:rPr>
                <w:sz w:val="20"/>
              </w:rPr>
              <w:t>KRAD</w:t>
            </w:r>
          </w:p>
        </w:tc>
        <w:tc>
          <w:tcPr>
            <w:tcW w:w="348" w:type="dxa"/>
            <w:textDirection w:val="btLr"/>
            <w:vAlign w:val="center"/>
          </w:tcPr>
          <w:p w14:paraId="3E68B100" w14:textId="77777777" w:rsidR="00712063" w:rsidRDefault="00712063" w:rsidP="00712063">
            <w:pPr>
              <w:spacing w:before="40"/>
              <w:ind w:left="113" w:right="113"/>
              <w:rPr>
                <w:sz w:val="20"/>
              </w:rPr>
            </w:pPr>
          </w:p>
        </w:tc>
        <w:tc>
          <w:tcPr>
            <w:tcW w:w="381" w:type="dxa"/>
            <w:textDirection w:val="btLr"/>
            <w:vAlign w:val="center"/>
          </w:tcPr>
          <w:p w14:paraId="515B1F6C" w14:textId="77777777" w:rsidR="00712063" w:rsidRDefault="00712063" w:rsidP="00712063">
            <w:pPr>
              <w:spacing w:before="40"/>
              <w:ind w:left="113" w:right="113"/>
              <w:rPr>
                <w:sz w:val="20"/>
              </w:rPr>
            </w:pPr>
          </w:p>
        </w:tc>
      </w:tr>
      <w:tr w:rsidR="00712063" w14:paraId="03309A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284" w:type="dxa"/>
            <w:vAlign w:val="center"/>
          </w:tcPr>
          <w:p w14:paraId="0A40D383" w14:textId="77777777" w:rsidR="00712063" w:rsidRPr="00712063" w:rsidRDefault="00712063" w:rsidP="0002231D">
            <w:pPr>
              <w:spacing w:before="240" w:after="240"/>
              <w:ind w:left="152"/>
              <w:rPr>
                <w:sz w:val="20"/>
              </w:rPr>
            </w:pPr>
            <w:r w:rsidRPr="00712063">
              <w:rPr>
                <w:sz w:val="20"/>
              </w:rPr>
              <w:t>BER</w:t>
            </w:r>
            <w:r w:rsidRPr="00712063">
              <w:rPr>
                <w:sz w:val="20"/>
              </w:rPr>
              <w:t>K</w:t>
            </w:r>
            <w:r w:rsidRPr="00712063">
              <w:rPr>
                <w:sz w:val="20"/>
              </w:rPr>
              <w:t>DO</w:t>
            </w:r>
          </w:p>
        </w:tc>
        <w:tc>
          <w:tcPr>
            <w:tcW w:w="1726" w:type="dxa"/>
          </w:tcPr>
          <w:p w14:paraId="73FEF1B9" w14:textId="77777777" w:rsidR="00712063" w:rsidRDefault="00712063" w:rsidP="0002231D">
            <w:pPr>
              <w:spacing w:before="240" w:after="240"/>
              <w:ind w:right="448"/>
              <w:jc w:val="right"/>
              <w:rPr>
                <w:sz w:val="22"/>
              </w:rPr>
            </w:pPr>
          </w:p>
        </w:tc>
        <w:tc>
          <w:tcPr>
            <w:tcW w:w="347" w:type="dxa"/>
          </w:tcPr>
          <w:p w14:paraId="168C3BB3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7" w:type="dxa"/>
          </w:tcPr>
          <w:p w14:paraId="1CDAEE50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7" w:type="dxa"/>
          </w:tcPr>
          <w:p w14:paraId="15F533F4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AD6D6A7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EF5BBA8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42CE097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8B0E269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4EAC305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D484760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8E6D5F7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AAB1F06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1D20F28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29C538B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23D9F16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10CF38C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8E8298F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D8F3BC5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AF4F943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30B738E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95CDDF0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81" w:type="dxa"/>
          </w:tcPr>
          <w:p w14:paraId="4ABB0160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</w:tr>
      <w:tr w:rsidR="00712063" w14:paraId="11BB7A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284" w:type="dxa"/>
            <w:vAlign w:val="center"/>
          </w:tcPr>
          <w:p w14:paraId="7AAE1157" w14:textId="77777777" w:rsidR="00712063" w:rsidRPr="00712063" w:rsidRDefault="00712063" w:rsidP="0002231D">
            <w:pPr>
              <w:spacing w:before="240" w:after="240"/>
              <w:ind w:left="152"/>
              <w:rPr>
                <w:sz w:val="20"/>
              </w:rPr>
            </w:pPr>
            <w:r w:rsidRPr="00712063">
              <w:rPr>
                <w:sz w:val="20"/>
              </w:rPr>
              <w:t>0. KHD-Zug</w:t>
            </w:r>
          </w:p>
        </w:tc>
        <w:tc>
          <w:tcPr>
            <w:tcW w:w="1726" w:type="dxa"/>
          </w:tcPr>
          <w:p w14:paraId="02DC2308" w14:textId="77777777" w:rsidR="00712063" w:rsidRDefault="00712063" w:rsidP="0002231D">
            <w:pPr>
              <w:spacing w:before="240" w:after="240"/>
              <w:ind w:right="448"/>
              <w:jc w:val="right"/>
              <w:rPr>
                <w:sz w:val="22"/>
              </w:rPr>
            </w:pPr>
          </w:p>
        </w:tc>
        <w:tc>
          <w:tcPr>
            <w:tcW w:w="347" w:type="dxa"/>
          </w:tcPr>
          <w:p w14:paraId="5238AE04" w14:textId="77777777" w:rsidR="00712063" w:rsidRDefault="00712063" w:rsidP="0002231D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jc w:val="center"/>
            </w:pPr>
          </w:p>
        </w:tc>
        <w:tc>
          <w:tcPr>
            <w:tcW w:w="347" w:type="dxa"/>
          </w:tcPr>
          <w:p w14:paraId="6378AD90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7" w:type="dxa"/>
          </w:tcPr>
          <w:p w14:paraId="27A7638D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BA2E3D3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30AFA0F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727D436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E04EF63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E6085A6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7F42598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C530E76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95EA155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E5FF2E7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1F6442A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FA1B43C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98C2561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082F44C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AE2DD53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C51B18F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515B742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D241FA3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81" w:type="dxa"/>
          </w:tcPr>
          <w:p w14:paraId="6DDEA70C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</w:tr>
      <w:tr w:rsidR="00712063" w14:paraId="6A7D2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284" w:type="dxa"/>
            <w:vAlign w:val="center"/>
          </w:tcPr>
          <w:p w14:paraId="60651B5E" w14:textId="77777777" w:rsidR="00712063" w:rsidRPr="00712063" w:rsidRDefault="00712063" w:rsidP="0002231D">
            <w:pPr>
              <w:spacing w:before="240" w:after="240"/>
              <w:ind w:left="152"/>
              <w:rPr>
                <w:sz w:val="20"/>
              </w:rPr>
            </w:pPr>
            <w:r w:rsidRPr="00712063">
              <w:rPr>
                <w:sz w:val="20"/>
              </w:rPr>
              <w:t>1. KHD-Zug</w:t>
            </w:r>
          </w:p>
        </w:tc>
        <w:tc>
          <w:tcPr>
            <w:tcW w:w="1726" w:type="dxa"/>
          </w:tcPr>
          <w:p w14:paraId="21D7D000" w14:textId="77777777" w:rsidR="00712063" w:rsidRDefault="00712063" w:rsidP="0002231D">
            <w:pPr>
              <w:spacing w:before="240" w:after="240"/>
              <w:ind w:right="448"/>
              <w:jc w:val="right"/>
              <w:rPr>
                <w:sz w:val="22"/>
              </w:rPr>
            </w:pPr>
          </w:p>
        </w:tc>
        <w:tc>
          <w:tcPr>
            <w:tcW w:w="347" w:type="dxa"/>
          </w:tcPr>
          <w:p w14:paraId="6F534439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7" w:type="dxa"/>
          </w:tcPr>
          <w:p w14:paraId="686D2FB2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7" w:type="dxa"/>
          </w:tcPr>
          <w:p w14:paraId="3FCBBC92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60DFF04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1FCE4FD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DE9A204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6F940B4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3341DA5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1621E21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C2AB401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D483FF0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7C9AF28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F516A9F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1742E7B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127DA8E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0F86A6E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517D207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DE14F1A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7A47C40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C3F7AFD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81" w:type="dxa"/>
          </w:tcPr>
          <w:p w14:paraId="5A5E30A6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</w:tr>
      <w:tr w:rsidR="00712063" w14:paraId="53133C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284" w:type="dxa"/>
            <w:vAlign w:val="center"/>
          </w:tcPr>
          <w:p w14:paraId="5EC69F1D" w14:textId="77777777" w:rsidR="00712063" w:rsidRPr="00712063" w:rsidRDefault="00712063" w:rsidP="0002231D">
            <w:pPr>
              <w:spacing w:before="240" w:after="240"/>
              <w:ind w:left="152"/>
              <w:rPr>
                <w:sz w:val="20"/>
              </w:rPr>
            </w:pPr>
            <w:r w:rsidRPr="00712063">
              <w:rPr>
                <w:sz w:val="20"/>
              </w:rPr>
              <w:t>2. KHD-Zug</w:t>
            </w:r>
          </w:p>
        </w:tc>
        <w:tc>
          <w:tcPr>
            <w:tcW w:w="1726" w:type="dxa"/>
          </w:tcPr>
          <w:p w14:paraId="04D2F4EE" w14:textId="77777777" w:rsidR="00712063" w:rsidRDefault="00712063" w:rsidP="0002231D">
            <w:pPr>
              <w:spacing w:before="240" w:after="240"/>
              <w:ind w:right="448"/>
              <w:jc w:val="right"/>
              <w:rPr>
                <w:sz w:val="22"/>
              </w:rPr>
            </w:pPr>
          </w:p>
        </w:tc>
        <w:tc>
          <w:tcPr>
            <w:tcW w:w="347" w:type="dxa"/>
          </w:tcPr>
          <w:p w14:paraId="2C0AF653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7" w:type="dxa"/>
          </w:tcPr>
          <w:p w14:paraId="3B9899E8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7" w:type="dxa"/>
          </w:tcPr>
          <w:p w14:paraId="68552542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58335DC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5B60D71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42E7DB2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698E0BE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1F2B303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6CA59B2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BDFF92C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A670252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CD0EF03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66E1D28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96163EB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84306C9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E6833BE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E96015A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BBEA0F4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B318083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51C138E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81" w:type="dxa"/>
          </w:tcPr>
          <w:p w14:paraId="01271312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</w:tr>
      <w:tr w:rsidR="00712063" w14:paraId="1DF616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284" w:type="dxa"/>
            <w:vAlign w:val="center"/>
          </w:tcPr>
          <w:p w14:paraId="24145FEF" w14:textId="77777777" w:rsidR="00712063" w:rsidRPr="00712063" w:rsidRDefault="00712063" w:rsidP="0002231D">
            <w:pPr>
              <w:spacing w:before="240" w:after="240"/>
              <w:ind w:left="152"/>
              <w:rPr>
                <w:sz w:val="20"/>
              </w:rPr>
            </w:pPr>
            <w:r w:rsidRPr="00712063">
              <w:rPr>
                <w:sz w:val="20"/>
              </w:rPr>
              <w:t>3. KHD-Zug</w:t>
            </w:r>
          </w:p>
        </w:tc>
        <w:tc>
          <w:tcPr>
            <w:tcW w:w="1726" w:type="dxa"/>
          </w:tcPr>
          <w:p w14:paraId="3CB115FD" w14:textId="77777777" w:rsidR="00712063" w:rsidRDefault="00712063" w:rsidP="0002231D">
            <w:pPr>
              <w:spacing w:before="240" w:after="240"/>
              <w:ind w:right="448"/>
              <w:jc w:val="right"/>
              <w:rPr>
                <w:sz w:val="22"/>
              </w:rPr>
            </w:pPr>
          </w:p>
        </w:tc>
        <w:tc>
          <w:tcPr>
            <w:tcW w:w="347" w:type="dxa"/>
          </w:tcPr>
          <w:p w14:paraId="70A54D4B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7" w:type="dxa"/>
          </w:tcPr>
          <w:p w14:paraId="109333E7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7" w:type="dxa"/>
          </w:tcPr>
          <w:p w14:paraId="7A3AEFEB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21303C1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E83E6D7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53BBD3E" w14:textId="77777777" w:rsidR="00712063" w:rsidRDefault="00712063" w:rsidP="0002231D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jc w:val="center"/>
            </w:pPr>
          </w:p>
        </w:tc>
        <w:tc>
          <w:tcPr>
            <w:tcW w:w="348" w:type="dxa"/>
          </w:tcPr>
          <w:p w14:paraId="6FD7C62B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3DA46DF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7DDBE8B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0E392B2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57F72FB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56AE97D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18C51B4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F273272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DC700E7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67A6E52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1E6EF71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37CAFF9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177A8EB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6980176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81" w:type="dxa"/>
          </w:tcPr>
          <w:p w14:paraId="107CC74A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</w:tr>
      <w:tr w:rsidR="00712063" w14:paraId="754BF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284" w:type="dxa"/>
            <w:vAlign w:val="center"/>
          </w:tcPr>
          <w:p w14:paraId="04DA9962" w14:textId="77777777" w:rsidR="00712063" w:rsidRPr="00712063" w:rsidRDefault="00712063" w:rsidP="0002231D">
            <w:pPr>
              <w:spacing w:before="240" w:after="240"/>
              <w:ind w:left="152"/>
              <w:rPr>
                <w:sz w:val="20"/>
              </w:rPr>
            </w:pPr>
            <w:r w:rsidRPr="00712063">
              <w:rPr>
                <w:sz w:val="20"/>
              </w:rPr>
              <w:t>4. KHD-Zug</w:t>
            </w:r>
          </w:p>
        </w:tc>
        <w:tc>
          <w:tcPr>
            <w:tcW w:w="1726" w:type="dxa"/>
          </w:tcPr>
          <w:p w14:paraId="513AEDD0" w14:textId="77777777" w:rsidR="00712063" w:rsidRDefault="00712063" w:rsidP="0002231D">
            <w:pPr>
              <w:spacing w:before="240" w:after="240"/>
              <w:ind w:right="448"/>
              <w:jc w:val="right"/>
              <w:rPr>
                <w:sz w:val="22"/>
              </w:rPr>
            </w:pPr>
          </w:p>
        </w:tc>
        <w:tc>
          <w:tcPr>
            <w:tcW w:w="347" w:type="dxa"/>
          </w:tcPr>
          <w:p w14:paraId="5CC21AA7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7" w:type="dxa"/>
          </w:tcPr>
          <w:p w14:paraId="1D856D8F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7" w:type="dxa"/>
          </w:tcPr>
          <w:p w14:paraId="22C8C837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BB5A17A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2008156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86EAD09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8F12895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6AEAEC6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673C92E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2F9CF17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48A75FB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EDCE2BE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AF37495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8CC3EA3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E8BCA22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3D648CE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EB3C122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104F4F7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63689BC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54EE19D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81" w:type="dxa"/>
          </w:tcPr>
          <w:p w14:paraId="4E322897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</w:tr>
      <w:tr w:rsidR="00712063" w14:paraId="08AC0C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284" w:type="dxa"/>
            <w:vAlign w:val="center"/>
          </w:tcPr>
          <w:p w14:paraId="7EB1881C" w14:textId="77777777" w:rsidR="00712063" w:rsidRPr="00712063" w:rsidRDefault="00712063" w:rsidP="0002231D">
            <w:pPr>
              <w:spacing w:before="240" w:after="240"/>
              <w:ind w:left="152"/>
              <w:rPr>
                <w:sz w:val="20"/>
              </w:rPr>
            </w:pPr>
            <w:r w:rsidRPr="00712063">
              <w:rPr>
                <w:sz w:val="20"/>
              </w:rPr>
              <w:t>5. KHD-Zug</w:t>
            </w:r>
          </w:p>
        </w:tc>
        <w:tc>
          <w:tcPr>
            <w:tcW w:w="1726" w:type="dxa"/>
          </w:tcPr>
          <w:p w14:paraId="7BBF9DF8" w14:textId="77777777" w:rsidR="00712063" w:rsidRDefault="00712063" w:rsidP="0002231D">
            <w:pPr>
              <w:spacing w:before="240" w:after="240"/>
              <w:ind w:right="448"/>
              <w:jc w:val="right"/>
              <w:rPr>
                <w:sz w:val="22"/>
              </w:rPr>
            </w:pPr>
          </w:p>
        </w:tc>
        <w:tc>
          <w:tcPr>
            <w:tcW w:w="347" w:type="dxa"/>
          </w:tcPr>
          <w:p w14:paraId="011C206B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7" w:type="dxa"/>
          </w:tcPr>
          <w:p w14:paraId="2F145CF3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7" w:type="dxa"/>
          </w:tcPr>
          <w:p w14:paraId="3B3E92F9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A991E61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F2F4F26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4FC2B77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91C32B8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9D2A96A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1BA28FE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DC357D0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A0CA199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1A05F06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06A26FE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366D8DB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B9A29B2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43E46DD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43164C6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5F3EDA1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9EFE9F7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3EF9694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81" w:type="dxa"/>
          </w:tcPr>
          <w:p w14:paraId="19706A55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</w:tr>
      <w:tr w:rsidR="00712063" w14:paraId="31F908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284" w:type="dxa"/>
            <w:vAlign w:val="center"/>
          </w:tcPr>
          <w:p w14:paraId="4B57525F" w14:textId="77777777" w:rsidR="00712063" w:rsidRPr="00712063" w:rsidRDefault="00712063" w:rsidP="0002231D">
            <w:pPr>
              <w:spacing w:before="240" w:after="240"/>
              <w:ind w:left="152"/>
              <w:rPr>
                <w:sz w:val="20"/>
              </w:rPr>
            </w:pPr>
            <w:r w:rsidRPr="00712063">
              <w:rPr>
                <w:sz w:val="20"/>
              </w:rPr>
              <w:t>6. KHD-Zug</w:t>
            </w:r>
          </w:p>
        </w:tc>
        <w:tc>
          <w:tcPr>
            <w:tcW w:w="1726" w:type="dxa"/>
          </w:tcPr>
          <w:p w14:paraId="6FFFE5D1" w14:textId="77777777" w:rsidR="00712063" w:rsidRDefault="00712063" w:rsidP="0002231D">
            <w:pPr>
              <w:spacing w:before="240" w:after="240"/>
              <w:ind w:right="448"/>
              <w:jc w:val="right"/>
              <w:rPr>
                <w:sz w:val="22"/>
              </w:rPr>
            </w:pPr>
          </w:p>
        </w:tc>
        <w:tc>
          <w:tcPr>
            <w:tcW w:w="347" w:type="dxa"/>
          </w:tcPr>
          <w:p w14:paraId="472084ED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7" w:type="dxa"/>
          </w:tcPr>
          <w:p w14:paraId="459857A2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7" w:type="dxa"/>
          </w:tcPr>
          <w:p w14:paraId="0066AC09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DE28200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5A224B2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866C210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92FD453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AF15F4D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8E1DD13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BEADC0B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C089066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6F988360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8F4F07C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7BAB390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0879871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CF00E13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058E5BE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D7260CD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7F8437A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A41A991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81" w:type="dxa"/>
          </w:tcPr>
          <w:p w14:paraId="1412D81A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</w:tr>
      <w:tr w:rsidR="00712063" w14:paraId="22B95B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</w:trPr>
        <w:tc>
          <w:tcPr>
            <w:tcW w:w="1284" w:type="dxa"/>
            <w:vAlign w:val="center"/>
          </w:tcPr>
          <w:p w14:paraId="39C06E48" w14:textId="77777777" w:rsidR="00712063" w:rsidRPr="00712063" w:rsidRDefault="00712063" w:rsidP="0002231D">
            <w:pPr>
              <w:spacing w:before="240" w:after="240"/>
              <w:ind w:left="152"/>
              <w:rPr>
                <w:sz w:val="20"/>
              </w:rPr>
            </w:pPr>
            <w:r w:rsidRPr="00712063">
              <w:rPr>
                <w:sz w:val="20"/>
              </w:rPr>
              <w:t>Gesamt</w:t>
            </w:r>
          </w:p>
        </w:tc>
        <w:tc>
          <w:tcPr>
            <w:tcW w:w="1726" w:type="dxa"/>
          </w:tcPr>
          <w:p w14:paraId="265380BF" w14:textId="77777777" w:rsidR="00712063" w:rsidRDefault="00712063" w:rsidP="0002231D">
            <w:pPr>
              <w:spacing w:before="240" w:after="240"/>
              <w:ind w:right="448"/>
              <w:jc w:val="right"/>
              <w:rPr>
                <w:sz w:val="22"/>
              </w:rPr>
            </w:pPr>
          </w:p>
        </w:tc>
        <w:tc>
          <w:tcPr>
            <w:tcW w:w="347" w:type="dxa"/>
          </w:tcPr>
          <w:p w14:paraId="6C7EE8E4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7" w:type="dxa"/>
          </w:tcPr>
          <w:p w14:paraId="5BB953EF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7" w:type="dxa"/>
          </w:tcPr>
          <w:p w14:paraId="6FD5E13F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7B2F1D87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98CB6C2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64C0DEA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EBE90E4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FC94E39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8CAC0EA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557B38A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308F8981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D9AE193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9CC715D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325AFAA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57D0CD0C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0057195C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8749A4B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1C4FE7BF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407A4A9A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48" w:type="dxa"/>
          </w:tcPr>
          <w:p w14:paraId="2E8CC2F9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  <w:tc>
          <w:tcPr>
            <w:tcW w:w="381" w:type="dxa"/>
          </w:tcPr>
          <w:p w14:paraId="692099CE" w14:textId="77777777" w:rsidR="00712063" w:rsidRDefault="00712063" w:rsidP="0002231D">
            <w:pPr>
              <w:spacing w:before="240" w:after="240"/>
              <w:jc w:val="center"/>
              <w:rPr>
                <w:sz w:val="20"/>
              </w:rPr>
            </w:pPr>
          </w:p>
        </w:tc>
      </w:tr>
    </w:tbl>
    <w:p w14:paraId="3BF3BFDA" w14:textId="77777777" w:rsidR="00712063" w:rsidRDefault="00712063" w:rsidP="00712063"/>
    <w:p w14:paraId="1113F4B3" w14:textId="77777777" w:rsidR="00712063" w:rsidRDefault="00712063" w:rsidP="00712063">
      <w:pPr>
        <w:ind w:left="6237"/>
      </w:pPr>
    </w:p>
    <w:p w14:paraId="459F3D16" w14:textId="77777777" w:rsidR="00712063" w:rsidRDefault="00712063" w:rsidP="00712063">
      <w:pPr>
        <w:ind w:left="6237"/>
      </w:pPr>
      <w:r>
        <w:t>............................................</w:t>
      </w:r>
    </w:p>
    <w:p w14:paraId="08F74877" w14:textId="77777777" w:rsidR="0002231D" w:rsidRPr="003B439F" w:rsidRDefault="00712063" w:rsidP="00712063">
      <w:pPr>
        <w:ind w:left="6237" w:right="1275"/>
        <w:jc w:val="center"/>
        <w:rPr>
          <w:sz w:val="22"/>
          <w:szCs w:val="22"/>
        </w:rPr>
      </w:pPr>
      <w:r>
        <w:t>Unterschrift</w:t>
      </w:r>
    </w:p>
    <w:sectPr w:rsidR="0002231D" w:rsidRPr="003B439F" w:rsidSect="0002231D">
      <w:headerReference w:type="default" r:id="rId7"/>
      <w:footerReference w:type="default" r:id="rId8"/>
      <w:footerReference w:type="first" r:id="rId9"/>
      <w:pgSz w:w="11907" w:h="16840" w:code="9"/>
      <w:pgMar w:top="567" w:right="851" w:bottom="567" w:left="85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FDFE" w14:textId="77777777" w:rsidR="00207B0B" w:rsidRDefault="00207B0B">
      <w:r>
        <w:separator/>
      </w:r>
    </w:p>
  </w:endnote>
  <w:endnote w:type="continuationSeparator" w:id="0">
    <w:p w14:paraId="46922D75" w14:textId="77777777" w:rsidR="00207B0B" w:rsidRDefault="0020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avitz Therm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B7AE" w14:textId="77777777" w:rsidR="000C62ED" w:rsidRPr="00712063" w:rsidRDefault="000C62ED" w:rsidP="0002231D">
    <w:pPr>
      <w:pStyle w:val="Fuzeile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210"/>
        <w:tab w:val="center" w:pos="5301"/>
      </w:tabs>
      <w:spacing w:before="140"/>
      <w:ind w:right="255"/>
      <w:jc w:val="center"/>
      <w:rPr>
        <w:szCs w:val="22"/>
      </w:rPr>
    </w:pPr>
    <w:r>
      <w:t xml:space="preserve">Das BERKDO hat bei der Abfahrt in das Einsatzgebiet eine Meldung mit der </w:t>
    </w:r>
    <w:r>
      <w:br/>
      <w:t>Man</w:t>
    </w:r>
    <w:r>
      <w:t>n</w:t>
    </w:r>
    <w:r>
      <w:t>schaftsstärke und Gerät an den LFÜST und zuständigen BFÜST abzugeben.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C655" w14:textId="77777777" w:rsidR="0002231D" w:rsidRPr="00712063" w:rsidRDefault="0002231D" w:rsidP="0002231D">
    <w:pPr>
      <w:pStyle w:val="Fuzeile"/>
      <w:pBdr>
        <w:top w:val="single" w:sz="4" w:space="1" w:color="auto"/>
        <w:left w:val="single" w:sz="4" w:space="0" w:color="auto"/>
        <w:bottom w:val="single" w:sz="4" w:space="1" w:color="auto"/>
        <w:right w:val="single" w:sz="4" w:space="18" w:color="auto"/>
      </w:pBdr>
      <w:tabs>
        <w:tab w:val="left" w:pos="210"/>
        <w:tab w:val="center" w:pos="5301"/>
      </w:tabs>
      <w:spacing w:before="140"/>
      <w:ind w:right="255"/>
      <w:jc w:val="center"/>
      <w:rPr>
        <w:szCs w:val="22"/>
      </w:rPr>
    </w:pPr>
    <w:r>
      <w:t>Das BERKDO hat bei der Abfahrt in das Einsatzgebiet eine Meldung mit der Mannschaft</w:t>
    </w:r>
    <w:r>
      <w:t>s</w:t>
    </w:r>
    <w:r>
      <w:t>stärke und Gerät an den LFÜST und zuständigen BFÜST abzugeben.</w:t>
    </w:r>
  </w:p>
  <w:p w14:paraId="61D08910" w14:textId="77777777" w:rsidR="0002231D" w:rsidRDefault="000223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8A68" w14:textId="77777777" w:rsidR="00207B0B" w:rsidRDefault="00207B0B">
      <w:r>
        <w:separator/>
      </w:r>
    </w:p>
  </w:footnote>
  <w:footnote w:type="continuationSeparator" w:id="0">
    <w:p w14:paraId="7CABDB39" w14:textId="77777777" w:rsidR="00207B0B" w:rsidRDefault="0020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210"/>
      <w:gridCol w:w="2995"/>
    </w:tblGrid>
    <w:tr w:rsidR="0002231D" w:rsidRPr="00B958E9" w14:paraId="3EC128CE" w14:textId="77777777">
      <w:tc>
        <w:tcPr>
          <w:tcW w:w="7488" w:type="dxa"/>
          <w:vAlign w:val="bottom"/>
        </w:tcPr>
        <w:p w14:paraId="5DF3300C" w14:textId="77777777" w:rsidR="0002231D" w:rsidRPr="00897869" w:rsidRDefault="0002231D" w:rsidP="0002231D">
          <w:pPr>
            <w:rPr>
              <w:rFonts w:cs="Arial"/>
              <w:b/>
              <w:i/>
              <w:spacing w:val="4"/>
              <w:position w:val="-4"/>
              <w:sz w:val="16"/>
              <w:szCs w:val="16"/>
            </w:rPr>
          </w:pPr>
          <w:r w:rsidRPr="00897869">
            <w:rPr>
              <w:rFonts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14:paraId="5587325F" w14:textId="77777777" w:rsidR="0002231D" w:rsidRPr="00897869" w:rsidRDefault="0002231D" w:rsidP="0002231D">
          <w:pPr>
            <w:rPr>
              <w:rFonts w:cs="Arial"/>
              <w:color w:val="808080"/>
              <w:sz w:val="30"/>
              <w:szCs w:val="30"/>
            </w:rPr>
          </w:pPr>
          <w:r>
            <w:rPr>
              <w:rFonts w:ascii="Kravitz Thermal" w:hAnsi="Kravitz Thermal"/>
              <w:color w:val="808080"/>
              <w:sz w:val="30"/>
              <w:szCs w:val="30"/>
            </w:rPr>
            <w:t>Bezirks</w:t>
          </w:r>
          <w:r w:rsidRPr="00897869">
            <w:rPr>
              <w:rFonts w:ascii="Kravitz Thermal" w:hAnsi="Kravitz Thermal"/>
              <w:color w:val="808080"/>
              <w:sz w:val="30"/>
              <w:szCs w:val="30"/>
            </w:rPr>
            <w:t>feuerwehrkommando</w:t>
          </w:r>
        </w:p>
      </w:tc>
      <w:tc>
        <w:tcPr>
          <w:tcW w:w="3091" w:type="dxa"/>
        </w:tcPr>
        <w:p w14:paraId="3EA44393" w14:textId="5DC4C82B" w:rsidR="0002231D" w:rsidRPr="00B958E9" w:rsidRDefault="00207B0B" w:rsidP="0002231D">
          <w:pPr>
            <w:ind w:right="103"/>
            <w:jc w:val="right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0E8D060B" wp14:editId="76DED600">
                <wp:extent cx="361950" cy="3619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2231D" w:rsidRPr="00B958E9" w14:paraId="31A84614" w14:textId="77777777">
      <w:tc>
        <w:tcPr>
          <w:tcW w:w="10579" w:type="dxa"/>
          <w:gridSpan w:val="2"/>
        </w:tcPr>
        <w:p w14:paraId="13474ED7" w14:textId="40A9DD93" w:rsidR="0002231D" w:rsidRPr="00B958E9" w:rsidRDefault="00207B0B" w:rsidP="0002231D">
          <w:pPr>
            <w:rPr>
              <w:rFonts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9E1BEF4" wp14:editId="088A674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28575</wp:posOffset>
                    </wp:positionV>
                    <wp:extent cx="6480175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E9E0B9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" strokecolor="#09f" strokeweight="1pt"/>
                </w:pict>
              </mc:Fallback>
            </mc:AlternateContent>
          </w:r>
        </w:p>
      </w:tc>
    </w:tr>
  </w:tbl>
  <w:p w14:paraId="1F953B0B" w14:textId="77777777" w:rsidR="0002231D" w:rsidRPr="003228CC" w:rsidRDefault="0002231D" w:rsidP="0002231D">
    <w:pPr>
      <w:pStyle w:val="Kopfzeile"/>
      <w:tabs>
        <w:tab w:val="clear" w:pos="9072"/>
        <w:tab w:val="right" w:pos="10260"/>
      </w:tabs>
      <w:rPr>
        <w:rStyle w:val="Seitenzahl"/>
        <w:rFonts w:cs="Arial"/>
        <w:i/>
        <w:sz w:val="16"/>
        <w:szCs w:val="16"/>
      </w:rPr>
    </w:pPr>
    <w:r>
      <w:rPr>
        <w:rStyle w:val="Seitenzahl"/>
        <w:rFonts w:cs="Arial"/>
        <w:sz w:val="16"/>
        <w:szCs w:val="16"/>
      </w:rPr>
      <w:tab/>
    </w:r>
    <w:r>
      <w:rPr>
        <w:rStyle w:val="Seitenzahl"/>
        <w:rFonts w:cs="Arial"/>
        <w:sz w:val="16"/>
        <w:szCs w:val="16"/>
      </w:rPr>
      <w:tab/>
    </w:r>
    <w:r w:rsidRPr="003228CC">
      <w:rPr>
        <w:rStyle w:val="Seitenzahl"/>
        <w:rFonts w:cs="Arial"/>
        <w:i/>
        <w:sz w:val="16"/>
        <w:szCs w:val="16"/>
      </w:rPr>
      <w:t xml:space="preserve">- </w:t>
    </w:r>
    <w:r w:rsidRPr="003228CC">
      <w:rPr>
        <w:rStyle w:val="Seitenzahl"/>
        <w:rFonts w:cs="Arial"/>
        <w:i/>
        <w:sz w:val="16"/>
        <w:szCs w:val="16"/>
      </w:rPr>
      <w:fldChar w:fldCharType="begin"/>
    </w:r>
    <w:r w:rsidRPr="003228CC">
      <w:rPr>
        <w:rStyle w:val="Seitenzahl"/>
        <w:rFonts w:cs="Arial"/>
        <w:i/>
        <w:sz w:val="16"/>
        <w:szCs w:val="16"/>
      </w:rPr>
      <w:instrText xml:space="preserve"> PAGE </w:instrText>
    </w:r>
    <w:r w:rsidRPr="003228CC">
      <w:rPr>
        <w:rStyle w:val="Seitenzahl"/>
        <w:rFonts w:cs="Arial"/>
        <w:i/>
        <w:sz w:val="16"/>
        <w:szCs w:val="16"/>
      </w:rPr>
      <w:fldChar w:fldCharType="separate"/>
    </w:r>
    <w:r>
      <w:rPr>
        <w:rStyle w:val="Seitenzahl"/>
        <w:rFonts w:cs="Arial"/>
        <w:i/>
        <w:noProof/>
        <w:sz w:val="16"/>
        <w:szCs w:val="16"/>
      </w:rPr>
      <w:t>2</w:t>
    </w:r>
    <w:r w:rsidRPr="003228CC">
      <w:rPr>
        <w:rStyle w:val="Seitenzahl"/>
        <w:rFonts w:cs="Arial"/>
        <w:i/>
        <w:sz w:val="16"/>
        <w:szCs w:val="16"/>
      </w:rPr>
      <w:fldChar w:fldCharType="end"/>
    </w:r>
    <w:r w:rsidRPr="003228CC">
      <w:rPr>
        <w:rStyle w:val="Seitenzahl"/>
        <w:rFonts w:cs="Arial"/>
        <w:i/>
        <w:sz w:val="16"/>
        <w:szCs w:val="16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0B"/>
    <w:rsid w:val="0002231D"/>
    <w:rsid w:val="000C62ED"/>
    <w:rsid w:val="00187411"/>
    <w:rsid w:val="00207B0B"/>
    <w:rsid w:val="003B439F"/>
    <w:rsid w:val="00712063"/>
    <w:rsid w:val="008F236E"/>
    <w:rsid w:val="009F5041"/>
    <w:rsid w:val="00CE07DF"/>
    <w:rsid w:val="00E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61191BEC"/>
  <w15:chartTrackingRefBased/>
  <w15:docId w15:val="{DCBD72E3-8F6D-432A-B9F3-2115E18B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before="20"/>
      <w:ind w:left="567" w:right="567"/>
      <w:jc w:val="center"/>
      <w:outlineLvl w:val="2"/>
    </w:pPr>
    <w:rPr>
      <w:b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F5041"/>
    <w:pPr>
      <w:tabs>
        <w:tab w:val="center" w:pos="4536"/>
        <w:tab w:val="right" w:pos="9072"/>
      </w:tabs>
      <w:spacing w:before="120" w:after="120"/>
    </w:pPr>
    <w:rPr>
      <w:sz w:val="20"/>
    </w:rPr>
  </w:style>
  <w:style w:type="table" w:styleId="Tabellenraster">
    <w:name w:val="Table Grid"/>
    <w:basedOn w:val="NormaleTabelle"/>
    <w:rsid w:val="00EE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3B439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22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aten%20BFKDO%20Neukirchen\BFKDO%20Homepage\KHD%20Formulare\Mannschafts%20Fahrzeugst&#228;rkemeldung%20Gesam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Mannschafts Fahrzeugstärkemeldung Gesamt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KHD Übungsausschreibung für KHD Bereitschafts oder Zugsübungen</vt:lpstr>
    </vt:vector>
  </TitlesOfParts>
  <Company>FF AIGEN; NÖLFV ARBA KHD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KHD Übungsausschreibung für KHD Bereitschafts oder Zugsübungen</dc:title>
  <dc:subject/>
  <dc:creator>Matthias</dc:creator>
  <cp:keywords>khd, übungsausschreibung, zugsübung, bereitschaftsübung, übung, ausschreibung,</cp:keywords>
  <cp:lastModifiedBy>Matthias Tanzer</cp:lastModifiedBy>
  <cp:revision>1</cp:revision>
  <cp:lastPrinted>2002-11-11T11:34:00Z</cp:lastPrinted>
  <dcterms:created xsi:type="dcterms:W3CDTF">2023-01-03T10:33:00Z</dcterms:created>
  <dcterms:modified xsi:type="dcterms:W3CDTF">2023-01-03T10:33:00Z</dcterms:modified>
</cp:coreProperties>
</file>